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233F7">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233F7">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233F7">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233F7">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233F7">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233F7">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233F7">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233F7">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3F7"/>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69E7A-6625-41AA-BA76-3B178A066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2019-02-21T14:39:00Z</dcterms:created>
  <dcterms:modified xsi:type="dcterms:W3CDTF">2019-02-21T14:39:00Z</dcterms:modified>
</cp:coreProperties>
</file>