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D6" w:rsidRDefault="001B6AC6" w:rsidP="00661165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-12065</wp:posOffset>
                </wp:positionV>
                <wp:extent cx="2188845" cy="1574165"/>
                <wp:effectExtent l="0" t="0" r="1905" b="69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157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45" w:rsidRPr="009B5345" w:rsidRDefault="009B5345" w:rsidP="009B534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cs-CZ"/>
                              </w:rPr>
                              <w:t>R</w:t>
                            </w:r>
                            <w:r w:rsidRPr="009B5345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cs-CZ"/>
                              </w:rPr>
                              <w:t>ynostav</w:t>
                            </w:r>
                            <w:proofErr w:type="spellEnd"/>
                            <w:r w:rsidRPr="009B5345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 s.r.o.</w:t>
                            </w:r>
                          </w:p>
                          <w:p w:rsidR="009B5345" w:rsidRDefault="009B5345" w:rsidP="009B534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9B5345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cs-CZ"/>
                              </w:rPr>
                              <w:t>Pod Kalichem 385</w:t>
                            </w:r>
                          </w:p>
                          <w:p w:rsidR="009B5345" w:rsidRDefault="009B5345" w:rsidP="009B534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cs-CZ"/>
                              </w:rPr>
                              <w:t>Sušice 342 01</w:t>
                            </w:r>
                          </w:p>
                          <w:p w:rsidR="009B5345" w:rsidRDefault="009B5345" w:rsidP="00B8164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cs-CZ"/>
                              </w:rPr>
                            </w:pPr>
                          </w:p>
                          <w:p w:rsidR="005229C5" w:rsidRDefault="00B81648" w:rsidP="00B8164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B8164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cs-CZ"/>
                              </w:rPr>
                              <w:t>Vyřizuje:</w:t>
                            </w:r>
                            <w:r w:rsidR="009B5345" w:rsidRPr="009B5345">
                              <w:t xml:space="preserve"> </w:t>
                            </w:r>
                            <w:r w:rsidR="009B5345" w:rsidRPr="009B5345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cs-CZ"/>
                              </w:rPr>
                              <w:t>Petra Nová</w:t>
                            </w:r>
                          </w:p>
                          <w:p w:rsidR="00B81648" w:rsidRPr="00B81648" w:rsidRDefault="00B81648" w:rsidP="00B8164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B8164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cs-CZ"/>
                              </w:rPr>
                              <w:t xml:space="preserve">E-mail: </w:t>
                            </w:r>
                            <w:r w:rsidR="009B5345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cs-CZ"/>
                              </w:rPr>
                              <w:t>petranova@rynostav</w:t>
                            </w:r>
                            <w:r w:rsidR="005229C5" w:rsidRPr="005229C5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cs-CZ"/>
                              </w:rPr>
                              <w:t>.cz</w:t>
                            </w:r>
                          </w:p>
                          <w:p w:rsidR="00B81648" w:rsidRPr="00B81648" w:rsidRDefault="00B81648" w:rsidP="00B8164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B8164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cs-CZ"/>
                              </w:rPr>
                              <w:t>Tel.:</w:t>
                            </w:r>
                            <w:r w:rsidRPr="00B81648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eastAsia="cs-CZ"/>
                              </w:rPr>
                              <w:t xml:space="preserve"> </w:t>
                            </w:r>
                            <w:r w:rsidR="009B5345" w:rsidRPr="009B5345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cs-CZ"/>
                              </w:rPr>
                              <w:t>724 572 869</w:t>
                            </w:r>
                            <w:r w:rsidRPr="00B8164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cs-CZ"/>
                              </w:rPr>
                              <w:tab/>
                            </w:r>
                          </w:p>
                          <w:p w:rsidR="00F67947" w:rsidRDefault="00F67947" w:rsidP="00704D8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67947" w:rsidRDefault="00F67947" w:rsidP="0050216C">
                            <w:pPr>
                              <w:tabs>
                                <w:tab w:val="left" w:pos="1418"/>
                                <w:tab w:val="right" w:pos="439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F67947" w:rsidRPr="007150E2" w:rsidRDefault="009B5345" w:rsidP="0050216C">
                            <w:pPr>
                              <w:tabs>
                                <w:tab w:val="left" w:pos="1418"/>
                                <w:tab w:val="right" w:pos="439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F67947" w:rsidRDefault="00F67947" w:rsidP="00870F75">
                            <w:pPr>
                              <w:spacing w:after="0"/>
                              <w:ind w:right="-460"/>
                            </w:pP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7pt;margin-top:-.95pt;width:172.35pt;height:12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5rRsQIAALE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" filled="f" stroked="f" strokeweight="0">
                <v:textbox inset="0,,0">
                  <w:txbxContent>
                    <w:p w:rsidR="009B5345" w:rsidRPr="009B5345" w:rsidRDefault="009B5345" w:rsidP="009B5345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cs-CZ"/>
                        </w:rPr>
                      </w:pPr>
                      <w:proofErr w:type="spellStart"/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cs-CZ"/>
                        </w:rPr>
                        <w:t>R</w:t>
                      </w:r>
                      <w:r w:rsidRPr="009B5345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cs-CZ"/>
                        </w:rPr>
                        <w:t>ynostav</w:t>
                      </w:r>
                      <w:proofErr w:type="spellEnd"/>
                      <w:r w:rsidRPr="009B5345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cs-CZ"/>
                        </w:rPr>
                        <w:t xml:space="preserve"> s.r.o.</w:t>
                      </w:r>
                    </w:p>
                    <w:p w:rsidR="009B5345" w:rsidRDefault="009B5345" w:rsidP="009B5345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cs-CZ"/>
                        </w:rPr>
                      </w:pPr>
                      <w:r w:rsidRPr="009B5345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cs-CZ"/>
                        </w:rPr>
                        <w:t>Pod Kalichem 385</w:t>
                      </w:r>
                    </w:p>
                    <w:p w:rsidR="009B5345" w:rsidRDefault="009B5345" w:rsidP="009B5345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cs-CZ"/>
                        </w:rPr>
                        <w:t>Sušice 342 01</w:t>
                      </w:r>
                    </w:p>
                    <w:p w:rsidR="009B5345" w:rsidRDefault="009B5345" w:rsidP="00B81648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eastAsia="cs-CZ"/>
                        </w:rPr>
                      </w:pPr>
                    </w:p>
                    <w:p w:rsidR="005229C5" w:rsidRDefault="00B81648" w:rsidP="00B81648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eastAsia="cs-CZ"/>
                        </w:rPr>
                      </w:pPr>
                      <w:r w:rsidRPr="00B8164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eastAsia="cs-CZ"/>
                        </w:rPr>
                        <w:t>Vyřizuje:</w:t>
                      </w:r>
                      <w:r w:rsidR="009B5345" w:rsidRPr="009B5345">
                        <w:t xml:space="preserve"> </w:t>
                      </w:r>
                      <w:r w:rsidR="009B5345" w:rsidRPr="009B5345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eastAsia="cs-CZ"/>
                        </w:rPr>
                        <w:t>Petra Nová</w:t>
                      </w:r>
                    </w:p>
                    <w:p w:rsidR="00B81648" w:rsidRPr="00B81648" w:rsidRDefault="00B81648" w:rsidP="00B81648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eastAsia="cs-CZ"/>
                        </w:rPr>
                      </w:pPr>
                      <w:r w:rsidRPr="00B8164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eastAsia="cs-CZ"/>
                        </w:rPr>
                        <w:t xml:space="preserve">E-mail: </w:t>
                      </w:r>
                      <w:r w:rsidR="009B5345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eastAsia="cs-CZ"/>
                        </w:rPr>
                        <w:t>petranova@rynostav</w:t>
                      </w:r>
                      <w:r w:rsidR="005229C5" w:rsidRPr="005229C5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eastAsia="cs-CZ"/>
                        </w:rPr>
                        <w:t>.cz</w:t>
                      </w:r>
                    </w:p>
                    <w:p w:rsidR="00B81648" w:rsidRPr="00B81648" w:rsidRDefault="00B81648" w:rsidP="00B81648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eastAsia="cs-CZ"/>
                        </w:rPr>
                      </w:pPr>
                      <w:r w:rsidRPr="00B8164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eastAsia="cs-CZ"/>
                        </w:rPr>
                        <w:t>Tel.:</w:t>
                      </w:r>
                      <w:r w:rsidRPr="00B81648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eastAsia="cs-CZ"/>
                        </w:rPr>
                        <w:t xml:space="preserve"> </w:t>
                      </w:r>
                      <w:r w:rsidR="009B5345" w:rsidRPr="009B5345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eastAsia="cs-CZ"/>
                        </w:rPr>
                        <w:t>724 572 869</w:t>
                      </w:r>
                      <w:r w:rsidRPr="00B8164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cs-CZ"/>
                        </w:rPr>
                        <w:tab/>
                      </w:r>
                    </w:p>
                    <w:p w:rsidR="00F67947" w:rsidRDefault="00F67947" w:rsidP="00704D8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67947" w:rsidRDefault="00F67947" w:rsidP="0050216C">
                      <w:pPr>
                        <w:tabs>
                          <w:tab w:val="left" w:pos="1418"/>
                          <w:tab w:val="right" w:pos="4395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F67947" w:rsidRPr="007150E2" w:rsidRDefault="009B5345" w:rsidP="0050216C">
                      <w:pPr>
                        <w:tabs>
                          <w:tab w:val="left" w:pos="1418"/>
                          <w:tab w:val="right" w:pos="4395"/>
                        </w:tabs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F67947" w:rsidRDefault="00F67947" w:rsidP="00870F75">
                      <w:pPr>
                        <w:spacing w:after="0"/>
                        <w:ind w:right="-460"/>
                      </w:pPr>
                    </w:p>
                  </w:txbxContent>
                </v:textbox>
              </v:shape>
            </w:pict>
          </mc:Fallback>
        </mc:AlternateContent>
      </w:r>
    </w:p>
    <w:p w:rsidR="00AB48E3" w:rsidRDefault="00AB48E3" w:rsidP="000F7DA9">
      <w:pPr>
        <w:tabs>
          <w:tab w:val="left" w:pos="993"/>
        </w:tabs>
        <w:ind w:left="-284"/>
        <w:rPr>
          <w:rFonts w:ascii="Arial" w:hAnsi="Arial" w:cs="Arial"/>
          <w:sz w:val="20"/>
          <w:szCs w:val="20"/>
        </w:rPr>
      </w:pPr>
    </w:p>
    <w:p w:rsidR="00F27E58" w:rsidRDefault="00AD0120" w:rsidP="000F7DA9">
      <w:pPr>
        <w:tabs>
          <w:tab w:val="left" w:pos="993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70528" behindDoc="1" locked="0" layoutInCell="1" allowOverlap="1" wp14:anchorId="6A9334F2" wp14:editId="2C630833">
            <wp:simplePos x="0" y="0"/>
            <wp:positionH relativeFrom="page">
              <wp:posOffset>1539903</wp:posOffset>
            </wp:positionH>
            <wp:positionV relativeFrom="page">
              <wp:posOffset>2015915</wp:posOffset>
            </wp:positionV>
            <wp:extent cx="1216800" cy="576000"/>
            <wp:effectExtent l="0" t="0" r="2540" b="0"/>
            <wp:wrapTight wrapText="bothSides">
              <wp:wrapPolygon edited="0">
                <wp:start x="0" y="0"/>
                <wp:lineTo x="0" y="20719"/>
                <wp:lineTo x="21307" y="20719"/>
                <wp:lineTo x="21307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AA-CZ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8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3E0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8480" behindDoc="1" locked="0" layoutInCell="1" allowOverlap="1" wp14:anchorId="5A8D7396" wp14:editId="7F981B07">
            <wp:simplePos x="0" y="0"/>
            <wp:positionH relativeFrom="column">
              <wp:posOffset>-181444</wp:posOffset>
            </wp:positionH>
            <wp:positionV relativeFrom="paragraph">
              <wp:posOffset>190666</wp:posOffset>
            </wp:positionV>
            <wp:extent cx="422384" cy="483476"/>
            <wp:effectExtent l="0" t="0" r="0" b="0"/>
            <wp:wrapTight wrapText="bothSides">
              <wp:wrapPolygon edited="0">
                <wp:start x="0" y="0"/>
                <wp:lineTo x="0" y="20436"/>
                <wp:lineTo x="20463" y="20436"/>
                <wp:lineTo x="20463" y="0"/>
                <wp:lineTo x="0" y="0"/>
              </wp:wrapPolygon>
            </wp:wrapTight>
            <wp:docPr id="2" name="Obrázek 1" descr="PEFC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FCgre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384" cy="483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33E0" w:rsidRDefault="00CD33E0" w:rsidP="00CD33E0">
      <w:pPr>
        <w:tabs>
          <w:tab w:val="left" w:pos="993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0F7DA9" w:rsidRDefault="000F7DA9" w:rsidP="000F7DA9">
      <w:pPr>
        <w:tabs>
          <w:tab w:val="left" w:pos="993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0F7DA9" w:rsidRDefault="000F7DA9" w:rsidP="000F7DA9">
      <w:pPr>
        <w:tabs>
          <w:tab w:val="left" w:pos="993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0F7DA9" w:rsidRDefault="000F7DA9" w:rsidP="000F7DA9">
      <w:pPr>
        <w:tabs>
          <w:tab w:val="left" w:pos="993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0F7DA9" w:rsidRDefault="000F7DA9" w:rsidP="000F7DA9">
      <w:pPr>
        <w:tabs>
          <w:tab w:val="left" w:pos="993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BB2B6E" w:rsidRDefault="00BB2B6E" w:rsidP="00BB2B6E">
      <w:pPr>
        <w:tabs>
          <w:tab w:val="left" w:pos="993"/>
          <w:tab w:val="left" w:pos="2410"/>
          <w:tab w:val="left" w:pos="4820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F00311" w:rsidRPr="00F00311" w:rsidRDefault="005762C3" w:rsidP="00BB2B6E">
      <w:pPr>
        <w:tabs>
          <w:tab w:val="left" w:pos="993"/>
          <w:tab w:val="left" w:pos="2410"/>
          <w:tab w:val="left" w:pos="4820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Objednávka č.: </w:t>
      </w:r>
      <w:r w:rsidR="00B81648">
        <w:rPr>
          <w:rFonts w:ascii="Arial" w:hAnsi="Arial" w:cs="Arial"/>
          <w:sz w:val="20"/>
          <w:szCs w:val="20"/>
        </w:rPr>
        <w:t>0</w:t>
      </w:r>
      <w:r w:rsidR="009B534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/201</w:t>
      </w:r>
      <w:r w:rsidR="00AD012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845EFD">
        <w:rPr>
          <w:rFonts w:ascii="Arial" w:hAnsi="Arial" w:cs="Arial"/>
          <w:sz w:val="20"/>
          <w:szCs w:val="20"/>
        </w:rPr>
        <w:t xml:space="preserve">Datum: </w:t>
      </w:r>
      <w:proofErr w:type="gramStart"/>
      <w:r w:rsidR="00114C2C">
        <w:rPr>
          <w:rFonts w:ascii="Arial" w:hAnsi="Arial" w:cs="Arial"/>
          <w:sz w:val="20"/>
          <w:szCs w:val="20"/>
        </w:rPr>
        <w:t>1</w:t>
      </w:r>
      <w:r w:rsidR="009B5345">
        <w:rPr>
          <w:rFonts w:ascii="Arial" w:hAnsi="Arial" w:cs="Arial"/>
          <w:sz w:val="20"/>
          <w:szCs w:val="20"/>
        </w:rPr>
        <w:t>4</w:t>
      </w:r>
      <w:r w:rsidR="00AD0120">
        <w:rPr>
          <w:rFonts w:ascii="Arial" w:hAnsi="Arial" w:cs="Arial"/>
          <w:sz w:val="20"/>
          <w:szCs w:val="20"/>
        </w:rPr>
        <w:t>.</w:t>
      </w:r>
      <w:r w:rsidR="00114C2C">
        <w:rPr>
          <w:rFonts w:ascii="Arial" w:hAnsi="Arial" w:cs="Arial"/>
          <w:sz w:val="20"/>
          <w:szCs w:val="20"/>
        </w:rPr>
        <w:t>2</w:t>
      </w:r>
      <w:r w:rsidR="00AD0120">
        <w:rPr>
          <w:rFonts w:ascii="Arial" w:hAnsi="Arial" w:cs="Arial"/>
          <w:sz w:val="20"/>
          <w:szCs w:val="20"/>
        </w:rPr>
        <w:t>.2019</w:t>
      </w:r>
      <w:proofErr w:type="gramEnd"/>
      <w:r>
        <w:rPr>
          <w:rFonts w:ascii="Arial" w:hAnsi="Arial" w:cs="Arial"/>
          <w:sz w:val="20"/>
          <w:szCs w:val="20"/>
        </w:rPr>
        <w:t xml:space="preserve">             </w:t>
      </w:r>
      <w:r w:rsidR="005B1423">
        <w:rPr>
          <w:rFonts w:ascii="Arial" w:hAnsi="Arial" w:cs="Arial"/>
          <w:sz w:val="20"/>
          <w:szCs w:val="20"/>
        </w:rPr>
        <w:t>V</w:t>
      </w:r>
      <w:r w:rsidR="00845EFD">
        <w:rPr>
          <w:rFonts w:ascii="Arial" w:hAnsi="Arial" w:cs="Arial"/>
          <w:sz w:val="20"/>
          <w:szCs w:val="20"/>
        </w:rPr>
        <w:t xml:space="preserve">yřizuje: </w:t>
      </w:r>
      <w:proofErr w:type="gramStart"/>
      <w:r>
        <w:rPr>
          <w:rFonts w:ascii="Arial" w:hAnsi="Arial" w:cs="Arial"/>
          <w:sz w:val="20"/>
          <w:szCs w:val="20"/>
        </w:rPr>
        <w:t>Němec      Tel.</w:t>
      </w:r>
      <w:proofErr w:type="gramEnd"/>
      <w:r>
        <w:rPr>
          <w:rFonts w:ascii="Arial" w:hAnsi="Arial" w:cs="Arial"/>
          <w:sz w:val="20"/>
          <w:szCs w:val="20"/>
        </w:rPr>
        <w:t>:777 360 994</w:t>
      </w:r>
    </w:p>
    <w:p w:rsidR="00BB2B6E" w:rsidRDefault="00BB2B6E" w:rsidP="00BB2B6E">
      <w:pPr>
        <w:spacing w:after="0"/>
        <w:ind w:left="-284"/>
        <w:rPr>
          <w:rFonts w:ascii="Arial" w:hAnsi="Arial" w:cs="Arial"/>
          <w:sz w:val="20"/>
          <w:szCs w:val="20"/>
        </w:rPr>
      </w:pPr>
    </w:p>
    <w:p w:rsidR="00BB2B6E" w:rsidRPr="00BB2B6E" w:rsidRDefault="001B6AC6" w:rsidP="00BB2B6E">
      <w:pPr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64770</wp:posOffset>
                </wp:positionV>
                <wp:extent cx="287655" cy="330835"/>
                <wp:effectExtent l="0" t="254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947" w:rsidRDefault="00F67947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58.5pt;margin-top:5.1pt;width:22.65pt;height:2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" stroked="f">
                <v:textbox>
                  <w:txbxContent>
                    <w:p w:rsidR="00F67947" w:rsidRDefault="00F67947"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BB2B6E" w:rsidRDefault="005762C3" w:rsidP="00BB2B6E">
      <w:pPr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B2B6E" w:rsidRDefault="00BB2B6E" w:rsidP="00BB2B6E">
      <w:pPr>
        <w:spacing w:after="0"/>
        <w:ind w:left="-284"/>
        <w:rPr>
          <w:rFonts w:ascii="Arial" w:hAnsi="Arial" w:cs="Arial"/>
          <w:sz w:val="20"/>
          <w:szCs w:val="20"/>
        </w:rPr>
      </w:pPr>
    </w:p>
    <w:p w:rsidR="00F00311" w:rsidRPr="0050216C" w:rsidRDefault="00F00311" w:rsidP="00BB2B6E">
      <w:pPr>
        <w:spacing w:after="0"/>
        <w:ind w:left="-284"/>
        <w:rPr>
          <w:rFonts w:ascii="Arial" w:hAnsi="Arial" w:cs="Arial"/>
          <w:b/>
          <w:sz w:val="24"/>
          <w:szCs w:val="24"/>
        </w:rPr>
      </w:pPr>
      <w:r w:rsidRPr="005762C3">
        <w:rPr>
          <w:rFonts w:ascii="Arial" w:hAnsi="Arial" w:cs="Arial"/>
          <w:b/>
          <w:sz w:val="24"/>
          <w:szCs w:val="24"/>
        </w:rPr>
        <w:t>Věc:</w:t>
      </w:r>
      <w:r>
        <w:rPr>
          <w:rFonts w:ascii="Arial" w:hAnsi="Arial" w:cs="Arial"/>
          <w:sz w:val="20"/>
          <w:szCs w:val="20"/>
        </w:rPr>
        <w:t xml:space="preserve"> </w:t>
      </w:r>
      <w:r w:rsidR="005762C3">
        <w:rPr>
          <w:rFonts w:ascii="Arial" w:hAnsi="Arial" w:cs="Arial"/>
          <w:b/>
          <w:sz w:val="24"/>
          <w:szCs w:val="24"/>
        </w:rPr>
        <w:t>Objednávka</w:t>
      </w:r>
    </w:p>
    <w:p w:rsidR="00BB2B6E" w:rsidRDefault="00BB2B6E" w:rsidP="00BB2B6E">
      <w:pPr>
        <w:spacing w:after="0"/>
        <w:ind w:left="-284"/>
        <w:rPr>
          <w:rFonts w:ascii="Arial" w:hAnsi="Arial" w:cs="Arial"/>
          <w:sz w:val="20"/>
          <w:szCs w:val="20"/>
        </w:rPr>
      </w:pPr>
    </w:p>
    <w:p w:rsidR="003872EB" w:rsidRDefault="003872EB" w:rsidP="00B8164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Objednávám u Vás dle </w:t>
      </w:r>
      <w:r w:rsidR="009B5345">
        <w:rPr>
          <w:rFonts w:ascii="Calibri" w:hAnsi="Calibri"/>
        </w:rPr>
        <w:t>předchozí domluvy, poptávky a Vaší cenové nabídky akátová prkna o rozměrech, množství a ceně:</w:t>
      </w:r>
    </w:p>
    <w:p w:rsidR="009B5345" w:rsidRDefault="009B5345" w:rsidP="00B8164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1800 x 110 x 32 mm – 160 kusů za </w:t>
      </w:r>
      <w:r w:rsidRPr="009B5345">
        <w:rPr>
          <w:rFonts w:ascii="Calibri" w:hAnsi="Calibri"/>
        </w:rPr>
        <w:t>475,-kč/kus</w:t>
      </w:r>
      <w:r>
        <w:rPr>
          <w:rFonts w:ascii="Calibri" w:hAnsi="Calibri"/>
        </w:rPr>
        <w:t xml:space="preserve"> – 76.000</w:t>
      </w:r>
    </w:p>
    <w:p w:rsidR="009B5345" w:rsidRDefault="009B5345" w:rsidP="00B8164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1720 x 110 x 32 mm – 147 kusů </w:t>
      </w:r>
      <w:r w:rsidRPr="009B5345">
        <w:rPr>
          <w:rFonts w:ascii="Calibri" w:hAnsi="Calibri"/>
        </w:rPr>
        <w:t>za 453,-kč/kus</w:t>
      </w:r>
      <w:r>
        <w:rPr>
          <w:rFonts w:ascii="Calibri" w:hAnsi="Calibri"/>
        </w:rPr>
        <w:t xml:space="preserve"> – 66.591</w:t>
      </w:r>
    </w:p>
    <w:p w:rsidR="009B5345" w:rsidRDefault="009B5345" w:rsidP="00B8164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1570 x 110 x 32 mm – 32 kusů </w:t>
      </w:r>
      <w:r w:rsidRPr="009B5345">
        <w:rPr>
          <w:rFonts w:ascii="Calibri" w:hAnsi="Calibri"/>
        </w:rPr>
        <w:t>za 427,-kč/kus</w:t>
      </w:r>
      <w:r>
        <w:rPr>
          <w:rFonts w:ascii="Calibri" w:hAnsi="Calibri"/>
        </w:rPr>
        <w:t xml:space="preserve"> – 15.372</w:t>
      </w:r>
    </w:p>
    <w:p w:rsidR="009B5345" w:rsidRDefault="009B5345" w:rsidP="00B81648">
      <w:pPr>
        <w:jc w:val="both"/>
        <w:rPr>
          <w:rFonts w:ascii="Calibri" w:hAnsi="Calibri"/>
        </w:rPr>
      </w:pPr>
      <w:r>
        <w:rPr>
          <w:rFonts w:ascii="Calibri" w:hAnsi="Calibri"/>
        </w:rPr>
        <w:t>ceny uvedené bez DPH</w:t>
      </w:r>
    </w:p>
    <w:p w:rsidR="004B2B1D" w:rsidRDefault="004B2B1D" w:rsidP="004B2B1D">
      <w:pPr>
        <w:rPr>
          <w:rFonts w:ascii="Arial" w:hAnsi="Arial" w:cs="Arial"/>
          <w:sz w:val="20"/>
          <w:szCs w:val="20"/>
        </w:rPr>
      </w:pPr>
    </w:p>
    <w:p w:rsidR="00B93C6B" w:rsidRPr="00704D89" w:rsidRDefault="001B6AC6" w:rsidP="004B2B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5C310B" wp14:editId="1FD25754">
                <wp:simplePos x="0" y="0"/>
                <wp:positionH relativeFrom="column">
                  <wp:posOffset>-741680</wp:posOffset>
                </wp:positionH>
                <wp:positionV relativeFrom="paragraph">
                  <wp:posOffset>80010</wp:posOffset>
                </wp:positionV>
                <wp:extent cx="287655" cy="330835"/>
                <wp:effectExtent l="0" t="0" r="0" b="444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947" w:rsidRDefault="00F67947" w:rsidP="00032FC1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58.4pt;margin-top:6.3pt;width:22.65pt;height:2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EshwIAABU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" stroked="f">
                <v:textbox>
                  <w:txbxContent>
                    <w:p w:rsidR="00F67947" w:rsidRDefault="00F67947" w:rsidP="00032FC1"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661165">
        <w:rPr>
          <w:rFonts w:ascii="Arial" w:hAnsi="Arial" w:cs="Arial"/>
          <w:sz w:val="20"/>
          <w:szCs w:val="20"/>
        </w:rPr>
        <w:t>S</w:t>
      </w:r>
      <w:r w:rsidR="00B93C6B">
        <w:rPr>
          <w:rFonts w:ascii="Arial" w:hAnsi="Arial" w:cs="Arial"/>
          <w:sz w:val="20"/>
          <w:szCs w:val="20"/>
        </w:rPr>
        <w:t> </w:t>
      </w:r>
      <w:r w:rsidR="00661165">
        <w:rPr>
          <w:rFonts w:ascii="Arial" w:hAnsi="Arial" w:cs="Arial"/>
          <w:sz w:val="20"/>
          <w:szCs w:val="20"/>
        </w:rPr>
        <w:t>pozdravem</w:t>
      </w:r>
      <w:r w:rsidR="00B93C6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            </w:t>
      </w:r>
    </w:p>
    <w:p w:rsidR="00B93C6B" w:rsidRDefault="00B93C6B" w:rsidP="00B93C6B">
      <w:pP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</w:t>
      </w:r>
      <w:r w:rsidR="004B2B1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</w:t>
      </w:r>
    </w:p>
    <w:p w:rsidR="00B93C6B" w:rsidRPr="00B93C6B" w:rsidRDefault="00B93C6B" w:rsidP="00B93C6B">
      <w:pPr>
        <w:rPr>
          <w:rFonts w:ascii="Arial" w:eastAsia="Times New Roman" w:hAnsi="Arial" w:cs="Arial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                               </w:t>
      </w:r>
      <w:r w:rsidRPr="00B93C6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590675" cy="6762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6B" w:rsidRPr="00B93C6B" w:rsidRDefault="00B93C6B" w:rsidP="00B93C6B">
      <w:pPr>
        <w:tabs>
          <w:tab w:val="left" w:pos="6060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B93C6B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             Vratislav Němec</w:t>
      </w:r>
    </w:p>
    <w:p w:rsidR="00B93C6B" w:rsidRPr="00B93C6B" w:rsidRDefault="00B93C6B" w:rsidP="00B93C6B">
      <w:pPr>
        <w:tabs>
          <w:tab w:val="left" w:pos="6060"/>
        </w:tabs>
        <w:spacing w:after="0" w:line="240" w:lineRule="auto"/>
        <w:rPr>
          <w:rFonts w:ascii="Arial" w:eastAsia="Times New Roman" w:hAnsi="Arial" w:cs="Arial"/>
          <w:sz w:val="6"/>
          <w:szCs w:val="6"/>
          <w:lang w:eastAsia="cs-CZ"/>
        </w:rPr>
      </w:pPr>
    </w:p>
    <w:p w:rsidR="00B93C6B" w:rsidRPr="00B93C6B" w:rsidRDefault="00B93C6B" w:rsidP="00B93C6B">
      <w:pPr>
        <w:tabs>
          <w:tab w:val="left" w:pos="606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B93C6B">
        <w:rPr>
          <w:rFonts w:ascii="Arial" w:eastAsia="Times New Roman" w:hAnsi="Arial" w:cs="Arial"/>
          <w:sz w:val="18"/>
          <w:szCs w:val="18"/>
          <w:lang w:eastAsia="cs-CZ"/>
        </w:rPr>
        <w:t xml:space="preserve">                                                                                                                                </w:t>
      </w:r>
      <w:r w:rsidRPr="00B93C6B">
        <w:rPr>
          <w:rFonts w:ascii="Arial" w:eastAsia="Times New Roman" w:hAnsi="Arial" w:cs="Arial"/>
          <w:sz w:val="16"/>
          <w:szCs w:val="16"/>
          <w:lang w:eastAsia="cs-CZ"/>
        </w:rPr>
        <w:t xml:space="preserve">technik střediska </w:t>
      </w:r>
    </w:p>
    <w:p w:rsidR="00B93C6B" w:rsidRPr="00B93C6B" w:rsidRDefault="00B93C6B" w:rsidP="00B93C6B">
      <w:pPr>
        <w:tabs>
          <w:tab w:val="left" w:pos="606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B93C6B">
        <w:rPr>
          <w:rFonts w:ascii="Arial" w:eastAsia="Times New Roman" w:hAnsi="Arial" w:cs="Arial"/>
          <w:sz w:val="16"/>
          <w:szCs w:val="16"/>
          <w:lang w:eastAsia="cs-CZ"/>
        </w:rPr>
        <w:t xml:space="preserve">                                                                                                                                   </w:t>
      </w:r>
      <w:r w:rsidRPr="00B93C6B">
        <w:rPr>
          <w:rFonts w:ascii="Arial" w:eastAsia="Times New Roman" w:hAnsi="Arial" w:cs="Arial"/>
          <w:sz w:val="14"/>
          <w:szCs w:val="14"/>
          <w:lang w:eastAsia="cs-CZ"/>
        </w:rPr>
        <w:t xml:space="preserve">             </w:t>
      </w:r>
      <w:r w:rsidRPr="00B93C6B">
        <w:rPr>
          <w:rFonts w:ascii="Arial" w:eastAsia="Times New Roman" w:hAnsi="Arial" w:cs="Arial"/>
          <w:sz w:val="16"/>
          <w:szCs w:val="16"/>
          <w:lang w:eastAsia="cs-CZ"/>
        </w:rPr>
        <w:t>technických služeb</w:t>
      </w:r>
    </w:p>
    <w:p w:rsidR="00661165" w:rsidRDefault="00661165" w:rsidP="00323E1B">
      <w:pPr>
        <w:ind w:left="-284" w:firstLine="284"/>
        <w:rPr>
          <w:rFonts w:ascii="Arial" w:hAnsi="Arial" w:cs="Arial"/>
          <w:sz w:val="20"/>
          <w:szCs w:val="20"/>
        </w:rPr>
      </w:pPr>
    </w:p>
    <w:p w:rsidR="00563BFC" w:rsidRDefault="00661165" w:rsidP="009F6A42">
      <w:pPr>
        <w:spacing w:after="0"/>
        <w:ind w:left="-284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F40B7">
        <w:rPr>
          <w:rFonts w:ascii="Arial" w:hAnsi="Arial" w:cs="Arial"/>
          <w:sz w:val="20"/>
          <w:szCs w:val="20"/>
        </w:rPr>
        <w:t xml:space="preserve"> </w:t>
      </w:r>
    </w:p>
    <w:p w:rsidR="00F67947" w:rsidRDefault="00F67947" w:rsidP="00F67947">
      <w:pPr>
        <w:ind w:left="-284"/>
        <w:rPr>
          <w:rFonts w:ascii="Arial" w:hAnsi="Arial" w:cs="Arial"/>
          <w:sz w:val="20"/>
          <w:szCs w:val="20"/>
        </w:rPr>
      </w:pPr>
    </w:p>
    <w:p w:rsidR="00F66A17" w:rsidRDefault="00F66A17" w:rsidP="00F156C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66A17" w:rsidSect="00F66A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680" w:bottom="1985" w:left="1588" w:header="624" w:footer="6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AC6" w:rsidRDefault="001B6AC6" w:rsidP="00A54C23">
      <w:pPr>
        <w:spacing w:after="0" w:line="240" w:lineRule="auto"/>
      </w:pPr>
      <w:r>
        <w:separator/>
      </w:r>
    </w:p>
  </w:endnote>
  <w:endnote w:type="continuationSeparator" w:id="0">
    <w:p w:rsidR="001B6AC6" w:rsidRDefault="001B6AC6" w:rsidP="00A5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47" w:rsidRDefault="00F6794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47" w:rsidRDefault="00F67947" w:rsidP="00F156CB">
    <w:pPr>
      <w:pStyle w:val="Zpat"/>
      <w:tabs>
        <w:tab w:val="clear" w:pos="4536"/>
        <w:tab w:val="left" w:pos="4820"/>
        <w:tab w:val="left" w:pos="6237"/>
        <w:tab w:val="left" w:pos="7371"/>
      </w:tabs>
      <w:spacing w:line="276" w:lineRule="auto"/>
      <w:ind w:left="-28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-201295</wp:posOffset>
          </wp:positionH>
          <wp:positionV relativeFrom="paragraph">
            <wp:posOffset>18415</wp:posOffset>
          </wp:positionV>
          <wp:extent cx="863600" cy="136525"/>
          <wp:effectExtent l="19050" t="0" r="0" b="0"/>
          <wp:wrapTopAndBottom/>
          <wp:docPr id="4" name="Obrázek 2" descr="dop_papiry-ww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_papiry-www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136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7947" w:rsidRPr="000C6D3F" w:rsidRDefault="00F67947" w:rsidP="00F156CB">
    <w:pPr>
      <w:pStyle w:val="Zpat"/>
      <w:tabs>
        <w:tab w:val="clear" w:pos="4536"/>
        <w:tab w:val="left" w:pos="567"/>
        <w:tab w:val="left" w:pos="4820"/>
        <w:tab w:val="left" w:pos="6237"/>
        <w:tab w:val="left" w:pos="7371"/>
      </w:tabs>
      <w:ind w:left="-284"/>
      <w:rPr>
        <w:rFonts w:ascii="Arial" w:hAnsi="Arial" w:cs="Arial"/>
        <w:sz w:val="14"/>
        <w:szCs w:val="14"/>
      </w:rPr>
    </w:pPr>
  </w:p>
  <w:p w:rsidR="00F67947" w:rsidRPr="0082738E" w:rsidRDefault="00F67947" w:rsidP="0050216C">
    <w:pPr>
      <w:pStyle w:val="Zpat"/>
      <w:tabs>
        <w:tab w:val="clear" w:pos="4536"/>
        <w:tab w:val="left" w:pos="284"/>
        <w:tab w:val="left" w:pos="2694"/>
        <w:tab w:val="left" w:pos="4678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>SUŠICKÉ LESY A SLUŽBY, s.r.o.</w:t>
    </w:r>
    <w:r>
      <w:rPr>
        <w:rFonts w:ascii="Arial" w:hAnsi="Arial" w:cs="Arial"/>
        <w:spacing w:val="-6"/>
        <w:w w:val="95"/>
        <w:sz w:val="16"/>
        <w:szCs w:val="16"/>
      </w:rPr>
      <w:tab/>
      <w:t>IČ: 26358450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Bankovní spojení: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Společnost je zapsána</w:t>
    </w:r>
  </w:p>
  <w:p w:rsidR="00F67947" w:rsidRPr="0082738E" w:rsidRDefault="00F67947" w:rsidP="0050216C">
    <w:pPr>
      <w:pStyle w:val="Zpat"/>
      <w:tabs>
        <w:tab w:val="clear" w:pos="4536"/>
        <w:tab w:val="left" w:pos="284"/>
        <w:tab w:val="left" w:pos="2694"/>
        <w:tab w:val="left" w:pos="4678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 xml:space="preserve">Na Hrázi 270, </w:t>
    </w:r>
    <w:proofErr w:type="gramStart"/>
    <w:r w:rsidRPr="0082738E">
      <w:rPr>
        <w:rFonts w:ascii="Arial" w:hAnsi="Arial" w:cs="Arial"/>
        <w:spacing w:val="-6"/>
        <w:w w:val="95"/>
        <w:sz w:val="16"/>
        <w:szCs w:val="16"/>
      </w:rPr>
      <w:t>342 01  Sušice</w:t>
    </w:r>
    <w:proofErr w:type="gramEnd"/>
    <w:r>
      <w:rPr>
        <w:rFonts w:ascii="Arial" w:hAnsi="Arial" w:cs="Arial"/>
        <w:spacing w:val="-6"/>
        <w:w w:val="95"/>
        <w:sz w:val="16"/>
        <w:szCs w:val="16"/>
      </w:rPr>
      <w:tab/>
      <w:t>DIČ: CZ26358450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Komerční banka, a.s.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v obchodním rejstříku,</w:t>
    </w:r>
  </w:p>
  <w:p w:rsidR="00F67947" w:rsidRPr="0082738E" w:rsidRDefault="00F67947" w:rsidP="0050216C">
    <w:pPr>
      <w:pStyle w:val="Zpat"/>
      <w:tabs>
        <w:tab w:val="clear" w:pos="4536"/>
        <w:tab w:val="left" w:pos="284"/>
        <w:tab w:val="left" w:pos="2694"/>
        <w:tab w:val="left" w:pos="4678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 xml:space="preserve">tel.: </w:t>
    </w:r>
    <w:r w:rsidRPr="0082738E">
      <w:rPr>
        <w:rFonts w:ascii="Arial" w:hAnsi="Arial" w:cs="Arial"/>
        <w:spacing w:val="-6"/>
        <w:w w:val="95"/>
        <w:sz w:val="16"/>
        <w:szCs w:val="16"/>
      </w:rPr>
      <w:tab/>
      <w:t>+420 376 520</w:t>
    </w:r>
    <w:r>
      <w:rPr>
        <w:rFonts w:ascii="Arial" w:hAnsi="Arial" w:cs="Arial"/>
        <w:spacing w:val="-6"/>
        <w:w w:val="95"/>
        <w:sz w:val="16"/>
        <w:szCs w:val="16"/>
      </w:rPr>
      <w:t> </w:t>
    </w:r>
    <w:r w:rsidRPr="0082738E">
      <w:rPr>
        <w:rFonts w:ascii="Arial" w:hAnsi="Arial" w:cs="Arial"/>
        <w:spacing w:val="-6"/>
        <w:w w:val="95"/>
        <w:sz w:val="16"/>
        <w:szCs w:val="16"/>
      </w:rPr>
      <w:t>362,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pobočka Sušice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vedeném Krajským soudem</w:t>
    </w:r>
  </w:p>
  <w:p w:rsidR="00F67947" w:rsidRPr="0082738E" w:rsidRDefault="00F67947" w:rsidP="0050216C">
    <w:pPr>
      <w:pStyle w:val="Zpat"/>
      <w:tabs>
        <w:tab w:val="clear" w:pos="4536"/>
        <w:tab w:val="left" w:pos="284"/>
        <w:tab w:val="left" w:pos="2694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ab/>
      <w:t>+420 376 522</w:t>
    </w:r>
    <w:r>
      <w:rPr>
        <w:rFonts w:ascii="Arial" w:hAnsi="Arial" w:cs="Arial"/>
        <w:spacing w:val="-6"/>
        <w:w w:val="95"/>
        <w:sz w:val="16"/>
        <w:szCs w:val="16"/>
      </w:rPr>
      <w:t> </w:t>
    </w:r>
    <w:r w:rsidRPr="0082738E">
      <w:rPr>
        <w:rFonts w:ascii="Arial" w:hAnsi="Arial" w:cs="Arial"/>
        <w:spacing w:val="-6"/>
        <w:w w:val="95"/>
        <w:sz w:val="16"/>
        <w:szCs w:val="16"/>
      </w:rPr>
      <w:t>940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č. účtu 78-2792260247/0100</w:t>
    </w:r>
    <w:r>
      <w:rPr>
        <w:rFonts w:ascii="Arial" w:hAnsi="Arial" w:cs="Arial"/>
        <w:spacing w:val="-6"/>
        <w:w w:val="95"/>
        <w:sz w:val="16"/>
        <w:szCs w:val="16"/>
      </w:rPr>
      <w:tab/>
      <w:t>v Plzni, oddíl C, vložka 15201</w:t>
    </w:r>
  </w:p>
  <w:p w:rsidR="00F67947" w:rsidRPr="0082738E" w:rsidRDefault="00F67947" w:rsidP="0050216C">
    <w:pPr>
      <w:pStyle w:val="Zpat"/>
      <w:tabs>
        <w:tab w:val="clear" w:pos="4536"/>
        <w:tab w:val="left" w:pos="284"/>
        <w:tab w:val="left" w:pos="2694"/>
        <w:tab w:val="left" w:pos="4678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>e-mail:</w:t>
    </w:r>
    <w:r w:rsidRPr="0082738E">
      <w:rPr>
        <w:rFonts w:ascii="Arial" w:hAnsi="Arial" w:cs="Arial"/>
        <w:spacing w:val="-6"/>
        <w:w w:val="95"/>
        <w:sz w:val="16"/>
        <w:szCs w:val="16"/>
      </w:rPr>
      <w:tab/>
      <w:t>info@sules.cz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47" w:rsidRDefault="00F67947" w:rsidP="00F156CB">
    <w:pPr>
      <w:pStyle w:val="Zpat"/>
      <w:tabs>
        <w:tab w:val="clear" w:pos="4536"/>
        <w:tab w:val="left" w:pos="6237"/>
        <w:tab w:val="left" w:pos="7371"/>
      </w:tabs>
      <w:spacing w:line="276" w:lineRule="auto"/>
      <w:ind w:left="-28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-201295</wp:posOffset>
          </wp:positionH>
          <wp:positionV relativeFrom="paragraph">
            <wp:posOffset>18415</wp:posOffset>
          </wp:positionV>
          <wp:extent cx="863600" cy="136525"/>
          <wp:effectExtent l="19050" t="0" r="0" b="0"/>
          <wp:wrapTopAndBottom/>
          <wp:docPr id="3" name="Obrázek 2" descr="dop_papiry-ww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_papiry-www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136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7947" w:rsidRPr="000C6D3F" w:rsidRDefault="00F67947" w:rsidP="000C6D3F">
    <w:pPr>
      <w:pStyle w:val="Zpat"/>
      <w:tabs>
        <w:tab w:val="clear" w:pos="4536"/>
        <w:tab w:val="left" w:pos="567"/>
        <w:tab w:val="left" w:pos="6237"/>
        <w:tab w:val="left" w:pos="7371"/>
      </w:tabs>
      <w:ind w:left="-142"/>
      <w:rPr>
        <w:rFonts w:ascii="Arial" w:hAnsi="Arial" w:cs="Arial"/>
        <w:sz w:val="14"/>
        <w:szCs w:val="14"/>
      </w:rPr>
    </w:pPr>
  </w:p>
  <w:p w:rsidR="00F67947" w:rsidRPr="0082738E" w:rsidRDefault="00F67947" w:rsidP="0050216C">
    <w:pPr>
      <w:pStyle w:val="Zpat"/>
      <w:tabs>
        <w:tab w:val="clear" w:pos="4536"/>
        <w:tab w:val="left" w:pos="284"/>
        <w:tab w:val="left" w:pos="2694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>SUŠICKÉ LESY A SLUŽBY, s.r.o.</w:t>
    </w:r>
    <w:r>
      <w:rPr>
        <w:rFonts w:ascii="Arial" w:hAnsi="Arial" w:cs="Arial"/>
        <w:spacing w:val="-6"/>
        <w:w w:val="95"/>
        <w:sz w:val="16"/>
        <w:szCs w:val="16"/>
      </w:rPr>
      <w:tab/>
      <w:t>IČ: 26358450</w:t>
    </w:r>
    <w:r>
      <w:rPr>
        <w:rFonts w:ascii="Arial" w:hAnsi="Arial" w:cs="Arial"/>
        <w:spacing w:val="-6"/>
        <w:w w:val="95"/>
        <w:sz w:val="16"/>
        <w:szCs w:val="16"/>
      </w:rPr>
      <w:tab/>
      <w:t>Bankovní spojení: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Společnost je zapsána</w:t>
    </w:r>
  </w:p>
  <w:p w:rsidR="00F67947" w:rsidRPr="0082738E" w:rsidRDefault="00F67947" w:rsidP="0050216C">
    <w:pPr>
      <w:pStyle w:val="Zpat"/>
      <w:tabs>
        <w:tab w:val="clear" w:pos="4536"/>
        <w:tab w:val="left" w:pos="284"/>
        <w:tab w:val="left" w:pos="2694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>Na Hrázi 270, 342 01 Sušice</w:t>
    </w:r>
    <w:r>
      <w:rPr>
        <w:rFonts w:ascii="Arial" w:hAnsi="Arial" w:cs="Arial"/>
        <w:spacing w:val="-6"/>
        <w:w w:val="95"/>
        <w:sz w:val="16"/>
        <w:szCs w:val="16"/>
      </w:rPr>
      <w:tab/>
      <w:t>DIČ: CZ26358450</w:t>
    </w:r>
    <w:r>
      <w:rPr>
        <w:rFonts w:ascii="Arial" w:hAnsi="Arial" w:cs="Arial"/>
        <w:spacing w:val="-6"/>
        <w:w w:val="95"/>
        <w:sz w:val="16"/>
        <w:szCs w:val="16"/>
      </w:rPr>
      <w:tab/>
      <w:t>Komerční banka, a.s.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v obchodním rejstříku,</w:t>
    </w:r>
  </w:p>
  <w:p w:rsidR="00F67947" w:rsidRPr="0082738E" w:rsidRDefault="00F67947" w:rsidP="0050216C">
    <w:pPr>
      <w:pStyle w:val="Zpat"/>
      <w:tabs>
        <w:tab w:val="clear" w:pos="4536"/>
        <w:tab w:val="left" w:pos="284"/>
        <w:tab w:val="left" w:pos="2694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 xml:space="preserve">tel.: </w:t>
    </w:r>
    <w:r w:rsidRPr="0082738E">
      <w:rPr>
        <w:rFonts w:ascii="Arial" w:hAnsi="Arial" w:cs="Arial"/>
        <w:spacing w:val="-6"/>
        <w:w w:val="95"/>
        <w:sz w:val="16"/>
        <w:szCs w:val="16"/>
      </w:rPr>
      <w:tab/>
      <w:t>+420 376 520</w:t>
    </w:r>
    <w:r>
      <w:rPr>
        <w:rFonts w:ascii="Arial" w:hAnsi="Arial" w:cs="Arial"/>
        <w:spacing w:val="-6"/>
        <w:w w:val="95"/>
        <w:sz w:val="16"/>
        <w:szCs w:val="16"/>
      </w:rPr>
      <w:t> </w:t>
    </w:r>
    <w:r w:rsidRPr="0082738E">
      <w:rPr>
        <w:rFonts w:ascii="Arial" w:hAnsi="Arial" w:cs="Arial"/>
        <w:spacing w:val="-6"/>
        <w:w w:val="95"/>
        <w:sz w:val="16"/>
        <w:szCs w:val="16"/>
      </w:rPr>
      <w:t>362,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pobočka Sušice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vedeném Krajským soudem</w:t>
    </w:r>
  </w:p>
  <w:p w:rsidR="00F67947" w:rsidRPr="0082738E" w:rsidRDefault="00F67947" w:rsidP="0050216C">
    <w:pPr>
      <w:pStyle w:val="Zpat"/>
      <w:tabs>
        <w:tab w:val="clear" w:pos="4536"/>
        <w:tab w:val="left" w:pos="284"/>
        <w:tab w:val="left" w:pos="2694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ab/>
      <w:t>+420 376 522</w:t>
    </w:r>
    <w:r>
      <w:rPr>
        <w:rFonts w:ascii="Arial" w:hAnsi="Arial" w:cs="Arial"/>
        <w:spacing w:val="-6"/>
        <w:w w:val="95"/>
        <w:sz w:val="16"/>
        <w:szCs w:val="16"/>
      </w:rPr>
      <w:t> </w:t>
    </w:r>
    <w:r w:rsidRPr="0082738E">
      <w:rPr>
        <w:rFonts w:ascii="Arial" w:hAnsi="Arial" w:cs="Arial"/>
        <w:spacing w:val="-6"/>
        <w:w w:val="95"/>
        <w:sz w:val="16"/>
        <w:szCs w:val="16"/>
      </w:rPr>
      <w:t>940</w:t>
    </w:r>
    <w:r>
      <w:rPr>
        <w:rFonts w:ascii="Arial" w:hAnsi="Arial" w:cs="Arial"/>
        <w:spacing w:val="-6"/>
        <w:w w:val="95"/>
        <w:sz w:val="16"/>
        <w:szCs w:val="16"/>
      </w:rPr>
      <w:tab/>
    </w:r>
    <w:r>
      <w:rPr>
        <w:rFonts w:ascii="Arial" w:hAnsi="Arial" w:cs="Arial"/>
        <w:spacing w:val="-6"/>
        <w:w w:val="95"/>
        <w:sz w:val="16"/>
        <w:szCs w:val="16"/>
      </w:rPr>
      <w:tab/>
      <w:t>č. účtu 78-2792260247/0100</w:t>
    </w:r>
    <w:r>
      <w:rPr>
        <w:rFonts w:ascii="Arial" w:hAnsi="Arial" w:cs="Arial"/>
        <w:spacing w:val="-6"/>
        <w:w w:val="95"/>
        <w:sz w:val="16"/>
        <w:szCs w:val="16"/>
      </w:rPr>
      <w:tab/>
      <w:t>v Plzni, oddíl C, vložka 15201</w:t>
    </w:r>
  </w:p>
  <w:p w:rsidR="00F67947" w:rsidRPr="0082738E" w:rsidRDefault="00F67947" w:rsidP="0050216C">
    <w:pPr>
      <w:pStyle w:val="Zpat"/>
      <w:tabs>
        <w:tab w:val="clear" w:pos="4536"/>
        <w:tab w:val="left" w:pos="284"/>
        <w:tab w:val="left" w:pos="2694"/>
        <w:tab w:val="left" w:pos="4820"/>
        <w:tab w:val="left" w:pos="6237"/>
        <w:tab w:val="left" w:pos="7513"/>
      </w:tabs>
      <w:ind w:left="-284"/>
      <w:rPr>
        <w:rFonts w:ascii="Arial" w:hAnsi="Arial" w:cs="Arial"/>
        <w:spacing w:val="-6"/>
        <w:w w:val="95"/>
        <w:sz w:val="16"/>
        <w:szCs w:val="16"/>
      </w:rPr>
    </w:pPr>
    <w:r w:rsidRPr="0082738E">
      <w:rPr>
        <w:rFonts w:ascii="Arial" w:hAnsi="Arial" w:cs="Arial"/>
        <w:spacing w:val="-6"/>
        <w:w w:val="95"/>
        <w:sz w:val="16"/>
        <w:szCs w:val="16"/>
      </w:rPr>
      <w:t>e-mail:</w:t>
    </w:r>
    <w:r w:rsidRPr="0082738E">
      <w:rPr>
        <w:rFonts w:ascii="Arial" w:hAnsi="Arial" w:cs="Arial"/>
        <w:spacing w:val="-6"/>
        <w:w w:val="95"/>
        <w:sz w:val="16"/>
        <w:szCs w:val="16"/>
      </w:rPr>
      <w:tab/>
      <w:t>info@sules.cz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AC6" w:rsidRDefault="001B6AC6" w:rsidP="00A54C23">
      <w:pPr>
        <w:spacing w:after="0" w:line="240" w:lineRule="auto"/>
      </w:pPr>
      <w:r>
        <w:separator/>
      </w:r>
    </w:p>
  </w:footnote>
  <w:footnote w:type="continuationSeparator" w:id="0">
    <w:p w:rsidR="001B6AC6" w:rsidRDefault="001B6AC6" w:rsidP="00A5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47" w:rsidRDefault="00114C2C" w:rsidP="00873F92">
    <w:pPr>
      <w:pStyle w:val="Zhlav"/>
      <w:tabs>
        <w:tab w:val="left" w:pos="993"/>
      </w:tabs>
      <w:ind w:left="-142"/>
    </w:pPr>
    <w:r>
      <w:rPr>
        <w:noProof/>
        <w:lang w:eastAsia="cs-CZ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-722630</wp:posOffset>
          </wp:positionH>
          <wp:positionV relativeFrom="paragraph">
            <wp:posOffset>-186690</wp:posOffset>
          </wp:positionV>
          <wp:extent cx="6986905" cy="939165"/>
          <wp:effectExtent l="0" t="0" r="4445" b="0"/>
          <wp:wrapTight wrapText="bothSides">
            <wp:wrapPolygon edited="0">
              <wp:start x="0" y="0"/>
              <wp:lineTo x="0" y="21030"/>
              <wp:lineTo x="21555" y="21030"/>
              <wp:lineTo x="2155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67947" w:rsidRDefault="00F67947" w:rsidP="00114C2C">
    <w:pPr>
      <w:pStyle w:val="Zhlav"/>
      <w:ind w:left="-14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47" w:rsidRDefault="00F67947" w:rsidP="00CF40B7">
    <w:pPr>
      <w:pStyle w:val="Zhlav"/>
      <w:ind w:left="-284"/>
    </w:pPr>
    <w:r>
      <w:rPr>
        <w:noProof/>
        <w:lang w:eastAsia="cs-CZ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-175895</wp:posOffset>
          </wp:positionV>
          <wp:extent cx="6984365" cy="935355"/>
          <wp:effectExtent l="19050" t="0" r="6985" b="0"/>
          <wp:wrapTopAndBottom/>
          <wp:docPr id="6" name="Obrázek 5" descr="dop_papiry-zahlavi-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_papiry-zahlavi-2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4365" cy="935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C6"/>
    <w:rsid w:val="00015396"/>
    <w:rsid w:val="00023113"/>
    <w:rsid w:val="00032FC1"/>
    <w:rsid w:val="000554D1"/>
    <w:rsid w:val="000611E9"/>
    <w:rsid w:val="0008407B"/>
    <w:rsid w:val="0008744C"/>
    <w:rsid w:val="000904E3"/>
    <w:rsid w:val="00092F29"/>
    <w:rsid w:val="000C6D3F"/>
    <w:rsid w:val="000F7DA9"/>
    <w:rsid w:val="00114C2C"/>
    <w:rsid w:val="00123746"/>
    <w:rsid w:val="00143575"/>
    <w:rsid w:val="00175AD5"/>
    <w:rsid w:val="001B4BB2"/>
    <w:rsid w:val="001B6AC6"/>
    <w:rsid w:val="001C22F9"/>
    <w:rsid w:val="001C3226"/>
    <w:rsid w:val="001C72DC"/>
    <w:rsid w:val="001F4672"/>
    <w:rsid w:val="00253651"/>
    <w:rsid w:val="00287DB2"/>
    <w:rsid w:val="002F1F08"/>
    <w:rsid w:val="00323E1B"/>
    <w:rsid w:val="003711CE"/>
    <w:rsid w:val="003872EB"/>
    <w:rsid w:val="003D62C0"/>
    <w:rsid w:val="003E2A4F"/>
    <w:rsid w:val="003F06DD"/>
    <w:rsid w:val="004031D3"/>
    <w:rsid w:val="004839FF"/>
    <w:rsid w:val="00483A64"/>
    <w:rsid w:val="004B2B1D"/>
    <w:rsid w:val="0050216C"/>
    <w:rsid w:val="0051620C"/>
    <w:rsid w:val="005229C5"/>
    <w:rsid w:val="0053750E"/>
    <w:rsid w:val="00563BFC"/>
    <w:rsid w:val="00566887"/>
    <w:rsid w:val="005762C3"/>
    <w:rsid w:val="0059259E"/>
    <w:rsid w:val="005B1423"/>
    <w:rsid w:val="005D7B0C"/>
    <w:rsid w:val="005E4517"/>
    <w:rsid w:val="0060714A"/>
    <w:rsid w:val="00617327"/>
    <w:rsid w:val="006263F1"/>
    <w:rsid w:val="006364F3"/>
    <w:rsid w:val="00660B5B"/>
    <w:rsid w:val="00661165"/>
    <w:rsid w:val="00687892"/>
    <w:rsid w:val="006C246B"/>
    <w:rsid w:val="00704D89"/>
    <w:rsid w:val="007150E2"/>
    <w:rsid w:val="0073482E"/>
    <w:rsid w:val="00744FD6"/>
    <w:rsid w:val="007D7094"/>
    <w:rsid w:val="007E63E7"/>
    <w:rsid w:val="007F1DF5"/>
    <w:rsid w:val="0082738E"/>
    <w:rsid w:val="00845EFD"/>
    <w:rsid w:val="008506EB"/>
    <w:rsid w:val="00852E00"/>
    <w:rsid w:val="00864B39"/>
    <w:rsid w:val="00865ED6"/>
    <w:rsid w:val="00866319"/>
    <w:rsid w:val="00870F75"/>
    <w:rsid w:val="00873F92"/>
    <w:rsid w:val="008C130C"/>
    <w:rsid w:val="008C488F"/>
    <w:rsid w:val="00922173"/>
    <w:rsid w:val="00953A63"/>
    <w:rsid w:val="00982719"/>
    <w:rsid w:val="009B5345"/>
    <w:rsid w:val="009D6A39"/>
    <w:rsid w:val="009F4FD6"/>
    <w:rsid w:val="009F6A42"/>
    <w:rsid w:val="00A308CF"/>
    <w:rsid w:val="00A30C84"/>
    <w:rsid w:val="00A54C23"/>
    <w:rsid w:val="00AB48E3"/>
    <w:rsid w:val="00AD0120"/>
    <w:rsid w:val="00B0368A"/>
    <w:rsid w:val="00B81648"/>
    <w:rsid w:val="00B93C6B"/>
    <w:rsid w:val="00BA0D9F"/>
    <w:rsid w:val="00BB2B6E"/>
    <w:rsid w:val="00BC386A"/>
    <w:rsid w:val="00BE70B5"/>
    <w:rsid w:val="00C06DC4"/>
    <w:rsid w:val="00CD0AB0"/>
    <w:rsid w:val="00CD33E0"/>
    <w:rsid w:val="00CF40B7"/>
    <w:rsid w:val="00D05532"/>
    <w:rsid w:val="00D403D6"/>
    <w:rsid w:val="00D820EE"/>
    <w:rsid w:val="00E14705"/>
    <w:rsid w:val="00E212E2"/>
    <w:rsid w:val="00E47616"/>
    <w:rsid w:val="00E60673"/>
    <w:rsid w:val="00E72A8B"/>
    <w:rsid w:val="00ED7897"/>
    <w:rsid w:val="00EE42EB"/>
    <w:rsid w:val="00F00311"/>
    <w:rsid w:val="00F156CB"/>
    <w:rsid w:val="00F27D73"/>
    <w:rsid w:val="00F27E58"/>
    <w:rsid w:val="00F42DC6"/>
    <w:rsid w:val="00F5503A"/>
    <w:rsid w:val="00F5536F"/>
    <w:rsid w:val="00F66A17"/>
    <w:rsid w:val="00F67947"/>
    <w:rsid w:val="00F75332"/>
    <w:rsid w:val="00FA41CB"/>
    <w:rsid w:val="00FB41E2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0CEA6BB-F6CA-4DEE-BFB4-E0E8DE28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3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4C23"/>
  </w:style>
  <w:style w:type="paragraph" w:styleId="Zpat">
    <w:name w:val="footer"/>
    <w:basedOn w:val="Normln"/>
    <w:link w:val="ZpatChar"/>
    <w:uiPriority w:val="99"/>
    <w:unhideWhenUsed/>
    <w:rsid w:val="00A5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4C23"/>
  </w:style>
  <w:style w:type="paragraph" w:styleId="Textbubliny">
    <w:name w:val="Balloon Text"/>
    <w:basedOn w:val="Normln"/>
    <w:link w:val="TextbublinyChar"/>
    <w:uiPriority w:val="99"/>
    <w:semiHidden/>
    <w:unhideWhenUsed/>
    <w:rsid w:val="00A5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C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04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en\AppData\Local\Microsoft\Windows\INetCache\Content.Outlook\Q0Q2O4Q4\dopisni%20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7353-0E70-4E78-98D7-FB24BEF9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papir</Template>
  <TotalTime>147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Zemen</dc:creator>
  <cp:lastModifiedBy>Josef Zemen</cp:lastModifiedBy>
  <cp:revision>19</cp:revision>
  <cp:lastPrinted>2015-10-08T08:55:00Z</cp:lastPrinted>
  <dcterms:created xsi:type="dcterms:W3CDTF">2015-12-02T11:51:00Z</dcterms:created>
  <dcterms:modified xsi:type="dcterms:W3CDTF">2019-02-21T11:26:00Z</dcterms:modified>
</cp:coreProperties>
</file>