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887A7D" w:rsidRDefault="00CC5FE0" w:rsidP="00887A7D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887A7D">
        <w:rPr>
          <w:b/>
          <w:sz w:val="24"/>
        </w:rPr>
        <w:t>Mgr. Rostislavem Pecháčkem</w:t>
      </w:r>
    </w:p>
    <w:p w:rsidR="00F73393" w:rsidRDefault="00887A7D" w:rsidP="00887A7D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F73393">
        <w:rPr>
          <w:color w:val="000000"/>
          <w:sz w:val="24"/>
          <w:szCs w:val="24"/>
        </w:rPr>
        <w:t>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5904C5" w:rsidRDefault="00ED4C1F" w:rsidP="005904C5">
      <w:pPr>
        <w:pStyle w:val="ZkladntextIMP"/>
        <w:rPr>
          <w:sz w:val="28"/>
          <w:szCs w:val="28"/>
        </w:rPr>
      </w:pPr>
      <w:r>
        <w:rPr>
          <w:b/>
          <w:sz w:val="28"/>
          <w:szCs w:val="28"/>
        </w:rPr>
        <w:t>Obec Benešovice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887A7D">
        <w:rPr>
          <w:sz w:val="24"/>
          <w:szCs w:val="24"/>
        </w:rPr>
        <w:t>Benešovice č.p. 109, 349 01 Benešovice</w:t>
      </w:r>
    </w:p>
    <w:p w:rsidR="00053BE4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IČ:</w:t>
      </w:r>
      <w:r w:rsidR="00595F6C" w:rsidRPr="00595F6C">
        <w:t xml:space="preserve"> </w:t>
      </w:r>
      <w:r w:rsidR="00595F6C" w:rsidRPr="00595F6C">
        <w:rPr>
          <w:sz w:val="24"/>
          <w:szCs w:val="24"/>
        </w:rPr>
        <w:t>00</w:t>
      </w:r>
      <w:r w:rsidR="00887A7D">
        <w:rPr>
          <w:sz w:val="24"/>
          <w:szCs w:val="24"/>
        </w:rPr>
        <w:t>869066</w:t>
      </w:r>
    </w:p>
    <w:p w:rsidR="005904C5" w:rsidRDefault="00053BE4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Z</w:t>
      </w:r>
      <w:r w:rsidR="005904C5">
        <w:rPr>
          <w:sz w:val="24"/>
          <w:szCs w:val="24"/>
        </w:rPr>
        <w:t>astoupen</w:t>
      </w:r>
      <w:r w:rsidR="00887A7D">
        <w:rPr>
          <w:sz w:val="24"/>
          <w:szCs w:val="24"/>
        </w:rPr>
        <w:t>a</w:t>
      </w:r>
      <w:r w:rsidR="005904C5">
        <w:rPr>
          <w:sz w:val="24"/>
          <w:szCs w:val="24"/>
        </w:rPr>
        <w:t xml:space="preserve"> </w:t>
      </w:r>
      <w:r w:rsidR="00887A7D" w:rsidRPr="00887A7D">
        <w:rPr>
          <w:b/>
          <w:sz w:val="24"/>
          <w:szCs w:val="24"/>
        </w:rPr>
        <w:t>Miroslavem Jančou</w:t>
      </w:r>
      <w:r w:rsidR="00887A7D">
        <w:rPr>
          <w:sz w:val="24"/>
          <w:szCs w:val="24"/>
        </w:rPr>
        <w:t>, starostou obce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</w:t>
      </w:r>
      <w:proofErr w:type="gramEnd"/>
      <w:r>
        <w:rPr>
          <w:color w:val="000000"/>
          <w:sz w:val="24"/>
          <w:szCs w:val="24"/>
        </w:rPr>
        <w:t>n a b y v a t e l")</w:t>
      </w:r>
    </w:p>
    <w:p w:rsidR="00FA322C" w:rsidRDefault="00FA322C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FA322C">
        <w:t>9</w:t>
      </w:r>
      <w:r w:rsidR="00195757">
        <w:t>/9</w:t>
      </w:r>
      <w:r w:rsidR="00C26BA9">
        <w:t>1</w:t>
      </w:r>
      <w:r w:rsidR="00195757">
        <w:t>0/1</w:t>
      </w:r>
      <w:r w:rsidR="0040302C">
        <w:t>8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</w:t>
      </w:r>
      <w:proofErr w:type="gramEnd"/>
      <w:r w:rsidR="00195757">
        <w:rPr>
          <w:sz w:val="24"/>
          <w:szCs w:val="24"/>
        </w:rPr>
        <w:t xml:space="preserve">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887A7D">
        <w:rPr>
          <w:sz w:val="24"/>
        </w:rPr>
        <w:t>157/2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87A7D">
        <w:rPr>
          <w:sz w:val="24"/>
        </w:rPr>
        <w:t>1608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2D1260" w:rsidRDefault="002D1260" w:rsidP="002D1260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887A7D">
        <w:rPr>
          <w:sz w:val="24"/>
        </w:rPr>
        <w:t>207/8</w:t>
      </w:r>
      <w:r w:rsidR="00887A7D"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87A7D">
        <w:rPr>
          <w:sz w:val="24"/>
        </w:rPr>
        <w:t>1992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FB7D85"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7526B" w:rsidRDefault="002D1260" w:rsidP="00CC5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211/4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</w:t>
      </w:r>
      <w:r w:rsidR="00CC3692">
        <w:rPr>
          <w:sz w:val="24"/>
        </w:rPr>
        <w:t>439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223/2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422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1575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19</w:t>
      </w:r>
      <w:r w:rsidR="00CC3692">
        <w:rPr>
          <w:sz w:val="24"/>
        </w:rPr>
        <w:t>39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1586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</w:t>
      </w:r>
      <w:r w:rsidR="00CC3692">
        <w:rPr>
          <w:sz w:val="24"/>
        </w:rPr>
        <w:t>047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1595/2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963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1597/1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2173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1597/4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719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1600/2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279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1601/2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590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1604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217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 w:rsidR="00CC3692"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887A7D" w:rsidRDefault="00887A7D" w:rsidP="00887A7D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1676/4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CC3692">
        <w:rPr>
          <w:sz w:val="24"/>
        </w:rPr>
        <w:t>21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CC3692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87A7D" w:rsidRDefault="00887A7D" w:rsidP="00887A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87A7D" w:rsidRDefault="00887A7D" w:rsidP="00CC5FE0">
      <w:pPr>
        <w:jc w:val="both"/>
        <w:rPr>
          <w:sz w:val="24"/>
        </w:rPr>
      </w:pPr>
    </w:p>
    <w:p w:rsidR="00053BE4" w:rsidRDefault="00053BE4" w:rsidP="00CC5FE0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FA322C">
        <w:rPr>
          <w:sz w:val="24"/>
        </w:rPr>
        <w:t>Lom u Stříbra a obec Benešovice</w:t>
      </w:r>
      <w:r>
        <w:rPr>
          <w:sz w:val="24"/>
        </w:rPr>
        <w:t xml:space="preserve"> na LV </w:t>
      </w:r>
      <w:r w:rsidR="00FA322C">
        <w:rPr>
          <w:sz w:val="24"/>
        </w:rPr>
        <w:t>190</w:t>
      </w: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</w:t>
      </w:r>
      <w:r w:rsidR="00FA322C">
        <w:rPr>
          <w:sz w:val="24"/>
        </w:rPr>
        <w:t>Plzeňský</w:t>
      </w:r>
      <w:r w:rsidR="00053BE4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FA322C">
        <w:rPr>
          <w:sz w:val="24"/>
        </w:rPr>
        <w:t>Tachov</w:t>
      </w:r>
      <w:r w:rsidR="006D5FEB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6D5FEB" w:rsidRPr="009D2794">
        <w:t>místní komunikace</w:t>
      </w:r>
      <w:r w:rsidR="0040302C">
        <w:t xml:space="preserve"> </w:t>
      </w:r>
      <w:r w:rsidR="006D5FEB" w:rsidRPr="009D2794">
        <w:t xml:space="preserve">ve vlastnictví </w:t>
      </w:r>
      <w:r w:rsidR="00FA322C">
        <w:t>obce Benešovice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 xml:space="preserve">na nabyvatele bezúplatně a nabyvatel nemovité věci do svého vlastnictví přijímá, ve </w:t>
      </w:r>
      <w:proofErr w:type="gramStart"/>
      <w:r>
        <w:t>stavu</w:t>
      </w:r>
      <w:proofErr w:type="gramEnd"/>
      <w:r>
        <w:t xml:space="preserve"> v jakém se k dnešnímu dni nachází a jak jsou popsány ve znaleckém posudku č.</w:t>
      </w:r>
      <w:r w:rsidR="00FA322C">
        <w:t>6014-02/2018</w:t>
      </w:r>
      <w:r w:rsidR="00DC707B">
        <w:t xml:space="preserve"> </w:t>
      </w:r>
      <w:r>
        <w:t xml:space="preserve">ze dne </w:t>
      </w:r>
      <w:r w:rsidR="00FA322C">
        <w:t>16.4.</w:t>
      </w:r>
      <w:r w:rsidR="0040302C">
        <w:t>2018</w:t>
      </w:r>
      <w:r>
        <w:t xml:space="preserve">, který vypracoval </w:t>
      </w:r>
      <w:r w:rsidR="00FA322C">
        <w:t xml:space="preserve">Zdeněk </w:t>
      </w:r>
      <w:proofErr w:type="spellStart"/>
      <w:r w:rsidR="00FA322C">
        <w:t>Tušek</w:t>
      </w:r>
      <w:proofErr w:type="spellEnd"/>
      <w:r w:rsidR="00FA322C">
        <w:t>, Finská 601, 348 02 Bor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</w:t>
      </w:r>
      <w:proofErr w:type="spellStart"/>
      <w:r>
        <w:rPr>
          <w:sz w:val="24"/>
          <w:szCs w:val="24"/>
        </w:rPr>
        <w:t>jakékohokoliv</w:t>
      </w:r>
      <w:proofErr w:type="spellEnd"/>
      <w:r>
        <w:rPr>
          <w:sz w:val="24"/>
          <w:szCs w:val="24"/>
        </w:rPr>
        <w:t xml:space="preserve"> závazku nabyvatele uvedeného v tomto odstavci, je nabyvatel povinen uhradit převádějícímu smluvní pokutu ve výši ceny nemovitých věcí stanovené </w:t>
      </w:r>
      <w:r>
        <w:rPr>
          <w:sz w:val="24"/>
          <w:szCs w:val="24"/>
        </w:rPr>
        <w:lastRenderedPageBreak/>
        <w:t>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FA322C">
        <w:rPr>
          <w:sz w:val="24"/>
          <w:szCs w:val="24"/>
        </w:rPr>
        <w:t>obce Benešovice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56128F">
        <w:rPr>
          <w:sz w:val="24"/>
          <w:szCs w:val="24"/>
        </w:rPr>
        <w:t xml:space="preserve"> </w:t>
      </w:r>
      <w:r w:rsidR="00FA322C">
        <w:rPr>
          <w:sz w:val="24"/>
          <w:szCs w:val="24"/>
        </w:rPr>
        <w:t>20.6.2018</w:t>
      </w:r>
      <w:r w:rsidR="002065C4">
        <w:rPr>
          <w:sz w:val="24"/>
          <w:szCs w:val="24"/>
        </w:rPr>
        <w:t xml:space="preserve"> </w:t>
      </w:r>
      <w:r w:rsidRPr="00F23BB6">
        <w:rPr>
          <w:sz w:val="24"/>
          <w:szCs w:val="24"/>
        </w:rPr>
        <w:t>usnesením</w:t>
      </w:r>
      <w:r w:rsidRPr="004A6EA9">
        <w:rPr>
          <w:sz w:val="24"/>
          <w:szCs w:val="24"/>
        </w:rPr>
        <w:t xml:space="preserve"> č.</w:t>
      </w:r>
      <w:r w:rsidR="00FA322C">
        <w:rPr>
          <w:sz w:val="24"/>
          <w:szCs w:val="24"/>
        </w:rPr>
        <w:t xml:space="preserve"> 53.</w:t>
      </w:r>
      <w:r w:rsidR="00595F6C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s bezúplatným převodem ze dne </w:t>
      </w:r>
      <w:r w:rsidR="00AF1A6D">
        <w:rPr>
          <w:sz w:val="24"/>
          <w:szCs w:val="24"/>
        </w:rPr>
        <w:t>7.2.2019, č.</w:t>
      </w:r>
      <w:r w:rsidR="002065C4">
        <w:rPr>
          <w:sz w:val="24"/>
          <w:szCs w:val="24"/>
        </w:rPr>
        <w:t>j.:</w:t>
      </w:r>
      <w:r w:rsidR="00AF1A6D">
        <w:rPr>
          <w:sz w:val="24"/>
          <w:szCs w:val="24"/>
        </w:rPr>
        <w:t xml:space="preserve"> 7913/2019-MZE-11182</w:t>
      </w:r>
      <w:r w:rsidR="002065C4">
        <w:rPr>
          <w:sz w:val="24"/>
          <w:szCs w:val="24"/>
        </w:rPr>
        <w:t xml:space="preserve"> 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AF1A6D">
        <w:rPr>
          <w:sz w:val="24"/>
          <w:szCs w:val="24"/>
        </w:rPr>
        <w:t>11.2.2019</w:t>
      </w:r>
      <w:r>
        <w:rPr>
          <w:sz w:val="24"/>
          <w:szCs w:val="24"/>
        </w:rPr>
        <w:tab/>
        <w:t>V</w:t>
      </w:r>
      <w:r w:rsidR="002065C4">
        <w:rPr>
          <w:sz w:val="24"/>
          <w:szCs w:val="24"/>
        </w:rPr>
        <w:t> </w:t>
      </w:r>
      <w:r w:rsidR="004B4AE2">
        <w:rPr>
          <w:sz w:val="24"/>
          <w:szCs w:val="24"/>
        </w:rPr>
        <w:t>B</w:t>
      </w:r>
      <w:bookmarkStart w:id="0" w:name="_GoBack"/>
      <w:bookmarkEnd w:id="0"/>
      <w:r w:rsidR="004B4AE2">
        <w:rPr>
          <w:sz w:val="24"/>
          <w:szCs w:val="24"/>
        </w:rPr>
        <w:t>enešovicích</w:t>
      </w:r>
      <w:r w:rsidR="00380861">
        <w:rPr>
          <w:sz w:val="24"/>
          <w:szCs w:val="24"/>
        </w:rPr>
        <w:t xml:space="preserve"> 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4B4AE2">
        <w:rPr>
          <w:sz w:val="24"/>
          <w:szCs w:val="24"/>
        </w:rPr>
        <w:t xml:space="preserve"> 14.2.2019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FA322C">
        <w:rPr>
          <w:sz w:val="24"/>
          <w:szCs w:val="24"/>
        </w:rPr>
        <w:t>Obec Benešovice</w:t>
      </w:r>
    </w:p>
    <w:p w:rsidR="00273BF2" w:rsidRDefault="00FA322C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595F6C">
        <w:rPr>
          <w:sz w:val="24"/>
          <w:szCs w:val="24"/>
        </w:rPr>
        <w:t>M</w:t>
      </w:r>
      <w:r>
        <w:rPr>
          <w:sz w:val="24"/>
          <w:szCs w:val="24"/>
        </w:rPr>
        <w:t>iroslav Janča</w:t>
      </w:r>
    </w:p>
    <w:p w:rsidR="006E4B7B" w:rsidRPr="00A709A7" w:rsidRDefault="00575C2C" w:rsidP="0038086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595F6C">
        <w:rPr>
          <w:sz w:val="24"/>
          <w:szCs w:val="24"/>
        </w:rPr>
        <w:t>starosta</w:t>
      </w:r>
    </w:p>
    <w:sectPr w:rsidR="006E4B7B" w:rsidRPr="00A709A7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73" w:rsidRDefault="00761473">
      <w:r>
        <w:separator/>
      </w:r>
    </w:p>
  </w:endnote>
  <w:endnote w:type="continuationSeparator" w:id="0">
    <w:p w:rsidR="00761473" w:rsidRDefault="007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10">
          <w:rPr>
            <w:noProof/>
          </w:rPr>
          <w:t>1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73" w:rsidRDefault="00761473">
      <w:r>
        <w:separator/>
      </w:r>
    </w:p>
  </w:footnote>
  <w:footnote w:type="continuationSeparator" w:id="0">
    <w:p w:rsidR="00761473" w:rsidRDefault="0076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01A1F"/>
    <w:rsid w:val="000259E4"/>
    <w:rsid w:val="000504B4"/>
    <w:rsid w:val="00053BE4"/>
    <w:rsid w:val="00054BE9"/>
    <w:rsid w:val="00062320"/>
    <w:rsid w:val="000663EA"/>
    <w:rsid w:val="00083F28"/>
    <w:rsid w:val="001310D8"/>
    <w:rsid w:val="001349FE"/>
    <w:rsid w:val="00137B29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6FC9"/>
    <w:rsid w:val="002065C4"/>
    <w:rsid w:val="002348E8"/>
    <w:rsid w:val="002454C6"/>
    <w:rsid w:val="00261220"/>
    <w:rsid w:val="00273BF2"/>
    <w:rsid w:val="002A419A"/>
    <w:rsid w:val="002A6B0C"/>
    <w:rsid w:val="002B1FFD"/>
    <w:rsid w:val="002B5890"/>
    <w:rsid w:val="002D1260"/>
    <w:rsid w:val="002E185C"/>
    <w:rsid w:val="003050DB"/>
    <w:rsid w:val="00315EFB"/>
    <w:rsid w:val="00323767"/>
    <w:rsid w:val="003606C7"/>
    <w:rsid w:val="00365707"/>
    <w:rsid w:val="00380861"/>
    <w:rsid w:val="0039372D"/>
    <w:rsid w:val="003A43DB"/>
    <w:rsid w:val="003E3B20"/>
    <w:rsid w:val="003F2EF9"/>
    <w:rsid w:val="003F64D6"/>
    <w:rsid w:val="0040302C"/>
    <w:rsid w:val="00405CA6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4AE2"/>
    <w:rsid w:val="004B6821"/>
    <w:rsid w:val="004C3207"/>
    <w:rsid w:val="004C6917"/>
    <w:rsid w:val="004F0012"/>
    <w:rsid w:val="004F0698"/>
    <w:rsid w:val="0050166F"/>
    <w:rsid w:val="0050563B"/>
    <w:rsid w:val="00511BBC"/>
    <w:rsid w:val="0051571B"/>
    <w:rsid w:val="00533D85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95F6C"/>
    <w:rsid w:val="005C0D9C"/>
    <w:rsid w:val="005C4E5E"/>
    <w:rsid w:val="0060254C"/>
    <w:rsid w:val="00605EDE"/>
    <w:rsid w:val="00606E9D"/>
    <w:rsid w:val="006128B5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E4B7B"/>
    <w:rsid w:val="00704443"/>
    <w:rsid w:val="00706B44"/>
    <w:rsid w:val="00715EA0"/>
    <w:rsid w:val="00761473"/>
    <w:rsid w:val="007914F3"/>
    <w:rsid w:val="00792AF7"/>
    <w:rsid w:val="00795053"/>
    <w:rsid w:val="007B46C8"/>
    <w:rsid w:val="007C4BBA"/>
    <w:rsid w:val="007E2B3B"/>
    <w:rsid w:val="007E5BC7"/>
    <w:rsid w:val="007E6F92"/>
    <w:rsid w:val="007F6B34"/>
    <w:rsid w:val="00810CDD"/>
    <w:rsid w:val="00831B70"/>
    <w:rsid w:val="00832A84"/>
    <w:rsid w:val="00851E62"/>
    <w:rsid w:val="00870E7E"/>
    <w:rsid w:val="0087526B"/>
    <w:rsid w:val="00876C1D"/>
    <w:rsid w:val="00887A7D"/>
    <w:rsid w:val="00890C83"/>
    <w:rsid w:val="008B584A"/>
    <w:rsid w:val="008C1930"/>
    <w:rsid w:val="008C398A"/>
    <w:rsid w:val="008C71FB"/>
    <w:rsid w:val="008D5EB2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E3EEC"/>
    <w:rsid w:val="009F7AAA"/>
    <w:rsid w:val="00A00149"/>
    <w:rsid w:val="00A31A8A"/>
    <w:rsid w:val="00A31C3B"/>
    <w:rsid w:val="00A41F32"/>
    <w:rsid w:val="00A43557"/>
    <w:rsid w:val="00A54854"/>
    <w:rsid w:val="00A709A7"/>
    <w:rsid w:val="00A85120"/>
    <w:rsid w:val="00A974BE"/>
    <w:rsid w:val="00AA3732"/>
    <w:rsid w:val="00AC6C51"/>
    <w:rsid w:val="00AC7D5D"/>
    <w:rsid w:val="00AD73A5"/>
    <w:rsid w:val="00AE37F5"/>
    <w:rsid w:val="00AE5523"/>
    <w:rsid w:val="00AE72EB"/>
    <w:rsid w:val="00AF1A6D"/>
    <w:rsid w:val="00B21E2C"/>
    <w:rsid w:val="00B221DF"/>
    <w:rsid w:val="00B65C3E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51253"/>
    <w:rsid w:val="00C816B8"/>
    <w:rsid w:val="00C91BC1"/>
    <w:rsid w:val="00C9419D"/>
    <w:rsid w:val="00CC0910"/>
    <w:rsid w:val="00CC2306"/>
    <w:rsid w:val="00CC3692"/>
    <w:rsid w:val="00CC5FE0"/>
    <w:rsid w:val="00CF251C"/>
    <w:rsid w:val="00CF7042"/>
    <w:rsid w:val="00D13BEC"/>
    <w:rsid w:val="00D255BF"/>
    <w:rsid w:val="00D45881"/>
    <w:rsid w:val="00D63EC6"/>
    <w:rsid w:val="00D81F88"/>
    <w:rsid w:val="00D96A6D"/>
    <w:rsid w:val="00DA06D6"/>
    <w:rsid w:val="00DA16F8"/>
    <w:rsid w:val="00DB22D9"/>
    <w:rsid w:val="00DB6BCC"/>
    <w:rsid w:val="00DB7A22"/>
    <w:rsid w:val="00DC707B"/>
    <w:rsid w:val="00DD3E94"/>
    <w:rsid w:val="00DD7FA4"/>
    <w:rsid w:val="00DE6F0F"/>
    <w:rsid w:val="00DF2489"/>
    <w:rsid w:val="00DF7F54"/>
    <w:rsid w:val="00E3375B"/>
    <w:rsid w:val="00E6043E"/>
    <w:rsid w:val="00E63224"/>
    <w:rsid w:val="00E81822"/>
    <w:rsid w:val="00E95285"/>
    <w:rsid w:val="00ED4886"/>
    <w:rsid w:val="00ED4C1F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92B0F"/>
    <w:rsid w:val="00FA322C"/>
    <w:rsid w:val="00FA342D"/>
    <w:rsid w:val="00FB7D85"/>
    <w:rsid w:val="00FC0B79"/>
    <w:rsid w:val="00FD575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8178"/>
  <w15:docId w15:val="{D4CB9FEB-CD73-49DD-9A59-76AEA395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7C17-14D9-4BA9-BA1D-AC6C23D9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12</TotalTime>
  <Pages>1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2018-08-17T10:37:00Z</cp:lastPrinted>
  <dcterms:created xsi:type="dcterms:W3CDTF">2018-08-17T10:17:00Z</dcterms:created>
  <dcterms:modified xsi:type="dcterms:W3CDTF">2019-02-21T07:56:00Z</dcterms:modified>
</cp:coreProperties>
</file>