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KUPNÍ SMLOUVA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8201CF" w:rsidRPr="003F42F8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-328219866"/>
          <w:placeholder>
            <w:docPart w:val="BABC12CED5EA4538BC966DD1884F37E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6C75C1">
            <w:rPr>
              <w:rStyle w:val="smlouvy"/>
            </w:rPr>
            <w:t>20190043</w:t>
          </w:r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2079</w:t>
      </w:r>
      <w:r w:rsidR="00A319F2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A319F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B76510">
            <w:rPr>
              <w:rStyle w:val="Smlouva"/>
            </w:rPr>
            <w:t>Ing. Miroslav Basel, ředitel Odboru zakázek</w:t>
          </w:r>
        </w:sdtContent>
      </w:sdt>
    </w:p>
    <w:p w:rsidR="00541A18" w:rsidRPr="00AD7986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887946553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9435E7">
          <w:pPr>
            <w:tabs>
              <w:tab w:val="left" w:pos="2694"/>
              <w:tab w:val="right" w:pos="9072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  <w:r w:rsidR="009435E7">
            <w:rPr>
              <w:rFonts w:ascii="Garamond" w:hAnsi="Garamond" w:cs="Arial"/>
              <w:lang w:val="cs-CZ"/>
            </w:rPr>
            <w:tab/>
          </w:r>
        </w:p>
        <w:p w:rsidR="00541A18" w:rsidRPr="00827137" w:rsidRDefault="00541A18" w:rsidP="00A319F2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DE1734400A4943A38FC025F2A075D3D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534FAF" w:rsidRPr="00A66E4E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B76510">
                <w:rPr>
                  <w:rStyle w:val="Smlouva"/>
                </w:rPr>
                <w:t xml:space="preserve"> </w:t>
              </w:r>
            </w:sdtContent>
          </w:sdt>
        </w:p>
        <w:p w:rsidR="00541A18" w:rsidRPr="003F42F8" w:rsidRDefault="00541A18" w:rsidP="00A319F2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6763B6" w:rsidRPr="007B2275">
                <w:rPr>
                  <w:rFonts w:ascii="Garamond" w:hAnsi="Garamond"/>
                  <w:highlight w:val="black"/>
                </w:rPr>
                <w:t>………………….</w:t>
              </w:r>
              <w:r w:rsidR="006763B6">
                <w:rPr>
                  <w:rFonts w:ascii="Garamond" w:hAnsi="Garamond"/>
                  <w:highlight w:val="black"/>
                </w:rPr>
                <w:t xml:space="preserve"> </w:t>
              </w:r>
            </w:sdtContent>
          </w:sdt>
        </w:p>
        <w:p w:rsidR="00541A18" w:rsidRPr="00AD7986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3F42F8">
            <w:rPr>
              <w:rFonts w:ascii="Garamond" w:hAnsi="Garamond" w:cs="Arial"/>
              <w:lang w:val="cs-CZ"/>
            </w:rPr>
            <w:t>telefon:</w:t>
          </w:r>
          <w:r w:rsidRPr="003F42F8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6763B6" w:rsidRPr="007B2275">
                <w:rPr>
                  <w:rFonts w:ascii="Garamond" w:hAnsi="Garamond"/>
                  <w:highlight w:val="black"/>
                </w:rPr>
                <w:t>………………….</w:t>
              </w:r>
              <w:r w:rsidR="006763B6">
                <w:rPr>
                  <w:rFonts w:ascii="Garamond" w:hAnsi="Garamond"/>
                  <w:highlight w:val="black"/>
                </w:rPr>
                <w:t xml:space="preserve"> </w:t>
              </w:r>
            </w:sdtContent>
          </w:sdt>
        </w:p>
        <w:p w:rsidR="00541A18" w:rsidRPr="003F42F8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D7986">
            <w:rPr>
              <w:rFonts w:ascii="Garamond" w:hAnsi="Garamond" w:cs="Arial"/>
              <w:lang w:val="cs-CZ"/>
            </w:rPr>
            <w:t>fax:</w:t>
          </w:r>
          <w:r w:rsidRPr="003F42F8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6763B6" w:rsidRPr="007B2275">
                <w:rPr>
                  <w:rFonts w:ascii="Garamond" w:hAnsi="Garamond"/>
                  <w:highlight w:val="black"/>
                </w:rPr>
                <w:t>………………….</w:t>
              </w:r>
              <w:r w:rsidR="006763B6">
                <w:rPr>
                  <w:rFonts w:ascii="Garamond" w:hAnsi="Garamond"/>
                  <w:highlight w:val="black"/>
                </w:rPr>
                <w:t xml:space="preserve"> </w:t>
              </w:r>
            </w:sdtContent>
          </w:sdt>
        </w:p>
      </w:sdtContent>
    </w:sdt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6763B6" w:rsidRPr="007B2275">
            <w:rPr>
              <w:rFonts w:ascii="Garamond" w:hAnsi="Garamond"/>
              <w:highlight w:val="black"/>
            </w:rPr>
            <w:t>………………….</w:t>
          </w:r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76510">
            <w:rPr>
              <w:rStyle w:val="Smlouva"/>
            </w:rPr>
            <w:t>sshr.cz</w:t>
          </w:r>
        </w:sdtContent>
      </w:sdt>
    </w:p>
    <w:p w:rsidR="00541A18" w:rsidRPr="00827137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352917">
      <w:pPr>
        <w:tabs>
          <w:tab w:val="left" w:pos="7725"/>
        </w:tabs>
        <w:spacing w:before="240" w:after="120" w:line="240" w:lineRule="auto"/>
        <w:ind w:left="2693" w:hanging="2693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„kupující“</w:t>
      </w:r>
      <w:r w:rsidRPr="00827137">
        <w:rPr>
          <w:rFonts w:ascii="Garamond" w:hAnsi="Garamond" w:cs="Arial"/>
          <w:lang w:val="cs-CZ"/>
        </w:rPr>
        <w:t>)</w:t>
      </w:r>
      <w:r w:rsidR="00352917">
        <w:rPr>
          <w:rFonts w:ascii="Garamond" w:hAnsi="Garamond" w:cs="Arial"/>
          <w:lang w:val="cs-CZ"/>
        </w:rPr>
        <w:tab/>
      </w:r>
      <w:r w:rsidR="00352917">
        <w:rPr>
          <w:rFonts w:ascii="Garamond" w:hAnsi="Garamond" w:cs="Arial"/>
          <w:lang w:val="cs-CZ"/>
        </w:rPr>
        <w:tab/>
      </w:r>
    </w:p>
    <w:p w:rsidR="00541A18" w:rsidRPr="00827137" w:rsidRDefault="00541A18" w:rsidP="00A319F2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D9539C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B76510">
            <w:rPr>
              <w:rStyle w:val="Smlouvatun"/>
            </w:rPr>
            <w:t>Obchodní firma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mlouvatun"/>
          </w:rPr>
        </w:sdtEndPr>
        <w:sdtContent>
          <w:r w:rsidR="006C75C1" w:rsidRPr="006C75C1">
            <w:rPr>
              <w:rStyle w:val="Smlouvatun"/>
            </w:rPr>
            <w:t>GUMOTEX coating, s.r.o.</w:t>
          </w:r>
        </w:sdtContent>
      </w:sdt>
    </w:p>
    <w:p w:rsidR="00541A18" w:rsidRPr="00827137" w:rsidRDefault="00D9539C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C75C1">
            <w:rPr>
              <w:rStyle w:val="Smlouva"/>
            </w:rPr>
            <w:t>se sídlem: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C75C1" w:rsidRPr="006C75C1">
            <w:rPr>
              <w:rStyle w:val="Smlouva"/>
            </w:rPr>
            <w:t>Mládežnická 3062/3a, 690 02 Břeclav</w:t>
          </w:r>
        </w:sdtContent>
      </w:sdt>
    </w:p>
    <w:p w:rsidR="00541A18" w:rsidRPr="00406A43" w:rsidRDefault="00C67B12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 w:rsidR="00161F6E">
        <w:rPr>
          <w:rFonts w:ascii="Garamond" w:hAnsi="Garamond" w:cs="Arial"/>
          <w:lang w:val="cs-CZ"/>
        </w:rPr>
        <w:t>:</w:t>
      </w:r>
      <w:r w:rsidR="00406A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C75C1">
            <w:rPr>
              <w:rStyle w:val="Smlouva"/>
            </w:rPr>
            <w:t xml:space="preserve"> </w:t>
          </w:r>
        </w:sdtContent>
      </w:sdt>
    </w:p>
    <w:p w:rsidR="00541A18" w:rsidRPr="00827137" w:rsidRDefault="00D9539C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C75C1">
            <w:rPr>
              <w:rStyle w:val="Smlouva"/>
            </w:rPr>
            <w:t>spisová značka: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C75C1" w:rsidRPr="006C75C1">
            <w:rPr>
              <w:rStyle w:val="Smlouva"/>
            </w:rPr>
            <w:t>C 108070 vedená u Krajského soudu v Brně</w:t>
          </w:r>
        </w:sdtContent>
      </w:sdt>
    </w:p>
    <w:p w:rsidR="00541A18" w:rsidRPr="00827137" w:rsidRDefault="00D9539C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C75C1">
            <w:rPr>
              <w:rStyle w:val="Smlouva"/>
            </w:rPr>
            <w:t>zastoupena: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C75C1">
            <w:rPr>
              <w:rStyle w:val="Smlouva"/>
            </w:rPr>
            <w:t>Ing. Františkem Pálkou, jednatelem</w:t>
          </w:r>
        </w:sdtContent>
      </w:sdt>
    </w:p>
    <w:p w:rsidR="00541A18" w:rsidRPr="00827137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C75C1" w:rsidRPr="006C75C1">
            <w:rPr>
              <w:rStyle w:val="Smlouva"/>
            </w:rPr>
            <w:t>07417659</w:t>
          </w:r>
        </w:sdtContent>
      </w:sdt>
    </w:p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C75C1">
            <w:rPr>
              <w:rStyle w:val="Smlouva"/>
            </w:rPr>
            <w:t>CZ</w:t>
          </w:r>
          <w:r w:rsidR="006C75C1" w:rsidRPr="006C75C1">
            <w:rPr>
              <w:rStyle w:val="Smlouva"/>
            </w:rPr>
            <w:t>07417659</w:t>
          </w:r>
        </w:sdtContent>
      </w:sdt>
    </w:p>
    <w:p w:rsidR="00541A18" w:rsidRPr="00827137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D5C7F">
            <w:rPr>
              <w:rStyle w:val="Smlouva"/>
            </w:rPr>
            <w:t>Česká spořitelna, a.s.</w:t>
          </w:r>
        </w:sdtContent>
      </w:sdt>
    </w:p>
    <w:p w:rsidR="00541A18" w:rsidRPr="00827137" w:rsidRDefault="00C47AB7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D5C7F">
            <w:rPr>
              <w:rStyle w:val="Smlouva"/>
            </w:rPr>
            <w:t>7935482/0800</w:t>
          </w:r>
        </w:sdtContent>
      </w:sdt>
    </w:p>
    <w:p w:rsidR="00541A18" w:rsidRPr="00827137" w:rsidRDefault="00A4486C" w:rsidP="00A319F2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763B6" w:rsidRPr="007B2275">
            <w:rPr>
              <w:rFonts w:ascii="Garamond" w:hAnsi="Garamond"/>
              <w:highlight w:val="black"/>
            </w:rPr>
            <w:t>………………….</w:t>
          </w:r>
          <w:r w:rsidR="006763B6">
            <w:rPr>
              <w:rFonts w:ascii="Garamond" w:hAnsi="Garamond"/>
              <w:highlight w:val="black"/>
            </w:rPr>
            <w:t xml:space="preserve"> </w:t>
          </w:r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763B6" w:rsidRPr="007B2275">
            <w:rPr>
              <w:rFonts w:ascii="Garamond" w:hAnsi="Garamond"/>
              <w:highlight w:val="black"/>
            </w:rPr>
            <w:t>………………….</w:t>
          </w:r>
          <w:r w:rsidR="006763B6">
            <w:rPr>
              <w:rFonts w:ascii="Garamond" w:hAnsi="Garamond"/>
              <w:highlight w:val="black"/>
            </w:rPr>
            <w:t xml:space="preserve"> </w:t>
          </w:r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763B6" w:rsidRPr="007B2275">
            <w:rPr>
              <w:rFonts w:ascii="Garamond" w:hAnsi="Garamond"/>
              <w:highlight w:val="black"/>
            </w:rPr>
            <w:t>………</w:t>
          </w:r>
          <w:r w:rsidR="006763B6">
            <w:rPr>
              <w:rFonts w:ascii="Garamond" w:hAnsi="Garamond"/>
              <w:highlight w:val="black"/>
            </w:rPr>
            <w:t>.</w:t>
          </w:r>
          <w:r w:rsidR="00D9539C">
            <w:rPr>
              <w:rFonts w:ascii="Garamond" w:hAnsi="Garamond"/>
              <w:highlight w:val="black"/>
            </w:rPr>
            <w:t>…………</w:t>
          </w:r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lastRenderedPageBreak/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6763B6" w:rsidRPr="007B2275">
            <w:rPr>
              <w:rFonts w:ascii="Garamond" w:hAnsi="Garamond"/>
              <w:highlight w:val="black"/>
            </w:rPr>
            <w:t>………………….</w:t>
          </w:r>
          <w:bookmarkStart w:id="4" w:name="_GoBack"/>
          <w:bookmarkEnd w:id="4"/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8411B">
            <w:rPr>
              <w:rStyle w:val="Smlouva"/>
            </w:rPr>
            <w:t>gumotex.cz</w:t>
          </w:r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mlouva"/>
          </w:rPr>
        </w:sdtEndPr>
        <w:sdtContent>
          <w:proofErr w:type="spellStart"/>
          <w:r w:rsidR="00E557CD" w:rsidRPr="00E557CD">
            <w:rPr>
              <w:rStyle w:val="Smlouva"/>
            </w:rPr>
            <w:t>uzxizhx</w:t>
          </w:r>
          <w:proofErr w:type="spellEnd"/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„prodávající“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:rsidR="00541A18" w:rsidRPr="00827137" w:rsidRDefault="00541A18" w:rsidP="0080205C">
      <w:pPr>
        <w:keepNext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Účelem smlouvy je koupě věci specifikované blíže</w:t>
      </w:r>
      <w:r w:rsidR="00A319F2">
        <w:rPr>
          <w:rFonts w:ascii="Garamond" w:hAnsi="Garamond" w:cs="Arial"/>
          <w:lang w:val="cs-CZ"/>
        </w:rPr>
        <w:t xml:space="preserve"> v </w:t>
      </w:r>
      <w:r w:rsidR="00F7169A">
        <w:rPr>
          <w:rFonts w:ascii="Garamond" w:hAnsi="Garamond" w:cs="Arial"/>
          <w:lang w:val="cs-CZ"/>
        </w:rPr>
        <w:t>čl. </w:t>
      </w:r>
      <w:r w:rsidRPr="00827137">
        <w:rPr>
          <w:rFonts w:ascii="Garamond" w:hAnsi="Garamond" w:cs="Arial"/>
          <w:lang w:val="cs-CZ"/>
        </w:rPr>
        <w:t>II této smlouvy pro účely</w:t>
      </w:r>
      <w:r w:rsidR="00A319F2">
        <w:rPr>
          <w:rFonts w:ascii="Garamond" w:hAnsi="Garamond" w:cs="Arial"/>
          <w:lang w:val="cs-CZ"/>
        </w:rPr>
        <w:t xml:space="preserve"> a k </w:t>
      </w:r>
      <w:r w:rsidRPr="00827137">
        <w:rPr>
          <w:rFonts w:ascii="Garamond" w:hAnsi="Garamond" w:cs="Arial"/>
          <w:lang w:val="cs-CZ"/>
        </w:rPr>
        <w:t>zajištění zákonné působnosti kupujícího vyplývající ze zákona č.</w:t>
      </w:r>
      <w:r w:rsidR="001E721E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97/1993 Sb.,</w:t>
      </w:r>
      <w:r w:rsidR="00A319F2">
        <w:rPr>
          <w:rFonts w:ascii="Garamond" w:hAnsi="Garamond" w:cs="Arial"/>
          <w:lang w:val="cs-CZ"/>
        </w:rPr>
        <w:t xml:space="preserve"> o </w:t>
      </w:r>
      <w:r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znění pozdějších předpisů.</w:t>
      </w:r>
    </w:p>
    <w:p w:rsidR="00541A18" w:rsidRPr="00827137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 xml:space="preserve">zadávacím řízení </w:t>
      </w:r>
      <w:r w:rsidR="00A319F2">
        <w:rPr>
          <w:rFonts w:ascii="Garamond" w:hAnsi="Garamond" w:cs="Arial"/>
          <w:lang w:val="cs-CZ"/>
        </w:rPr>
        <w:t>s </w:t>
      </w:r>
      <w:r w:rsidRPr="00827137">
        <w:rPr>
          <w:rFonts w:ascii="Garamond" w:hAnsi="Garamond" w:cs="Arial"/>
          <w:lang w:val="cs-CZ"/>
        </w:rPr>
        <w:t xml:space="preserve">názvem 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76510">
            <w:rPr>
              <w:rStyle w:val="Smlouva"/>
            </w:rPr>
            <w:t>„18-141 Stan pro krizové stavy“ pod č. j. 17074/18-SSHR</w:t>
          </w:r>
        </w:sdtContent>
      </w:sdt>
      <w:r w:rsidRPr="00827137">
        <w:rPr>
          <w:rFonts w:ascii="Garamond" w:hAnsi="Garamond" w:cs="Arial"/>
          <w:lang w:val="cs-CZ"/>
        </w:rPr>
        <w:t>.</w:t>
      </w:r>
    </w:p>
    <w:p w:rsidR="00950551" w:rsidRPr="009200E0" w:rsidRDefault="00950551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5" w:name="_Toc380061322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Předmět smlouvy</w:t>
      </w:r>
      <w:bookmarkEnd w:id="5"/>
    </w:p>
    <w:p w:rsidR="00F618CD" w:rsidRPr="00F618CD" w:rsidRDefault="00D9539C" w:rsidP="00F618CD">
      <w:pPr>
        <w:keepNext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sdt>
        <w:sdtPr>
          <w:rPr>
            <w:rFonts w:ascii="Garamond" w:hAnsi="Garamond" w:cs="Arial"/>
            <w:lang w:val="cs-CZ"/>
          </w:rPr>
          <w:id w:val="-1334137058"/>
          <w:placeholder>
            <w:docPart w:val="DefaultPlaceholder_-1854013440"/>
          </w:placeholder>
        </w:sdtPr>
        <w:sdtEndPr/>
        <w:sdtContent>
          <w:r w:rsidR="00F618CD" w:rsidRPr="00827137">
            <w:rPr>
              <w:rFonts w:ascii="Garamond" w:hAnsi="Garamond" w:cs="Arial"/>
              <w:lang w:val="cs-CZ"/>
            </w:rPr>
            <w:t xml:space="preserve">Touto kupní smlouvou se prodávající zavazuje odevzdat kupujícímu </w:t>
          </w:r>
          <w:sdt>
            <w:sdtPr>
              <w:rPr>
                <w:rStyle w:val="Smlouvatun"/>
                <w:lang w:val="cs-CZ"/>
              </w:rPr>
              <w:id w:val="-1915161131"/>
              <w:placeholder>
                <w:docPart w:val="C3740B61071D4A0CA4043DE2EADD35D1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3F3240" w:rsidRPr="00F81CCD">
                <w:rPr>
                  <w:rStyle w:val="Smlouvatun"/>
                  <w:lang w:val="cs-CZ"/>
                </w:rPr>
                <w:t xml:space="preserve">1 kus </w:t>
              </w:r>
              <w:r w:rsidR="00B76510" w:rsidRPr="00F81CCD">
                <w:rPr>
                  <w:rStyle w:val="Smlouvatun"/>
                  <w:lang w:val="cs-CZ"/>
                </w:rPr>
                <w:t>nov</w:t>
              </w:r>
              <w:r w:rsidR="003F3240" w:rsidRPr="00F81CCD">
                <w:rPr>
                  <w:rStyle w:val="Smlouvatun"/>
                  <w:lang w:val="cs-CZ"/>
                </w:rPr>
                <w:t xml:space="preserve">ého nafukovacího </w:t>
              </w:r>
              <w:r w:rsidR="00B76510" w:rsidRPr="00F81CCD">
                <w:rPr>
                  <w:rStyle w:val="Smlouvatun"/>
                  <w:lang w:val="cs-CZ"/>
                </w:rPr>
                <w:t>stan</w:t>
              </w:r>
              <w:r w:rsidR="003F3240" w:rsidRPr="00F81CCD">
                <w:rPr>
                  <w:rStyle w:val="Smlouvatun"/>
                  <w:lang w:val="cs-CZ"/>
                </w:rPr>
                <w:t>u</w:t>
              </w:r>
              <w:r w:rsidR="00B76510" w:rsidRPr="00F81CCD">
                <w:rPr>
                  <w:rStyle w:val="Smlouvatun"/>
                  <w:lang w:val="cs-CZ"/>
                </w:rPr>
                <w:t xml:space="preserve"> pro krizové cvičení včetně příslušenství</w:t>
              </w:r>
            </w:sdtContent>
          </w:sdt>
          <w:r w:rsidR="00F618CD" w:rsidRPr="00F81CCD">
            <w:rPr>
              <w:rFonts w:ascii="Garamond" w:hAnsi="Garamond" w:cs="Arial"/>
              <w:lang w:val="cs-CZ"/>
            </w:rPr>
            <w:t xml:space="preserve"> (dále také „věc“) v množství,</w:t>
          </w:r>
          <w:r w:rsidR="00F618CD" w:rsidRPr="00827137">
            <w:rPr>
              <w:rFonts w:ascii="Garamond" w:hAnsi="Garamond" w:cs="Arial"/>
              <w:lang w:val="cs-CZ"/>
            </w:rPr>
            <w:t xml:space="preserve"> jakosti</w:t>
          </w:r>
          <w:r w:rsidR="00F618CD">
            <w:rPr>
              <w:rFonts w:ascii="Garamond" w:hAnsi="Garamond" w:cs="Arial"/>
              <w:lang w:val="cs-CZ"/>
            </w:rPr>
            <w:t xml:space="preserve"> a </w:t>
          </w:r>
          <w:r w:rsidR="00F618CD" w:rsidRPr="00827137">
            <w:rPr>
              <w:rFonts w:ascii="Garamond" w:hAnsi="Garamond" w:cs="Arial"/>
              <w:lang w:val="cs-CZ"/>
            </w:rPr>
            <w:t>provedení dle ujednání této smlouvy.</w:t>
          </w:r>
        </w:sdtContent>
      </w:sdt>
      <w:r w:rsidR="00F618CD" w:rsidRPr="00827137">
        <w:rPr>
          <w:rFonts w:ascii="Garamond" w:hAnsi="Garamond" w:cs="Arial"/>
          <w:lang w:val="cs-CZ"/>
        </w:rPr>
        <w:t xml:space="preserve"> Dále se prodávající zavazuje kupujícímu předat veškeré doklady potřebné</w:t>
      </w:r>
      <w:r w:rsidR="00F618CD">
        <w:rPr>
          <w:rFonts w:ascii="Garamond" w:hAnsi="Garamond" w:cs="Arial"/>
          <w:lang w:val="cs-CZ"/>
        </w:rPr>
        <w:t xml:space="preserve"> k </w:t>
      </w:r>
      <w:r w:rsidR="00F618CD" w:rsidRPr="00827137">
        <w:rPr>
          <w:rFonts w:ascii="Garamond" w:hAnsi="Garamond" w:cs="Arial"/>
          <w:lang w:val="cs-CZ"/>
        </w:rPr>
        <w:t>převzetí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užívání věci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umožnit mu nabýt</w:t>
      </w:r>
      <w:r w:rsidR="00F618CD">
        <w:rPr>
          <w:rFonts w:ascii="Garamond" w:hAnsi="Garamond" w:cs="Arial"/>
          <w:lang w:val="cs-CZ"/>
        </w:rPr>
        <w:t xml:space="preserve"> k </w:t>
      </w:r>
      <w:r w:rsidR="00F618CD" w:rsidRPr="00827137">
        <w:rPr>
          <w:rFonts w:ascii="Garamond" w:hAnsi="Garamond" w:cs="Arial"/>
          <w:lang w:val="cs-CZ"/>
        </w:rPr>
        <w:t>věci vlastnické právo.</w:t>
      </w:r>
      <w:r w:rsidR="00656E9F" w:rsidRPr="00656E9F">
        <w:rPr>
          <w:rFonts w:ascii="Garamond" w:hAnsi="Garamond" w:cs="Arial"/>
          <w:lang w:val="cs-CZ"/>
        </w:rPr>
        <w:t xml:space="preserve"> </w:t>
      </w:r>
      <w:r w:rsidR="00656E9F">
        <w:rPr>
          <w:rFonts w:ascii="Garamond" w:hAnsi="Garamond" w:cs="Arial"/>
          <w:lang w:val="cs-CZ"/>
        </w:rPr>
        <w:t xml:space="preserve">Před zahájením výroby věci se prodávající </w:t>
      </w:r>
      <w:r w:rsidR="00FA6D95">
        <w:rPr>
          <w:rFonts w:ascii="Garamond" w:hAnsi="Garamond" w:cs="Arial"/>
          <w:lang w:val="cs-CZ"/>
        </w:rPr>
        <w:t>zavazuje</w:t>
      </w:r>
      <w:r w:rsidR="00656E9F">
        <w:rPr>
          <w:rFonts w:ascii="Garamond" w:hAnsi="Garamond" w:cs="Arial"/>
          <w:lang w:val="cs-CZ"/>
        </w:rPr>
        <w:t xml:space="preserve"> předložit kupujícímu k odsouhlasení grafický návrh vč. umístění loga</w:t>
      </w:r>
      <w:r w:rsidR="00F02CC7">
        <w:rPr>
          <w:rFonts w:ascii="Garamond" w:hAnsi="Garamond" w:cs="Arial"/>
          <w:lang w:val="cs-CZ"/>
        </w:rPr>
        <w:t>.</w:t>
      </w:r>
      <w:r w:rsidR="00F618CD" w:rsidRPr="00827137">
        <w:rPr>
          <w:rFonts w:ascii="Garamond" w:hAnsi="Garamond" w:cs="Arial"/>
          <w:lang w:val="cs-CZ"/>
        </w:rPr>
        <w:t xml:space="preserve"> Kupující se</w:t>
      </w:r>
      <w:r w:rsidR="00F02CC7">
        <w:rPr>
          <w:rFonts w:ascii="Garamond" w:hAnsi="Garamond" w:cs="Arial"/>
          <w:lang w:val="cs-CZ"/>
        </w:rPr>
        <w:t xml:space="preserve"> </w:t>
      </w:r>
      <w:r w:rsidR="00F618CD" w:rsidRPr="00827137">
        <w:rPr>
          <w:rFonts w:ascii="Garamond" w:hAnsi="Garamond" w:cs="Arial"/>
          <w:lang w:val="cs-CZ"/>
        </w:rPr>
        <w:t>zavazuje věc</w:t>
      </w:r>
      <w:sdt>
        <w:sdtPr>
          <w:rPr>
            <w:rStyle w:val="Smlouva"/>
          </w:rPr>
          <w:id w:val="-11619480"/>
          <w:placeholder>
            <w:docPart w:val="5E6E65009CE448738365F79E2E5AFB4C"/>
          </w:placeholder>
          <w:dropDownList>
            <w:listItem w:displayText=" protokolárně " w:value=" protokolárně "/>
            <w:listItem w:displayText=" " w:value="nic"/>
          </w:dropDownList>
        </w:sdtPr>
        <w:sdtEndPr>
          <w:rPr>
            <w:rStyle w:val="Smlouvatun"/>
            <w:b/>
            <w:lang w:val="en-US"/>
          </w:rPr>
        </w:sdtEndPr>
        <w:sdtContent>
          <w:r w:rsidR="00013E8A">
            <w:rPr>
              <w:rStyle w:val="Smlouva"/>
            </w:rPr>
            <w:t xml:space="preserve"> protokolárně </w:t>
          </w:r>
        </w:sdtContent>
      </w:sdt>
      <w:r w:rsidR="00F618CD" w:rsidRPr="00827137">
        <w:rPr>
          <w:rFonts w:ascii="Garamond" w:hAnsi="Garamond" w:cs="Arial"/>
          <w:lang w:val="cs-CZ"/>
        </w:rPr>
        <w:t>převzít</w:t>
      </w:r>
      <w:r w:rsidR="00AD6643">
        <w:rPr>
          <w:rFonts w:ascii="Garamond" w:hAnsi="Garamond" w:cs="Arial"/>
          <w:lang w:val="cs-CZ"/>
        </w:rPr>
        <w:t>,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to pouze ve stanovené jakosti, množství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provedení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 xml:space="preserve">zaplatit kupní </w:t>
      </w:r>
      <w:r w:rsidR="00FA6D95">
        <w:rPr>
          <w:rFonts w:ascii="Garamond" w:hAnsi="Garamond" w:cs="Arial"/>
          <w:lang w:val="cs-CZ"/>
        </w:rPr>
        <w:t>cenu.</w:t>
      </w:r>
    </w:p>
    <w:p w:rsidR="00541A18" w:rsidRPr="00827137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827137">
        <w:rPr>
          <w:rFonts w:ascii="Garamond" w:hAnsi="Garamond" w:cs="Arial"/>
          <w:lang w:val="cs-CZ"/>
        </w:rPr>
        <w:t>Prodávající nesmí dodat větší nebo menší množství věci, než je ujednáno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této smlouvě. Použití ust</w:t>
      </w:r>
      <w:r w:rsidR="00F91AE3">
        <w:rPr>
          <w:rFonts w:ascii="Garamond" w:hAnsi="Garamond" w:cs="Arial"/>
          <w:lang w:val="cs-CZ"/>
        </w:rPr>
        <w:t>anovení</w:t>
      </w:r>
      <w:r w:rsidRPr="00827137">
        <w:rPr>
          <w:rFonts w:ascii="Garamond" w:hAnsi="Garamond" w:cs="Arial"/>
          <w:lang w:val="cs-CZ"/>
        </w:rPr>
        <w:t xml:space="preserve"> §</w:t>
      </w:r>
      <w:r w:rsidR="00392AB7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2093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§</w:t>
      </w:r>
      <w:r w:rsidR="00392AB7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 xml:space="preserve">2099 </w:t>
      </w:r>
      <w:r w:rsidR="00A319F2">
        <w:rPr>
          <w:rFonts w:ascii="Garamond" w:hAnsi="Garamond" w:cs="Arial"/>
          <w:lang w:val="cs-CZ"/>
        </w:rPr>
        <w:t>odst. </w:t>
      </w:r>
      <w:r w:rsidRPr="00827137">
        <w:rPr>
          <w:rFonts w:ascii="Garamond" w:hAnsi="Garamond" w:cs="Arial"/>
          <w:lang w:val="cs-CZ"/>
        </w:rPr>
        <w:t>2 občanského zákoníku smluvní strany výslovně vylučují.</w:t>
      </w:r>
    </w:p>
    <w:p w:rsidR="00541A18" w:rsidRPr="00827137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827137">
        <w:rPr>
          <w:rFonts w:ascii="Garamond" w:hAnsi="Garamond" w:cs="Arial"/>
          <w:lang w:val="cs-CZ"/>
        </w:rPr>
        <w:t>Specifikace věci:</w:t>
      </w:r>
    </w:p>
    <w:sdt>
      <w:sdtPr>
        <w:rPr>
          <w:rStyle w:val="Smlouva"/>
          <w:rFonts w:eastAsia="Calibri"/>
          <w:szCs w:val="24"/>
        </w:rPr>
        <w:alias w:val="Specifikace"/>
        <w:tag w:val="Specifikace"/>
        <w:id w:val="357707082"/>
        <w:placeholder>
          <w:docPart w:val="DefaultPlaceholder_22675703"/>
        </w:placeholder>
      </w:sdtPr>
      <w:sdtEndPr>
        <w:rPr>
          <w:rStyle w:val="Smlouva"/>
        </w:rPr>
      </w:sdtEndPr>
      <w:sdtContent>
        <w:p w:rsidR="00541A18" w:rsidRPr="00136EF5" w:rsidRDefault="00541A18" w:rsidP="00541A18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136EF5">
            <w:rPr>
              <w:rStyle w:val="Smlouva"/>
            </w:rPr>
            <w:t xml:space="preserve">Věc: </w:t>
          </w:r>
          <w:sdt>
            <w:sdtPr>
              <w:rPr>
                <w:rStyle w:val="Smlouva"/>
              </w:rPr>
              <w:id w:val="1568912961"/>
              <w:placeholder>
                <w:docPart w:val="221C275BB7AE43AA965022DBCC29F7D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76510">
                <w:rPr>
                  <w:rStyle w:val="Smlouva"/>
                </w:rPr>
                <w:t>Nafukovací stan HF-28 E včetně příslušenství</w:t>
              </w:r>
            </w:sdtContent>
          </w:sdt>
        </w:p>
        <w:p w:rsidR="00541A18" w:rsidRPr="00136EF5" w:rsidRDefault="00136EF5" w:rsidP="00541A18">
          <w:pPr>
            <w:pStyle w:val="Odstavecseseznamem"/>
            <w:spacing w:before="120" w:after="120"/>
            <w:rPr>
              <w:rStyle w:val="Smlouva"/>
            </w:rPr>
          </w:pPr>
          <w:r w:rsidRPr="00136EF5">
            <w:rPr>
              <w:rStyle w:val="Smlouva"/>
            </w:rPr>
            <w:t xml:space="preserve">Kód NIPEZ: </w:t>
          </w:r>
          <w:sdt>
            <w:sdtPr>
              <w:rPr>
                <w:rStyle w:val="Smlouva"/>
              </w:rPr>
              <w:id w:val="1706524843"/>
              <w:placeholder>
                <w:docPart w:val="E0DBA5C781454FFE8D7142C3C9438A0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76510">
                <w:rPr>
                  <w:rStyle w:val="Smlouva"/>
                </w:rPr>
                <w:t>39522530-1 Stany</w:t>
              </w:r>
            </w:sdtContent>
          </w:sdt>
        </w:p>
        <w:p w:rsidR="00541A18" w:rsidRPr="00136EF5" w:rsidRDefault="00136EF5" w:rsidP="00541A18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136EF5">
            <w:rPr>
              <w:rStyle w:val="Smlouva"/>
            </w:rPr>
            <w:t>Celkové množství:</w:t>
          </w:r>
          <w:r w:rsidR="00E162AF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1548036555"/>
              <w:placeholder>
                <w:docPart w:val="3689D1AC8E4D4177A305C39ADEDEA7D0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76510">
                <w:rPr>
                  <w:rStyle w:val="Smlouva"/>
                </w:rPr>
                <w:t>1 ks</w:t>
              </w:r>
            </w:sdtContent>
          </w:sdt>
        </w:p>
        <w:p w:rsidR="00136EF5" w:rsidRDefault="00865506" w:rsidP="00035F92">
          <w:pPr>
            <w:spacing w:before="120" w:after="120"/>
            <w:ind w:left="284"/>
            <w:jc w:val="both"/>
            <w:rPr>
              <w:rStyle w:val="Smlouva"/>
            </w:rPr>
          </w:pPr>
          <w:r w:rsidRPr="00865506">
            <w:rPr>
              <w:rStyle w:val="Smlouva"/>
            </w:rPr>
            <w:t>Technické podmínky věci jsou uvedeny</w:t>
          </w:r>
          <w:r w:rsidR="00A319F2">
            <w:rPr>
              <w:rStyle w:val="Smlouva"/>
            </w:rPr>
            <w:t xml:space="preserve"> v </w:t>
          </w:r>
          <w:r w:rsidR="00F85225">
            <w:rPr>
              <w:rStyle w:val="Smlouva"/>
            </w:rPr>
            <w:t>P</w:t>
          </w:r>
          <w:r w:rsidRPr="00865506">
            <w:rPr>
              <w:rStyle w:val="Smlouva"/>
            </w:rPr>
            <w:t>říloze č.</w:t>
          </w:r>
          <w:r>
            <w:rPr>
              <w:rStyle w:val="Smlouva"/>
            </w:rPr>
            <w:t> </w:t>
          </w:r>
          <w:r w:rsidRPr="00865506">
            <w:rPr>
              <w:rStyle w:val="Smlouva"/>
            </w:rPr>
            <w:t>1 této smlouvy, která je její nedílnou součástí.</w:t>
          </w:r>
        </w:p>
      </w:sdtContent>
    </w:sdt>
    <w:p w:rsidR="00541A18" w:rsidRPr="00827137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Současně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věcí odevzdá prodávající kupujícímu zejména následující doklady</w:t>
      </w:r>
      <w:r w:rsidR="00A319F2">
        <w:rPr>
          <w:rFonts w:ascii="Garamond" w:hAnsi="Garamond" w:cs="Arial"/>
          <w:lang w:val="cs-CZ"/>
        </w:rPr>
        <w:t xml:space="preserve"> v </w:t>
      </w:r>
      <w:r w:rsidR="00904BBB">
        <w:rPr>
          <w:rFonts w:ascii="Garamond" w:hAnsi="Garamond" w:cs="Arial"/>
          <w:lang w:val="cs-CZ"/>
        </w:rPr>
        <w:t xml:space="preserve">českém </w:t>
      </w:r>
      <w:sdt>
        <w:sdtPr>
          <w:rPr>
            <w:rFonts w:ascii="Garamond" w:hAnsi="Garamond" w:cs="Arial"/>
            <w:lang w:val="cs-CZ"/>
          </w:rPr>
          <w:id w:val="-1971894188"/>
          <w:placeholder>
            <w:docPart w:val="C0C2DB1A666A42179481158346EE5AEE"/>
          </w:placeholder>
          <w:comboBox>
            <w:listItem w:displayText="jazyce" w:value="jazyce"/>
            <w:listItem w:displayText="i anglickém jazyce" w:value="i anglickém jazyce"/>
          </w:comboBox>
        </w:sdtPr>
        <w:sdtEndPr/>
        <w:sdtContent>
          <w:r w:rsidR="00013E8A">
            <w:rPr>
              <w:rFonts w:ascii="Garamond" w:hAnsi="Garamond" w:cs="Arial"/>
              <w:lang w:val="cs-CZ"/>
            </w:rPr>
            <w:t>jazyce</w:t>
          </w:r>
        </w:sdtContent>
      </w:sdt>
      <w:r w:rsidR="00904BBB">
        <w:rPr>
          <w:rFonts w:ascii="Garamond" w:hAnsi="Garamond" w:cs="Arial"/>
          <w:lang w:val="cs-CZ"/>
        </w:rPr>
        <w:t>:</w:t>
      </w:r>
    </w:p>
    <w:sdt>
      <w:sdtPr>
        <w:rPr>
          <w:rFonts w:ascii="Garamond" w:hAnsi="Garamond" w:cs="Arial"/>
          <w:sz w:val="22"/>
        </w:rPr>
        <w:id w:val="357707129"/>
        <w:placeholder>
          <w:docPart w:val="DefaultPlaceholder_22675703"/>
        </w:placeholder>
      </w:sdtPr>
      <w:sdtEndPr>
        <w:rPr>
          <w:rFonts w:ascii="Times New Roman" w:hAnsi="Times New Roman" w:cs="Times New Roman"/>
          <w:sz w:val="24"/>
        </w:rPr>
      </w:sdtEndPr>
      <w:sdtContent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prohlášení, že dodaná věc je vyroben</w:t>
          </w:r>
          <w:r w:rsidR="00E352A9" w:rsidRPr="00C30FCA">
            <w:rPr>
              <w:rFonts w:ascii="Garamond" w:hAnsi="Garamond" w:cs="Arial"/>
            </w:rPr>
            <w:t>a</w:t>
          </w:r>
          <w:r w:rsidR="00A319F2">
            <w:rPr>
              <w:rFonts w:ascii="Garamond" w:hAnsi="Garamond" w:cs="Arial"/>
            </w:rPr>
            <w:t xml:space="preserve"> v </w:t>
          </w:r>
          <w:r w:rsidR="00E352A9" w:rsidRPr="00C30FCA">
            <w:rPr>
              <w:rFonts w:ascii="Garamond" w:hAnsi="Garamond" w:cs="Arial"/>
            </w:rPr>
            <w:t>systému jakosti ČSN ISO</w:t>
          </w:r>
          <w:r w:rsidR="003F3240">
            <w:rPr>
              <w:rFonts w:ascii="Garamond" w:hAnsi="Garamond" w:cs="Arial"/>
            </w:rPr>
            <w:t xml:space="preserve"> 9001</w:t>
          </w:r>
          <w:sdt>
            <w:sdtPr>
              <w:rPr>
                <w:rStyle w:val="Smlouva"/>
              </w:rPr>
              <w:id w:val="1180084451"/>
              <w:placeholder>
                <w:docPart w:val="9A1129F59BE24A209D2518645C433BB9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r w:rsidR="00F43726">
                <w:rPr>
                  <w:rStyle w:val="Smlouva"/>
                </w:rPr>
                <w:t xml:space="preserve">; </w:t>
              </w:r>
            </w:sdtContent>
          </w:sdt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doklad prokazující shodu požadovaného výrobku vydaný příslušným orgánem (zákon č.</w:t>
          </w:r>
          <w:r w:rsidR="00E352A9" w:rsidRPr="00C30FCA">
            <w:rPr>
              <w:rFonts w:ascii="Garamond" w:hAnsi="Garamond" w:cs="Arial"/>
            </w:rPr>
            <w:t> </w:t>
          </w:r>
          <w:r w:rsidRPr="00C30FCA">
            <w:rPr>
              <w:rFonts w:ascii="Garamond" w:hAnsi="Garamond" w:cs="Arial"/>
            </w:rPr>
            <w:t>22/1997 Sb.,</w:t>
          </w:r>
          <w:r w:rsidR="00A319F2">
            <w:rPr>
              <w:rFonts w:ascii="Garamond" w:hAnsi="Garamond" w:cs="Arial"/>
            </w:rPr>
            <w:t xml:space="preserve"> o </w:t>
          </w:r>
          <w:r w:rsidRPr="00C30FCA">
            <w:rPr>
              <w:rFonts w:ascii="Garamond" w:hAnsi="Garamond" w:cs="Arial"/>
            </w:rPr>
            <w:t>technických požadavcích na výrobky</w:t>
          </w:r>
          <w:r w:rsidR="00A319F2">
            <w:rPr>
              <w:rFonts w:ascii="Garamond" w:hAnsi="Garamond" w:cs="Arial"/>
            </w:rPr>
            <w:t xml:space="preserve"> a o </w:t>
          </w:r>
          <w:r w:rsidRPr="00C30FCA">
            <w:rPr>
              <w:rFonts w:ascii="Garamond" w:hAnsi="Garamond" w:cs="Arial"/>
            </w:rPr>
            <w:t>změně</w:t>
          </w:r>
          <w:r w:rsidR="00A319F2">
            <w:rPr>
              <w:rFonts w:ascii="Garamond" w:hAnsi="Garamond" w:cs="Arial"/>
            </w:rPr>
            <w:t xml:space="preserve"> a </w:t>
          </w:r>
          <w:r w:rsidRPr="00C30FCA">
            <w:rPr>
              <w:rFonts w:ascii="Garamond" w:hAnsi="Garamond" w:cs="Arial"/>
            </w:rPr>
            <w:t>doplnění některých zákonů, ve znění pozdějších předpisů);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záruční list včetně záručních podmínek;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lastRenderedPageBreak/>
            <w:t>protokol</w:t>
          </w:r>
          <w:r w:rsidR="00A319F2">
            <w:rPr>
              <w:rFonts w:ascii="Garamond" w:hAnsi="Garamond" w:cs="Arial"/>
            </w:rPr>
            <w:t xml:space="preserve"> o </w:t>
          </w:r>
          <w:r w:rsidR="004509CE">
            <w:rPr>
              <w:rFonts w:ascii="Garamond" w:hAnsi="Garamond" w:cs="Arial"/>
            </w:rPr>
            <w:t>předání</w:t>
          </w:r>
          <w:r w:rsidR="00A319F2">
            <w:rPr>
              <w:rFonts w:ascii="Garamond" w:hAnsi="Garamond" w:cs="Arial"/>
            </w:rPr>
            <w:t xml:space="preserve"> a </w:t>
          </w:r>
          <w:r w:rsidRPr="00C30FCA">
            <w:rPr>
              <w:rFonts w:ascii="Garamond" w:hAnsi="Garamond" w:cs="Arial"/>
            </w:rPr>
            <w:t>převzetí věci (dále také „protokol“);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dodací list;</w:t>
          </w:r>
        </w:p>
        <w:p w:rsidR="00541A18" w:rsidRPr="00F43726" w:rsidRDefault="00541A18" w:rsidP="00F43726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návod</w:t>
          </w:r>
          <w:r w:rsidR="00A319F2">
            <w:rPr>
              <w:rFonts w:ascii="Garamond" w:hAnsi="Garamond" w:cs="Arial"/>
            </w:rPr>
            <w:t xml:space="preserve"> k </w:t>
          </w:r>
          <w:r w:rsidRPr="00C30FCA">
            <w:rPr>
              <w:rFonts w:ascii="Garamond" w:hAnsi="Garamond" w:cs="Arial"/>
            </w:rPr>
            <w:t>použití, obsluze</w:t>
          </w:r>
          <w:r w:rsidR="00A319F2">
            <w:rPr>
              <w:rFonts w:ascii="Garamond" w:hAnsi="Garamond" w:cs="Arial"/>
            </w:rPr>
            <w:t xml:space="preserve"> a </w:t>
          </w:r>
          <w:r w:rsidRPr="00C30FCA">
            <w:rPr>
              <w:rFonts w:ascii="Garamond" w:hAnsi="Garamond" w:cs="Arial"/>
            </w:rPr>
            <w:t>údržbě věci.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rFonts w:ascii="Calibri" w:eastAsia="Calibri" w:hAnsi="Calibri" w:cs="Times New Roman"/>
          <w:sz w:val="24"/>
          <w:szCs w:val="24"/>
          <w:lang w:val="en-US"/>
        </w:rPr>
      </w:sdtEndPr>
      <w:sdtContent>
        <w:sdt>
          <w:sdtPr>
            <w:rPr>
              <w:rFonts w:ascii="Garamond" w:eastAsia="Times New Roman" w:hAnsi="Garamond" w:cs="Arial"/>
              <w:sz w:val="22"/>
              <w:szCs w:val="16"/>
              <w:lang w:val="cs-CZ"/>
            </w:rPr>
            <w:id w:val="864401599"/>
            <w:placeholder>
              <w:docPart w:val="0711B15F7D7946E6ABDFB04635E15352"/>
            </w:placeholder>
          </w:sdtPr>
          <w:sdtEndPr>
            <w:rPr>
              <w:rFonts w:ascii="Calibri" w:eastAsia="Calibri" w:hAnsi="Calibri" w:cs="Times New Roman"/>
              <w:sz w:val="24"/>
              <w:szCs w:val="24"/>
              <w:lang w:val="en-US"/>
            </w:rPr>
          </w:sdtEndPr>
          <w:sdtContent>
            <w:p w:rsidR="00541A18" w:rsidRPr="001B77E2" w:rsidRDefault="002D48A5" w:rsidP="001B77E2">
              <w:pPr>
                <w:numPr>
                  <w:ilvl w:val="0"/>
                  <w:numId w:val="10"/>
                </w:numPr>
                <w:spacing w:before="120" w:after="120" w:line="240" w:lineRule="auto"/>
                <w:ind w:left="284" w:hanging="284"/>
                <w:jc w:val="both"/>
                <w:rPr>
                  <w:rFonts w:ascii="Garamond" w:hAnsi="Garamond" w:cs="Arial"/>
                  <w:lang w:val="cs-CZ"/>
                </w:rPr>
              </w:pPr>
              <w:r w:rsidRPr="00C30FCA">
                <w:rPr>
                  <w:rFonts w:ascii="Garamond" w:hAnsi="Garamond" w:cs="Arial"/>
                  <w:lang w:val="cs-CZ"/>
                </w:rPr>
                <w:t>Kontaktní osoba kupujícího, která je oprávněna</w:t>
              </w:r>
              <w:r>
                <w:rPr>
                  <w:rFonts w:ascii="Garamond" w:hAnsi="Garamond" w:cs="Arial"/>
                  <w:lang w:val="cs-CZ"/>
                </w:rPr>
                <w:t xml:space="preserve"> k </w:t>
              </w:r>
              <w:r w:rsidRPr="00C30FCA">
                <w:rPr>
                  <w:rFonts w:ascii="Garamond" w:hAnsi="Garamond" w:cs="Arial"/>
                  <w:lang w:val="cs-CZ"/>
                </w:rPr>
                <w:t>plnění povinností kupujícího dle této smlouvy, je oprávněna písemně pověřit jiného zaměstnance kupujícího.</w:t>
              </w:r>
              <w:r>
                <w:rPr>
                  <w:rFonts w:ascii="Garamond" w:hAnsi="Garamond" w:cs="Arial"/>
                  <w:lang w:val="cs-CZ"/>
                </w:rPr>
                <w:t xml:space="preserve"> O </w:t>
              </w:r>
              <w:r w:rsidRPr="00C30FCA">
                <w:rPr>
                  <w:rFonts w:ascii="Garamond" w:hAnsi="Garamond" w:cs="Arial"/>
                  <w:lang w:val="cs-CZ"/>
                </w:rPr>
                <w:t>tomto pověření je kontaktní osoba kupujícího povinna písemně (i</w:t>
              </w:r>
              <w:r>
                <w:rPr>
                  <w:rFonts w:ascii="Garamond" w:hAnsi="Garamond" w:cs="Arial"/>
                  <w:lang w:val="cs-CZ"/>
                </w:rPr>
                <w:t> </w:t>
              </w:r>
              <w:r w:rsidRPr="00C30FCA">
                <w:rPr>
                  <w:rFonts w:ascii="Garamond" w:hAnsi="Garamond" w:cs="Arial"/>
                  <w:lang w:val="cs-CZ"/>
                </w:rPr>
                <w:t>e-mailem) informovat kontaktní osobu prodávajícího. Kontaktní osoba kupujícího nebo osoba, kterou kontaktní osoba kupujícího písemně pověří, se zavazuje věc převzít na základě oboustranně podepsaného Protokolu</w:t>
              </w:r>
              <w:r>
                <w:rPr>
                  <w:rFonts w:ascii="Garamond" w:hAnsi="Garamond" w:cs="Arial"/>
                  <w:lang w:val="cs-CZ"/>
                </w:rPr>
                <w:t xml:space="preserve"> o </w:t>
              </w:r>
              <w:r w:rsidRPr="00C30FCA">
                <w:rPr>
                  <w:rFonts w:ascii="Garamond" w:hAnsi="Garamond" w:cs="Arial"/>
                  <w:lang w:val="cs-CZ"/>
                </w:rPr>
                <w:t>předání</w:t>
              </w:r>
              <w:r>
                <w:rPr>
                  <w:rFonts w:ascii="Garamond" w:hAnsi="Garamond" w:cs="Arial"/>
                  <w:lang w:val="cs-CZ"/>
                </w:rPr>
                <w:t xml:space="preserve"> a </w:t>
              </w:r>
              <w:r w:rsidRPr="00C30FCA">
                <w:rPr>
                  <w:rFonts w:ascii="Garamond" w:hAnsi="Garamond" w:cs="Arial"/>
                  <w:lang w:val="cs-CZ"/>
                </w:rPr>
                <w:t>převzetí věci (dále také „protokol“).</w:t>
              </w:r>
            </w:p>
          </w:sdtContent>
        </w:sdt>
      </w:sdtContent>
    </w:sdt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Kupní cena</w:t>
      </w:r>
      <w:bookmarkEnd w:id="6"/>
    </w:p>
    <w:p w:rsidR="00541A18" w:rsidRPr="00827137" w:rsidRDefault="00541A18" w:rsidP="0080205C">
      <w:pPr>
        <w:keepNext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Celková kupní cena bez DPH je sjednána dohodou smluvních stran,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je cenou maximální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nepřekročitelnou, která zahrnuje veškeré náklady kupujícího spojené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koupí věci.</w:t>
      </w:r>
      <w:r w:rsidR="00A319F2">
        <w:rPr>
          <w:rFonts w:ascii="Garamond" w:hAnsi="Garamond" w:cs="Arial"/>
          <w:lang w:val="cs-CZ"/>
        </w:rPr>
        <w:t xml:space="preserve"> </w:t>
      </w:r>
      <w:r w:rsidR="00904BBB">
        <w:rPr>
          <w:rFonts w:ascii="Garamond" w:hAnsi="Garamond" w:cs="Arial"/>
          <w:lang w:val="cs-CZ"/>
        </w:rPr>
        <w:t>K</w:t>
      </w:r>
      <w:r w:rsidR="00A319F2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této částce bude připočtena platná sazba DPH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d</w:t>
      </w:r>
      <w:r w:rsidR="00904BBB">
        <w:rPr>
          <w:rFonts w:ascii="Garamond" w:hAnsi="Garamond" w:cs="Arial"/>
          <w:lang w:val="cs-CZ"/>
        </w:rPr>
        <w:t>obě vzniku zdanitelného plnění.</w:t>
      </w:r>
    </w:p>
    <w:p w:rsidR="00541A18" w:rsidRPr="00C30FCA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Garamond" w:hAnsi="Garamond" w:cs="Arial"/>
          <w:lang w:val="cs-CZ"/>
        </w:rPr>
      </w:pPr>
      <w:r w:rsidRPr="00C30FCA">
        <w:rPr>
          <w:rFonts w:ascii="Garamond" w:hAnsi="Garamond" w:cs="Arial"/>
          <w:lang w:val="cs-CZ"/>
        </w:rPr>
        <w:t>Kupní cena tedy činí:</w:t>
      </w:r>
    </w:p>
    <w:sdt>
      <w:sdtPr>
        <w:rPr>
          <w:rFonts w:ascii="Garamond" w:eastAsia="Times New Roman" w:hAnsi="Garamond" w:cs="Arial"/>
          <w:sz w:val="22"/>
          <w:szCs w:val="24"/>
          <w:lang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szCs w:val="16"/>
          <w:lang w:eastAsia="en-US"/>
        </w:rPr>
      </w:sdtEndPr>
      <w:sdtContent>
        <w:p w:rsidR="00541A18" w:rsidRPr="00827137" w:rsidRDefault="00541A18" w:rsidP="00F43726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 xml:space="preserve">kupní cena celkem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827137">
            <w:rPr>
              <w:rFonts w:ascii="Garamond" w:hAnsi="Garamond" w:cs="Arial"/>
              <w:i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2095777728"/>
              <w:placeholder>
                <w:docPart w:val="0473AB3585864FEE9E88DAB5480F875E"/>
              </w:placeholder>
            </w:sdtPr>
            <w:sdtEndPr>
              <w:rPr>
                <w:rStyle w:val="Smlouva"/>
                <w:b w:val="0"/>
              </w:rPr>
            </w:sdtEndPr>
            <w:sdtContent>
              <w:proofErr w:type="gramStart"/>
              <w:r w:rsidR="0021766F">
                <w:rPr>
                  <w:rStyle w:val="Smlouvatun"/>
                </w:rPr>
                <w:t>230.619</w:t>
              </w:r>
              <w:proofErr w:type="gramEnd"/>
            </w:sdtContent>
          </w:sdt>
          <w:r w:rsidR="00BC7652">
            <w:rPr>
              <w:rFonts w:ascii="Garamond" w:hAnsi="Garamond" w:cs="Arial"/>
              <w:szCs w:val="24"/>
            </w:rPr>
            <w:t> </w:t>
          </w:r>
          <w:r w:rsidRPr="002B6A79">
            <w:rPr>
              <w:rFonts w:ascii="Garamond" w:hAnsi="Garamond" w:cs="Arial"/>
              <w:b/>
              <w:szCs w:val="24"/>
            </w:rPr>
            <w:t>Kč</w:t>
          </w:r>
        </w:p>
        <w:p w:rsidR="00541A18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2086290947"/>
              <w:placeholder>
                <w:docPart w:val="2122226986BF4BA98931DBA4F4901948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21766F" w:rsidRPr="0021766F">
                <w:rPr>
                  <w:rStyle w:val="Smlouva"/>
                </w:rPr>
                <w:t>dvě stě třicet tis</w:t>
              </w:r>
              <w:r w:rsidR="0021766F">
                <w:rPr>
                  <w:rStyle w:val="Smlouva"/>
                </w:rPr>
                <w:t>íc šest set devatenáct</w:t>
              </w:r>
            </w:sdtContent>
          </w:sdt>
          <w:r w:rsidR="00BC7652" w:rsidRPr="00827137"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541A18" w:rsidRPr="00827137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2B6A79">
            <w:rPr>
              <w:rFonts w:ascii="Garamond" w:hAnsi="Garamond" w:cs="Arial"/>
              <w:b/>
              <w:lang w:val="cs-CZ"/>
            </w:rPr>
            <w:t>DPH</w:t>
          </w:r>
          <w:r w:rsidRPr="00827137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AA7C77DF354D467D8548B85FFDEE23E2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proofErr w:type="gramStart"/>
              <w:r w:rsidR="0021766F">
                <w:rPr>
                  <w:rStyle w:val="Smlouvatun"/>
                </w:rPr>
                <w:t>48.429,99</w:t>
              </w:r>
              <w:proofErr w:type="gramEnd"/>
            </w:sdtContent>
          </w:sdt>
          <w:r w:rsidR="00BC7652">
            <w:rPr>
              <w:rFonts w:ascii="Garamond" w:hAnsi="Garamond" w:cs="Arial"/>
              <w:lang w:val="cs-CZ"/>
            </w:rPr>
            <w:t> </w:t>
          </w:r>
          <w:r w:rsidRPr="002B6A79">
            <w:rPr>
              <w:rFonts w:ascii="Garamond" w:hAnsi="Garamond" w:cs="Arial"/>
              <w:b/>
              <w:lang w:val="cs-CZ"/>
            </w:rPr>
            <w:t>Kč</w:t>
          </w:r>
        </w:p>
        <w:p w:rsidR="00541A18" w:rsidRPr="00827137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21766F" w:rsidRPr="0021766F">
                <w:rPr>
                  <w:rStyle w:val="Smlouva"/>
                </w:rPr>
                <w:t>čtyřicet osm tisíc čtyři sta dvacet devět korun českých devadesát devět haléřů</w:t>
              </w:r>
            </w:sdtContent>
          </w:sdt>
          <w:r w:rsidRPr="00827137">
            <w:rPr>
              <w:rFonts w:ascii="Garamond" w:hAnsi="Garamond" w:cs="Arial"/>
            </w:rPr>
            <w:t>)</w:t>
          </w:r>
        </w:p>
        <w:p w:rsidR="00541A18" w:rsidRPr="00827137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 xml:space="preserve">kupní cena </w:t>
          </w:r>
          <w:r w:rsidRPr="00827137">
            <w:rPr>
              <w:rFonts w:ascii="Garamond" w:hAnsi="Garamond" w:cs="Arial"/>
              <w:b/>
              <w:lang w:val="cs-CZ"/>
            </w:rPr>
            <w:t>včetně DPH</w:t>
          </w:r>
          <w:r w:rsidRPr="00827137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1330902330"/>
              <w:placeholder>
                <w:docPart w:val="CAC120E1798743D7A26B3F73D024EE7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proofErr w:type="gramStart"/>
              <w:r w:rsidR="0021766F">
                <w:rPr>
                  <w:rStyle w:val="Smlouvatun"/>
                </w:rPr>
                <w:t>279.048,99</w:t>
              </w:r>
              <w:proofErr w:type="gramEnd"/>
            </w:sdtContent>
          </w:sdt>
          <w:r w:rsidR="00BC7652">
            <w:rPr>
              <w:rFonts w:ascii="Garamond" w:hAnsi="Garamond" w:cs="Arial"/>
              <w:lang w:val="cs-CZ"/>
            </w:rPr>
            <w:t> </w:t>
          </w:r>
          <w:r w:rsidRPr="002B6A79">
            <w:rPr>
              <w:rFonts w:ascii="Garamond" w:hAnsi="Garamond" w:cs="Arial"/>
              <w:b/>
              <w:lang w:val="cs-CZ"/>
            </w:rPr>
            <w:t>Kč</w:t>
          </w:r>
        </w:p>
        <w:p w:rsidR="0082499D" w:rsidRDefault="00541A18" w:rsidP="00F43726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21766F" w:rsidRPr="0021766F">
                <w:rPr>
                  <w:rStyle w:val="Smlouva"/>
                </w:rPr>
                <w:t>dvě stě sedmdesát devět tisíc čtyřicet osm korun českých devadesát devět haléřů</w:t>
              </w:r>
            </w:sdtContent>
          </w:sdt>
          <w:r w:rsidRPr="00827137">
            <w:rPr>
              <w:rFonts w:ascii="Garamond" w:hAnsi="Garamond" w:cs="Arial"/>
            </w:rPr>
            <w:t>).</w:t>
          </w:r>
        </w:p>
      </w:sdtContent>
    </w:sdt>
    <w:p w:rsidR="00541A18" w:rsidRPr="00EA666A" w:rsidRDefault="00541A18" w:rsidP="00AD6643">
      <w:pPr>
        <w:pStyle w:val="Zhlav"/>
        <w:tabs>
          <w:tab w:val="left" w:pos="708"/>
        </w:tabs>
        <w:spacing w:before="240"/>
        <w:ind w:left="284"/>
        <w:jc w:val="both"/>
        <w:rPr>
          <w:rFonts w:ascii="Garamond" w:hAnsi="Garamond" w:cs="Arial"/>
          <w:sz w:val="24"/>
        </w:rPr>
      </w:pPr>
      <w:r w:rsidRPr="00EA666A">
        <w:rPr>
          <w:rFonts w:ascii="Garamond" w:hAnsi="Garamond" w:cs="Arial"/>
          <w:sz w:val="24"/>
        </w:rPr>
        <w:t>Konstrukce ceny za věc je upravena</w:t>
      </w:r>
      <w:r w:rsidR="00A319F2">
        <w:rPr>
          <w:rFonts w:ascii="Garamond" w:hAnsi="Garamond" w:cs="Arial"/>
          <w:sz w:val="24"/>
        </w:rPr>
        <w:t xml:space="preserve"> v </w:t>
      </w:r>
      <w:r w:rsidR="00904BBB">
        <w:rPr>
          <w:rFonts w:ascii="Garamond" w:hAnsi="Garamond" w:cs="Arial"/>
          <w:sz w:val="24"/>
        </w:rPr>
        <w:t>P</w:t>
      </w:r>
      <w:r w:rsidRPr="00EA666A">
        <w:rPr>
          <w:rFonts w:ascii="Garamond" w:hAnsi="Garamond" w:cs="Arial"/>
          <w:sz w:val="24"/>
        </w:rPr>
        <w:t>říloze č.</w:t>
      </w:r>
      <w:r w:rsidR="0082499D" w:rsidRPr="00EA666A">
        <w:rPr>
          <w:rFonts w:ascii="Garamond" w:hAnsi="Garamond" w:cs="Arial"/>
          <w:sz w:val="24"/>
        </w:rPr>
        <w:t> </w:t>
      </w:r>
      <w:sdt>
        <w:sdtPr>
          <w:rPr>
            <w:rStyle w:val="Smlouva"/>
          </w:rPr>
          <w:id w:val="357707196"/>
          <w:placeholder>
            <w:docPart w:val="7DF6A0F6370647BA858E5843666B3985"/>
          </w:placeholder>
        </w:sdtPr>
        <w:sdtEndPr>
          <w:rPr>
            <w:rStyle w:val="Standardnpsmoodstavce"/>
            <w:rFonts w:ascii="Arial" w:hAnsi="Arial" w:cs="Arial"/>
            <w:sz w:val="22"/>
          </w:rPr>
        </w:sdtEndPr>
        <w:sdtContent>
          <w:r w:rsidR="00B40E65">
            <w:rPr>
              <w:rStyle w:val="Smlouva"/>
            </w:rPr>
            <w:t>3</w:t>
          </w:r>
        </w:sdtContent>
      </w:sdt>
      <w:r w:rsidRPr="00EA666A">
        <w:rPr>
          <w:rFonts w:ascii="Garamond" w:hAnsi="Garamond" w:cs="Arial"/>
          <w:sz w:val="24"/>
        </w:rPr>
        <w:t>, která je nedílnou součástí smlouvy.</w:t>
      </w:r>
    </w:p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Platební</w:t>
      </w:r>
      <w:r w:rsidR="00A319F2">
        <w:rPr>
          <w:rFonts w:ascii="Garamond" w:hAnsi="Garamond" w:cs="Arial"/>
          <w:b/>
          <w:lang w:val="cs-CZ"/>
        </w:rPr>
        <w:t xml:space="preserve"> a </w:t>
      </w:r>
      <w:r w:rsidRPr="00827137">
        <w:rPr>
          <w:rFonts w:ascii="Garamond" w:hAnsi="Garamond" w:cs="Arial"/>
          <w:b/>
          <w:lang w:val="cs-CZ"/>
        </w:rPr>
        <w:t>fakturační podmínky</w:t>
      </w:r>
    </w:p>
    <w:p w:rsidR="00541A18" w:rsidRPr="00827137" w:rsidRDefault="00541A18" w:rsidP="0080205C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Kupní cenu věci včetně DPH je kupující povinen zaplatit prodávajícímu po jejím</w:t>
      </w:r>
      <w:sdt>
        <w:sdtPr>
          <w:rPr>
            <w:rStyle w:val="Smlouva"/>
          </w:rPr>
          <w:id w:val="-681664865"/>
          <w:placeholder>
            <w:docPart w:val="70DBCCF553164AFABB6E52DF17EA312E"/>
          </w:placeholder>
          <w:dropDownList>
            <w:listItem w:displayText=" protokolárním " w:value=" protokolárním "/>
            <w:listItem w:displayText=" " w:value="nic"/>
          </w:dropDownList>
        </w:sdtPr>
        <w:sdtEndPr>
          <w:rPr>
            <w:rStyle w:val="Smlouvatun"/>
            <w:b/>
            <w:lang w:val="en-US"/>
          </w:rPr>
        </w:sdtEndPr>
        <w:sdtContent>
          <w:r w:rsidR="00AD6643">
            <w:rPr>
              <w:rStyle w:val="Smlouva"/>
            </w:rPr>
            <w:t xml:space="preserve"> protokolárním </w:t>
          </w:r>
        </w:sdtContent>
      </w:sdt>
      <w:r w:rsidRPr="00827137">
        <w:rPr>
          <w:rFonts w:ascii="Garamond" w:hAnsi="Garamond" w:cs="Arial"/>
          <w:lang w:val="cs-CZ"/>
        </w:rPr>
        <w:t>převzetí bez vad</w:t>
      </w:r>
      <w:r w:rsidR="009B6F85" w:rsidRPr="00827137">
        <w:rPr>
          <w:rFonts w:ascii="Garamond" w:hAnsi="Garamond" w:cs="Arial"/>
          <w:lang w:val="cs-CZ"/>
        </w:rPr>
        <w:t xml:space="preserve"> zjevně bránících předání</w:t>
      </w:r>
      <w:r w:rsidR="00A319F2">
        <w:rPr>
          <w:rFonts w:ascii="Garamond" w:hAnsi="Garamond" w:cs="Arial"/>
          <w:lang w:val="cs-CZ"/>
        </w:rPr>
        <w:t xml:space="preserve"> a </w:t>
      </w:r>
      <w:r w:rsidR="009B6F85" w:rsidRPr="00827137">
        <w:rPr>
          <w:rFonts w:ascii="Garamond" w:hAnsi="Garamond" w:cs="Arial"/>
          <w:lang w:val="cs-CZ"/>
        </w:rPr>
        <w:t>převzetí věci</w:t>
      </w:r>
      <w:r w:rsidRPr="00827137">
        <w:rPr>
          <w:rFonts w:ascii="Garamond" w:hAnsi="Garamond" w:cs="Arial"/>
          <w:lang w:val="cs-CZ"/>
        </w:rPr>
        <w:t xml:space="preserve"> za přítomnosti oprávněných zástupců kupujícího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prodávajícího, včetně doložení písemného prohlášení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dokladů podle této smlouvy,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 xml:space="preserve">to </w:t>
      </w:r>
      <w:r w:rsidRPr="00827137">
        <w:rPr>
          <w:rFonts w:ascii="Garamond" w:hAnsi="Garamond" w:cs="Arial"/>
          <w:lang w:val="cs-CZ"/>
        </w:rPr>
        <w:lastRenderedPageBreak/>
        <w:t>na základě daňového dokladu – faktury vystavené prodávajícím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souladu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příslušnými právními předpisy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ustanoveními této smlouvy</w:t>
      </w:r>
      <w:sdt>
        <w:sdtPr>
          <w:rPr>
            <w:rStyle w:val="Smlouva"/>
          </w:rPr>
          <w:id w:val="357707199"/>
          <w:placeholder>
            <w:docPart w:val="D54B031AC3544CCE8CD7B693798EAAA5"/>
          </w:placeholder>
          <w:dropDownList>
            <w:listItem w:value=". = nic víc; V případě = dílčí dodávka"/>
            <w:listItem w:displayText="." w:value="bez ničeho"/>
            <w:listItem w:displayText=". V případě dílčí dodávky vzniká právo na zaplacení části kupní ceny odpovídající dílčí dodávce věci bez vad zjevně bránících předání a převzetí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B40E65">
            <w:rPr>
              <w:rStyle w:val="Smlouva"/>
            </w:rPr>
            <w:t>.</w:t>
          </w:r>
        </w:sdtContent>
      </w:sdt>
    </w:p>
    <w:p w:rsidR="00541A18" w:rsidRPr="00827137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 na bezhotovostním způsobu zaplacení kupní ceny na účet prodávajícího uvedený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 na základě daňového dokladu (faktury).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neposkytuje zálohu na kupní cenu.</w:t>
      </w:r>
    </w:p>
    <w:p w:rsidR="00541A18" w:rsidRPr="00827137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Faktura musí obsahovat veškeré náležitosti stanovené zákonem č.</w:t>
      </w:r>
      <w:r w:rsidR="0040036C">
        <w:rPr>
          <w:rFonts w:ascii="Garamond" w:hAnsi="Garamond" w:cs="Arial"/>
          <w:szCs w:val="24"/>
        </w:rPr>
        <w:t> </w:t>
      </w:r>
      <w:r w:rsidRPr="00827137">
        <w:rPr>
          <w:rFonts w:ascii="Garamond" w:hAnsi="Garamond" w:cs="Arial"/>
          <w:szCs w:val="24"/>
        </w:rPr>
        <w:t>235/2004 Sb.,</w:t>
      </w:r>
      <w:r w:rsidR="00A319F2">
        <w:rPr>
          <w:rFonts w:ascii="Garamond" w:hAnsi="Garamond" w:cs="Arial"/>
          <w:szCs w:val="24"/>
        </w:rPr>
        <w:t xml:space="preserve"> o </w:t>
      </w:r>
      <w:r w:rsidRPr="00827137">
        <w:rPr>
          <w:rFonts w:ascii="Garamond" w:hAnsi="Garamond" w:cs="Arial"/>
          <w:szCs w:val="24"/>
        </w:rPr>
        <w:t>dani</w:t>
      </w:r>
      <w:r w:rsidR="00A319F2">
        <w:rPr>
          <w:rFonts w:ascii="Garamond" w:hAnsi="Garamond" w:cs="Arial"/>
          <w:szCs w:val="24"/>
        </w:rPr>
        <w:t xml:space="preserve"> z </w:t>
      </w:r>
      <w:r w:rsidRPr="00827137">
        <w:rPr>
          <w:rFonts w:ascii="Garamond" w:hAnsi="Garamond" w:cs="Arial"/>
          <w:szCs w:val="24"/>
        </w:rPr>
        <w:t>přidané hodnoty, ve znění pozdějších předpisů. Dále je prodávající povinen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daňovém dokladu (faktuře) uvést číslo smlouvy, které vždy určuje kupující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toto číslo je uvedeno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této smlouvy</w:t>
      </w:r>
      <w:r w:rsidR="00A319F2">
        <w:rPr>
          <w:rFonts w:ascii="Garamond" w:hAnsi="Garamond" w:cs="Arial"/>
          <w:szCs w:val="24"/>
        </w:rPr>
        <w:t>. V </w:t>
      </w:r>
      <w:r w:rsidRPr="00827137">
        <w:rPr>
          <w:rFonts w:ascii="Garamond" w:hAnsi="Garamond" w:cs="Arial"/>
          <w:szCs w:val="24"/>
        </w:rPr>
        <w:t>případě, že faktura nebude úplná nebo nebude obsahovat zákonem předepsané náležitosti, je kupující oprávněn ji vrátit prodávajícímu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tím, že prodávající je následně povinen vystavit novou bezvadnou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úplnou fakturu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novým termínem splatnosti</w:t>
      </w:r>
      <w:r w:rsidR="00A319F2">
        <w:rPr>
          <w:rFonts w:ascii="Garamond" w:hAnsi="Garamond" w:cs="Arial"/>
          <w:szCs w:val="24"/>
        </w:rPr>
        <w:t>. V </w:t>
      </w:r>
      <w:r w:rsidRPr="00827137">
        <w:rPr>
          <w:rFonts w:ascii="Garamond" w:hAnsi="Garamond" w:cs="Arial"/>
          <w:szCs w:val="24"/>
        </w:rPr>
        <w:t>takovém případě počne běžet doručením nové faktury kupujícímu nová lhůta splatnosti.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  <w:lang w:val="cs-CZ"/>
        </w:rPr>
      </w:pPr>
      <w:r w:rsidRPr="00827137">
        <w:rPr>
          <w:rFonts w:ascii="Garamond" w:hAnsi="Garamond" w:cs="Arial"/>
          <w:lang w:val="cs-CZ"/>
        </w:rPr>
        <w:t xml:space="preserve">Dohodou smluvních stran se sjednává splatnost faktury na </w:t>
      </w:r>
      <w:r w:rsidRPr="0040036C">
        <w:rPr>
          <w:rFonts w:ascii="Garamond" w:hAnsi="Garamond" w:cs="Arial"/>
          <w:b/>
          <w:lang w:val="cs-CZ"/>
        </w:rPr>
        <w:t>21 kalendářních dnů</w:t>
      </w:r>
      <w:r w:rsidRPr="00827137">
        <w:rPr>
          <w:rFonts w:ascii="Garamond" w:hAnsi="Garamond" w:cs="Arial"/>
          <w:lang w:val="cs-CZ"/>
        </w:rPr>
        <w:t xml:space="preserve"> od dne doručení faktury kupujícímu. Faktura je zaplacena dnem připsání platby na účet prodávajícího.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snapToGrid w:val="0"/>
          <w:color w:val="000000"/>
          <w:lang w:val="cs-CZ"/>
        </w:rPr>
      </w:pPr>
      <w:r w:rsidRPr="00827137">
        <w:rPr>
          <w:rFonts w:ascii="Garamond" w:hAnsi="Garamond" w:cs="Arial"/>
          <w:color w:val="000000"/>
          <w:lang w:val="cs-CZ"/>
        </w:rPr>
        <w:t>Prodávající prohl</w:t>
      </w:r>
      <w:r w:rsidRPr="00827137">
        <w:rPr>
          <w:rFonts w:ascii="Garamond" w:hAnsi="Garamond" w:cs="Arial"/>
          <w:snapToGrid w:val="0"/>
          <w:color w:val="000000"/>
          <w:lang w:val="cs-CZ"/>
        </w:rPr>
        <w:t>a</w:t>
      </w:r>
      <w:r w:rsidRPr="00827137">
        <w:rPr>
          <w:rFonts w:ascii="Garamond" w:hAnsi="Garamond" w:cs="Arial"/>
          <w:color w:val="000000"/>
          <w:lang w:val="cs-CZ"/>
        </w:rPr>
        <w:t>šuje, že účet uvedený</w:t>
      </w:r>
      <w:r w:rsidR="00A319F2">
        <w:rPr>
          <w:rFonts w:ascii="Garamond" w:hAnsi="Garamond" w:cs="Arial"/>
          <w:color w:val="000000"/>
          <w:lang w:val="cs-CZ"/>
        </w:rPr>
        <w:t xml:space="preserve"> v </w:t>
      </w:r>
      <w:r w:rsidRPr="00827137">
        <w:rPr>
          <w:rFonts w:ascii="Garamond" w:hAnsi="Garamond" w:cs="Arial"/>
          <w:color w:val="000000"/>
          <w:lang w:val="cs-CZ"/>
        </w:rPr>
        <w:t>záhlaví sm</w:t>
      </w:r>
      <w:r w:rsidRPr="00827137">
        <w:rPr>
          <w:rFonts w:ascii="Garamond" w:hAnsi="Garamond" w:cs="Arial"/>
          <w:snapToGrid w:val="0"/>
          <w:color w:val="000000"/>
          <w:lang w:val="cs-CZ"/>
        </w:rPr>
        <w:t>louvy je</w:t>
      </w:r>
      <w:r w:rsidR="00A319F2">
        <w:rPr>
          <w:rFonts w:ascii="Garamond" w:hAnsi="Garamond" w:cs="Arial"/>
          <w:snapToGrid w:val="0"/>
          <w:color w:val="00000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po celou dobu trvání smluvního vztahu bude povinným registračním údajem dle zákona č.</w:t>
      </w:r>
      <w:r w:rsidR="0040036C">
        <w:rPr>
          <w:rFonts w:ascii="Garamond" w:hAnsi="Garamond" w:cs="Arial"/>
          <w:snapToGrid w:val="0"/>
          <w:color w:val="000000"/>
          <w:lang w:val="cs-CZ"/>
        </w:rPr>
        <w:t>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235/2004 Sb.,</w:t>
      </w:r>
      <w:r w:rsidR="00A319F2">
        <w:rPr>
          <w:rFonts w:ascii="Garamond" w:hAnsi="Garamond" w:cs="Arial"/>
          <w:snapToGrid w:val="0"/>
          <w:color w:val="000000"/>
          <w:lang w:val="cs-CZ"/>
        </w:rPr>
        <w:t xml:space="preserve"> o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dani</w:t>
      </w:r>
      <w:r w:rsidR="00A319F2">
        <w:rPr>
          <w:rFonts w:ascii="Garamond" w:hAnsi="Garamond" w:cs="Arial"/>
          <w:snapToGrid w:val="0"/>
          <w:color w:val="000000"/>
          <w:lang w:val="cs-CZ"/>
        </w:rPr>
        <w:t xml:space="preserve"> z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přidané hodnoty, ve znění pozdějších předpisů.</w:t>
      </w:r>
    </w:p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Doba, místo</w:t>
      </w:r>
      <w:r w:rsidR="00A319F2">
        <w:rPr>
          <w:rFonts w:ascii="Garamond" w:hAnsi="Garamond" w:cs="Arial"/>
          <w:b/>
          <w:lang w:val="cs-CZ"/>
        </w:rPr>
        <w:t xml:space="preserve"> a </w:t>
      </w:r>
      <w:r w:rsidRPr="00827137">
        <w:rPr>
          <w:rFonts w:ascii="Garamond" w:hAnsi="Garamond" w:cs="Arial"/>
          <w:b/>
          <w:lang w:val="cs-CZ"/>
        </w:rPr>
        <w:t>podmínky plnění</w:t>
      </w:r>
    </w:p>
    <w:p w:rsidR="00541A18" w:rsidRPr="00827137" w:rsidRDefault="00541A18" w:rsidP="0080205C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Prodávající se zavazuje kupujícímu odevzdat věc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celkovém množství, provedení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jakosti dle této smlouvy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předat doklady potřebné</w:t>
      </w:r>
      <w:r w:rsidR="00A319F2">
        <w:rPr>
          <w:rFonts w:ascii="Garamond" w:hAnsi="Garamond" w:cs="Arial"/>
          <w:lang w:val="cs-CZ"/>
        </w:rPr>
        <w:t xml:space="preserve"> k </w:t>
      </w:r>
      <w:r w:rsidRPr="00827137">
        <w:rPr>
          <w:rFonts w:ascii="Garamond" w:hAnsi="Garamond" w:cs="Arial"/>
          <w:lang w:val="cs-CZ"/>
        </w:rPr>
        <w:t>převzetí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užívání věci nejpozději</w:t>
      </w:r>
      <w:r w:rsidRPr="00827137">
        <w:rPr>
          <w:rFonts w:ascii="Garamond" w:hAnsi="Garamond" w:cs="Arial"/>
          <w:b/>
          <w:lang w:val="cs-CZ"/>
        </w:rPr>
        <w:t xml:space="preserve"> </w:t>
      </w:r>
      <w:r w:rsidRPr="00D30144">
        <w:rPr>
          <w:rFonts w:ascii="Garamond" w:hAnsi="Garamond" w:cs="Arial"/>
          <w:b/>
          <w:lang w:val="cs-CZ"/>
        </w:rPr>
        <w:t>do</w:t>
      </w:r>
      <w:r w:rsidR="00D30144" w:rsidRPr="00D30144">
        <w:rPr>
          <w:rFonts w:ascii="Garamond" w:hAnsi="Garamond" w:cs="Arial"/>
          <w:lang w:val="cs-CZ"/>
        </w:rPr>
        <w:t> </w:t>
      </w:r>
      <w:sdt>
        <w:sdtPr>
          <w:rPr>
            <w:rStyle w:val="Smlouvatun"/>
            <w:lang w:val="cs-CZ"/>
          </w:rPr>
          <w:id w:val="357707208"/>
          <w:placeholder>
            <w:docPart w:val="3685E9AF53A24ACAA8B037F299CF899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B40E65" w:rsidRPr="00F81CCD">
            <w:rPr>
              <w:rStyle w:val="Smlouvatun"/>
              <w:lang w:val="cs-CZ"/>
            </w:rPr>
            <w:t>2 měsíců</w:t>
          </w:r>
        </w:sdtContent>
      </w:sdt>
      <w:r w:rsidR="00D30144" w:rsidRPr="00D30144">
        <w:rPr>
          <w:rFonts w:ascii="Garamond" w:hAnsi="Garamond" w:cs="Arial"/>
          <w:lang w:val="cs-CZ"/>
        </w:rPr>
        <w:t xml:space="preserve"> </w:t>
      </w:r>
      <w:r w:rsidRPr="00D30144">
        <w:rPr>
          <w:rFonts w:ascii="Garamond" w:hAnsi="Garamond" w:cs="Arial"/>
          <w:lang w:val="cs-CZ"/>
        </w:rPr>
        <w:t>(slovy</w:t>
      </w:r>
      <w:r w:rsidR="00D30144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357707212"/>
          <w:placeholder>
            <w:docPart w:val="F89A466EDBB940D3810884428114E89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40E65">
            <w:rPr>
              <w:rStyle w:val="Smlouva"/>
            </w:rPr>
            <w:t>dvou</w:t>
          </w:r>
        </w:sdtContent>
      </w:sdt>
      <w:r w:rsidRPr="00D30144">
        <w:rPr>
          <w:rFonts w:ascii="Garamond" w:hAnsi="Garamond" w:cs="Arial"/>
          <w:lang w:val="cs-CZ"/>
        </w:rPr>
        <w:t>)</w:t>
      </w:r>
      <w:sdt>
        <w:sdtPr>
          <w:rPr>
            <w:rStyle w:val="Smlouva"/>
          </w:rPr>
          <w:id w:val="357707216"/>
          <w:placeholder>
            <w:docPart w:val="118B2CCD90234CF6B8B09BF8D1F206F5"/>
          </w:placeholder>
          <w:dropDownList>
            <w:listItem w:value="vybrat vhodnou variantu"/>
            <w:listItem w:displayText=" " w:value="nic - nevybráno"/>
            <w:listItem w:displayText=" pracovních " w:value=" pracovních "/>
            <w:listItem w:displayText=" pracovního " w:value=" pracovního "/>
            <w:listItem w:displayText=" kalendářních " w:value=" kalendářních "/>
            <w:listItem w:displayText=" kalendářního" w:value=" kalendářního"/>
          </w:dropDownList>
        </w:sdtPr>
        <w:sdtEndPr>
          <w:rPr>
            <w:rStyle w:val="Smlouvatun"/>
            <w:b/>
            <w:lang w:val="en-US"/>
          </w:rPr>
        </w:sdtEndPr>
        <w:sdtContent>
          <w:r w:rsidR="00B40E65">
            <w:rPr>
              <w:rStyle w:val="Smlouva"/>
            </w:rPr>
            <w:t xml:space="preserve"> </w:t>
          </w:r>
        </w:sdtContent>
      </w:sdt>
      <w:sdt>
        <w:sdtPr>
          <w:rPr>
            <w:rStyle w:val="Smlouva"/>
          </w:rPr>
          <w:id w:val="357707214"/>
          <w:placeholder>
            <w:docPart w:val="443192A0205241498F8D59BCCEDF9139"/>
          </w:placeholder>
          <w:dropDownList>
            <w:listItem w:value="vybrat vhodnou variantu"/>
            <w:listItem w:displayText="dne" w:value="dne"/>
            <w:listItem w:displayText="dnů" w:value="2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  <w:lang w:val="en-US"/>
          </w:rPr>
        </w:sdtEndPr>
        <w:sdtContent>
          <w:r w:rsidR="00B40E65">
            <w:rPr>
              <w:rStyle w:val="Smlouva"/>
            </w:rPr>
            <w:t>měsíců</w:t>
          </w:r>
        </w:sdtContent>
      </w:sdt>
      <w:r w:rsidR="00D30144" w:rsidRPr="00D30144">
        <w:rPr>
          <w:rFonts w:ascii="Garamond" w:hAnsi="Garamond" w:cs="Arial"/>
          <w:lang w:val="cs-CZ"/>
        </w:rPr>
        <w:t xml:space="preserve"> </w:t>
      </w:r>
      <w:r w:rsidRPr="00D30144">
        <w:rPr>
          <w:rFonts w:ascii="Garamond" w:hAnsi="Garamond" w:cs="Arial"/>
          <w:lang w:val="cs-CZ"/>
        </w:rPr>
        <w:t>ode dne nabytí</w:t>
      </w:r>
      <w:r w:rsidRPr="00827137">
        <w:rPr>
          <w:rFonts w:ascii="Garamond" w:hAnsi="Garamond" w:cs="Arial"/>
          <w:lang w:val="cs-CZ"/>
        </w:rPr>
        <w:t xml:space="preserve"> </w:t>
      </w:r>
      <w:r w:rsidR="008F7E46">
        <w:rPr>
          <w:rFonts w:ascii="Garamond" w:hAnsi="Garamond" w:cs="Arial"/>
          <w:lang w:val="cs-CZ"/>
        </w:rPr>
        <w:t>platnosti</w:t>
      </w:r>
      <w:r w:rsidRPr="00827137">
        <w:rPr>
          <w:rFonts w:ascii="Garamond" w:hAnsi="Garamond" w:cs="Arial"/>
          <w:lang w:val="cs-CZ"/>
        </w:rPr>
        <w:t xml:space="preserve"> této smlouvy</w:t>
      </w:r>
      <w:r w:rsidR="00FB005C">
        <w:rPr>
          <w:rFonts w:ascii="Garamond" w:hAnsi="Garamond" w:cs="Arial"/>
          <w:lang w:val="cs-CZ"/>
        </w:rPr>
        <w:t xml:space="preserve">, </w:t>
      </w:r>
      <w:r w:rsidR="00FB005C">
        <w:rPr>
          <w:rStyle w:val="Smlouva"/>
        </w:rPr>
        <w:t>a to pouze ve standardní pracovní dny v čase od 8:00 do 14:00 hodin.</w:t>
      </w:r>
    </w:p>
    <w:p w:rsidR="00541A18" w:rsidRPr="00827137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Prodávající splní povinnost odevzdat věc</w:t>
      </w:r>
      <w:sdt>
        <w:sdtPr>
          <w:rPr>
            <w:rStyle w:val="Smlouva"/>
          </w:rPr>
          <w:id w:val="357707224"/>
          <w:placeholder>
            <w:docPart w:val="07D15450E50442A3AC9E844B90AF0D6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B40E65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lang w:val="cs-CZ"/>
        </w:rPr>
        <w:t>kupujícímu, umožní-li kupujícímu nakládat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věcí</w:t>
      </w:r>
      <w:sdt>
        <w:sdtPr>
          <w:rPr>
            <w:rStyle w:val="Smlouva"/>
          </w:rPr>
          <w:id w:val="357707225"/>
          <w:placeholder>
            <w:docPart w:val="305476CE191048DCB64B4D39EBF6ED6F"/>
          </w:placeholder>
          <w:dropDownList>
            <w:listItem w:value=" = nic víc; () = dílčí dodávka"/>
            <w:listItem w:displayText=" " w:value="bez ničeho"/>
            <w:listItem w:displayText=" (či dílčími dodávkami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B40E65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lang w:val="cs-CZ"/>
        </w:rPr>
        <w:t>v místě</w:t>
      </w:r>
      <w:r w:rsidR="00A319F2">
        <w:rPr>
          <w:rFonts w:ascii="Garamond" w:hAnsi="Garamond" w:cs="Arial"/>
          <w:lang w:val="cs-CZ"/>
        </w:rPr>
        <w:t xml:space="preserve"> a v </w:t>
      </w:r>
      <w:r w:rsidRPr="00827137">
        <w:rPr>
          <w:rFonts w:ascii="Garamond" w:hAnsi="Garamond" w:cs="Arial"/>
          <w:lang w:val="cs-CZ"/>
        </w:rPr>
        <w:t>době plnění dle této smlouvy na základě oboustranně podepsaného</w:t>
      </w:r>
      <w:sdt>
        <w:sdtPr>
          <w:rPr>
            <w:rStyle w:val="Smlouva"/>
          </w:rPr>
          <w:id w:val="-1257442978"/>
          <w:placeholder>
            <w:docPart w:val="206D3AC7D1DD473EB05BAC0309773197"/>
          </w:placeholder>
          <w:dropDownList>
            <w:listItem w:displayText=" protokolu " w:value=" protokolu "/>
            <w:listItem w:displayText=" dodacího listu " w:value=" dodacího listu "/>
          </w:dropDownList>
        </w:sdtPr>
        <w:sdtEndPr>
          <w:rPr>
            <w:rStyle w:val="Smlouvatun"/>
            <w:b/>
            <w:lang w:val="en-US"/>
          </w:rPr>
        </w:sdtEndPr>
        <w:sdtContent>
          <w:r w:rsidR="00D8547A">
            <w:rPr>
              <w:rStyle w:val="Smlouva"/>
            </w:rPr>
            <w:t xml:space="preserve"> protokolu </w:t>
          </w:r>
        </w:sdtContent>
      </w:sdt>
      <w:r w:rsidRPr="00827137">
        <w:rPr>
          <w:rFonts w:ascii="Garamond" w:hAnsi="Garamond" w:cs="Arial"/>
          <w:lang w:val="cs-CZ"/>
        </w:rPr>
        <w:t>bez vad zjevně bránících předání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převzetí věci.</w:t>
      </w:r>
      <w:r w:rsidRPr="00827137">
        <w:rPr>
          <w:rFonts w:ascii="Garamond" w:hAnsi="Garamond"/>
          <w:color w:val="000000"/>
          <w:lang w:val="cs-CZ" w:eastAsia="cs-CZ"/>
        </w:rPr>
        <w:t xml:space="preserve"> </w:t>
      </w:r>
      <w:r w:rsidRPr="00827137">
        <w:rPr>
          <w:rFonts w:ascii="Garamond" w:hAnsi="Garamond" w:cs="Arial"/>
          <w:color w:val="000000"/>
          <w:lang w:val="cs-CZ" w:eastAsia="cs-CZ"/>
        </w:rPr>
        <w:t>Má-li věc</w:t>
      </w:r>
      <w:sdt>
        <w:sdtPr>
          <w:rPr>
            <w:rStyle w:val="Smlouva"/>
          </w:rPr>
          <w:id w:val="357707226"/>
          <w:placeholder>
            <w:docPart w:val="6D0BA870FB664BDA8321E40B8762F09E"/>
          </w:placeholder>
          <w:dropDownList>
            <w:listItem w:value=" = nic víc; () = dílčí dodávka"/>
            <w:listItem w:displayText=" " w:value="bez ničeho"/>
            <w:listItem w:displayText=" (či dílčí dodávka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B40E65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color w:val="000000"/>
          <w:lang w:val="cs-CZ" w:eastAsia="cs-CZ"/>
        </w:rPr>
        <w:t xml:space="preserve">vady zjevně </w:t>
      </w:r>
      <w:r w:rsidRPr="00827137">
        <w:rPr>
          <w:rFonts w:ascii="Garamond" w:hAnsi="Garamond" w:cs="Arial"/>
          <w:lang w:val="cs-CZ"/>
        </w:rPr>
        <w:t>bránící předání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převzetí věci</w:t>
      </w:r>
      <w:r w:rsidR="00D8547A">
        <w:rPr>
          <w:rFonts w:ascii="Garamond" w:hAnsi="Garamond" w:cs="Arial"/>
          <w:lang w:val="cs-CZ"/>
        </w:rPr>
        <w:t>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je tedy</w:t>
      </w:r>
      <w:r w:rsidR="00A319F2">
        <w:rPr>
          <w:rFonts w:ascii="Garamond" w:hAnsi="Garamond" w:cs="Arial"/>
          <w:lang w:val="cs-CZ"/>
        </w:rPr>
        <w:t xml:space="preserve"> k </w:t>
      </w:r>
      <w:r w:rsidRPr="00827137">
        <w:rPr>
          <w:rFonts w:ascii="Garamond" w:hAnsi="Garamond" w:cs="Arial"/>
          <w:lang w:val="cs-CZ"/>
        </w:rPr>
        <w:t>předání nezpůsobilá,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není kupující povinen věc</w:t>
      </w:r>
      <w:sdt>
        <w:sdtPr>
          <w:rPr>
            <w:rStyle w:val="Smlouva"/>
          </w:rPr>
          <w:id w:val="357707227"/>
          <w:placeholder>
            <w:docPart w:val="421938CEBABB4D5997B2D1B008FB4184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B40E65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color w:val="000000"/>
          <w:lang w:val="cs-CZ" w:eastAsia="cs-CZ"/>
        </w:rPr>
        <w:t>převzít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827137">
        <w:rPr>
          <w:rFonts w:ascii="Garamond" w:hAnsi="Garamond" w:cs="Arial"/>
          <w:color w:val="000000"/>
          <w:lang w:val="cs-CZ" w:eastAsia="cs-CZ"/>
        </w:rPr>
        <w:t>smluvní strany si sjednají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827137">
        <w:rPr>
          <w:rFonts w:ascii="Garamond" w:hAnsi="Garamond" w:cs="Arial"/>
          <w:color w:val="000000"/>
          <w:lang w:val="cs-CZ" w:eastAsia="cs-CZ"/>
        </w:rPr>
        <w:t>protokolu, který společně sepíší, náhradní termín předání věci</w:t>
      </w:r>
      <w:sdt>
        <w:sdtPr>
          <w:rPr>
            <w:rStyle w:val="Smlouva"/>
          </w:rPr>
          <w:id w:val="357707228"/>
          <w:placeholder>
            <w:docPart w:val="34D65ABD22CF4D6DB6E836275191F897"/>
          </w:placeholder>
          <w:dropDownList>
            <w:listItem w:value=". = nic víc; () = dílčí dodávka"/>
            <w:listItem w:displayText="." w:value="bez ničeho"/>
            <w:listItem w:displayText=" (či dílčí dodávky věci)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B40E65">
            <w:rPr>
              <w:rStyle w:val="Smlouva"/>
            </w:rPr>
            <w:t>.</w:t>
          </w:r>
        </w:sdtContent>
      </w:sdt>
      <w:r w:rsidRPr="00827137">
        <w:rPr>
          <w:rFonts w:ascii="Garamond" w:hAnsi="Garamond" w:cs="Arial"/>
          <w:lang w:val="cs-CZ"/>
        </w:rPr>
        <w:t xml:space="preserve"> </w:t>
      </w:r>
      <w:r w:rsidR="001A418C" w:rsidRPr="00827137">
        <w:rPr>
          <w:rFonts w:ascii="Garamond" w:hAnsi="Garamond" w:cs="Arial"/>
          <w:lang w:val="cs-CZ"/>
        </w:rPr>
        <w:t xml:space="preserve">Protokol se vyhotoví ve 4 </w:t>
      </w:r>
      <w:r w:rsidR="00A07A4D" w:rsidRPr="00827137">
        <w:rPr>
          <w:rFonts w:ascii="Garamond" w:hAnsi="Garamond" w:cs="Arial"/>
          <w:lang w:val="cs-CZ"/>
        </w:rPr>
        <w:t>vyhotoveních</w:t>
      </w:r>
      <w:r w:rsidR="001A418C" w:rsidRPr="00827137">
        <w:rPr>
          <w:rFonts w:ascii="Garamond" w:hAnsi="Garamond" w:cs="Arial"/>
          <w:lang w:val="cs-CZ"/>
        </w:rPr>
        <w:t>,</w:t>
      </w:r>
      <w:r w:rsidR="00A319F2">
        <w:rPr>
          <w:rFonts w:ascii="Garamond" w:hAnsi="Garamond" w:cs="Arial"/>
          <w:lang w:val="cs-CZ"/>
        </w:rPr>
        <w:t xml:space="preserve"> z </w:t>
      </w:r>
      <w:r w:rsidR="001A418C" w:rsidRPr="00827137">
        <w:rPr>
          <w:rFonts w:ascii="Garamond" w:hAnsi="Garamond" w:cs="Arial"/>
          <w:lang w:val="cs-CZ"/>
        </w:rPr>
        <w:t>nichž každá smluvní strana obdrží 2 vyhotovení</w:t>
      </w:r>
      <w:r w:rsidR="008633CF">
        <w:rPr>
          <w:rFonts w:ascii="Garamond" w:hAnsi="Garamond" w:cs="Arial"/>
          <w:lang w:val="cs-CZ"/>
        </w:rPr>
        <w:t>.</w:t>
      </w:r>
    </w:p>
    <w:p w:rsidR="0055312A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Prodávající odevzdá věc</w:t>
      </w:r>
      <w:sdt>
        <w:sdtPr>
          <w:rPr>
            <w:rStyle w:val="Smlouva"/>
          </w:rPr>
          <w:id w:val="357707231"/>
          <w:placeholder>
            <w:docPart w:val="D9BA242745D447DB97B130543F4AFC56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B40E65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  <w:lang w:val="cs-CZ"/>
        </w:rPr>
        <w:t>a</w:t>
      </w:r>
      <w:r w:rsidR="008633CF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doklady určené ve smlouvě kupujícímu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místě plnění, nacházejícím se na níže uvedené adrese:</w:t>
      </w:r>
    </w:p>
    <w:sdt>
      <w:sdtPr>
        <w:rPr>
          <w:rFonts w:ascii="Garamond" w:hAnsi="Garamond" w:cs="Arial"/>
          <w:sz w:val="22"/>
        </w:rPr>
        <w:id w:val="357707233"/>
        <w:placeholder>
          <w:docPart w:val="207A95D584FB415C94741879055A2C81"/>
        </w:placeholder>
      </w:sdtPr>
      <w:sdtEndPr>
        <w:rPr>
          <w:sz w:val="24"/>
        </w:rPr>
      </w:sdtEndPr>
      <w:sdtContent>
        <w:p w:rsidR="0055312A" w:rsidRPr="0055312A" w:rsidRDefault="00D9539C" w:rsidP="009353DE">
          <w:pPr>
            <w:pStyle w:val="Zkladntext3"/>
            <w:spacing w:before="120" w:after="120"/>
            <w:ind w:left="1134"/>
            <w:jc w:val="both"/>
            <w:rPr>
              <w:rFonts w:ascii="Garamond" w:hAnsi="Garamond" w:cs="Arial"/>
            </w:rPr>
          </w:pPr>
          <w:sdt>
            <w:sdtPr>
              <w:rPr>
                <w:rStyle w:val="Smlouva"/>
              </w:rPr>
              <w:id w:val="504552668"/>
              <w:placeholder>
                <w:docPart w:val="4DCF5D68266B4791A265C581028D7237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r w:rsidR="00B40E65">
                <w:rPr>
                  <w:rStyle w:val="Smlouva"/>
                </w:rPr>
                <w:t>Správa státních hmotných rezerv</w:t>
              </w:r>
            </w:sdtContent>
          </w:sdt>
        </w:p>
        <w:p w:rsidR="0055312A" w:rsidRPr="00C41AA0" w:rsidRDefault="00D9539C" w:rsidP="00C41AA0">
          <w:pPr>
            <w:pStyle w:val="Zkladntext3"/>
            <w:spacing w:before="120" w:after="120"/>
            <w:ind w:left="1134"/>
            <w:jc w:val="both"/>
            <w:rPr>
              <w:rFonts w:ascii="Garamond" w:hAnsi="Garamond"/>
            </w:rPr>
          </w:pPr>
          <w:sdt>
            <w:sdtPr>
              <w:rPr>
                <w:rStyle w:val="Smlouva"/>
              </w:rPr>
              <w:id w:val="2035768222"/>
              <w:placeholder>
                <w:docPart w:val="0C4E6BFFF4344A1FAB93B6D3272D5390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r w:rsidR="001B77E2">
                <w:rPr>
                  <w:rStyle w:val="Smlouva"/>
                </w:rPr>
                <w:t>Šeříková 616/1, 150 85 Praha 5 – Malá Strana</w:t>
              </w:r>
            </w:sdtContent>
          </w:sdt>
        </w:p>
      </w:sdtContent>
    </w:sdt>
    <w:sdt>
      <w:sdtPr>
        <w:rPr>
          <w:rFonts w:ascii="Garamond" w:hAnsi="Garamond" w:cs="Arial"/>
        </w:rPr>
        <w:id w:val="1857535055"/>
        <w:placeholder>
          <w:docPart w:val="DefaultPlaceholder_1081868574"/>
        </w:placeholder>
      </w:sdtPr>
      <w:sdtEndPr>
        <w:rPr>
          <w:color w:val="000000" w:themeColor="text1"/>
        </w:rPr>
      </w:sdtEndPr>
      <w:sdtContent>
        <w:p w:rsidR="00541A18" w:rsidRPr="00704142" w:rsidRDefault="00541A18" w:rsidP="00950551">
          <w:pPr>
            <w:pStyle w:val="Zkladntext2"/>
            <w:numPr>
              <w:ilvl w:val="0"/>
              <w:numId w:val="3"/>
            </w:numPr>
            <w:spacing w:before="120" w:after="120"/>
            <w:ind w:left="284" w:hanging="284"/>
            <w:rPr>
              <w:rStyle w:val="Smlouva"/>
              <w:rFonts w:cs="Arial"/>
            </w:rPr>
          </w:pPr>
          <w:r w:rsidRPr="00827137">
            <w:rPr>
              <w:rFonts w:ascii="Garamond" w:hAnsi="Garamond" w:cs="Arial"/>
            </w:rPr>
            <w:t>Nedodání smluvené věci</w:t>
          </w:r>
          <w:sdt>
            <w:sdtPr>
              <w:rPr>
                <w:rStyle w:val="Smlouva"/>
              </w:rPr>
              <w:id w:val="357707245"/>
              <w:placeholder>
                <w:docPart w:val="DBFB21BC513547C28576B9A8AA2926E5"/>
              </w:placeholder>
              <w:dropDownList>
                <w:listItem w:value=" = nic víc; () = dílčí dodávka"/>
                <w:listItem w:displayText=" " w:value="bez ničeho"/>
                <w:listItem w:displayText=" (či dílčí dodávky věci) " w:value="dílčí dodávky"/>
              </w:dropDownList>
            </w:sdtPr>
            <w:sdtEndPr>
              <w:rPr>
                <w:rStyle w:val="Smlouvatun"/>
                <w:b/>
              </w:rPr>
            </w:sdtEndPr>
            <w:sdtContent>
              <w:r w:rsidR="00253C8B">
                <w:rPr>
                  <w:rStyle w:val="Smlouva"/>
                </w:rPr>
                <w:t xml:space="preserve"> </w:t>
              </w:r>
            </w:sdtContent>
          </w:sdt>
          <w:r w:rsidRPr="00827137">
            <w:rPr>
              <w:rFonts w:ascii="Garamond" w:hAnsi="Garamond" w:cs="Arial"/>
            </w:rPr>
            <w:t>v místě</w:t>
          </w:r>
          <w:r w:rsidR="00A319F2">
            <w:rPr>
              <w:rFonts w:ascii="Garamond" w:hAnsi="Garamond" w:cs="Arial"/>
            </w:rPr>
            <w:t xml:space="preserve"> a </w:t>
          </w:r>
          <w:r w:rsidRPr="00827137">
            <w:rPr>
              <w:rFonts w:ascii="Garamond" w:hAnsi="Garamond" w:cs="Arial"/>
            </w:rPr>
            <w:t>času plnění</w:t>
          </w:r>
          <w:r w:rsidR="00A319F2">
            <w:rPr>
              <w:rFonts w:ascii="Garamond" w:hAnsi="Garamond" w:cs="Arial"/>
            </w:rPr>
            <w:t xml:space="preserve"> z </w:t>
          </w:r>
          <w:r w:rsidRPr="00827137">
            <w:rPr>
              <w:rFonts w:ascii="Garamond" w:hAnsi="Garamond" w:cs="Arial"/>
            </w:rPr>
            <w:t>důvodů spočívajících na straně prodávajícího n</w:t>
          </w:r>
          <w:r w:rsidR="00292E90">
            <w:rPr>
              <w:rFonts w:ascii="Garamond" w:hAnsi="Garamond" w:cs="Arial"/>
            </w:rPr>
            <w:t>ebo nedodržení doby dodání věci</w:t>
          </w:r>
          <w:sdt>
            <w:sdtPr>
              <w:rPr>
                <w:rStyle w:val="Smlouva"/>
              </w:rPr>
              <w:id w:val="357707246"/>
              <w:placeholder>
                <w:docPart w:val="B9A43BEDB887471E8D676E2568C18192"/>
              </w:placeholder>
              <w:dropDownList>
                <w:listItem w:value=" = nic víc; () = dílčí dodávka"/>
                <w:listItem w:displayText=" " w:value="bez ničeho"/>
                <w:listItem w:displayText=" (či dílčí dodávky věci) " w:value="dílčí dodávky"/>
              </w:dropDownList>
            </w:sdtPr>
            <w:sdtEndPr>
              <w:rPr>
                <w:rStyle w:val="Smlouvatun"/>
                <w:b/>
              </w:rPr>
            </w:sdtEndPr>
            <w:sdtContent>
              <w:r w:rsidR="00253C8B">
                <w:rPr>
                  <w:rStyle w:val="Smlouva"/>
                </w:rPr>
                <w:t xml:space="preserve"> </w:t>
              </w:r>
            </w:sdtContent>
          </w:sdt>
          <w:r w:rsidRPr="00827137">
            <w:rPr>
              <w:rFonts w:ascii="Garamond" w:hAnsi="Garamond" w:cs="Arial"/>
            </w:rPr>
            <w:t>se považuje za podstatné porušení smlouvy</w:t>
          </w:r>
          <w:r w:rsidR="00A319F2">
            <w:rPr>
              <w:rFonts w:ascii="Garamond" w:hAnsi="Garamond" w:cs="Arial"/>
            </w:rPr>
            <w:t xml:space="preserve"> a </w:t>
          </w:r>
          <w:r w:rsidRPr="00827137">
            <w:rPr>
              <w:rFonts w:ascii="Garamond" w:hAnsi="Garamond" w:cs="Arial"/>
            </w:rPr>
            <w:t>kupující má právo od kupní smlouvy odstoupit</w:t>
          </w:r>
          <w:r w:rsidR="00A319F2">
            <w:rPr>
              <w:rFonts w:ascii="Garamond" w:hAnsi="Garamond" w:cs="Arial"/>
            </w:rPr>
            <w:t xml:space="preserve"> s </w:t>
          </w:r>
          <w:r w:rsidRPr="00827137">
            <w:rPr>
              <w:rFonts w:ascii="Garamond" w:hAnsi="Garamond" w:cs="Arial"/>
            </w:rPr>
            <w:t>tím, že prodávající nebude oprávněn požadovat od kupujícího úhradu nákladů souvisejíc</w:t>
          </w:r>
          <w:r w:rsidR="00292E90">
            <w:rPr>
              <w:rFonts w:ascii="Garamond" w:hAnsi="Garamond" w:cs="Arial"/>
            </w:rPr>
            <w:t>ích</w:t>
          </w:r>
          <w:r w:rsidR="00A319F2">
            <w:rPr>
              <w:rFonts w:ascii="Garamond" w:hAnsi="Garamond" w:cs="Arial"/>
            </w:rPr>
            <w:t xml:space="preserve"> s </w:t>
          </w:r>
          <w:r w:rsidR="00292E90">
            <w:rPr>
              <w:rFonts w:ascii="Garamond" w:hAnsi="Garamond" w:cs="Arial"/>
            </w:rPr>
            <w:t>plněním předmětu smlouvy.</w:t>
          </w:r>
        </w:p>
        <w:p w:rsidR="0088206A" w:rsidRPr="001A7779" w:rsidRDefault="00704142" w:rsidP="001A7779">
          <w:pPr>
            <w:pStyle w:val="Zkladntext2"/>
            <w:numPr>
              <w:ilvl w:val="0"/>
              <w:numId w:val="3"/>
            </w:numPr>
            <w:spacing w:before="120" w:after="120"/>
            <w:ind w:left="284" w:hanging="284"/>
            <w:rPr>
              <w:rFonts w:ascii="Garamond" w:hAnsi="Garamond" w:cs="Arial"/>
            </w:rPr>
          </w:pPr>
          <w:r w:rsidRPr="005F1274">
            <w:rPr>
              <w:rFonts w:ascii="Garamond" w:hAnsi="Garamond" w:cs="Arial"/>
            </w:rPr>
            <w:t>Prodávající se zavazuje o</w:t>
          </w:r>
          <w:r w:rsidR="00745EE2">
            <w:rPr>
              <w:rFonts w:ascii="Garamond" w:hAnsi="Garamond" w:cs="Arial"/>
            </w:rPr>
            <w:t> </w:t>
          </w:r>
          <w:r w:rsidRPr="005F1274">
            <w:rPr>
              <w:rFonts w:ascii="Garamond" w:hAnsi="Garamond" w:cs="Arial"/>
            </w:rPr>
            <w:t xml:space="preserve">termínu dodání věci informovat kupujícího alespoň </w:t>
          </w:r>
          <w:r w:rsidR="001A7779">
            <w:rPr>
              <w:rFonts w:ascii="Garamond" w:hAnsi="Garamond" w:cs="Arial"/>
            </w:rPr>
            <w:t>5</w:t>
          </w:r>
          <w:r w:rsidRPr="005F1274">
            <w:rPr>
              <w:rFonts w:ascii="Garamond" w:hAnsi="Garamond" w:cs="Arial"/>
            </w:rPr>
            <w:t xml:space="preserve"> pracovních dnů předem v elektronické podobě do datové schránky kupujícího nebo e-mailovou zprávou na adresu </w:t>
          </w:r>
          <w:hyperlink r:id="rId11" w:history="1">
            <w:r w:rsidRPr="005F1274">
              <w:rPr>
                <w:rStyle w:val="Hypertextovodkaz"/>
                <w:rFonts w:ascii="Garamond" w:hAnsi="Garamond" w:cs="Arial"/>
              </w:rPr>
              <w:t>epodatelna@sshr.cz</w:t>
            </w:r>
          </w:hyperlink>
          <w:r w:rsidRPr="005F1274">
            <w:rPr>
              <w:rFonts w:ascii="Garamond" w:hAnsi="Garamond" w:cs="Arial"/>
            </w:rPr>
            <w:t>, přičemž prodávající má povinnost zaslat kopii zprávy, odeslané datovou schránkou nebo e-mailem, ještě na kontaktní e-mail, uvedený v záhlaví této smlouvy. Kupující buďto termín převzetí prodávajícímu do datové schránky prodávajícího nebo na kontaktní e-mail prodávajícího, uvedený v</w:t>
          </w:r>
          <w:r w:rsidR="00745EE2">
            <w:rPr>
              <w:rFonts w:ascii="Garamond" w:hAnsi="Garamond" w:cs="Arial"/>
            </w:rPr>
            <w:t> </w:t>
          </w:r>
          <w:r w:rsidRPr="005F1274">
            <w:rPr>
              <w:rFonts w:ascii="Garamond" w:hAnsi="Garamond" w:cs="Arial"/>
            </w:rPr>
            <w:t>záhlaví této smlouvy, potvrdí, anebo vyzve prodávajícího k</w:t>
          </w:r>
          <w:r w:rsidR="00745EE2">
            <w:rPr>
              <w:rFonts w:ascii="Garamond" w:hAnsi="Garamond" w:cs="Arial"/>
            </w:rPr>
            <w:t> </w:t>
          </w:r>
          <w:r w:rsidRPr="005F1274">
            <w:rPr>
              <w:rFonts w:ascii="Garamond" w:hAnsi="Garamond" w:cs="Arial"/>
            </w:rPr>
            <w:t>navržení náhradního termínu, případně kupující sám jiný termín navrhne. Náhradní termín musí být smluvními stranami vzájemně potvrzen</w:t>
          </w:r>
          <w:r w:rsidR="00961188">
            <w:rPr>
              <w:rFonts w:ascii="Garamond" w:hAnsi="Garamond" w:cs="Arial"/>
            </w:rPr>
            <w:t>.</w:t>
          </w:r>
        </w:p>
      </w:sdtContent>
    </w:sdt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Dopravní dispozice</w:t>
      </w:r>
      <w:r w:rsidR="00A319F2">
        <w:rPr>
          <w:rFonts w:ascii="Garamond" w:hAnsi="Garamond" w:cs="Arial"/>
          <w:b/>
          <w:lang w:val="cs-CZ"/>
        </w:rPr>
        <w:t xml:space="preserve"> a </w:t>
      </w:r>
      <w:r w:rsidRPr="00827137">
        <w:rPr>
          <w:rFonts w:ascii="Garamond" w:hAnsi="Garamond" w:cs="Arial"/>
          <w:b/>
          <w:lang w:val="cs-CZ"/>
        </w:rPr>
        <w:t>úhrada dopravného</w:t>
      </w:r>
    </w:p>
    <w:p w:rsidR="00541A18" w:rsidRPr="00827137" w:rsidRDefault="00541A18" w:rsidP="0080205C">
      <w:pPr>
        <w:keepNext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Doklady, které se týkají přepravy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jsou nutné</w:t>
      </w:r>
      <w:r w:rsidR="00A319F2">
        <w:rPr>
          <w:rFonts w:ascii="Garamond" w:hAnsi="Garamond" w:cs="Arial"/>
          <w:lang w:val="cs-CZ"/>
        </w:rPr>
        <w:t xml:space="preserve"> k </w:t>
      </w:r>
      <w:r w:rsidRPr="00827137">
        <w:rPr>
          <w:rFonts w:ascii="Garamond" w:hAnsi="Garamond" w:cs="Arial"/>
          <w:lang w:val="cs-CZ"/>
        </w:rPr>
        <w:t>převzetí věci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volnému nakládání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ní, předá prodávající kupujícímu bez zbytečného odkladu po jejich vydání, nejpozději však při převzetí věci kupujícím</w:t>
      </w:r>
      <w:sdt>
        <w:sdtPr>
          <w:rPr>
            <w:rStyle w:val="Smlouva"/>
          </w:rPr>
          <w:id w:val="357707266"/>
          <w:placeholder>
            <w:docPart w:val="01895CD11221461D9CC92D22BC96493E"/>
          </w:placeholder>
          <w:dropDownList>
            <w:listItem w:value=". = nic víc; Dopravní dispozice = dopravní dispozice"/>
            <w:listItem w:displayText="." w:value="bez ničeho"/>
            <w:listItem w:displayText=". Dopravní dispozice vydává prodávající. Vydá-li vadné dopravní dispozice, jejichž následkem vznikne škoda, zavazuje se takto vzniklou škodu zaplatit." w:value="dopravní dispozi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1A7779">
            <w:rPr>
              <w:rStyle w:val="Smlouva"/>
            </w:rPr>
            <w:t>.</w:t>
          </w:r>
        </w:sdtContent>
      </w:sdt>
    </w:p>
    <w:p w:rsidR="00541A18" w:rsidRPr="0007643B" w:rsidRDefault="00541A18" w:rsidP="0007643B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7643B">
        <w:rPr>
          <w:rFonts w:ascii="Garamond" w:hAnsi="Garamond" w:cs="Arial"/>
          <w:lang w:val="cs-CZ"/>
        </w:rPr>
        <w:t>Dopravu věci do místa plnění si zajišťuje prodávající na vlastní náklady</w:t>
      </w:r>
      <w:r w:rsidR="00A319F2">
        <w:rPr>
          <w:rFonts w:ascii="Garamond" w:hAnsi="Garamond" w:cs="Arial"/>
          <w:lang w:val="cs-CZ"/>
        </w:rPr>
        <w:t xml:space="preserve"> a </w:t>
      </w:r>
      <w:r w:rsidRPr="0007643B">
        <w:rPr>
          <w:rFonts w:ascii="Garamond" w:hAnsi="Garamond" w:cs="Arial"/>
          <w:lang w:val="cs-CZ"/>
        </w:rPr>
        <w:t>na</w:t>
      </w:r>
      <w:r w:rsidR="00D3444D">
        <w:rPr>
          <w:rFonts w:ascii="Garamond" w:hAnsi="Garamond" w:cs="Arial"/>
          <w:lang w:val="cs-CZ"/>
        </w:rPr>
        <w:t xml:space="preserve"> </w:t>
      </w:r>
      <w:r w:rsidRPr="0007643B">
        <w:rPr>
          <w:rFonts w:ascii="Garamond" w:hAnsi="Garamond" w:cs="Arial"/>
          <w:lang w:val="cs-CZ"/>
        </w:rPr>
        <w:t>vlastní nebezpečí.</w:t>
      </w:r>
    </w:p>
    <w:p w:rsidR="00950551" w:rsidRPr="009200E0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Práva</w:t>
      </w:r>
      <w:r w:rsidR="00A319F2">
        <w:rPr>
          <w:rFonts w:ascii="Garamond" w:hAnsi="Garamond" w:cs="Arial"/>
          <w:b/>
          <w:lang w:val="cs-CZ"/>
        </w:rPr>
        <w:t xml:space="preserve"> z </w:t>
      </w:r>
      <w:r w:rsidRPr="00827137">
        <w:rPr>
          <w:rFonts w:ascii="Garamond" w:hAnsi="Garamond" w:cs="Arial"/>
          <w:b/>
          <w:lang w:val="cs-CZ"/>
        </w:rPr>
        <w:t>va</w:t>
      </w:r>
      <w:r w:rsidR="00AD7986">
        <w:rPr>
          <w:rFonts w:ascii="Garamond" w:hAnsi="Garamond" w:cs="Arial"/>
          <w:b/>
          <w:lang w:val="cs-CZ"/>
        </w:rPr>
        <w:t>dného plnění</w:t>
      </w:r>
    </w:p>
    <w:p w:rsidR="00541A18" w:rsidRPr="00827137" w:rsidRDefault="00541A18" w:rsidP="0080205C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Věc je vadná, jestliže nemá vlastnosti stanovené touto smlouvou nebo pokud je prodávajícím dodána jiná věc než ta, která má být předmětem této smlouvy. Za vadu věci se považují</w:t>
      </w:r>
      <w:r w:rsidR="00A319F2">
        <w:rPr>
          <w:rFonts w:ascii="Garamond" w:hAnsi="Garamond" w:cs="Arial"/>
          <w:lang w:val="cs-CZ"/>
        </w:rPr>
        <w:t xml:space="preserve"> i </w:t>
      </w:r>
      <w:r w:rsidRPr="00827137">
        <w:rPr>
          <w:rFonts w:ascii="Garamond" w:hAnsi="Garamond" w:cs="Arial"/>
          <w:lang w:val="cs-CZ"/>
        </w:rPr>
        <w:t>vady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dokladech nutných pro užívání věci</w:t>
      </w:r>
      <w:r w:rsidR="00A319F2">
        <w:rPr>
          <w:rFonts w:ascii="Garamond" w:hAnsi="Garamond" w:cs="Arial"/>
          <w:lang w:val="cs-CZ"/>
        </w:rPr>
        <w:t>. V </w:t>
      </w:r>
      <w:r w:rsidRPr="00827137">
        <w:rPr>
          <w:rFonts w:ascii="Garamond" w:hAnsi="Garamond" w:cs="Arial"/>
          <w:lang w:val="cs-CZ"/>
        </w:rPr>
        <w:t>případě vadného plnění je kupující oprávněn odstoupit od smlouvy.</w:t>
      </w:r>
    </w:p>
    <w:p w:rsidR="00541A18" w:rsidRPr="00827137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Vady věci je kupující povinen uplatnit</w:t>
      </w:r>
      <w:r w:rsidR="00A319F2">
        <w:rPr>
          <w:rFonts w:ascii="Garamond" w:hAnsi="Garamond" w:cs="Arial"/>
          <w:lang w:val="cs-CZ"/>
        </w:rPr>
        <w:t xml:space="preserve"> u </w:t>
      </w:r>
      <w:r w:rsidRPr="00827137">
        <w:rPr>
          <w:rFonts w:ascii="Garamond" w:hAnsi="Garamond" w:cs="Arial"/>
          <w:lang w:val="cs-CZ"/>
        </w:rPr>
        <w:t>prodávajícího bez zbytečného odkladu po jejich zjištění,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to písemným sdělením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souladu</w:t>
      </w:r>
      <w:r w:rsidR="00A319F2">
        <w:rPr>
          <w:rFonts w:ascii="Garamond" w:hAnsi="Garamond" w:cs="Arial"/>
          <w:lang w:val="cs-CZ"/>
        </w:rPr>
        <w:t xml:space="preserve"> s </w:t>
      </w:r>
      <w:r w:rsidR="00F7169A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357707277"/>
          <w:placeholder>
            <w:docPart w:val="D9073E68DD6644F78E9A13EDAAAE49F8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XII odst. 5</w:t>
          </w:r>
        </w:sdtContent>
      </w:sdt>
      <w:r w:rsidRPr="00827137">
        <w:rPr>
          <w:rFonts w:ascii="Garamond" w:hAnsi="Garamond" w:cs="Arial"/>
          <w:lang w:val="cs-CZ"/>
        </w:rPr>
        <w:t>.</w:t>
      </w:r>
      <w:r w:rsidRPr="00827137">
        <w:rPr>
          <w:rFonts w:ascii="Garamond" w:hAnsi="Garamond" w:cs="Arial"/>
          <w:snapToGrid w:val="0"/>
          <w:lang w:val="cs-CZ"/>
        </w:rPr>
        <w:t xml:space="preserve"> Prodávající se zavazuje odstranit uplatněné vady při reklamaci věci ve lhůtě nejpozději do 30 kalendářních dnů od uplatnění vad.</w:t>
      </w:r>
    </w:p>
    <w:p w:rsidR="00541A18" w:rsidRPr="00827137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lastRenderedPageBreak/>
        <w:t>Uplatní-li kupující právo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vadného plnění, potvrdí mu prodávající písemně, kdy toto právo uplatnil, jakož</w:t>
      </w:r>
      <w:r w:rsidR="00A319F2">
        <w:rPr>
          <w:rFonts w:ascii="Garamond" w:hAnsi="Garamond" w:cs="Arial"/>
        </w:rPr>
        <w:t xml:space="preserve"> i </w:t>
      </w:r>
      <w:r w:rsidRPr="00827137">
        <w:rPr>
          <w:rFonts w:ascii="Garamond" w:hAnsi="Garamond" w:cs="Arial"/>
        </w:rPr>
        <w:t>provedení opravy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dobu jejího trvání. Nepotvrzení uplatnění práva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vadného plnění prodávajícím do 3 pracovních dnů ode dne sdělení uplatnění vad je důvodem pro odstoupení kupujícího od této smlouvy.</w:t>
      </w:r>
    </w:p>
    <w:p w:rsidR="00950551" w:rsidRPr="00355B0C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191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b/>
          <w:lang w:val="cs-CZ"/>
        </w:rPr>
        <w:t>Záruka za jakost</w:t>
      </w:r>
    </w:p>
    <w:p w:rsidR="00541A18" w:rsidRPr="00827137" w:rsidRDefault="00541A18" w:rsidP="0080205C">
      <w:pPr>
        <w:pStyle w:val="Zkladntext"/>
        <w:keepNext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Zárukou za jakost se prodávající zavazuje, že poskytne kupujícímu záruku za jakost věci</w:t>
      </w:r>
      <w:r w:rsidR="00A319F2">
        <w:rPr>
          <w:rFonts w:ascii="Garamond" w:hAnsi="Garamond" w:cs="Arial"/>
        </w:rPr>
        <w:t xml:space="preserve"> v </w:t>
      </w:r>
      <w:r w:rsidRPr="005E3F13">
        <w:rPr>
          <w:rFonts w:ascii="Garamond" w:hAnsi="Garamond" w:cs="Arial"/>
        </w:rPr>
        <w:t xml:space="preserve">délce </w:t>
      </w:r>
      <w:sdt>
        <w:sdtPr>
          <w:rPr>
            <w:rStyle w:val="Smlouvatun"/>
          </w:rPr>
          <w:id w:val="357707269"/>
          <w:placeholder>
            <w:docPart w:val="7603146070F2484692173FB2E3AEAD5B"/>
          </w:placeholder>
        </w:sdtPr>
        <w:sdtEndPr>
          <w:rPr>
            <w:rStyle w:val="Standardnpsmoodstavce"/>
            <w:rFonts w:ascii="Times New Roman" w:hAnsi="Times New Roman" w:cs="Arial"/>
            <w:b w:val="0"/>
          </w:rPr>
        </w:sdtEndPr>
        <w:sdtContent>
          <w:r w:rsidR="00CE0E8E">
            <w:rPr>
              <w:rStyle w:val="Smlouvatun"/>
            </w:rPr>
            <w:t>24</w:t>
          </w:r>
        </w:sdtContent>
      </w:sdt>
      <w:r w:rsidR="005E3F13" w:rsidRPr="005E3F13">
        <w:rPr>
          <w:rStyle w:val="Smlouva"/>
        </w:rPr>
        <w:t xml:space="preserve"> </w:t>
      </w:r>
      <w:sdt>
        <w:sdtPr>
          <w:rPr>
            <w:rStyle w:val="Smlouvatun"/>
          </w:rPr>
          <w:id w:val="357707268"/>
          <w:placeholder>
            <w:docPart w:val="17E2BCD8C5FA4810995B0CDAFFE9D3B5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</w:rPr>
        </w:sdtEndPr>
        <w:sdtContent>
          <w:r w:rsidR="00CE0E8E">
            <w:rPr>
              <w:rStyle w:val="Smlouvatun"/>
            </w:rPr>
            <w:t>měsíců</w:t>
          </w:r>
        </w:sdtContent>
      </w:sdt>
      <w:r w:rsidR="005E3F13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od převzetí věci bez vad</w:t>
      </w:r>
      <w:r w:rsidR="00D8547A">
        <w:rPr>
          <w:rFonts w:ascii="Garamond" w:hAnsi="Garamond" w:cs="Arial"/>
        </w:rPr>
        <w:t xml:space="preserve"> zjevně bránících předá</w:t>
      </w:r>
      <w:r w:rsidR="009B6F85" w:rsidRPr="00827137">
        <w:rPr>
          <w:rFonts w:ascii="Garamond" w:hAnsi="Garamond" w:cs="Arial"/>
        </w:rPr>
        <w:t>ní</w:t>
      </w:r>
      <w:r w:rsidR="00A319F2">
        <w:rPr>
          <w:rFonts w:ascii="Garamond" w:hAnsi="Garamond" w:cs="Arial"/>
        </w:rPr>
        <w:t xml:space="preserve"> a </w:t>
      </w:r>
      <w:r w:rsidR="009B6F85" w:rsidRPr="00827137">
        <w:rPr>
          <w:rFonts w:ascii="Garamond" w:hAnsi="Garamond" w:cs="Arial"/>
        </w:rPr>
        <w:t>převzetí věci</w:t>
      </w:r>
      <w:r w:rsidRPr="00827137">
        <w:rPr>
          <w:rFonts w:ascii="Garamond" w:hAnsi="Garamond" w:cs="Arial"/>
        </w:rPr>
        <w:t xml:space="preserve"> (záruční doba). Dodaná věc musí být po celou dobu záruční doby způsobilá pro použití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 xml:space="preserve">obvyklému účelu dle </w:t>
      </w:r>
      <w:sdt>
        <w:sdtPr>
          <w:rPr>
            <w:rStyle w:val="Smlouva"/>
          </w:rPr>
          <w:id w:val="357707271"/>
          <w:placeholder>
            <w:docPart w:val="4195F7D598FC4322B5CE1F0601A8D6DD"/>
          </w:placeholder>
          <w:dropDownList>
            <w:listItem w:value="vybrat vhodnou variantu"/>
            <w:listItem w:displayText="Specifikace předmětu koupě" w:value="Specifikace předmětu koupě"/>
            <w:listItem w:displayText="Technických podmínek" w:value="Technických podmínek"/>
          </w:dropDownList>
        </w:sdtPr>
        <w:sdtEndPr>
          <w:rPr>
            <w:rStyle w:val="Smlouvatun"/>
            <w:b/>
          </w:rPr>
        </w:sdtEndPr>
        <w:sdtContent>
          <w:r w:rsidR="00CE0E8E">
            <w:rPr>
              <w:rStyle w:val="Smlouva"/>
            </w:rPr>
            <w:t>Technických podmínek</w:t>
          </w:r>
        </w:sdtContent>
      </w:sdt>
      <w:r w:rsidR="005E3F13" w:rsidRPr="005E3F13">
        <w:rPr>
          <w:rStyle w:val="Smlouvatun"/>
          <w:b w:val="0"/>
        </w:rPr>
        <w:t xml:space="preserve"> </w:t>
      </w:r>
      <w:r w:rsidRPr="00827137">
        <w:rPr>
          <w:rFonts w:ascii="Garamond" w:hAnsi="Garamond" w:cs="Arial"/>
        </w:rPr>
        <w:t xml:space="preserve">věci podle </w:t>
      </w:r>
      <w:r w:rsidR="00F7169A">
        <w:rPr>
          <w:rFonts w:ascii="Garamond" w:hAnsi="Garamond" w:cs="Arial"/>
        </w:rPr>
        <w:t>čl. </w:t>
      </w:r>
      <w:r w:rsidR="005E3F13">
        <w:rPr>
          <w:rFonts w:ascii="Garamond" w:hAnsi="Garamond" w:cs="Arial"/>
        </w:rPr>
        <w:t>II</w:t>
      </w:r>
      <w:r w:rsidR="008B51D1">
        <w:rPr>
          <w:rFonts w:ascii="Garamond" w:hAnsi="Garamond" w:cs="Arial"/>
        </w:rPr>
        <w:t> </w:t>
      </w:r>
      <w:r w:rsidR="005E3F13">
        <w:rPr>
          <w:rFonts w:ascii="Garamond" w:hAnsi="Garamond" w:cs="Arial"/>
        </w:rPr>
        <w:t>této smlouvy (Přílohy č. </w:t>
      </w:r>
      <w:sdt>
        <w:sdtPr>
          <w:rPr>
            <w:rStyle w:val="Smlouva"/>
          </w:rPr>
          <w:id w:val="357707270"/>
          <w:placeholder>
            <w:docPart w:val="13209EC1D20B4F4F8B796CF38D63BDB4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CE0E8E">
            <w:rPr>
              <w:rStyle w:val="Smlouva"/>
            </w:rPr>
            <w:t>1</w:t>
          </w:r>
        </w:sdtContent>
      </w:sdt>
      <w:r w:rsidRPr="00827137">
        <w:rPr>
          <w:rFonts w:ascii="Garamond" w:hAnsi="Garamond" w:cs="Arial"/>
        </w:rPr>
        <w:t>).</w:t>
      </w:r>
    </w:p>
    <w:p w:rsidR="00541A18" w:rsidRPr="00827137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Záruční opravy musí prodávající provádět bezplatně, anebo zajistit jejich bezplatné provádění po celou dobu záruční doby se všemi souvisejícími náklady,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to do</w:t>
      </w:r>
      <w:r w:rsidR="000E2439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73"/>
          <w:placeholder>
            <w:docPart w:val="C718F7465DCB4DFF8F4955343058594B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CE0E8E">
            <w:rPr>
              <w:rStyle w:val="Smlouva"/>
            </w:rPr>
            <w:t>30</w:t>
          </w:r>
        </w:sdtContent>
      </w:sdt>
      <w:r w:rsidR="000E2439" w:rsidRPr="000E2439">
        <w:rPr>
          <w:rStyle w:val="Smlouvatun"/>
          <w:b w:val="0"/>
        </w:rPr>
        <w:t xml:space="preserve"> </w:t>
      </w:r>
      <w:r w:rsidRPr="00827137">
        <w:rPr>
          <w:rFonts w:ascii="Garamond" w:hAnsi="Garamond" w:cs="Arial"/>
        </w:rPr>
        <w:t>kalendářních dnů od jejich písemného uplatnění kupujícím podle povahy závady buď přímo na místě jejího zjištění</w:t>
      </w:r>
      <w:r w:rsidR="00A319F2">
        <w:rPr>
          <w:rFonts w:ascii="Garamond" w:hAnsi="Garamond" w:cs="Arial"/>
        </w:rPr>
        <w:t xml:space="preserve"> u </w:t>
      </w:r>
      <w:r w:rsidRPr="00827137">
        <w:rPr>
          <w:rFonts w:ascii="Garamond" w:hAnsi="Garamond" w:cs="Arial"/>
        </w:rPr>
        <w:t>kupujícího</w:t>
      </w:r>
      <w:r w:rsidR="00D8547A">
        <w:rPr>
          <w:rFonts w:ascii="Garamond" w:hAnsi="Garamond" w:cs="Arial"/>
        </w:rPr>
        <w:t>,</w:t>
      </w:r>
      <w:r w:rsidRPr="00827137">
        <w:rPr>
          <w:rFonts w:ascii="Garamond" w:hAnsi="Garamond" w:cs="Arial"/>
        </w:rPr>
        <w:t xml:space="preserve"> nebo ve svých, či jiných prostorách.</w:t>
      </w:r>
    </w:p>
    <w:p w:rsidR="00541A18" w:rsidRPr="00827137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  <w:i/>
        </w:rPr>
      </w:pPr>
      <w:r w:rsidRPr="00827137">
        <w:rPr>
          <w:rFonts w:ascii="Garamond" w:hAnsi="Garamond" w:cs="Arial"/>
        </w:rPr>
        <w:t>Záruční doba běží ode dne odevzdání věci bez vad kupujícímu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prodlužuje se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>dobu, po kterou bude věc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záručním plnění.</w:t>
      </w:r>
    </w:p>
    <w:p w:rsidR="00544E8D" w:rsidRPr="00E637FE" w:rsidRDefault="00541A18" w:rsidP="00E637FE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Použitelnost věci musí být </w:t>
      </w:r>
      <w:r w:rsidRPr="000E2439">
        <w:rPr>
          <w:rFonts w:ascii="Garamond" w:hAnsi="Garamond" w:cs="Arial"/>
        </w:rPr>
        <w:t xml:space="preserve">minimálně </w:t>
      </w:r>
      <w:sdt>
        <w:sdtPr>
          <w:rPr>
            <w:rStyle w:val="Smlouva"/>
          </w:rPr>
          <w:id w:val="357707274"/>
          <w:placeholder>
            <w:docPart w:val="C82416F7A60C4FCBA1E42A8D1D7DA1B5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CE0E8E">
            <w:rPr>
              <w:rStyle w:val="Smlouva"/>
            </w:rPr>
            <w:t>5</w:t>
          </w:r>
        </w:sdtContent>
      </w:sdt>
      <w:r w:rsidR="000E2439" w:rsidRPr="005E3F13">
        <w:rPr>
          <w:rStyle w:val="Smlouva"/>
        </w:rPr>
        <w:t xml:space="preserve"> </w:t>
      </w:r>
      <w:sdt>
        <w:sdtPr>
          <w:rPr>
            <w:rStyle w:val="Smlouva"/>
          </w:rPr>
          <w:id w:val="357707275"/>
          <w:placeholder>
            <w:docPart w:val="615C8E2D63844250A616026190388220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</w:rPr>
        </w:sdtEndPr>
        <w:sdtContent>
          <w:r w:rsidR="00CE0E8E">
            <w:rPr>
              <w:rStyle w:val="Smlouva"/>
            </w:rPr>
            <w:t>let</w:t>
          </w:r>
        </w:sdtContent>
      </w:sdt>
      <w:r w:rsidR="000E2439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po skončení záruční doby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prodávající je povinen provést nebo zajistit případné opravy věci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této pozáruční době na základě dohody smluvních stran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 xml:space="preserve">ceně opravy, rovněž </w:t>
      </w:r>
      <w:r w:rsidR="00E637FE" w:rsidRPr="00827137">
        <w:rPr>
          <w:rFonts w:ascii="Garamond" w:hAnsi="Garamond" w:cs="Arial"/>
        </w:rPr>
        <w:t>do</w:t>
      </w:r>
      <w:r w:rsidR="00E637FE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76"/>
          <w:placeholder>
            <w:docPart w:val="200B053DA6DE4A9CA0737752A69AAB5E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CE0E8E">
            <w:rPr>
              <w:rStyle w:val="Smlouva"/>
            </w:rPr>
            <w:t>30</w:t>
          </w:r>
        </w:sdtContent>
      </w:sdt>
      <w:r w:rsidR="00E637FE" w:rsidRPr="000E2439">
        <w:rPr>
          <w:rStyle w:val="Smlouvatun"/>
          <w:b w:val="0"/>
        </w:rPr>
        <w:t xml:space="preserve"> </w:t>
      </w:r>
      <w:r w:rsidR="00E637FE" w:rsidRPr="00827137">
        <w:rPr>
          <w:rFonts w:ascii="Garamond" w:hAnsi="Garamond" w:cs="Arial"/>
        </w:rPr>
        <w:t xml:space="preserve">kalendářních </w:t>
      </w:r>
      <w:r w:rsidRPr="00827137">
        <w:rPr>
          <w:rFonts w:ascii="Garamond" w:hAnsi="Garamond" w:cs="Arial"/>
        </w:rPr>
        <w:t>dnů od jejich písemného upl</w:t>
      </w:r>
      <w:r w:rsidR="00544E8D" w:rsidRPr="00827137">
        <w:rPr>
          <w:rFonts w:ascii="Garamond" w:hAnsi="Garamond" w:cs="Arial"/>
        </w:rPr>
        <w:t xml:space="preserve">atnění kupujícím podle povahy </w:t>
      </w:r>
      <w:r w:rsidRPr="00827137">
        <w:rPr>
          <w:rFonts w:ascii="Garamond" w:hAnsi="Garamond" w:cs="Arial"/>
        </w:rPr>
        <w:t>vady buď přímo na místě jejího zjištění</w:t>
      </w:r>
      <w:r w:rsidR="00A319F2">
        <w:rPr>
          <w:rFonts w:ascii="Garamond" w:hAnsi="Garamond" w:cs="Arial"/>
        </w:rPr>
        <w:t xml:space="preserve"> u </w:t>
      </w:r>
      <w:r w:rsidRPr="00827137">
        <w:rPr>
          <w:rFonts w:ascii="Garamond" w:hAnsi="Garamond" w:cs="Arial"/>
        </w:rPr>
        <w:t>kupujícího, nebo ve svých, či jiných prostorách.</w:t>
      </w:r>
    </w:p>
    <w:p w:rsidR="00950551" w:rsidRPr="00355B0C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Smluvní pokuta</w:t>
      </w:r>
    </w:p>
    <w:p w:rsidR="00541A18" w:rsidRPr="00827137" w:rsidRDefault="00541A18" w:rsidP="0080205C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Nedodá-li prodávající věc do uplynutí doby plnění dle </w:t>
      </w:r>
      <w:r w:rsidR="00F7169A">
        <w:rPr>
          <w:rFonts w:ascii="Garamond" w:hAnsi="Garamond" w:cs="Arial"/>
          <w:lang w:val="cs-CZ"/>
        </w:rPr>
        <w:t>čl. </w:t>
      </w:r>
      <w:r w:rsidR="00A319F2">
        <w:rPr>
          <w:rFonts w:ascii="Garamond" w:hAnsi="Garamond" w:cs="Arial"/>
          <w:lang w:val="cs-CZ"/>
        </w:rPr>
        <w:t xml:space="preserve">V </w:t>
      </w:r>
      <w:r w:rsidRPr="00827137">
        <w:rPr>
          <w:rFonts w:ascii="Garamond" w:hAnsi="Garamond" w:cs="Arial"/>
          <w:lang w:val="cs-CZ"/>
        </w:rPr>
        <w:t xml:space="preserve">této smlouvy, zaplatí kupujícímu smluvní pokutu </w:t>
      </w:r>
      <w:r w:rsidRPr="004D6B8C">
        <w:rPr>
          <w:rFonts w:ascii="Garamond" w:hAnsi="Garamond" w:cs="Arial"/>
          <w:lang w:val="cs-CZ"/>
        </w:rPr>
        <w:t xml:space="preserve">ve </w:t>
      </w:r>
      <w:r w:rsidR="00F7169A" w:rsidRPr="002C5DCD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-368992179"/>
          <w:placeholder>
            <w:docPart w:val="B6634A4A48744A659A6981CF48DEB70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20AAC">
            <w:rPr>
              <w:rStyle w:val="Smlouva"/>
            </w:rPr>
            <w:t>0,3</w:t>
          </w:r>
        </w:sdtContent>
      </w:sdt>
      <w:r w:rsidR="00F7169A" w:rsidRPr="002C5DCD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92931D87F1EA438BBCFB68358D1FE40C"/>
          </w:placeholder>
          <w:dropDownList>
            <w:listItem w:value="vybrat vhodnou variantu"/>
            <w:listItem w:displayText="% z kupní ceny nedodané věci" w:value="% z kupní ceny nedodané věci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% z kupní ceny nedodané věci</w:t>
          </w:r>
        </w:sdtContent>
      </w:sdt>
      <w:r w:rsidR="00F7169A" w:rsidRPr="002C5DCD">
        <w:rPr>
          <w:rStyle w:val="Smlouvatun"/>
          <w:b w:val="0"/>
          <w:lang w:val="cs-CZ"/>
        </w:rPr>
        <w:t xml:space="preserve"> </w:t>
      </w:r>
      <w:r w:rsidR="00F7169A" w:rsidRPr="002C5DCD">
        <w:rPr>
          <w:rFonts w:ascii="Garamond" w:hAnsi="Garamond" w:cs="Arial"/>
          <w:lang w:val="cs-CZ"/>
        </w:rPr>
        <w:t>za každý den prodlení</w:t>
      </w:r>
      <w:r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>V případě, že prodávající neodstraní vady bránící předání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827137">
        <w:rPr>
          <w:rFonts w:ascii="Garamond" w:hAnsi="Garamond" w:cs="Arial"/>
          <w:color w:val="000000"/>
          <w:lang w:val="cs-CZ" w:eastAsia="cs-CZ"/>
        </w:rPr>
        <w:t>převzetí věci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F7169A">
        <w:rPr>
          <w:rFonts w:ascii="Garamond" w:hAnsi="Garamond" w:cs="Arial"/>
          <w:color w:val="000000"/>
          <w:lang w:val="cs-CZ" w:eastAsia="cs-CZ"/>
        </w:rPr>
        <w:t>čl. </w:t>
      </w:r>
      <w:r w:rsidR="00A319F2">
        <w:rPr>
          <w:rFonts w:ascii="Garamond" w:hAnsi="Garamond" w:cs="Arial"/>
          <w:color w:val="000000"/>
          <w:lang w:val="cs-CZ" w:eastAsia="cs-CZ"/>
        </w:rPr>
        <w:t>V odst. 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2, je prodávající povinen zaplatit kupujícímu smluvní pokutu ve </w:t>
      </w:r>
      <w:r w:rsidR="00F7169A" w:rsidRPr="002C5DCD">
        <w:rPr>
          <w:rFonts w:ascii="Garamond" w:hAnsi="Garamond" w:cs="Arial"/>
          <w:color w:val="000000"/>
          <w:lang w:val="cs-CZ" w:eastAsia="cs-CZ"/>
        </w:rPr>
        <w:t>výši</w:t>
      </w:r>
      <w:r w:rsidR="00F7169A" w:rsidRPr="002C5DCD">
        <w:rPr>
          <w:rStyle w:val="Smlouva"/>
        </w:rPr>
        <w:t xml:space="preserve"> </w:t>
      </w:r>
      <w:sdt>
        <w:sdtPr>
          <w:rPr>
            <w:rStyle w:val="Smlouva"/>
          </w:rPr>
          <w:id w:val="1470865484"/>
          <w:placeholder>
            <w:docPart w:val="B960566CB6EB4FC48A832A6093041DA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20AAC">
            <w:rPr>
              <w:rStyle w:val="Smlouva"/>
            </w:rPr>
            <w:t>0,3</w:t>
          </w:r>
        </w:sdtContent>
      </w:sdt>
      <w:r w:rsidR="00F7169A" w:rsidRPr="002C5DCD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381030324"/>
          <w:placeholder>
            <w:docPart w:val="1C324FA1040F4EED8896DD0D73F84E9A"/>
          </w:placeholder>
          <w:dropDownList>
            <w:listItem w:value="vybrat vhodnou variantu"/>
            <w:listItem w:displayText="% z celkové ceny věci bez DPH" w:value="% z celkové ceny věci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% z celkové ceny věci bez DPH</w:t>
          </w:r>
        </w:sdtContent>
      </w:sdt>
      <w:r w:rsidR="00F7169A" w:rsidRPr="002C5DCD">
        <w:rPr>
          <w:rStyle w:val="Smlouvatun"/>
          <w:b w:val="0"/>
          <w:lang w:val="cs-CZ"/>
        </w:rPr>
        <w:t xml:space="preserve"> </w:t>
      </w:r>
      <w:r w:rsidR="00F7169A" w:rsidRPr="002C5DCD">
        <w:rPr>
          <w:rFonts w:ascii="Garamond" w:hAnsi="Garamond" w:cs="Arial"/>
          <w:color w:val="000000"/>
          <w:lang w:val="cs-CZ" w:eastAsia="cs-CZ"/>
        </w:rPr>
        <w:t>za každý započatý den prodlení s odstraněním všech vad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827137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 případě prodlení prodávajícího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odstraňováním vad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 xml:space="preserve">záruční době vznikne kupujícímu nárok na smluvní pokutu </w:t>
      </w:r>
      <w:r w:rsidR="00F7169A" w:rsidRPr="00827137">
        <w:rPr>
          <w:rFonts w:ascii="Garamond" w:hAnsi="Garamond" w:cs="Arial"/>
          <w:lang w:val="cs-CZ"/>
        </w:rPr>
        <w:t>ve</w:t>
      </w:r>
      <w:r w:rsidR="00F7169A">
        <w:rPr>
          <w:rFonts w:ascii="Garamond" w:hAnsi="Garamond" w:cs="Arial"/>
          <w:lang w:val="cs-CZ"/>
        </w:rPr>
        <w:t xml:space="preserve"> výši</w:t>
      </w:r>
      <w:r w:rsidR="00F7169A" w:rsidRPr="00827137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98918373"/>
          <w:placeholder>
            <w:docPart w:val="18D689AD32B64914AA6C2701CA676A1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20AAC">
            <w:rPr>
              <w:rStyle w:val="Smlouva"/>
            </w:rPr>
            <w:t>0,2</w:t>
          </w:r>
        </w:sdtContent>
      </w:sdt>
      <w:r w:rsidR="00F7169A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159667773"/>
          <w:placeholder>
            <w:docPart w:val="8438577F63A84680BA9D9286ED4BFE2F"/>
          </w:placeholder>
          <w:dropDownList>
            <w:listItem w:value="vybrat vhodnou variantu"/>
            <w:listItem w:displayText="% z kupní ceny věci nebo její dílčí části postižené vadou" w:value="% z kupní ceny věci nebo její dílčí části postižené vadou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% z kupní ceny věci nebo její dílčí části postižené vadou</w:t>
          </w:r>
        </w:sdtContent>
      </w:sdt>
      <w:r w:rsidR="00F7169A" w:rsidRPr="004D6B8C">
        <w:rPr>
          <w:rFonts w:ascii="Garamond" w:hAnsi="Garamond" w:cs="Arial"/>
          <w:lang w:val="cs-CZ"/>
        </w:rPr>
        <w:t xml:space="preserve"> </w:t>
      </w:r>
      <w:r w:rsidR="00F7169A" w:rsidRPr="00827137">
        <w:rPr>
          <w:rFonts w:ascii="Garamond" w:hAnsi="Garamond" w:cs="Arial"/>
          <w:lang w:val="cs-CZ"/>
        </w:rPr>
        <w:t>za každý den prodlení</w:t>
      </w:r>
      <w:r w:rsidRPr="00827137">
        <w:rPr>
          <w:rFonts w:ascii="Garamond" w:hAnsi="Garamond" w:cs="Arial"/>
          <w:lang w:val="cs-CZ"/>
        </w:rPr>
        <w:t>.</w:t>
      </w:r>
    </w:p>
    <w:p w:rsidR="00544E8D" w:rsidRPr="00827137" w:rsidRDefault="00544E8D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lastRenderedPageBreak/>
        <w:t>V případě porušení p</w:t>
      </w:r>
      <w:r w:rsidR="005539A9" w:rsidRPr="00827137">
        <w:rPr>
          <w:rFonts w:ascii="Garamond" w:hAnsi="Garamond" w:cs="Arial"/>
          <w:lang w:val="cs-CZ"/>
        </w:rPr>
        <w:t xml:space="preserve">ovinnosti prodávajícího dle </w:t>
      </w:r>
      <w:r w:rsidR="00F7169A">
        <w:rPr>
          <w:rFonts w:ascii="Garamond" w:hAnsi="Garamond" w:cs="Arial"/>
          <w:lang w:val="cs-CZ"/>
        </w:rPr>
        <w:t>čl. </w:t>
      </w:r>
      <w:r w:rsidR="00A319F2">
        <w:rPr>
          <w:rFonts w:ascii="Garamond" w:hAnsi="Garamond" w:cs="Arial"/>
          <w:lang w:val="cs-CZ"/>
        </w:rPr>
        <w:t>V</w:t>
      </w:r>
      <w:r w:rsidR="005539A9" w:rsidRPr="00827137">
        <w:rPr>
          <w:rFonts w:ascii="Garamond" w:hAnsi="Garamond" w:cs="Arial"/>
          <w:lang w:val="cs-CZ"/>
        </w:rPr>
        <w:t>III</w:t>
      </w:r>
      <w:r w:rsidRPr="00827137">
        <w:rPr>
          <w:rFonts w:ascii="Garamond" w:hAnsi="Garamond" w:cs="Arial"/>
          <w:lang w:val="cs-CZ"/>
        </w:rPr>
        <w:t xml:space="preserve"> </w:t>
      </w:r>
      <w:r w:rsidR="00A319F2">
        <w:rPr>
          <w:rFonts w:ascii="Garamond" w:hAnsi="Garamond" w:cs="Arial"/>
          <w:lang w:val="cs-CZ"/>
        </w:rPr>
        <w:t>odst. </w:t>
      </w:r>
      <w:r w:rsidRPr="00827137">
        <w:rPr>
          <w:rFonts w:ascii="Garamond" w:hAnsi="Garamond" w:cs="Arial"/>
          <w:lang w:val="cs-CZ"/>
        </w:rPr>
        <w:t xml:space="preserve">4 je prodávající povinen zaplatit kupujícímu smluvní pokutu ve </w:t>
      </w:r>
      <w:r w:rsidR="00F7169A" w:rsidRPr="00827137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1962453320"/>
          <w:placeholder>
            <w:docPart w:val="E6572978FFA8488D8285B00B680C11AA"/>
          </w:placeholder>
          <w:text/>
        </w:sdtPr>
        <w:sdtEndPr>
          <w:rPr>
            <w:rStyle w:val="Smlouva"/>
          </w:rPr>
        </w:sdtEndPr>
        <w:sdtContent>
          <w:r w:rsidR="00F7169A" w:rsidRPr="002C5DCD">
            <w:rPr>
              <w:rStyle w:val="Smlouva"/>
            </w:rPr>
            <w:t>0,2</w:t>
          </w:r>
        </w:sdtContent>
      </w:sdt>
      <w:r w:rsidR="00F7169A">
        <w:rPr>
          <w:rFonts w:ascii="Garamond" w:hAnsi="Garamond" w:cs="Arial"/>
          <w:lang w:val="cs-CZ"/>
        </w:rPr>
        <w:t> </w:t>
      </w:r>
      <w:r w:rsidR="00F7169A" w:rsidRPr="00827137">
        <w:rPr>
          <w:rFonts w:ascii="Garamond" w:hAnsi="Garamond" w:cs="Arial"/>
          <w:lang w:val="cs-CZ"/>
        </w:rPr>
        <w:t>%</w:t>
      </w:r>
      <w:r w:rsidR="00F7169A">
        <w:rPr>
          <w:rFonts w:ascii="Garamond" w:hAnsi="Garamond" w:cs="Arial"/>
          <w:lang w:val="cs-CZ"/>
        </w:rPr>
        <w:t xml:space="preserve"> </w:t>
      </w:r>
      <w:r w:rsidR="00A319F2">
        <w:rPr>
          <w:rFonts w:ascii="Garamond" w:hAnsi="Garamond" w:cs="Arial"/>
          <w:lang w:val="cs-CZ"/>
        </w:rPr>
        <w:t>z </w:t>
      </w:r>
      <w:r w:rsidRPr="00827137">
        <w:rPr>
          <w:rFonts w:ascii="Garamond" w:hAnsi="Garamond" w:cs="Arial"/>
          <w:lang w:val="cs-CZ"/>
        </w:rPr>
        <w:t>kupní ceny věci</w:t>
      </w:r>
      <w:r w:rsidR="00D8547A" w:rsidRPr="00D8547A">
        <w:rPr>
          <w:rFonts w:ascii="Garamond" w:hAnsi="Garamond" w:cs="Arial"/>
          <w:lang w:val="cs-CZ"/>
        </w:rPr>
        <w:t xml:space="preserve"> </w:t>
      </w:r>
      <w:r w:rsidR="00D8547A">
        <w:rPr>
          <w:rFonts w:ascii="Garamond" w:hAnsi="Garamond" w:cs="Arial"/>
          <w:lang w:val="cs-CZ"/>
        </w:rPr>
        <w:t>v Kč</w:t>
      </w:r>
      <w:r w:rsidR="00523948" w:rsidRPr="00827137">
        <w:rPr>
          <w:rFonts w:ascii="Garamond" w:hAnsi="Garamond" w:cs="Arial"/>
          <w:lang w:val="cs-CZ"/>
        </w:rPr>
        <w:t>.</w:t>
      </w:r>
    </w:p>
    <w:p w:rsidR="001A418C" w:rsidRPr="00827137" w:rsidRDefault="00F7169A" w:rsidP="0095055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Smluvní strany výslovně sjednávají, že kupující je oprávněn započíst smluvní pokuty dle </w:t>
      </w:r>
      <w:r>
        <w:rPr>
          <w:rFonts w:ascii="Garamond" w:hAnsi="Garamond" w:cs="Arial"/>
          <w:lang w:val="cs-CZ"/>
        </w:rPr>
        <w:t xml:space="preserve">odst. 1 a 2 tohoto článku </w:t>
      </w:r>
      <w:r w:rsidRPr="00827137">
        <w:rPr>
          <w:rFonts w:ascii="Garamond" w:hAnsi="Garamond" w:cs="Arial"/>
          <w:lang w:val="cs-CZ"/>
        </w:rPr>
        <w:t xml:space="preserve">na </w:t>
      </w:r>
      <w:r w:rsidR="001A418C" w:rsidRPr="00827137">
        <w:rPr>
          <w:rFonts w:ascii="Garamond" w:hAnsi="Garamond" w:cs="Arial"/>
          <w:lang w:val="cs-CZ"/>
        </w:rPr>
        <w:t xml:space="preserve">úhradu </w:t>
      </w:r>
      <w:r w:rsidR="002F1DCD" w:rsidRPr="00827137">
        <w:rPr>
          <w:rFonts w:ascii="Garamond" w:hAnsi="Garamond" w:cs="Arial"/>
          <w:lang w:val="cs-CZ"/>
        </w:rPr>
        <w:t>kupní ceny věci</w:t>
      </w:r>
      <w:r w:rsidR="00E97AD4">
        <w:rPr>
          <w:rFonts w:ascii="Garamond" w:hAnsi="Garamond" w:cs="Arial"/>
          <w:lang w:val="cs-CZ"/>
        </w:rPr>
        <w:t xml:space="preserve"> </w:t>
      </w:r>
      <w:r w:rsidR="001A418C" w:rsidRPr="00827137">
        <w:rPr>
          <w:rFonts w:ascii="Garamond" w:hAnsi="Garamond" w:cs="Arial"/>
          <w:lang w:val="cs-CZ"/>
        </w:rPr>
        <w:t xml:space="preserve">dle </w:t>
      </w:r>
      <w:r>
        <w:rPr>
          <w:rFonts w:ascii="Garamond" w:hAnsi="Garamond" w:cs="Arial"/>
          <w:lang w:val="cs-CZ"/>
        </w:rPr>
        <w:t>čl. </w:t>
      </w:r>
      <w:r w:rsidR="00C12003">
        <w:rPr>
          <w:rFonts w:ascii="Garamond" w:hAnsi="Garamond" w:cs="Arial"/>
          <w:lang w:val="cs-CZ"/>
        </w:rPr>
        <w:t>IV.</w:t>
      </w:r>
    </w:p>
    <w:p w:rsidR="00541A18" w:rsidRPr="00827137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Pro výpočet výše uvedených smluvních pokut se použije kupní cena </w:t>
      </w:r>
      <w:r w:rsidR="00EA72F2">
        <w:rPr>
          <w:rFonts w:ascii="Garamond" w:hAnsi="Garamond" w:cs="Arial"/>
          <w:lang w:val="cs-CZ"/>
        </w:rPr>
        <w:t>v Kč</w:t>
      </w:r>
      <w:r w:rsidR="00EA72F2" w:rsidRPr="00827137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>bez DPH uvedená</w:t>
      </w:r>
      <w:r w:rsidR="00A319F2">
        <w:rPr>
          <w:rFonts w:ascii="Garamond" w:hAnsi="Garamond" w:cs="Arial"/>
          <w:lang w:val="cs-CZ"/>
        </w:rPr>
        <w:t xml:space="preserve"> v </w:t>
      </w:r>
      <w:r w:rsidR="00F7169A">
        <w:rPr>
          <w:rFonts w:ascii="Garamond" w:hAnsi="Garamond" w:cs="Arial"/>
          <w:lang w:val="cs-CZ"/>
        </w:rPr>
        <w:t>čl. </w:t>
      </w:r>
      <w:r w:rsidR="004D6B8C">
        <w:rPr>
          <w:rFonts w:ascii="Garamond" w:hAnsi="Garamond" w:cs="Arial"/>
          <w:lang w:val="cs-CZ"/>
        </w:rPr>
        <w:t>III této smlouvy.</w:t>
      </w:r>
    </w:p>
    <w:p w:rsidR="00213364" w:rsidRPr="00827137" w:rsidRDefault="00541A18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Smluvní pokuta bude splatná do </w:t>
      </w:r>
      <w:sdt>
        <w:sdtPr>
          <w:rPr>
            <w:rStyle w:val="Smlouva"/>
          </w:rPr>
          <w:id w:val="357707318"/>
          <w:placeholder>
            <w:docPart w:val="D2E4BA6FEA8345C0933D0D2B057BA92B"/>
          </w:placeholder>
          <w:dropDownList>
            <w:listItem w:value="vybrat vhodnou variantu"/>
            <w:listItem w:displayText="14" w:value="14"/>
            <w:listItem w:displayText="15" w:value="15"/>
            <w:listItem w:displayText="30" w:value="30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14</w:t>
          </w:r>
        </w:sdtContent>
      </w:sdt>
      <w:r w:rsidR="004D6B8C" w:rsidRPr="00827137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>dnů od doručení jejího vyúčtování prodávajícímu, na účet kupujícího uvedený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záhlaví této smlouvy</w:t>
      </w:r>
      <w:r w:rsidR="001A418C" w:rsidRPr="00827137">
        <w:rPr>
          <w:rFonts w:ascii="Garamond" w:hAnsi="Garamond" w:cs="Arial"/>
          <w:lang w:val="cs-CZ"/>
        </w:rPr>
        <w:t>.</w:t>
      </w:r>
    </w:p>
    <w:p w:rsidR="00213364" w:rsidRPr="00827137" w:rsidRDefault="00AE384C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Prodávající</w:t>
      </w:r>
      <w:r w:rsidR="00213364" w:rsidRPr="00827137">
        <w:rPr>
          <w:rFonts w:ascii="Garamond" w:hAnsi="Garamond" w:cs="Arial"/>
          <w:lang w:val="cs-CZ"/>
        </w:rPr>
        <w:t xml:space="preserve"> prohlašuje, že všechny smluvní pokuty dle této smlouvy včetně jejich výše považuje vzhledem</w:t>
      </w:r>
      <w:r w:rsidR="00A319F2">
        <w:rPr>
          <w:rFonts w:ascii="Garamond" w:hAnsi="Garamond" w:cs="Arial"/>
          <w:lang w:val="cs-CZ"/>
        </w:rPr>
        <w:t xml:space="preserve"> k </w:t>
      </w:r>
      <w:r w:rsidR="00213364" w:rsidRPr="00827137">
        <w:rPr>
          <w:rFonts w:ascii="Garamond" w:hAnsi="Garamond" w:cs="Arial"/>
          <w:lang w:val="cs-CZ"/>
        </w:rPr>
        <w:t>významu povinností (závazků),</w:t>
      </w:r>
      <w:r w:rsidR="00A319F2">
        <w:rPr>
          <w:rFonts w:ascii="Garamond" w:hAnsi="Garamond" w:cs="Arial"/>
          <w:lang w:val="cs-CZ"/>
        </w:rPr>
        <w:t xml:space="preserve"> k </w:t>
      </w:r>
      <w:r w:rsidR="00213364" w:rsidRPr="00827137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41A18" w:rsidP="009200E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Smluvní strany výslovně sjednávají, že úhradou smluvní pokuty nebude dotčeno právo kupujícího na náhradu škody vzniklé</w:t>
      </w:r>
      <w:r w:rsidR="00A319F2">
        <w:rPr>
          <w:rFonts w:ascii="Garamond" w:hAnsi="Garamond" w:cs="Arial"/>
          <w:lang w:val="cs-CZ"/>
        </w:rPr>
        <w:t xml:space="preserve"> z </w:t>
      </w:r>
      <w:r w:rsidRPr="00827137">
        <w:rPr>
          <w:rFonts w:ascii="Garamond" w:hAnsi="Garamond" w:cs="Arial"/>
          <w:lang w:val="cs-CZ"/>
        </w:rPr>
        <w:t>porušení povinnosti, ke kterému se smluvní pokuta vztahuje,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BC4094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Odstoupení od smlouvy</w:t>
      </w:r>
    </w:p>
    <w:p w:rsidR="00541A18" w:rsidRPr="00827137" w:rsidRDefault="00541A18" w:rsidP="0080205C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Kromě důvodů pro odstoupení od smlouvy kupujícím uvedených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 xml:space="preserve">jiných ustanoveních této smlouvy nebo občanském zákoníku je kupující oprávněn od této smlouvy odstoupit, obdrží-li od prodávajícího věc jiných vlastností, </w:t>
      </w:r>
      <w:r w:rsidR="00C300BE">
        <w:rPr>
          <w:rFonts w:ascii="Garamond" w:hAnsi="Garamond" w:cs="Arial"/>
          <w:lang w:val="cs-CZ"/>
        </w:rPr>
        <w:t>nebo</w:t>
      </w:r>
      <w:r w:rsidRPr="00827137">
        <w:rPr>
          <w:rFonts w:ascii="Garamond" w:hAnsi="Garamond" w:cs="Arial"/>
          <w:lang w:val="cs-CZ"/>
        </w:rPr>
        <w:t xml:space="preserve"> neobdrží-li vš</w:t>
      </w:r>
      <w:r w:rsidR="004D6B8C">
        <w:rPr>
          <w:rFonts w:ascii="Garamond" w:hAnsi="Garamond" w:cs="Arial"/>
          <w:lang w:val="cs-CZ"/>
        </w:rPr>
        <w:t>echny doklady</w:t>
      </w:r>
      <w:r w:rsidR="00C300BE">
        <w:rPr>
          <w:rFonts w:ascii="Garamond" w:hAnsi="Garamond" w:cs="Arial"/>
          <w:lang w:val="cs-CZ"/>
        </w:rPr>
        <w:t xml:space="preserve"> uvedené v čl. II odst. 4</w:t>
      </w:r>
      <w:r w:rsidR="004D6B8C">
        <w:rPr>
          <w:rFonts w:ascii="Garamond" w:hAnsi="Garamond" w:cs="Arial"/>
          <w:lang w:val="cs-CZ"/>
        </w:rPr>
        <w:t xml:space="preserve"> této smlouvy.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je oprávněn od této smlouvy odstoupit</w:t>
      </w:r>
      <w:r w:rsidR="00EE6E1F" w:rsidRPr="00827137">
        <w:rPr>
          <w:rFonts w:ascii="Garamond" w:hAnsi="Garamond" w:cs="Arial"/>
          <w:lang w:val="cs-CZ"/>
        </w:rPr>
        <w:t>,</w:t>
      </w:r>
      <w:r w:rsidRPr="00827137">
        <w:rPr>
          <w:rFonts w:ascii="Garamond" w:hAnsi="Garamond" w:cs="Arial"/>
          <w:lang w:val="cs-CZ"/>
        </w:rPr>
        <w:t xml:space="preserve"> neodstraní-li prodávající vadu věci včas nebo vadu věci odmítne odstranit.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je též oprávněn odstoupit od smlouvy</w:t>
      </w:r>
      <w:r w:rsidR="00A319F2">
        <w:rPr>
          <w:rFonts w:ascii="Garamond" w:hAnsi="Garamond" w:cs="Arial"/>
          <w:lang w:val="cs-CZ"/>
        </w:rPr>
        <w:t xml:space="preserve"> z </w:t>
      </w:r>
      <w:r w:rsidRPr="00827137">
        <w:rPr>
          <w:rFonts w:ascii="Garamond" w:hAnsi="Garamond" w:cs="Arial"/>
          <w:lang w:val="cs-CZ"/>
        </w:rPr>
        <w:t>důvodu probíhajícího insolvenčního řízení vůči prodávajícímu.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je oprávněn odstoupit od smlouvy</w:t>
      </w:r>
      <w:r w:rsidR="00A319F2">
        <w:rPr>
          <w:rFonts w:ascii="Garamond" w:hAnsi="Garamond" w:cs="Arial"/>
          <w:lang w:val="cs-CZ"/>
        </w:rPr>
        <w:t xml:space="preserve"> i v </w:t>
      </w:r>
      <w:r w:rsidRPr="00827137">
        <w:rPr>
          <w:rFonts w:ascii="Garamond" w:hAnsi="Garamond" w:cs="Arial"/>
          <w:lang w:val="cs-CZ"/>
        </w:rPr>
        <w:t xml:space="preserve">případě porušení povinnosti prodávajícího dle </w:t>
      </w:r>
      <w:r w:rsidR="00F7169A">
        <w:rPr>
          <w:rFonts w:ascii="Garamond" w:hAnsi="Garamond" w:cs="Arial"/>
          <w:lang w:val="cs-CZ"/>
        </w:rPr>
        <w:t>čl. </w:t>
      </w:r>
      <w:r w:rsidRPr="00827137">
        <w:rPr>
          <w:rFonts w:ascii="Garamond" w:hAnsi="Garamond" w:cs="Arial"/>
          <w:lang w:val="cs-CZ"/>
        </w:rPr>
        <w:t xml:space="preserve">IV </w:t>
      </w:r>
      <w:r w:rsidR="00A319F2">
        <w:rPr>
          <w:rFonts w:ascii="Garamond" w:hAnsi="Garamond" w:cs="Arial"/>
          <w:lang w:val="cs-CZ"/>
        </w:rPr>
        <w:t>odst. </w:t>
      </w:r>
      <w:r w:rsidRPr="00827137">
        <w:rPr>
          <w:rFonts w:ascii="Garamond" w:hAnsi="Garamond" w:cs="Arial"/>
          <w:lang w:val="cs-CZ"/>
        </w:rPr>
        <w:t>6.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Smluvní strany se dohodly, že při prodlení kupujícího se zapla</w:t>
      </w:r>
      <w:r w:rsidR="00544E8D" w:rsidRPr="00827137">
        <w:rPr>
          <w:rFonts w:ascii="Garamond" w:hAnsi="Garamond" w:cs="Arial"/>
          <w:lang w:val="cs-CZ"/>
        </w:rPr>
        <w:t>cením celkové kupní ceny za věc</w:t>
      </w:r>
      <w:r w:rsidR="00B957E1">
        <w:rPr>
          <w:rFonts w:ascii="Garamond" w:hAnsi="Garamond" w:cs="Arial"/>
          <w:lang w:val="cs-CZ"/>
        </w:rPr>
        <w:t xml:space="preserve"> v délce více než 30 dní,</w:t>
      </w:r>
      <w:r w:rsidRPr="00827137">
        <w:rPr>
          <w:rFonts w:ascii="Garamond" w:hAnsi="Garamond" w:cs="Arial"/>
          <w:lang w:val="cs-CZ"/>
        </w:rPr>
        <w:t xml:space="preserve"> má prodávající p</w:t>
      </w:r>
      <w:r w:rsidR="00E216CE">
        <w:rPr>
          <w:rFonts w:ascii="Garamond" w:hAnsi="Garamond" w:cs="Arial"/>
          <w:lang w:val="cs-CZ"/>
        </w:rPr>
        <w:t>rávo od této smlouvy odstoupit.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Odstoupení od smlouvy musí být učiněno písemně</w:t>
      </w:r>
      <w:r w:rsidR="00A319F2">
        <w:rPr>
          <w:rFonts w:ascii="Garamond" w:hAnsi="Garamond" w:cs="Arial"/>
          <w:lang w:val="cs-CZ"/>
        </w:rPr>
        <w:t xml:space="preserve"> v </w:t>
      </w:r>
      <w:r w:rsidR="00285551">
        <w:rPr>
          <w:rFonts w:ascii="Garamond" w:hAnsi="Garamond" w:cs="Arial"/>
          <w:lang w:val="cs-CZ"/>
        </w:rPr>
        <w:t>souladu</w:t>
      </w:r>
      <w:r w:rsidR="00A319F2">
        <w:rPr>
          <w:rFonts w:ascii="Garamond" w:hAnsi="Garamond" w:cs="Arial"/>
          <w:lang w:val="cs-CZ"/>
        </w:rPr>
        <w:t xml:space="preserve"> s </w:t>
      </w:r>
      <w:r w:rsidR="00F7169A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-488163889"/>
          <w:placeholder>
            <w:docPart w:val="747E427CB21D463B8D9589732079F01F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XII odst. 5</w:t>
          </w:r>
        </w:sdtContent>
      </w:sdt>
      <w:r w:rsidRPr="00827137">
        <w:rPr>
          <w:rFonts w:ascii="Garamond" w:hAnsi="Garamond" w:cs="Arial"/>
          <w:lang w:val="cs-CZ"/>
        </w:rPr>
        <w:t>. Účinky odstoupení od smlouvy nastávají dnem doručení oznámení</w:t>
      </w:r>
      <w:r w:rsidR="00A319F2">
        <w:rPr>
          <w:rFonts w:ascii="Garamond" w:hAnsi="Garamond" w:cs="Arial"/>
          <w:lang w:val="cs-CZ"/>
        </w:rPr>
        <w:t xml:space="preserve"> o </w:t>
      </w:r>
      <w:r w:rsidRPr="00827137">
        <w:rPr>
          <w:rFonts w:ascii="Garamond" w:hAnsi="Garamond" w:cs="Arial"/>
          <w:lang w:val="cs-CZ"/>
        </w:rPr>
        <w:t>odstoupení druhé smluvní straně.</w:t>
      </w:r>
    </w:p>
    <w:p w:rsidR="00541A18" w:rsidRPr="00827137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lastRenderedPageBreak/>
        <w:t>Odstoupení od této smlouvy se nedotýká práva na zaplacení smluvní pokuty nebo úroku</w:t>
      </w:r>
      <w:r w:rsidR="00A319F2">
        <w:rPr>
          <w:rFonts w:ascii="Garamond" w:hAnsi="Garamond" w:cs="Arial"/>
          <w:lang w:val="cs-CZ"/>
        </w:rPr>
        <w:t xml:space="preserve"> z </w:t>
      </w:r>
      <w:r w:rsidRPr="00827137">
        <w:rPr>
          <w:rFonts w:ascii="Garamond" w:hAnsi="Garamond" w:cs="Arial"/>
          <w:lang w:val="cs-CZ"/>
        </w:rPr>
        <w:t>prodle</w:t>
      </w:r>
      <w:r w:rsidR="00E216CE">
        <w:rPr>
          <w:rFonts w:ascii="Garamond" w:hAnsi="Garamond" w:cs="Arial"/>
          <w:lang w:val="cs-CZ"/>
        </w:rPr>
        <w:t>ní, ani práva na náhradu škody.</w:t>
      </w:r>
    </w:p>
    <w:p w:rsidR="00541A18" w:rsidRPr="00827137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 případě odstoupení od smlouvy se odstoupení nevztahuje na smluvními stranami již poskytnuté vzájemné plnění.</w:t>
      </w:r>
    </w:p>
    <w:p w:rsidR="00950551" w:rsidRPr="00355B0C" w:rsidRDefault="00950551" w:rsidP="00F02031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N</w:t>
      </w:r>
      <w:r w:rsidR="00E216CE">
        <w:rPr>
          <w:rFonts w:ascii="Garamond" w:hAnsi="Garamond" w:cs="Arial"/>
          <w:b/>
        </w:rPr>
        <w:t>abytí vlastnického práva</w:t>
      </w:r>
      <w:r w:rsidR="00A319F2">
        <w:rPr>
          <w:rFonts w:ascii="Garamond" w:hAnsi="Garamond" w:cs="Arial"/>
          <w:b/>
        </w:rPr>
        <w:t xml:space="preserve"> k </w:t>
      </w:r>
      <w:r w:rsidR="00E216CE">
        <w:rPr>
          <w:rFonts w:ascii="Garamond" w:hAnsi="Garamond" w:cs="Arial"/>
          <w:b/>
        </w:rPr>
        <w:t>věci</w:t>
      </w: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Nebezpečí škody na věci</w:t>
      </w:r>
    </w:p>
    <w:p w:rsidR="00541A18" w:rsidRPr="00827137" w:rsidRDefault="00541A18" w:rsidP="00F32BEE">
      <w:pPr>
        <w:pStyle w:val="Zkladntext2"/>
        <w:keepNext/>
        <w:numPr>
          <w:ilvl w:val="0"/>
          <w:numId w:val="5"/>
        </w:numPr>
        <w:spacing w:before="120" w:after="120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se dohodly, že vlastnické právo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19"/>
          <w:placeholder>
            <w:docPart w:val="CA6DE1125E8049608069F8ED2EB3BDF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720AAC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>nabývá kupující převzetím věci</w:t>
      </w:r>
      <w:sdt>
        <w:sdtPr>
          <w:rPr>
            <w:rStyle w:val="Smlouva"/>
          </w:rPr>
          <w:id w:val="357707320"/>
          <w:placeholder>
            <w:docPart w:val="C4E72F6F3ED04476BE05579C395DE0A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720AAC">
            <w:rPr>
              <w:rStyle w:val="Smlouva"/>
            </w:rPr>
            <w:t xml:space="preserve"> </w:t>
          </w:r>
        </w:sdtContent>
      </w:sdt>
      <w:r w:rsidRPr="00827137">
        <w:rPr>
          <w:rFonts w:ascii="Garamond" w:hAnsi="Garamond" w:cs="Arial"/>
        </w:rPr>
        <w:t xml:space="preserve">bez vad </w:t>
      </w:r>
      <w:r w:rsidR="00F32BEE" w:rsidRPr="00F32BEE">
        <w:rPr>
          <w:rFonts w:ascii="Garamond" w:hAnsi="Garamond" w:cs="Arial"/>
        </w:rPr>
        <w:t>bránících předání a</w:t>
      </w:r>
      <w:r w:rsidR="00F32BEE">
        <w:rPr>
          <w:rFonts w:ascii="Garamond" w:hAnsi="Garamond" w:cs="Arial"/>
        </w:rPr>
        <w:t> </w:t>
      </w:r>
      <w:r w:rsidR="00F32BEE" w:rsidRPr="00F32BEE">
        <w:rPr>
          <w:rFonts w:ascii="Garamond" w:hAnsi="Garamond" w:cs="Arial"/>
        </w:rPr>
        <w:t>převzetí věci</w:t>
      </w:r>
      <w:r w:rsidR="00F32BEE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na základě obo</w:t>
      </w:r>
      <w:r w:rsidR="00955D6C">
        <w:rPr>
          <w:rFonts w:ascii="Garamond" w:hAnsi="Garamond" w:cs="Arial"/>
        </w:rPr>
        <w:t>ustranně podepsaného</w:t>
      </w:r>
      <w:sdt>
        <w:sdtPr>
          <w:rPr>
            <w:rStyle w:val="Smlouva"/>
          </w:rPr>
          <w:id w:val="-1232841301"/>
          <w:placeholder>
            <w:docPart w:val="97C938650C3B4F4990A4BB7B37C07F6F"/>
          </w:placeholder>
          <w:dropDownList>
            <w:listItem w:displayText=" protokolu" w:value=" protokolu"/>
            <w:listItem w:displayText=" dodacího listu" w:value=" dodacího listu"/>
          </w:dropDownList>
        </w:sdtPr>
        <w:sdtEndPr>
          <w:rPr>
            <w:rStyle w:val="Smlouvatun"/>
            <w:b/>
          </w:rPr>
        </w:sdtEndPr>
        <w:sdtContent>
          <w:r w:rsidR="00D8547A">
            <w:rPr>
              <w:rStyle w:val="Smlouva"/>
            </w:rPr>
            <w:t xml:space="preserve"> protokolu</w:t>
          </w:r>
        </w:sdtContent>
      </w:sdt>
      <w:r w:rsidR="00955D6C">
        <w:rPr>
          <w:rFonts w:ascii="Garamond" w:hAnsi="Garamond" w:cs="Arial"/>
        </w:rPr>
        <w:t>.</w:t>
      </w:r>
    </w:p>
    <w:p w:rsidR="00541A18" w:rsidRPr="00E216CE" w:rsidRDefault="00541A18" w:rsidP="00E216CE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se dohodly, že nebezpečí škody na věci přechází na kupujícího současně</w:t>
      </w:r>
      <w:r w:rsidR="00A319F2"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nabytím vlastnického práva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21"/>
          <w:placeholder>
            <w:docPart w:val="E1670732A57F4710B02EAED0D5535D44"/>
          </w:placeholder>
          <w:dropDownList>
            <w:listItem w:value=". = nic víc; () = dílčí dodávka"/>
            <w:listItem w:displayText="." w:value="bez ničeho"/>
            <w:listItem w:displayText=" (či dílčí dodávce věci)." w:value="dílčí dodávky"/>
          </w:dropDownList>
        </w:sdtPr>
        <w:sdtEndPr>
          <w:rPr>
            <w:rStyle w:val="Smlouvatun"/>
            <w:b/>
          </w:rPr>
        </w:sdtEndPr>
        <w:sdtContent>
          <w:r w:rsidR="00720AAC">
            <w:rPr>
              <w:rStyle w:val="Smlouva"/>
            </w:rPr>
            <w:t>.</w:t>
          </w:r>
        </w:sdtContent>
      </w:sdt>
    </w:p>
    <w:sdt>
      <w:sdtPr>
        <w:rPr>
          <w:rFonts w:ascii="Garamond" w:eastAsia="Calibri" w:hAnsi="Garamond" w:cs="Arial"/>
          <w:b/>
          <w:szCs w:val="24"/>
          <w:lang w:val="en-US"/>
        </w:rPr>
        <w:id w:val="357707328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b w:val="0"/>
          <w:color w:val="000000" w:themeColor="text1"/>
          <w:szCs w:val="16"/>
          <w:lang w:val="cs-CZ"/>
        </w:rPr>
      </w:sdtEndPr>
      <w:sdtContent>
        <w:bookmarkEnd w:id="7" w:displacedByCustomXml="prev"/>
        <w:p w:rsidR="00F438D5" w:rsidRPr="00720AAC" w:rsidRDefault="00F438D5" w:rsidP="00720AAC">
          <w:pPr>
            <w:pStyle w:val="Odstavecseseznamem"/>
            <w:keepNext/>
            <w:numPr>
              <w:ilvl w:val="0"/>
              <w:numId w:val="37"/>
            </w:numPr>
            <w:tabs>
              <w:tab w:val="right" w:pos="426"/>
            </w:tabs>
            <w:spacing w:before="240"/>
            <w:ind w:left="1134" w:firstLine="142"/>
            <w:jc w:val="center"/>
            <w:rPr>
              <w:rFonts w:ascii="Garamond" w:hAnsi="Garamond" w:cs="Arial"/>
              <w:b/>
            </w:rPr>
          </w:pPr>
        </w:p>
        <w:p w:rsidR="00541A18" w:rsidRPr="00827137" w:rsidRDefault="00541A18" w:rsidP="0080205C">
          <w:pPr>
            <w:keepNext/>
            <w:spacing w:after="240" w:line="240" w:lineRule="auto"/>
            <w:jc w:val="center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b/>
              <w:lang w:val="cs-CZ"/>
            </w:rPr>
            <w:t>Závěrečná ujednání</w:t>
          </w:r>
        </w:p>
        <w:p w:rsidR="00541A18" w:rsidRPr="00827137" w:rsidRDefault="00541A18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Smluvní strany se dohodly, že další skutečnosti touto smlouvou neupravené se řídí příslušnými ustanoveními občanského zákoníku.</w:t>
          </w:r>
        </w:p>
        <w:p w:rsidR="00667230" w:rsidRPr="00E216CE" w:rsidRDefault="00667230" w:rsidP="00667230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E216CE">
            <w:rPr>
              <w:rFonts w:ascii="Garamond" w:hAnsi="Garamond" w:cs="Arial"/>
              <w:color w:val="000000"/>
              <w:szCs w:val="24"/>
            </w:rPr>
            <w:t>Prodávající souhlasí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s </w:t>
          </w:r>
          <w:r w:rsidRPr="00E216CE">
            <w:rPr>
              <w:rFonts w:ascii="Garamond" w:hAnsi="Garamond" w:cs="Arial"/>
              <w:color w:val="000000"/>
              <w:szCs w:val="24"/>
            </w:rPr>
            <w:t>tím, aby tato smlouva, včetně jejích případných dodatků, byla uveřejněna na internetových stránkách kupujícího. Údaje ve smyslu §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 xml:space="preserve">218 </w:t>
          </w:r>
          <w:r w:rsidR="00A319F2">
            <w:rPr>
              <w:rFonts w:ascii="Garamond" w:hAnsi="Garamond" w:cs="Arial"/>
              <w:color w:val="000000"/>
              <w:szCs w:val="24"/>
            </w:rPr>
            <w:t>odst. </w:t>
          </w:r>
          <w:r w:rsidRPr="00E216CE">
            <w:rPr>
              <w:rFonts w:ascii="Garamond" w:hAnsi="Garamond" w:cs="Arial"/>
              <w:color w:val="000000"/>
              <w:szCs w:val="24"/>
            </w:rPr>
            <w:t>3 zákona č.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/>
              <w:szCs w:val="24"/>
            </w:rPr>
            <w:t>134/2016 Sb.</w:t>
          </w:r>
          <w:r w:rsidRPr="00E216CE">
            <w:rPr>
              <w:rStyle w:val="h1a2"/>
              <w:rFonts w:ascii="Garamond" w:hAnsi="Garamond"/>
              <w:specVanish w:val="0"/>
            </w:rPr>
            <w:t>,</w:t>
          </w:r>
          <w:r w:rsidR="00A319F2">
            <w:rPr>
              <w:rStyle w:val="h1a2"/>
              <w:rFonts w:ascii="Garamond" w:hAnsi="Garamond"/>
              <w:specVanish w:val="0"/>
            </w:rPr>
            <w:t xml:space="preserve"> o </w:t>
          </w:r>
          <w:r w:rsidRPr="00E216CE">
            <w:rPr>
              <w:rStyle w:val="h1a2"/>
              <w:rFonts w:ascii="Garamond" w:hAnsi="Garamond"/>
              <w:specVanish w:val="0"/>
            </w:rPr>
            <w:t>zadávání veřejných zakázek, ve znění pozdějších předpisů,</w:t>
          </w:r>
          <w:r w:rsidRPr="00E216CE">
            <w:rPr>
              <w:rFonts w:ascii="Garamond" w:hAnsi="Garamond" w:cs="Arial"/>
              <w:color w:val="000000"/>
              <w:szCs w:val="24"/>
            </w:rPr>
            <w:t xml:space="preserve"> budou znečitelněny (ochrana informací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a </w:t>
          </w:r>
          <w:r w:rsidRPr="00E216CE">
            <w:rPr>
              <w:rFonts w:ascii="Garamond" w:hAnsi="Garamond" w:cs="Arial"/>
              <w:color w:val="000000"/>
              <w:szCs w:val="24"/>
            </w:rPr>
            <w:t>údajů dle zvláštních právních předpisů).</w:t>
          </w:r>
          <w:r w:rsidRPr="00E216CE">
            <w:rPr>
              <w:rFonts w:ascii="Garamond" w:hAnsi="Garamond"/>
              <w:szCs w:val="24"/>
            </w:rPr>
            <w:t xml:space="preserve"> </w:t>
          </w:r>
          <w:r w:rsidRPr="00E216CE">
            <w:rPr>
              <w:rFonts w:ascii="Garamond" w:hAnsi="Garamond" w:cs="Arial"/>
              <w:color w:val="000000"/>
              <w:szCs w:val="24"/>
            </w:rPr>
            <w:t>Smlouva se vkládá do registru smluv vedeného podle zákona č.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>340/2015 Sb.,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zvláštních podmínkách účinnosti některých smluv, uveřejňování těchto smluv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a o </w:t>
          </w:r>
          <w:r w:rsidRPr="00E216CE">
            <w:rPr>
              <w:rFonts w:ascii="Garamond" w:hAnsi="Garamond" w:cs="Arial"/>
              <w:color w:val="000000"/>
              <w:szCs w:val="24"/>
            </w:rPr>
            <w:t>registru smluv, (zákon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registru smluv), ve znění pozdějších předpisů. Uveřejnění smlouvy zajišťuje kupující.</w:t>
          </w:r>
        </w:p>
        <w:p w:rsidR="00667230" w:rsidRPr="00720AAC" w:rsidRDefault="00667230" w:rsidP="00720AAC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E216CE">
            <w:rPr>
              <w:rFonts w:ascii="Garamond" w:hAnsi="Garamond" w:cs="Arial"/>
              <w:color w:val="000000"/>
              <w:szCs w:val="24"/>
            </w:rPr>
            <w:t>Prodávající souhlasí, aby kupující poskytl část nebo celou tuto smlouvu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v </w:t>
          </w:r>
          <w:r w:rsidRPr="00E216CE">
            <w:rPr>
              <w:rFonts w:ascii="Garamond" w:hAnsi="Garamond" w:cs="Arial"/>
              <w:color w:val="000000"/>
              <w:szCs w:val="24"/>
            </w:rPr>
            <w:t>případě žádosti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poskytnutí informace podle zákona č.</w:t>
          </w:r>
          <w:r w:rsidR="006F526A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>106/1999 Sb.,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svobodném přístupu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k </w:t>
          </w:r>
          <w:r w:rsidRPr="00E216CE">
            <w:rPr>
              <w:rFonts w:ascii="Garamond" w:hAnsi="Garamond" w:cs="Arial"/>
              <w:color w:val="000000"/>
              <w:szCs w:val="24"/>
            </w:rPr>
            <w:t>informacím, ve znění pozdějších předpisů.</w:t>
          </w:r>
        </w:p>
      </w:sdtContent>
    </w:sdt>
    <w:p w:rsidR="00541A18" w:rsidRPr="00827137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Veškeré změny nebo doplňky této smlouvy (včetně změn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smlouvy: bankovního spojení, sídla, zastoupení atd.) jsou vázány na souhlas smluvních stran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mohou být provedeny, včetně změn příloh, po vzájemné dohodě obou smluvních stran pouze formou písemného dodatku</w:t>
      </w:r>
      <w:r w:rsidR="00A319F2">
        <w:rPr>
          <w:rFonts w:ascii="Garamond" w:hAnsi="Garamond" w:cs="Arial"/>
          <w:szCs w:val="24"/>
        </w:rPr>
        <w:t xml:space="preserve"> k </w:t>
      </w:r>
      <w:r w:rsidRPr="00827137">
        <w:rPr>
          <w:rFonts w:ascii="Garamond" w:hAnsi="Garamond" w:cs="Arial"/>
          <w:szCs w:val="24"/>
        </w:rPr>
        <w:t>této smlouvě. Smluvní dodatky musí být řádně označeny, pořadově vzestupně očíslovány, datovány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podepsány oprávněnými zástupci obou smluvních stran. Nemůže jít</w:t>
      </w:r>
      <w:r w:rsidR="00A319F2">
        <w:rPr>
          <w:rFonts w:ascii="Garamond" w:hAnsi="Garamond" w:cs="Arial"/>
          <w:szCs w:val="24"/>
        </w:rPr>
        <w:t xml:space="preserve"> k </w:t>
      </w:r>
      <w:r w:rsidRPr="00827137">
        <w:rPr>
          <w:rFonts w:ascii="Garamond" w:hAnsi="Garamond" w:cs="Arial"/>
          <w:szCs w:val="24"/>
        </w:rPr>
        <w:t xml:space="preserve">tíži smluvní strany, které </w:t>
      </w:r>
      <w:r w:rsidRPr="00827137">
        <w:rPr>
          <w:rFonts w:ascii="Garamond" w:hAnsi="Garamond" w:cs="Arial"/>
          <w:szCs w:val="24"/>
        </w:rPr>
        <w:lastRenderedPageBreak/>
        <w:t>nebyl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souladu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touto smlouvou zaslán dodatek ohledně změny údajů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smlouvy, že</w:t>
      </w:r>
      <w:r w:rsidR="00A319F2">
        <w:rPr>
          <w:rFonts w:ascii="Garamond" w:hAnsi="Garamond" w:cs="Arial"/>
          <w:szCs w:val="24"/>
        </w:rPr>
        <w:t xml:space="preserve"> i </w:t>
      </w:r>
      <w:r w:rsidRPr="00827137">
        <w:rPr>
          <w:rFonts w:ascii="Garamond" w:hAnsi="Garamond" w:cs="Arial"/>
          <w:szCs w:val="24"/>
        </w:rPr>
        <w:t>nadále užívá při komunikaci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druhou smluvní stranou údaje původně uvedené.</w:t>
      </w:r>
      <w:r w:rsidR="00F438D5" w:rsidRPr="00827137">
        <w:rPr>
          <w:rFonts w:ascii="Garamond" w:hAnsi="Garamond" w:cs="Arial"/>
          <w:szCs w:val="24"/>
        </w:rPr>
        <w:t xml:space="preserve"> Jiná ujednání jsou neplatná.</w:t>
      </w:r>
    </w:p>
    <w:p w:rsidR="00541A18" w:rsidRPr="00827137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záhlaví této smlouvy</w:t>
      </w:r>
      <w:r w:rsidR="00891998" w:rsidRPr="00827137">
        <w:rPr>
          <w:rFonts w:ascii="Garamond" w:hAnsi="Garamond" w:cs="Arial"/>
          <w:lang w:val="cs-CZ"/>
        </w:rPr>
        <w:t>.</w:t>
      </w:r>
    </w:p>
    <w:p w:rsidR="00541A18" w:rsidRPr="003E5355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Tato</w:t>
      </w:r>
      <w:r w:rsidR="003E5355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ve 4</w:t>
          </w:r>
        </w:sdtContent>
      </w:sdt>
      <w:r w:rsidRPr="003E5355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čtyřech</w:t>
          </w:r>
        </w:sdtContent>
      </w:sdt>
      <w:r w:rsidRPr="003E5355">
        <w:rPr>
          <w:rFonts w:ascii="Garamond" w:hAnsi="Garamond" w:cs="Arial"/>
          <w:lang w:val="cs-CZ"/>
        </w:rPr>
        <w:t>) stejnopisech,</w:t>
      </w:r>
      <w:r w:rsidR="00A319F2">
        <w:rPr>
          <w:rFonts w:ascii="Garamond" w:hAnsi="Garamond" w:cs="Arial"/>
          <w:lang w:val="cs-CZ"/>
        </w:rPr>
        <w:t xml:space="preserve"> z </w:t>
      </w:r>
      <w:r w:rsidRPr="003E5355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1</w:t>
          </w:r>
        </w:sdtContent>
      </w:sdt>
      <w:r w:rsidR="003E5355" w:rsidRPr="003E5355">
        <w:rPr>
          <w:rFonts w:ascii="Garamond" w:hAnsi="Garamond" w:cs="Arial"/>
          <w:lang w:val="cs-CZ"/>
        </w:rPr>
        <w:t xml:space="preserve"> </w:t>
      </w:r>
      <w:r w:rsidRPr="003E5355">
        <w:rPr>
          <w:rFonts w:ascii="Garamond" w:hAnsi="Garamond" w:cs="Arial"/>
          <w:lang w:val="cs-CZ"/>
        </w:rPr>
        <w:t>obdrží prodávající</w:t>
      </w:r>
      <w:r w:rsidR="00A319F2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720AAC">
            <w:rPr>
              <w:rStyle w:val="Smlouva"/>
            </w:rPr>
            <w:t>3</w:t>
          </w:r>
        </w:sdtContent>
      </w:sdt>
      <w:r w:rsidR="003E5355" w:rsidRPr="003E5355">
        <w:rPr>
          <w:rFonts w:ascii="Garamond" w:hAnsi="Garamond" w:cs="Arial"/>
          <w:lang w:val="cs-CZ"/>
        </w:rPr>
        <w:t xml:space="preserve"> </w:t>
      </w:r>
      <w:r w:rsidRPr="003E5355">
        <w:rPr>
          <w:rFonts w:ascii="Garamond" w:hAnsi="Garamond" w:cs="Arial"/>
          <w:lang w:val="cs-CZ"/>
        </w:rPr>
        <w:t>kupující.</w:t>
      </w:r>
    </w:p>
    <w:p w:rsidR="00541A18" w:rsidRPr="00827137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 w:rsidR="008F7E46"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4C019A" w:rsidRPr="004C019A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27137">
            <w:rPr>
              <w:rFonts w:ascii="Garamond" w:hAnsi="Garamond" w:cs="Arial"/>
              <w:szCs w:val="24"/>
            </w:rPr>
            <w:t>obsahem této smlouvy před jejím podpisem řádně seznámily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27137">
            <w:rPr>
              <w:rFonts w:ascii="Garamond" w:hAnsi="Garamond" w:cs="Arial"/>
              <w:szCs w:val="24"/>
            </w:rPr>
            <w:t>na důkaz toho připojují oprávnění zástupci smluvních stran své podpisy.</w:t>
          </w:r>
        </w:p>
        <w:p w:rsidR="00541A18" w:rsidRPr="003E5355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827137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3E5355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A319F2">
            <w:rPr>
              <w:rFonts w:ascii="Garamond" w:hAnsi="Garamond" w:cs="Arial"/>
              <w:szCs w:val="24"/>
            </w:rPr>
            <w:t> </w:t>
          </w:r>
          <w:r w:rsidRPr="003E5355">
            <w:rPr>
              <w:rFonts w:ascii="Garamond" w:hAnsi="Garamond" w:cs="Arial"/>
              <w:szCs w:val="24"/>
            </w:rPr>
            <w:t>1</w:t>
          </w:r>
          <w:r w:rsidRPr="003E5355">
            <w:rPr>
              <w:rFonts w:ascii="Garamond" w:hAnsi="Garamond" w:cs="Arial"/>
              <w:szCs w:val="24"/>
            </w:rPr>
            <w:tab/>
            <w:t>–</w:t>
          </w:r>
          <w:r w:rsidR="009B03AE">
            <w:rPr>
              <w:rFonts w:ascii="Garamond" w:hAnsi="Garamond" w:cs="Arial"/>
              <w:szCs w:val="24"/>
            </w:rPr>
            <w:tab/>
          </w:r>
          <w:r w:rsidR="00D56F81">
            <w:rPr>
              <w:rFonts w:ascii="Garamond" w:hAnsi="Garamond" w:cs="Arial"/>
              <w:szCs w:val="24"/>
            </w:rPr>
            <w:t>Technické podmínky věci</w:t>
          </w:r>
        </w:p>
        <w:p w:rsidR="003E5355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Příloha č.</w:t>
          </w:r>
          <w:r w:rsidR="00A319F2">
            <w:rPr>
              <w:rFonts w:ascii="Garamond" w:hAnsi="Garamond" w:cs="Arial"/>
              <w:szCs w:val="24"/>
            </w:rPr>
            <w:t> </w:t>
          </w:r>
          <w:r>
            <w:rPr>
              <w:rFonts w:ascii="Garamond" w:hAnsi="Garamond" w:cs="Arial"/>
              <w:szCs w:val="24"/>
            </w:rPr>
            <w:t>2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D56F81">
            <w:rPr>
              <w:rFonts w:ascii="Garamond" w:hAnsi="Garamond" w:cs="Arial"/>
              <w:szCs w:val="24"/>
            </w:rPr>
            <w:t>Technická specifikace věci</w:t>
          </w:r>
        </w:p>
        <w:p w:rsidR="003E5355" w:rsidRPr="00D56F81" w:rsidRDefault="009B03AE" w:rsidP="00D56F81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A319F2">
            <w:rPr>
              <w:rFonts w:ascii="Garamond" w:hAnsi="Garamond" w:cs="Arial"/>
              <w:szCs w:val="24"/>
            </w:rPr>
            <w:t> </w:t>
          </w:r>
          <w:r>
            <w:rPr>
              <w:rFonts w:ascii="Garamond" w:hAnsi="Garamond" w:cs="Arial"/>
              <w:szCs w:val="24"/>
            </w:rPr>
            <w:t>3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D56F81">
            <w:rPr>
              <w:rFonts w:ascii="Garamond" w:hAnsi="Garamond" w:cs="Arial"/>
              <w:szCs w:val="24"/>
            </w:rPr>
            <w:t>Krycí list</w:t>
          </w:r>
        </w:p>
      </w:sdtContent>
    </w:sdt>
    <w:p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865A166E1D1F489595A1BA1C39D7792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E196F730B6554D2798E012DF32665A9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221B7">
            <w:rPr>
              <w:rStyle w:val="Smlouva"/>
            </w:rPr>
            <w:t>Praze</w:t>
          </w:r>
        </w:sdtContent>
      </w:sdt>
      <w:r w:rsidR="00A319F2" w:rsidRPr="00D25391">
        <w:rPr>
          <w:rFonts w:ascii="Garamond" w:hAnsi="Garamond" w:cs="Arial"/>
          <w:lang w:val="cs-CZ"/>
        </w:rPr>
        <w:t xml:space="preserve"> </w:t>
      </w:r>
      <w:r w:rsidRPr="00D25391">
        <w:rPr>
          <w:rFonts w:ascii="Garamond" w:hAnsi="Garamond" w:cs="Arial"/>
          <w:lang w:val="cs-CZ"/>
        </w:rPr>
        <w:t xml:space="preserve">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9-02-1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AC2A6C">
            <w:rPr>
              <w:rStyle w:val="Smlouva"/>
            </w:rPr>
            <w:t>11. února 2019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96FA05A1751548F0B79CB6C8BF185993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1766F">
            <w:rPr>
              <w:rStyle w:val="Smlouva"/>
            </w:rPr>
            <w:t>Břeclavi</w:t>
          </w:r>
        </w:sdtContent>
      </w:sdt>
      <w:r w:rsidRPr="00D25391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9-02-0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AC2A6C">
            <w:rPr>
              <w:rStyle w:val="Smlouva"/>
            </w:rPr>
            <w:t>5. února 2019</w:t>
          </w:r>
        </w:sdtContent>
      </w:sdt>
    </w:p>
    <w:p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>Za kupujícího: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Pr="006B7C9A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>prodávajícího:</w:t>
      </w:r>
    </w:p>
    <w:p w:rsidR="00902814" w:rsidRPr="00136031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6965FDFF54694039A01437C6A79A5F8C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21766F">
            <w:rPr>
              <w:rStyle w:val="Smlouvatun"/>
            </w:rPr>
            <w:t>GUMOTEX coating, s.r.o.</w:t>
          </w:r>
        </w:sdtContent>
      </w:sdt>
    </w:p>
    <w:p w:rsidR="00902814" w:rsidRPr="00136031" w:rsidRDefault="00902814" w:rsidP="002B6A79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2B6A79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1796976919"/>
          <w:placeholder>
            <w:docPart w:val="F23890651EE742979C557FABBC8F2472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2B6A79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902814" w:rsidRPr="00136031" w:rsidRDefault="00902814" w:rsidP="00902814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902814" w:rsidRPr="00136031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902814" w:rsidRPr="00136031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570B8534E0634BEC962FC1475E62D496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D56F81">
            <w:rPr>
              <w:rStyle w:val="Smlouva11-T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0E8FC7079010411F90A4C0465437B01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21766F">
            <w:rPr>
              <w:rStyle w:val="Smlouva11-T"/>
            </w:rPr>
            <w:t xml:space="preserve">Ing. </w:t>
          </w:r>
          <w:proofErr w:type="spellStart"/>
          <w:r w:rsidR="0021766F">
            <w:rPr>
              <w:rStyle w:val="Smlouva11-T"/>
            </w:rPr>
            <w:t>František</w:t>
          </w:r>
          <w:proofErr w:type="spellEnd"/>
          <w:r w:rsidR="0021766F">
            <w:rPr>
              <w:rStyle w:val="Smlouva11-T"/>
            </w:rPr>
            <w:t xml:space="preserve"> </w:t>
          </w:r>
          <w:proofErr w:type="spellStart"/>
          <w:r w:rsidR="0021766F">
            <w:rPr>
              <w:rStyle w:val="Smlouva11-T"/>
            </w:rPr>
            <w:t>Pálka</w:t>
          </w:r>
          <w:proofErr w:type="spellEnd"/>
        </w:sdtContent>
      </w:sdt>
    </w:p>
    <w:p w:rsidR="00902814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8246F6EB8EA6420E9E0EA51ADE539942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D56F81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E27EF528AE91433894150ED4BD74CE2A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21766F">
            <w:rPr>
              <w:rStyle w:val="Smlouvamalnetun"/>
              <w:lang w:val="cs-CZ"/>
            </w:rPr>
            <w:t>jednatel</w:t>
          </w:r>
        </w:sdtContent>
      </w:sdt>
    </w:p>
    <w:p w:rsidR="00902814" w:rsidRDefault="00902814" w:rsidP="00902814">
      <w:pPr>
        <w:spacing w:after="160" w:line="259" w:lineRule="auto"/>
        <w:rPr>
          <w:rStyle w:val="Smlouvamalne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p w:rsidR="00137A96" w:rsidRDefault="00137A96" w:rsidP="00137A96">
      <w:pPr>
        <w:tabs>
          <w:tab w:val="center" w:pos="4536"/>
          <w:tab w:val="right" w:pos="9072"/>
        </w:tabs>
        <w:spacing w:after="0" w:line="240" w:lineRule="auto"/>
        <w:jc w:val="right"/>
        <w:rPr>
          <w:rStyle w:val="Smlouvatun"/>
          <w:lang w:val="cs-CZ"/>
        </w:rPr>
      </w:pPr>
    </w:p>
    <w:sdt>
      <w:sdtPr>
        <w:rPr>
          <w:rStyle w:val="Smlouvatun"/>
          <w:lang w:val="cs-CZ"/>
        </w:rPr>
        <w:id w:val="90825618"/>
        <w:placeholder>
          <w:docPart w:val="8DE5B3ED28A74D04B4AEA2C4F0E1D3AE"/>
        </w:placeholder>
      </w:sdtPr>
      <w:sdtEndPr>
        <w:rPr>
          <w:rStyle w:val="Standardnpsmoodstavce"/>
          <w:rFonts w:ascii="Calibri" w:hAnsi="Calibri" w:cs="Arial"/>
          <w:b w:val="0"/>
        </w:rPr>
      </w:sdtEndPr>
      <w:sdtContent>
        <w:p w:rsidR="00073B1F" w:rsidRDefault="00073B1F" w:rsidP="00137A9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Style w:val="Smlouvatun"/>
              <w:lang w:val="cs-CZ"/>
            </w:rPr>
          </w:pPr>
        </w:p>
        <w:p w:rsidR="00137A96" w:rsidRDefault="00137A96" w:rsidP="00137A9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Style w:val="Smlouvatun"/>
              <w:lang w:val="cs-CZ"/>
            </w:rPr>
          </w:pPr>
          <w:r>
            <w:rPr>
              <w:rStyle w:val="Smlouvatun"/>
              <w:lang w:val="cs-CZ"/>
            </w:rPr>
            <w:t>Příloha č. 1 – Technické podmínky věci</w:t>
          </w:r>
        </w:p>
        <w:p w:rsidR="00137A96" w:rsidRDefault="00137A96" w:rsidP="00137A9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Style w:val="Smlouvatun"/>
              <w:lang w:val="cs-CZ"/>
            </w:rPr>
          </w:pPr>
        </w:p>
        <w:p w:rsidR="00137A96" w:rsidRDefault="00137A96" w:rsidP="00137A96">
          <w:pPr>
            <w:spacing w:after="160" w:line="259" w:lineRule="auto"/>
            <w:jc w:val="center"/>
            <w:rPr>
              <w:rFonts w:ascii="Garamond" w:eastAsiaTheme="minorHAnsi" w:hAnsi="Garamond" w:cstheme="minorBidi"/>
              <w:b/>
              <w:sz w:val="28"/>
              <w:szCs w:val="28"/>
              <w:u w:val="single"/>
              <w:lang w:val="cs-CZ"/>
            </w:rPr>
          </w:pPr>
          <w:r w:rsidRPr="0048407F">
            <w:rPr>
              <w:rFonts w:ascii="Garamond" w:eastAsiaTheme="minorHAnsi" w:hAnsi="Garamond" w:cstheme="minorBidi"/>
              <w:b/>
              <w:sz w:val="28"/>
              <w:szCs w:val="28"/>
              <w:u w:val="single"/>
              <w:lang w:val="cs-CZ"/>
            </w:rPr>
            <w:t>Technické podmínky věci</w:t>
          </w:r>
        </w:p>
        <w:p w:rsidR="00137A96" w:rsidRDefault="00137A96" w:rsidP="00137A9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Style w:val="Smlouvatun"/>
              <w:lang w:val="cs-CZ"/>
            </w:rPr>
          </w:pPr>
        </w:p>
        <w:p w:rsidR="00137A96" w:rsidRDefault="00137A96" w:rsidP="00137A9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Style w:val="Smlouvatun"/>
              <w:lang w:val="cs-CZ"/>
            </w:rPr>
          </w:pPr>
          <w:r w:rsidRPr="00E539A6">
            <w:rPr>
              <w:rStyle w:val="Smlouvatun"/>
              <w:lang w:val="cs-CZ"/>
            </w:rPr>
            <w:t xml:space="preserve">Nafukovací stan HF – 28E </w:t>
          </w:r>
          <w:r>
            <w:rPr>
              <w:rStyle w:val="Smlouvatun"/>
              <w:lang w:val="cs-CZ"/>
            </w:rPr>
            <w:t>se 4 okny a</w:t>
          </w:r>
          <w:r w:rsidRPr="00E539A6">
            <w:rPr>
              <w:rStyle w:val="Smlouvatun"/>
              <w:lang w:val="cs-CZ"/>
            </w:rPr>
            <w:t> příslušenstvím</w:t>
          </w:r>
          <w:r>
            <w:rPr>
              <w:rStyle w:val="Smlouvatun"/>
              <w:lang w:val="cs-CZ"/>
            </w:rPr>
            <w:t xml:space="preserve"> </w:t>
          </w:r>
        </w:p>
        <w:p w:rsidR="00137A96" w:rsidRPr="00E539A6" w:rsidRDefault="00137A96" w:rsidP="00137A9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Style w:val="Smlouvatun"/>
              <w:lang w:val="cs-CZ"/>
            </w:rPr>
          </w:pPr>
          <w:r>
            <w:rPr>
              <w:rStyle w:val="Smlouvatun"/>
              <w:lang w:val="cs-CZ"/>
            </w:rPr>
            <w:t>(o vnějším rozměru 565 × 560 × 265 cm)</w:t>
          </w:r>
          <w:r w:rsidRPr="00E539A6">
            <w:rPr>
              <w:rStyle w:val="Smlouvatun"/>
              <w:lang w:val="cs-CZ"/>
            </w:rPr>
            <w:t>: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>barevné provedení – střecha bílá, přední a zadní stěna s vraty modrá;</w:t>
          </w:r>
        </w:p>
        <w:p w:rsidR="00137A96" w:rsidRPr="00B20963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 w:rsidRPr="00E539A6">
            <w:rPr>
              <w:rStyle w:val="Smlouvatun"/>
            </w:rPr>
            <w:t>konstrukce kompletně rozebíratelná</w:t>
          </w:r>
          <w:r>
            <w:rPr>
              <w:rStyle w:val="Smlouvatun"/>
            </w:rPr>
            <w:t xml:space="preserve"> z PES tkaniny oboustranně </w:t>
          </w:r>
          <w:proofErr w:type="spellStart"/>
          <w:r>
            <w:rPr>
              <w:rStyle w:val="Smlouvatun"/>
            </w:rPr>
            <w:t>nánosované</w:t>
          </w:r>
          <w:proofErr w:type="spellEnd"/>
          <w:r>
            <w:rPr>
              <w:rStyle w:val="Smlouvatun"/>
            </w:rPr>
            <w:t xml:space="preserve"> PVC</w:t>
          </w:r>
          <w:r w:rsidRPr="00E539A6">
            <w:rPr>
              <w:rStyle w:val="Smlouvatun"/>
            </w:rPr>
            <w:t>;</w:t>
          </w:r>
        </w:p>
        <w:p w:rsidR="00137A96" w:rsidRPr="00B20963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 xml:space="preserve">střecha z PES tkaniny jednostranně </w:t>
          </w:r>
          <w:proofErr w:type="spellStart"/>
          <w:r>
            <w:rPr>
              <w:rStyle w:val="Smlouvatun"/>
            </w:rPr>
            <w:t>nánosované</w:t>
          </w:r>
          <w:proofErr w:type="spellEnd"/>
          <w:r>
            <w:rPr>
              <w:rStyle w:val="Smlouvatun"/>
            </w:rPr>
            <w:t xml:space="preserve"> PU;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>použité materiály se sníženou hořlavostí a samozhášivé;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>odnímatelná izolační vložka včetně 4 oken;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>dmychadlo GTX-2;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>přepážka příčná se zipem uprostřed;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lastRenderedPageBreak/>
            <w:t>logo SSHR o velikosti 1m × 1m umístěné mezi okny (viz specifikace dále);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>sada osvětlení LED (3 světla 24 W LED s rozvaděčem);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>podlaha pevná plastová do stanu nebo pod stan skládající se ze 40 ks dlaždic o rozměru 120 × 60 × 2,5 cm);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 xml:space="preserve">přepravní vak na stan se šesti manipulačními úchyty z PES tkaniny oboustranně </w:t>
          </w:r>
          <w:proofErr w:type="spellStart"/>
          <w:r>
            <w:rPr>
              <w:rStyle w:val="Smlouvatun"/>
            </w:rPr>
            <w:t>nánosované</w:t>
          </w:r>
          <w:proofErr w:type="spellEnd"/>
          <w:r>
            <w:rPr>
              <w:rStyle w:val="Smlouvatun"/>
            </w:rPr>
            <w:t xml:space="preserve"> PVC; 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  <w:b w:val="0"/>
            </w:rPr>
          </w:pPr>
          <w:r>
            <w:rPr>
              <w:rStyle w:val="Smlouvatun"/>
            </w:rPr>
            <w:t>kotvící sada (12 kolíků, kladivo);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</w:rPr>
          </w:pPr>
          <w:r>
            <w:rPr>
              <w:rStyle w:val="Smlouvatun"/>
            </w:rPr>
            <w:t>opravárenská sada pro opravu menších poškození (lepidlo, záplaty z materiálu podlahy, střechy a konstrukce, smirkový papír);</w:t>
          </w:r>
        </w:p>
        <w:p w:rsidR="00137A96" w:rsidRDefault="00137A96" w:rsidP="00137A96">
          <w:pPr>
            <w:pStyle w:val="Odstavecseseznamem"/>
            <w:numPr>
              <w:ilvl w:val="0"/>
              <w:numId w:val="41"/>
            </w:num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</w:rPr>
          </w:pPr>
          <w:r>
            <w:rPr>
              <w:rStyle w:val="Smlouvatun"/>
            </w:rPr>
            <w:t>ruční pumpa</w:t>
          </w:r>
          <w:r w:rsidR="00175A35">
            <w:rPr>
              <w:rStyle w:val="Smlouvatun"/>
            </w:rPr>
            <w:t>;</w:t>
          </w:r>
        </w:p>
        <w:p w:rsidR="00137A96" w:rsidRDefault="00137A96" w:rsidP="00137A96">
          <w:pPr>
            <w:tabs>
              <w:tab w:val="center" w:pos="4536"/>
              <w:tab w:val="right" w:pos="9072"/>
            </w:tabs>
            <w:contextualSpacing/>
            <w:jc w:val="both"/>
            <w:rPr>
              <w:noProof/>
              <w:lang w:eastAsia="cs-CZ"/>
            </w:rPr>
          </w:pPr>
        </w:p>
        <w:p w:rsidR="00137A96" w:rsidRDefault="00137A96" w:rsidP="00137A96">
          <w:pPr>
            <w:tabs>
              <w:tab w:val="center" w:pos="4536"/>
              <w:tab w:val="right" w:pos="9072"/>
            </w:tabs>
            <w:contextualSpacing/>
            <w:jc w:val="center"/>
            <w:rPr>
              <w:rStyle w:val="Smlouvatun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6763B02C" wp14:editId="766A88A2">
                <wp:extent cx="5676900" cy="4358880"/>
                <wp:effectExtent l="0" t="0" r="0" b="381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88"/>
                        <a:stretch/>
                      </pic:blipFill>
                      <pic:spPr bwMode="auto">
                        <a:xfrm>
                          <a:off x="0" y="0"/>
                          <a:ext cx="5705283" cy="4380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7A96" w:rsidRPr="00F35DDB" w:rsidRDefault="00137A96" w:rsidP="00137A96">
          <w:pPr>
            <w:tabs>
              <w:tab w:val="center" w:pos="4536"/>
              <w:tab w:val="right" w:pos="9072"/>
            </w:tabs>
            <w:contextualSpacing/>
            <w:jc w:val="both"/>
            <w:rPr>
              <w:rStyle w:val="Smlouvatun"/>
            </w:rPr>
          </w:pPr>
          <w:r>
            <w:rPr>
              <w:noProof/>
              <w:lang w:val="cs-CZ" w:eastAsia="cs-CZ"/>
            </w:rPr>
            <w:lastRenderedPageBreak/>
            <w:drawing>
              <wp:inline distT="0" distB="0" distL="0" distR="0" wp14:anchorId="7008AA55" wp14:editId="177B65E8">
                <wp:extent cx="5743575" cy="36766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220"/>
                        <a:stretch/>
                      </pic:blipFill>
                      <pic:spPr bwMode="auto">
                        <a:xfrm>
                          <a:off x="0" y="0"/>
                          <a:ext cx="574357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7A96" w:rsidRDefault="00D9539C" w:rsidP="00137A96">
          <w:pPr>
            <w:spacing w:after="160" w:line="259" w:lineRule="auto"/>
            <w:rPr>
              <w:rStyle w:val="Smlouvamalnetun"/>
              <w:lang w:val="cs-CZ"/>
            </w:rPr>
          </w:pPr>
        </w:p>
      </w:sdtContent>
    </w:sdt>
    <w:sectPr w:rsidR="00137A96" w:rsidSect="003C5D9C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B1" w:rsidRDefault="002408B1">
      <w:pPr>
        <w:spacing w:after="0" w:line="240" w:lineRule="auto"/>
      </w:pPr>
      <w:r>
        <w:separator/>
      </w:r>
    </w:p>
  </w:endnote>
  <w:endnote w:type="continuationSeparator" w:id="0">
    <w:p w:rsidR="002408B1" w:rsidRDefault="0024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Default="00E162A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Pr="008E7F59" w:rsidRDefault="00D9539C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288D415C">
        <v:rect id="_x0000_i1025" style="width:453.6pt;height:2pt" o:hralign="center" o:hrstd="t" o:hrnoshade="t" o:hr="t" fillcolor="#0f243e" stroked="f"/>
      </w:pict>
    </w:r>
  </w:p>
  <w:p w:rsidR="00E162AF" w:rsidRPr="003464A1" w:rsidRDefault="00E162AF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E162AF" w:rsidRPr="008E7F59" w:rsidRDefault="00E162AF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D9539C" w:rsidRPr="00D9539C">
      <w:rPr>
        <w:rFonts w:ascii="Garamond" w:hAnsi="Garamond"/>
        <w:noProof/>
        <w:sz w:val="20"/>
        <w:szCs w:val="22"/>
      </w:rPr>
      <w:t>10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Default="00E162AF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E162AF" w:rsidRPr="00D47208" w:rsidRDefault="00E162AF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E162AF" w:rsidRDefault="00E162A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162AF" w:rsidRDefault="00E162AF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B1" w:rsidRDefault="002408B1">
      <w:pPr>
        <w:spacing w:after="0" w:line="240" w:lineRule="auto"/>
      </w:pPr>
      <w:r>
        <w:separator/>
      </w:r>
    </w:p>
  </w:footnote>
  <w:footnote w:type="continuationSeparator" w:id="0">
    <w:p w:rsidR="002408B1" w:rsidRDefault="0024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Pr="0059466D" w:rsidRDefault="00E162AF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E162AF" w:rsidRDefault="00E162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447D3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3AC5FD8"/>
    <w:multiLevelType w:val="hybridMultilevel"/>
    <w:tmpl w:val="7004D97C"/>
    <w:lvl w:ilvl="0" w:tplc="04050017">
      <w:start w:val="1"/>
      <w:numFmt w:val="lowerLetter"/>
      <w:lvlText w:val="%1)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 w15:restartNumberingAfterBreak="0">
    <w:nsid w:val="17DB63F0"/>
    <w:multiLevelType w:val="hybridMultilevel"/>
    <w:tmpl w:val="761C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7779AB"/>
    <w:multiLevelType w:val="hybridMultilevel"/>
    <w:tmpl w:val="F28A289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67522C"/>
    <w:multiLevelType w:val="hybridMultilevel"/>
    <w:tmpl w:val="6FC202B2"/>
    <w:lvl w:ilvl="0" w:tplc="70F6F922">
      <w:start w:val="1"/>
      <w:numFmt w:val="upperRoman"/>
      <w:lvlText w:val="%1"/>
      <w:lvlJc w:val="center"/>
      <w:pPr>
        <w:ind w:left="4472" w:hanging="360"/>
      </w:pPr>
      <w:rPr>
        <w:rFonts w:hint="default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4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27501"/>
    <w:multiLevelType w:val="hybridMultilevel"/>
    <w:tmpl w:val="8026AF90"/>
    <w:lvl w:ilvl="0" w:tplc="FB8CE9D8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E23D30"/>
    <w:multiLevelType w:val="hybridMultilevel"/>
    <w:tmpl w:val="2FBA5A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4F4626"/>
    <w:multiLevelType w:val="multilevel"/>
    <w:tmpl w:val="E4D2D842"/>
    <w:lvl w:ilvl="0">
      <w:start w:val="1"/>
      <w:numFmt w:val="upperRoman"/>
      <w:lvlText w:val="Článek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72E633BD"/>
    <w:multiLevelType w:val="hybridMultilevel"/>
    <w:tmpl w:val="1188089A"/>
    <w:lvl w:ilvl="0" w:tplc="9C74A17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A00C1"/>
    <w:multiLevelType w:val="hybridMultilevel"/>
    <w:tmpl w:val="59EC13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66FEB"/>
    <w:multiLevelType w:val="hybridMultilevel"/>
    <w:tmpl w:val="C1F8E704"/>
    <w:lvl w:ilvl="0" w:tplc="F51CBD18">
      <w:start w:val="1"/>
      <w:numFmt w:val="lowerLetter"/>
      <w:lvlText w:val="%1."/>
      <w:lvlJc w:val="left"/>
      <w:pPr>
        <w:ind w:left="2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55AF3"/>
    <w:multiLevelType w:val="hybridMultilevel"/>
    <w:tmpl w:val="D390CB6C"/>
    <w:lvl w:ilvl="0" w:tplc="17FA1702">
      <w:start w:val="1"/>
      <w:numFmt w:val="upperRoman"/>
      <w:lvlText w:val="Článek %1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7"/>
  </w:num>
  <w:num w:numId="5">
    <w:abstractNumId w:val="22"/>
  </w:num>
  <w:num w:numId="6">
    <w:abstractNumId w:val="1"/>
  </w:num>
  <w:num w:numId="7">
    <w:abstractNumId w:val="14"/>
  </w:num>
  <w:num w:numId="8">
    <w:abstractNumId w:val="6"/>
  </w:num>
  <w:num w:numId="9">
    <w:abstractNumId w:val="21"/>
  </w:num>
  <w:num w:numId="10">
    <w:abstractNumId w:val="17"/>
  </w:num>
  <w:num w:numId="11">
    <w:abstractNumId w:val="13"/>
  </w:num>
  <w:num w:numId="12">
    <w:abstractNumId w:val="11"/>
  </w:num>
  <w:num w:numId="13">
    <w:abstractNumId w:val="27"/>
  </w:num>
  <w:num w:numId="14">
    <w:abstractNumId w:val="12"/>
  </w:num>
  <w:num w:numId="15">
    <w:abstractNumId w:val="15"/>
  </w:num>
  <w:num w:numId="16">
    <w:abstractNumId w:val="20"/>
  </w:num>
  <w:num w:numId="17">
    <w:abstractNumId w:val="2"/>
  </w:num>
  <w:num w:numId="18">
    <w:abstractNumId w:val="18"/>
  </w:num>
  <w:num w:numId="19">
    <w:abstractNumId w:val="0"/>
  </w:num>
  <w:num w:numId="20">
    <w:abstractNumId w:val="15"/>
  </w:num>
  <w:num w:numId="21">
    <w:abstractNumId w:val="32"/>
  </w:num>
  <w:num w:numId="22">
    <w:abstractNumId w:val="29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3"/>
  </w:num>
  <w:num w:numId="32">
    <w:abstractNumId w:val="28"/>
  </w:num>
  <w:num w:numId="33">
    <w:abstractNumId w:val="31"/>
  </w:num>
  <w:num w:numId="34">
    <w:abstractNumId w:val="25"/>
  </w:num>
  <w:num w:numId="35">
    <w:abstractNumId w:val="30"/>
  </w:num>
  <w:num w:numId="36">
    <w:abstractNumId w:val="4"/>
  </w:num>
  <w:num w:numId="37">
    <w:abstractNumId w:val="23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3TE/bi3jw3ahFksaDXfEyy+dK2yBG+bUTmQ5w+8dSXFtxuc16/fS31ONlNgJ1j+Hv3k/p1BJk3POWOM61nesg==" w:salt="M2Vicwx15cSO89FfyUDBcA=="/>
  <w:defaultTabStop w:val="709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3E8A"/>
    <w:rsid w:val="000141A6"/>
    <w:rsid w:val="00025F59"/>
    <w:rsid w:val="00027BCE"/>
    <w:rsid w:val="00033D85"/>
    <w:rsid w:val="00035F92"/>
    <w:rsid w:val="00040396"/>
    <w:rsid w:val="000422FC"/>
    <w:rsid w:val="0004326A"/>
    <w:rsid w:val="000624C3"/>
    <w:rsid w:val="00065D76"/>
    <w:rsid w:val="00073B1F"/>
    <w:rsid w:val="0007643B"/>
    <w:rsid w:val="000A6FDF"/>
    <w:rsid w:val="000A769F"/>
    <w:rsid w:val="000C4D98"/>
    <w:rsid w:val="000C5747"/>
    <w:rsid w:val="000D00DB"/>
    <w:rsid w:val="000D02A0"/>
    <w:rsid w:val="000D1E75"/>
    <w:rsid w:val="000D5088"/>
    <w:rsid w:val="000E23FA"/>
    <w:rsid w:val="000E2439"/>
    <w:rsid w:val="000F0E1C"/>
    <w:rsid w:val="000F6673"/>
    <w:rsid w:val="00116C30"/>
    <w:rsid w:val="00123BC1"/>
    <w:rsid w:val="001277EA"/>
    <w:rsid w:val="00132C01"/>
    <w:rsid w:val="00136EF5"/>
    <w:rsid w:val="00137A96"/>
    <w:rsid w:val="00142DAA"/>
    <w:rsid w:val="00161F6E"/>
    <w:rsid w:val="00165598"/>
    <w:rsid w:val="001700DD"/>
    <w:rsid w:val="001719D0"/>
    <w:rsid w:val="00175A35"/>
    <w:rsid w:val="0018086A"/>
    <w:rsid w:val="00181A39"/>
    <w:rsid w:val="00190ADD"/>
    <w:rsid w:val="001A3726"/>
    <w:rsid w:val="001A418C"/>
    <w:rsid w:val="001A7779"/>
    <w:rsid w:val="001B48B6"/>
    <w:rsid w:val="001B5C60"/>
    <w:rsid w:val="001B77E2"/>
    <w:rsid w:val="001C1430"/>
    <w:rsid w:val="001D1FB0"/>
    <w:rsid w:val="001E12E5"/>
    <w:rsid w:val="001E4D4D"/>
    <w:rsid w:val="001E721E"/>
    <w:rsid w:val="001F1C62"/>
    <w:rsid w:val="001F7DBB"/>
    <w:rsid w:val="00210125"/>
    <w:rsid w:val="00213364"/>
    <w:rsid w:val="0021766F"/>
    <w:rsid w:val="00225F85"/>
    <w:rsid w:val="0023080C"/>
    <w:rsid w:val="00237362"/>
    <w:rsid w:val="002408B1"/>
    <w:rsid w:val="00251A91"/>
    <w:rsid w:val="00253C8B"/>
    <w:rsid w:val="00262447"/>
    <w:rsid w:val="00275D14"/>
    <w:rsid w:val="00285551"/>
    <w:rsid w:val="00292E90"/>
    <w:rsid w:val="002B6A79"/>
    <w:rsid w:val="002C5F07"/>
    <w:rsid w:val="002D48A5"/>
    <w:rsid w:val="002D5C7F"/>
    <w:rsid w:val="002E4234"/>
    <w:rsid w:val="002F1DCD"/>
    <w:rsid w:val="002F245A"/>
    <w:rsid w:val="00317930"/>
    <w:rsid w:val="00332D5A"/>
    <w:rsid w:val="003464A1"/>
    <w:rsid w:val="00352917"/>
    <w:rsid w:val="00355B0C"/>
    <w:rsid w:val="00356707"/>
    <w:rsid w:val="003628AA"/>
    <w:rsid w:val="00365571"/>
    <w:rsid w:val="00372CF0"/>
    <w:rsid w:val="0038176A"/>
    <w:rsid w:val="00385201"/>
    <w:rsid w:val="00392AB7"/>
    <w:rsid w:val="003B75C1"/>
    <w:rsid w:val="003C5D9C"/>
    <w:rsid w:val="003D2A09"/>
    <w:rsid w:val="003E5355"/>
    <w:rsid w:val="003F3240"/>
    <w:rsid w:val="003F42F8"/>
    <w:rsid w:val="003F69D1"/>
    <w:rsid w:val="0040036C"/>
    <w:rsid w:val="00406A43"/>
    <w:rsid w:val="004509CE"/>
    <w:rsid w:val="00452E09"/>
    <w:rsid w:val="004545AC"/>
    <w:rsid w:val="00461A04"/>
    <w:rsid w:val="00461E6E"/>
    <w:rsid w:val="00462008"/>
    <w:rsid w:val="00464961"/>
    <w:rsid w:val="004731E9"/>
    <w:rsid w:val="0048539C"/>
    <w:rsid w:val="004A45D6"/>
    <w:rsid w:val="004C019A"/>
    <w:rsid w:val="004C2CD2"/>
    <w:rsid w:val="004D6B8C"/>
    <w:rsid w:val="004E5924"/>
    <w:rsid w:val="004E7A57"/>
    <w:rsid w:val="00506C5B"/>
    <w:rsid w:val="00523948"/>
    <w:rsid w:val="005325B3"/>
    <w:rsid w:val="00534FAF"/>
    <w:rsid w:val="00540012"/>
    <w:rsid w:val="00541A18"/>
    <w:rsid w:val="00544E8D"/>
    <w:rsid w:val="0055312A"/>
    <w:rsid w:val="005539A9"/>
    <w:rsid w:val="00557B31"/>
    <w:rsid w:val="00557E5C"/>
    <w:rsid w:val="005A05BD"/>
    <w:rsid w:val="005C015B"/>
    <w:rsid w:val="005C4719"/>
    <w:rsid w:val="005E3F13"/>
    <w:rsid w:val="005F4E72"/>
    <w:rsid w:val="005F7349"/>
    <w:rsid w:val="006050F5"/>
    <w:rsid w:val="00621158"/>
    <w:rsid w:val="0062623D"/>
    <w:rsid w:val="00627A4A"/>
    <w:rsid w:val="00634A14"/>
    <w:rsid w:val="00656E9F"/>
    <w:rsid w:val="00667230"/>
    <w:rsid w:val="006728B6"/>
    <w:rsid w:val="00675275"/>
    <w:rsid w:val="006763B6"/>
    <w:rsid w:val="00693F24"/>
    <w:rsid w:val="006A4D43"/>
    <w:rsid w:val="006A6631"/>
    <w:rsid w:val="006C6659"/>
    <w:rsid w:val="006C75C1"/>
    <w:rsid w:val="006E40C9"/>
    <w:rsid w:val="006E6576"/>
    <w:rsid w:val="006E6EE1"/>
    <w:rsid w:val="006F526A"/>
    <w:rsid w:val="006F6C97"/>
    <w:rsid w:val="00704142"/>
    <w:rsid w:val="00720AAC"/>
    <w:rsid w:val="00722754"/>
    <w:rsid w:val="00745EE2"/>
    <w:rsid w:val="007470DE"/>
    <w:rsid w:val="007538FE"/>
    <w:rsid w:val="00753D95"/>
    <w:rsid w:val="007548D6"/>
    <w:rsid w:val="007605B6"/>
    <w:rsid w:val="0078546A"/>
    <w:rsid w:val="00794E95"/>
    <w:rsid w:val="007A2DEE"/>
    <w:rsid w:val="007C44F2"/>
    <w:rsid w:val="007E7696"/>
    <w:rsid w:val="0080205C"/>
    <w:rsid w:val="00811D13"/>
    <w:rsid w:val="008201CF"/>
    <w:rsid w:val="0082499D"/>
    <w:rsid w:val="00827137"/>
    <w:rsid w:val="008339D0"/>
    <w:rsid w:val="00836E94"/>
    <w:rsid w:val="008633CF"/>
    <w:rsid w:val="00864B68"/>
    <w:rsid w:val="00865506"/>
    <w:rsid w:val="0086608F"/>
    <w:rsid w:val="0088206A"/>
    <w:rsid w:val="00883B14"/>
    <w:rsid w:val="00891998"/>
    <w:rsid w:val="008B1306"/>
    <w:rsid w:val="008B51D1"/>
    <w:rsid w:val="008C21DD"/>
    <w:rsid w:val="008D1A56"/>
    <w:rsid w:val="008E10DA"/>
    <w:rsid w:val="008E5302"/>
    <w:rsid w:val="008E7F59"/>
    <w:rsid w:val="008F5C34"/>
    <w:rsid w:val="008F7E46"/>
    <w:rsid w:val="00902814"/>
    <w:rsid w:val="00904BBB"/>
    <w:rsid w:val="009200E0"/>
    <w:rsid w:val="00930B9E"/>
    <w:rsid w:val="009353DE"/>
    <w:rsid w:val="009435E7"/>
    <w:rsid w:val="00950551"/>
    <w:rsid w:val="00950C1D"/>
    <w:rsid w:val="00955D6C"/>
    <w:rsid w:val="00960C39"/>
    <w:rsid w:val="00961188"/>
    <w:rsid w:val="00994CCB"/>
    <w:rsid w:val="009B03AE"/>
    <w:rsid w:val="009B4CE5"/>
    <w:rsid w:val="009B6F85"/>
    <w:rsid w:val="009C3E4E"/>
    <w:rsid w:val="009C469A"/>
    <w:rsid w:val="009D4131"/>
    <w:rsid w:val="009F34AF"/>
    <w:rsid w:val="009F62DC"/>
    <w:rsid w:val="009F6E44"/>
    <w:rsid w:val="00A002BF"/>
    <w:rsid w:val="00A07A4D"/>
    <w:rsid w:val="00A16D12"/>
    <w:rsid w:val="00A2002F"/>
    <w:rsid w:val="00A30B04"/>
    <w:rsid w:val="00A319F2"/>
    <w:rsid w:val="00A31B0F"/>
    <w:rsid w:val="00A423F6"/>
    <w:rsid w:val="00A4486C"/>
    <w:rsid w:val="00A557F1"/>
    <w:rsid w:val="00A56984"/>
    <w:rsid w:val="00A800E7"/>
    <w:rsid w:val="00A82DCD"/>
    <w:rsid w:val="00A84B18"/>
    <w:rsid w:val="00A9011C"/>
    <w:rsid w:val="00AA368F"/>
    <w:rsid w:val="00AC2A6C"/>
    <w:rsid w:val="00AD6643"/>
    <w:rsid w:val="00AD7986"/>
    <w:rsid w:val="00AE384C"/>
    <w:rsid w:val="00AE75C9"/>
    <w:rsid w:val="00AF4C63"/>
    <w:rsid w:val="00AF5484"/>
    <w:rsid w:val="00AF56BE"/>
    <w:rsid w:val="00B11A3C"/>
    <w:rsid w:val="00B33BBD"/>
    <w:rsid w:val="00B407F3"/>
    <w:rsid w:val="00B40E65"/>
    <w:rsid w:val="00B434F4"/>
    <w:rsid w:val="00B626C1"/>
    <w:rsid w:val="00B643FF"/>
    <w:rsid w:val="00B729ED"/>
    <w:rsid w:val="00B74E0E"/>
    <w:rsid w:val="00B76510"/>
    <w:rsid w:val="00B865B7"/>
    <w:rsid w:val="00B90ED6"/>
    <w:rsid w:val="00B957E1"/>
    <w:rsid w:val="00BA47D8"/>
    <w:rsid w:val="00BC4094"/>
    <w:rsid w:val="00BC59F8"/>
    <w:rsid w:val="00BC7652"/>
    <w:rsid w:val="00BD2759"/>
    <w:rsid w:val="00BD6CAC"/>
    <w:rsid w:val="00BE4E90"/>
    <w:rsid w:val="00BE5C08"/>
    <w:rsid w:val="00BE5F45"/>
    <w:rsid w:val="00C04850"/>
    <w:rsid w:val="00C11E73"/>
    <w:rsid w:val="00C12003"/>
    <w:rsid w:val="00C221B7"/>
    <w:rsid w:val="00C227BA"/>
    <w:rsid w:val="00C300BE"/>
    <w:rsid w:val="00C30FCA"/>
    <w:rsid w:val="00C36F4F"/>
    <w:rsid w:val="00C40119"/>
    <w:rsid w:val="00C41AA0"/>
    <w:rsid w:val="00C47AB7"/>
    <w:rsid w:val="00C6543D"/>
    <w:rsid w:val="00C67B12"/>
    <w:rsid w:val="00C76336"/>
    <w:rsid w:val="00C92220"/>
    <w:rsid w:val="00C95FAE"/>
    <w:rsid w:val="00C96C05"/>
    <w:rsid w:val="00C97D8A"/>
    <w:rsid w:val="00CD1378"/>
    <w:rsid w:val="00CE0E8E"/>
    <w:rsid w:val="00CE278A"/>
    <w:rsid w:val="00D06DEF"/>
    <w:rsid w:val="00D16964"/>
    <w:rsid w:val="00D1762D"/>
    <w:rsid w:val="00D22A23"/>
    <w:rsid w:val="00D30144"/>
    <w:rsid w:val="00D3444D"/>
    <w:rsid w:val="00D42E88"/>
    <w:rsid w:val="00D434C1"/>
    <w:rsid w:val="00D56F81"/>
    <w:rsid w:val="00D8547A"/>
    <w:rsid w:val="00D937B8"/>
    <w:rsid w:val="00D94E53"/>
    <w:rsid w:val="00D9539C"/>
    <w:rsid w:val="00DA2598"/>
    <w:rsid w:val="00DB75DE"/>
    <w:rsid w:val="00DD3080"/>
    <w:rsid w:val="00DD63DA"/>
    <w:rsid w:val="00E162AF"/>
    <w:rsid w:val="00E216CE"/>
    <w:rsid w:val="00E25EC6"/>
    <w:rsid w:val="00E352A9"/>
    <w:rsid w:val="00E557CD"/>
    <w:rsid w:val="00E637FE"/>
    <w:rsid w:val="00E83339"/>
    <w:rsid w:val="00E85A35"/>
    <w:rsid w:val="00E94B37"/>
    <w:rsid w:val="00E94FC2"/>
    <w:rsid w:val="00E961F5"/>
    <w:rsid w:val="00E97031"/>
    <w:rsid w:val="00E97AD4"/>
    <w:rsid w:val="00EA666A"/>
    <w:rsid w:val="00EA72F2"/>
    <w:rsid w:val="00EB0770"/>
    <w:rsid w:val="00EB134F"/>
    <w:rsid w:val="00EB1DEA"/>
    <w:rsid w:val="00EB41B1"/>
    <w:rsid w:val="00EC4758"/>
    <w:rsid w:val="00EC6EF1"/>
    <w:rsid w:val="00ED39DE"/>
    <w:rsid w:val="00ED41E3"/>
    <w:rsid w:val="00ED49BD"/>
    <w:rsid w:val="00EE0759"/>
    <w:rsid w:val="00EE6E1F"/>
    <w:rsid w:val="00F02031"/>
    <w:rsid w:val="00F02CC7"/>
    <w:rsid w:val="00F108AC"/>
    <w:rsid w:val="00F10A21"/>
    <w:rsid w:val="00F11369"/>
    <w:rsid w:val="00F114B5"/>
    <w:rsid w:val="00F22FD3"/>
    <w:rsid w:val="00F32BEE"/>
    <w:rsid w:val="00F37F1B"/>
    <w:rsid w:val="00F43726"/>
    <w:rsid w:val="00F438D5"/>
    <w:rsid w:val="00F522D0"/>
    <w:rsid w:val="00F5432D"/>
    <w:rsid w:val="00F5514C"/>
    <w:rsid w:val="00F55620"/>
    <w:rsid w:val="00F56AC3"/>
    <w:rsid w:val="00F57076"/>
    <w:rsid w:val="00F618CD"/>
    <w:rsid w:val="00F61A61"/>
    <w:rsid w:val="00F7169A"/>
    <w:rsid w:val="00F81CCD"/>
    <w:rsid w:val="00F8411B"/>
    <w:rsid w:val="00F85225"/>
    <w:rsid w:val="00F86DBD"/>
    <w:rsid w:val="00F87085"/>
    <w:rsid w:val="00F91AE3"/>
    <w:rsid w:val="00F95A5B"/>
    <w:rsid w:val="00F97526"/>
    <w:rsid w:val="00FA2EF5"/>
    <w:rsid w:val="00FA6CD3"/>
    <w:rsid w:val="00FA6D95"/>
    <w:rsid w:val="00FB005C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587BEE2D"/>
  <w15:docId w15:val="{B9BD3A21-B398-48D9-AB70-D8785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902814"/>
    <w:rPr>
      <w:rFonts w:ascii="Garamond" w:hAnsi="Garamond"/>
      <w:b/>
      <w:sz w:val="22"/>
    </w:rPr>
  </w:style>
  <w:style w:type="table" w:styleId="Mkatabulky">
    <w:name w:val="Table Grid"/>
    <w:basedOn w:val="Normlntabulka"/>
    <w:uiPriority w:val="39"/>
    <w:rsid w:val="00D56F81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C32A19" w:rsidP="00C32A19">
          <w:pPr>
            <w:pStyle w:val="014C9D66C42C414BBE708782C1277E0D7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C32A19" w:rsidP="00C32A19">
          <w:pPr>
            <w:pStyle w:val="854521F0C081437C9706AD529C58A98574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C32A19" w:rsidP="00C32A19">
          <w:pPr>
            <w:pStyle w:val="4C0DAF9C053040099ADB729B0DC9875174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C32A19" w:rsidP="00C32A19">
          <w:pPr>
            <w:pStyle w:val="BC099ED8C8CF4A3C993FFE68B9BC31617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C32A19" w:rsidP="00C32A19">
          <w:pPr>
            <w:pStyle w:val="C6C09CD1115A4FE58EA432DD80FC7F937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C32A19" w:rsidP="00C32A19">
          <w:pPr>
            <w:pStyle w:val="E801B0AD94AB45C5876D47EB529785CD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C32A19" w:rsidP="00C32A19">
          <w:pPr>
            <w:pStyle w:val="1A5D42A275884203BD5FC7544055276668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C32A19" w:rsidP="00C32A19">
          <w:pPr>
            <w:pStyle w:val="10E8C3508210477483955EF52B56176368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C32A19" w:rsidP="00C32A19">
          <w:pPr>
            <w:pStyle w:val="D601992707F144B68EFC49BD1A14155166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C32A19" w:rsidP="00C32A19">
          <w:pPr>
            <w:pStyle w:val="54A395AA182546FA8EEDC3E104414B666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C32A19" w:rsidP="00C32A19">
          <w:pPr>
            <w:pStyle w:val="9E3C9FF5D9F44B46BF270132AA4C4A02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C32A19" w:rsidP="00C32A19">
          <w:pPr>
            <w:pStyle w:val="84A0EBB45F804ACB83C76EBB09D4D7D3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C32A19" w:rsidP="00C32A19">
          <w:pPr>
            <w:pStyle w:val="C476E339123445EA9A2FC3E6E04A3743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C32A19" w:rsidP="00C32A19">
          <w:pPr>
            <w:pStyle w:val="D6569010661A44B284FBA4506F0D9680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C32A19" w:rsidP="00C32A19">
          <w:pPr>
            <w:pStyle w:val="BC1E1B4EFE26437197E1A82A39CC699B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C32A19" w:rsidP="00C32A19">
          <w:pPr>
            <w:pStyle w:val="D4889BF01EE24343AF62090FB880D414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C32A19" w:rsidP="00C32A19">
          <w:pPr>
            <w:pStyle w:val="D3AA9AB7BBC041B78F81DCA01757D84E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C32A19" w:rsidP="00C32A19">
          <w:pPr>
            <w:pStyle w:val="3499881A853B430E85FB3707A2AFD3176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C32A19" w:rsidP="00C32A19">
          <w:pPr>
            <w:pStyle w:val="0D5AA7F7F9424C558B3C2DAB253A586A57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C32A19" w:rsidP="00C32A19">
          <w:pPr>
            <w:pStyle w:val="022EDE3300784BF190719E8B1228C63A56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C32A19" w:rsidP="00C32A19">
          <w:pPr>
            <w:pStyle w:val="079DF2C3680F4107B9DB6F9CE6FD999F55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C32A19" w:rsidP="00C32A19">
          <w:pPr>
            <w:pStyle w:val="D0B20A4567154534AB897B1092036D0B5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C32A19" w:rsidP="00C32A19">
          <w:pPr>
            <w:pStyle w:val="6EACA55EAD83471F8111CAC54EAEA51D44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7DF6A0F6370647BA858E5843666B3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0E7EC-5679-4CAC-95C2-DCFBA0D4AA6B}"/>
      </w:docPartPr>
      <w:docPartBody>
        <w:p w:rsidR="00F17FCB" w:rsidRDefault="00C32A19" w:rsidP="00C32A19">
          <w:pPr>
            <w:pStyle w:val="7DF6A0F6370647BA858E5843666B398535"/>
          </w:pPr>
          <w:r w:rsidRPr="00EA666A">
            <w:rPr>
              <w:rStyle w:val="Zstupntext"/>
              <w:rFonts w:ascii="Garamond" w:hAnsi="Garamond"/>
              <w:color w:val="FF0000"/>
              <w:sz w:val="24"/>
            </w:rPr>
            <w:t>číslo</w:t>
          </w:r>
        </w:p>
      </w:docPartBody>
    </w:docPart>
    <w:docPart>
      <w:docPartPr>
        <w:name w:val="D54B031AC3544CCE8CD7B693798EA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D5C0-D2F4-47F1-BE40-7DB57C23A349}"/>
      </w:docPartPr>
      <w:docPartBody>
        <w:p w:rsidR="00F17FCB" w:rsidRDefault="00C32A19" w:rsidP="00C32A19">
          <w:pPr>
            <w:pStyle w:val="D54B031AC3544CCE8CD7B693798EAAA535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3685E9AF53A24ACAA8B037F299CF8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41934-AF88-4CA1-B63D-E332A9F53137}"/>
      </w:docPartPr>
      <w:docPartBody>
        <w:p w:rsidR="00F17FCB" w:rsidRDefault="00C32A19" w:rsidP="00C32A19">
          <w:pPr>
            <w:pStyle w:val="3685E9AF53A24ACAA8B037F299CF899634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</w:p>
      </w:docPartBody>
    </w:docPart>
    <w:docPart>
      <w:docPartPr>
        <w:name w:val="F89A466EDBB940D3810884428114E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32203-5B0B-4664-9517-DB927E61DBEF}"/>
      </w:docPartPr>
      <w:docPartBody>
        <w:p w:rsidR="00F17FCB" w:rsidRDefault="00C32A19" w:rsidP="00C32A19">
          <w:pPr>
            <w:pStyle w:val="F89A466EDBB940D3810884428114E89934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slovní</w:t>
          </w: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 xml:space="preserve"> vyjádření</w:t>
          </w:r>
        </w:p>
      </w:docPartBody>
    </w:docPart>
    <w:docPart>
      <w:docPartPr>
        <w:name w:val="118B2CCD90234CF6B8B09BF8D1F20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374C5-EC34-4B08-BA20-967A9EF2BA2B}"/>
      </w:docPartPr>
      <w:docPartBody>
        <w:p w:rsidR="00F17FCB" w:rsidRDefault="00C32A19" w:rsidP="00C32A19">
          <w:pPr>
            <w:pStyle w:val="118B2CCD90234CF6B8B09BF8D1F206F534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7D15450E50442A3AC9E844B90AF0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EAD29-B0E3-41FA-9699-3BEEE6009E3A}"/>
      </w:docPartPr>
      <w:docPartBody>
        <w:p w:rsidR="00F17FCB" w:rsidRDefault="00C32A19" w:rsidP="00C32A19">
          <w:pPr>
            <w:pStyle w:val="07D15450E50442A3AC9E844B90AF0D65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05476CE191048DCB64B4D39EBF6E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28549-5C56-4EE0-9773-D23692B55790}"/>
      </w:docPartPr>
      <w:docPartBody>
        <w:p w:rsidR="00F17FCB" w:rsidRDefault="00C32A19" w:rsidP="00C32A19">
          <w:pPr>
            <w:pStyle w:val="305476CE191048DCB64B4D39EBF6ED6F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6D0BA870FB664BDA8321E40B8762F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FABA3-8413-411B-AE1E-A4908F687573}"/>
      </w:docPartPr>
      <w:docPartBody>
        <w:p w:rsidR="00F17FCB" w:rsidRDefault="00C32A19" w:rsidP="00C32A19">
          <w:pPr>
            <w:pStyle w:val="6D0BA870FB664BDA8321E40B8762F09E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421938CEBABB4D5997B2D1B008FB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4282E-B720-4B75-B444-B368C28A0C0B}"/>
      </w:docPartPr>
      <w:docPartBody>
        <w:p w:rsidR="00F17FCB" w:rsidRDefault="00C32A19" w:rsidP="00C32A19">
          <w:pPr>
            <w:pStyle w:val="421938CEBABB4D5997B2D1B008FB4184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4D65ABD22CF4D6DB6E836275191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8EF4A-3239-48B9-AE4B-4527C31CCD74}"/>
      </w:docPartPr>
      <w:docPartBody>
        <w:p w:rsidR="00F17FCB" w:rsidRDefault="00C32A19" w:rsidP="00C32A19">
          <w:pPr>
            <w:pStyle w:val="34D65ABD22CF4D6DB6E836275191F897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D9BA242745D447DB97B130543F4A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259B-2A1D-499F-8B8C-4C2A5B74E479}"/>
      </w:docPartPr>
      <w:docPartBody>
        <w:p w:rsidR="00F17FCB" w:rsidRDefault="00C32A19" w:rsidP="00C32A19">
          <w:pPr>
            <w:pStyle w:val="D9BA242745D447DB97B130543F4AFC56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207A95D584FB415C94741879055A2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C1028-F4A3-4D00-9246-F6F485676D1E}"/>
      </w:docPartPr>
      <w:docPartBody>
        <w:p w:rsidR="00F17FCB" w:rsidRDefault="006A7CB1" w:rsidP="006A7CB1">
          <w:pPr>
            <w:pStyle w:val="207A95D584FB415C94741879055A2C81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DBFB21BC513547C28576B9A8AA292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33228-AE4F-4BB3-AA87-F2F3CE105F04}"/>
      </w:docPartPr>
      <w:docPartBody>
        <w:p w:rsidR="00F17FCB" w:rsidRDefault="00C32A19" w:rsidP="00C32A19">
          <w:pPr>
            <w:pStyle w:val="DBFB21BC513547C28576B9A8AA2926E533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B9A43BEDB887471E8D676E2568C18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3C72-C7FA-47DB-A50A-B05A22AF868C}"/>
      </w:docPartPr>
      <w:docPartBody>
        <w:p w:rsidR="00F17FCB" w:rsidRDefault="00C32A19" w:rsidP="00C32A19">
          <w:pPr>
            <w:pStyle w:val="B9A43BEDB887471E8D676E2568C1819233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01895CD11221461D9CC92D22BC964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F1AA7-2F00-482C-A662-B238CDFC15BF}"/>
      </w:docPartPr>
      <w:docPartBody>
        <w:p w:rsidR="00F17FCB" w:rsidRDefault="00C32A19" w:rsidP="00C32A19">
          <w:pPr>
            <w:pStyle w:val="01895CD11221461D9CC92D22BC96493E32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dopravní dispozice</w:t>
          </w:r>
        </w:p>
      </w:docPartBody>
    </w:docPart>
    <w:docPart>
      <w:docPartPr>
        <w:name w:val="17E2BCD8C5FA4810995B0CDAFFE9D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9F85-5244-4115-9CC0-EBFA990998F1}"/>
      </w:docPartPr>
      <w:docPartBody>
        <w:p w:rsidR="00F17FCB" w:rsidRDefault="00C32A19" w:rsidP="00C32A19">
          <w:pPr>
            <w:pStyle w:val="17E2BCD8C5FA4810995B0CDAFFE9D3B5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603146070F2484692173FB2E3AE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68C-0BF1-4917-91DE-8DD4F4E38E21}"/>
      </w:docPartPr>
      <w:docPartBody>
        <w:p w:rsidR="00F17FCB" w:rsidRDefault="00C32A19" w:rsidP="00C32A19">
          <w:pPr>
            <w:pStyle w:val="7603146070F2484692173FB2E3AEAD5B32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13209EC1D20B4F4F8B796CF38D63B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2798-C5D0-4EFC-8082-EFC3CAE3A7D4}"/>
      </w:docPartPr>
      <w:docPartBody>
        <w:p w:rsidR="00F17FCB" w:rsidRDefault="00C32A19" w:rsidP="00C32A19">
          <w:pPr>
            <w:pStyle w:val="13209EC1D20B4F4F8B796CF38D63BDB432"/>
          </w:pPr>
          <w:r w:rsidRPr="00D30144">
            <w:rPr>
              <w:rStyle w:val="Zstupntext"/>
              <w:rFonts w:ascii="Garamond" w:hAnsi="Garamond"/>
              <w:color w:val="FF0000"/>
            </w:rPr>
            <w:t>čís</w:t>
          </w:r>
          <w:r>
            <w:rPr>
              <w:rStyle w:val="Zstupntext"/>
              <w:rFonts w:ascii="Garamond" w:hAnsi="Garamond"/>
              <w:color w:val="FF0000"/>
            </w:rPr>
            <w:t>lo</w:t>
          </w:r>
        </w:p>
      </w:docPartBody>
    </w:docPart>
    <w:docPart>
      <w:docPartPr>
        <w:name w:val="4195F7D598FC4322B5CE1F0601A8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9296-1D65-42F6-B4F5-0033523EE02A}"/>
      </w:docPartPr>
      <w:docPartBody>
        <w:p w:rsidR="00F17FCB" w:rsidRDefault="00C32A19" w:rsidP="00C32A19">
          <w:pPr>
            <w:pStyle w:val="4195F7D598FC4322B5CE1F0601A8D6DD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718F7465DCB4DFF8F49553430585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D3CE9-AE41-4C9B-95A8-880B5B4C8B24}"/>
      </w:docPartPr>
      <w:docPartBody>
        <w:p w:rsidR="00F17FCB" w:rsidRDefault="00C32A19" w:rsidP="00C32A19">
          <w:pPr>
            <w:pStyle w:val="C718F7465DCB4DFF8F4955343058594B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82416F7A60C4FCBA1E42A8D1D7D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5558-0A97-4BDF-B4F4-5F3008072F69}"/>
      </w:docPartPr>
      <w:docPartBody>
        <w:p w:rsidR="00F17FCB" w:rsidRDefault="00C32A19" w:rsidP="00C32A19">
          <w:pPr>
            <w:pStyle w:val="C82416F7A60C4FCBA1E42A8D1D7DA1B532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615C8E2D63844250A616026190388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947-3312-45BA-8FF7-B063B0F34B89}"/>
      </w:docPartPr>
      <w:docPartBody>
        <w:p w:rsidR="00F17FCB" w:rsidRDefault="00C32A19" w:rsidP="00C32A19">
          <w:pPr>
            <w:pStyle w:val="615C8E2D63844250A616026190388220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0B053DA6DE4A9CA0737752A69AA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DC8A2-CD8B-408D-B268-9977ED7EAC36}"/>
      </w:docPartPr>
      <w:docPartBody>
        <w:p w:rsidR="00F17FCB" w:rsidRDefault="00C32A19" w:rsidP="00C32A19">
          <w:pPr>
            <w:pStyle w:val="200B053DA6DE4A9CA0737752A69AAB5E32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443192A0205241498F8D59BCCEDF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4E833-CAD2-462F-B15D-EB97737BEC5A}"/>
      </w:docPartPr>
      <w:docPartBody>
        <w:p w:rsidR="00F17FCB" w:rsidRDefault="00C32A19" w:rsidP="00C32A19">
          <w:pPr>
            <w:pStyle w:val="443192A0205241498F8D59BCCEDF9139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D9073E68DD6644F78E9A13EDAAAE4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D3B7C-9EEF-4981-AD26-BAF634C82FBD}"/>
      </w:docPartPr>
      <w:docPartBody>
        <w:p w:rsidR="00F17FCB" w:rsidRDefault="00C32A19" w:rsidP="00C32A19">
          <w:pPr>
            <w:pStyle w:val="D9073E68DD6644F78E9A13EDAAAE49F8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 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2E4BA6FEA8345C0933D0D2B057B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1DE40-7792-4F90-88AB-DEE3B5B7D27C}"/>
      </w:docPartPr>
      <w:docPartBody>
        <w:p w:rsidR="00F17FCB" w:rsidRDefault="00C32A19" w:rsidP="00C32A19">
          <w:pPr>
            <w:pStyle w:val="D2E4BA6FEA8345C0933D0D2B057BA92B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CA6DE1125E8049608069F8ED2EB3B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5CB5-B4B0-47D8-9D01-3C6ACC393452}"/>
      </w:docPartPr>
      <w:docPartBody>
        <w:p w:rsidR="00F17FCB" w:rsidRDefault="00C32A19" w:rsidP="00C32A19">
          <w:pPr>
            <w:pStyle w:val="CA6DE1125E8049608069F8ED2EB3BDF531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4E72F6F3ED04476BE05579C395DE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AA959-FC7D-44E9-BC8B-CF826E79908D}"/>
      </w:docPartPr>
      <w:docPartBody>
        <w:p w:rsidR="00F17FCB" w:rsidRDefault="00C32A19" w:rsidP="00C32A19">
          <w:pPr>
            <w:pStyle w:val="C4E72F6F3ED04476BE05579C395DE0AC31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1670732A57F4710B02EAED0D553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A1CB4-F713-4A5E-BCE3-23321348C10E}"/>
      </w:docPartPr>
      <w:docPartBody>
        <w:p w:rsidR="00F17FCB" w:rsidRDefault="00C32A19" w:rsidP="00C32A19">
          <w:pPr>
            <w:pStyle w:val="E1670732A57F4710B02EAED0D5535D4431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C32A19" w:rsidP="00C32A19">
          <w:pPr>
            <w:pStyle w:val="59D6E593A8914AF39C19DF53D66BF448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C32A19" w:rsidP="00C32A19">
          <w:pPr>
            <w:pStyle w:val="059C6ACE51104FA4BAA0969F6EBA025A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C32A19" w:rsidP="00C32A19">
          <w:pPr>
            <w:pStyle w:val="6B6945B62A65425AA313AEF9CAF88464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C32A19" w:rsidP="00C32A19">
          <w:pPr>
            <w:pStyle w:val="F19C38CCCE36490C8CF3B007DD261837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C32A19" w:rsidP="00C32A19">
          <w:pPr>
            <w:pStyle w:val="84B33DD157D14C44A80FDD4FFC3FB9E32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C32A19" w:rsidP="00C32A19">
          <w:pPr>
            <w:pStyle w:val="6F008E9630714EF187293D6F8F0959A420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C32A19" w:rsidP="00C32A19">
          <w:pPr>
            <w:pStyle w:val="75D25494A9AD46F79510D5829F82FA3C20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C32A19" w:rsidP="00C32A19">
          <w:pPr>
            <w:pStyle w:val="3D0B8413524948C3B2DBA1CE0CEA49D720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0473AB3585864FEE9E88DAB5480F8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70C-5431-412A-8CBD-4E280248E975}"/>
      </w:docPartPr>
      <w:docPartBody>
        <w:p w:rsidR="00830914" w:rsidRDefault="00C32A19" w:rsidP="00C32A19">
          <w:pPr>
            <w:pStyle w:val="0473AB3585864FEE9E88DAB5480F875E14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C32A19" w:rsidP="00C32A19">
          <w:pPr>
            <w:pStyle w:val="AA7C77DF354D467D8548B85FFDEE23E214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C32A19" w:rsidP="00C32A19">
          <w:pPr>
            <w:pStyle w:val="CAC120E1798743D7A26B3F73D024EE7114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2122226986BF4BA98931DBA4F490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798-091D-493B-A876-3103A0AFAFBF}"/>
      </w:docPartPr>
      <w:docPartBody>
        <w:p w:rsidR="00830914" w:rsidRDefault="00C32A19" w:rsidP="00C32A19">
          <w:pPr>
            <w:pStyle w:val="2122226986BF4BA98931DBA4F490194814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C32A19" w:rsidP="00C32A19">
          <w:pPr>
            <w:pStyle w:val="892D333BF848491BB8D84BD3C693742214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C32A19" w:rsidP="00C32A19">
          <w:pPr>
            <w:pStyle w:val="909154E870F84022983431ECA9AF207F14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C32A19" w:rsidP="00C32A19">
          <w:pPr>
            <w:pStyle w:val="2ADF63AE3D25492B9E2D9AE04916E88D12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47E427CB21D463B8D9589732079F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53AD-E7AC-4811-87A2-55B719018B92}"/>
      </w:docPartPr>
      <w:docPartBody>
        <w:p w:rsidR="006E7D16" w:rsidRDefault="00C32A19" w:rsidP="00C32A19">
          <w:pPr>
            <w:pStyle w:val="747E427CB21D463B8D9589732079F01F1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 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865A166E1D1F489595A1BA1C39D77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6627-797A-456D-B789-F78A41D57BA3}"/>
      </w:docPartPr>
      <w:docPartBody>
        <w:p w:rsidR="007973E0" w:rsidRDefault="000951D7" w:rsidP="000951D7">
          <w:pPr>
            <w:pStyle w:val="865A166E1D1F489595A1BA1C39D77922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96FA05A1751548F0B79CB6C8BF185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01095-5155-4DF6-82E6-D77334DA7895}"/>
      </w:docPartPr>
      <w:docPartBody>
        <w:p w:rsidR="007973E0" w:rsidRDefault="000951D7" w:rsidP="000951D7">
          <w:pPr>
            <w:pStyle w:val="96FA05A1751548F0B79CB6C8BF185993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DE1734400A4943A38FC025F2A075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F0147-B566-4A23-A345-72E5787065B1}"/>
      </w:docPartPr>
      <w:docPartBody>
        <w:p w:rsidR="007973E0" w:rsidRDefault="000951D7" w:rsidP="000951D7">
          <w:pPr>
            <w:pStyle w:val="DE1734400A4943A38FC025F2A075D3D1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4DCF5D68266B4791A265C581028D7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AD27A-EEA7-41E0-8AB3-61641D2A6CEF}"/>
      </w:docPartPr>
      <w:docPartBody>
        <w:p w:rsidR="006B5311" w:rsidRDefault="00C32A19" w:rsidP="00C32A19">
          <w:pPr>
            <w:pStyle w:val="4DCF5D68266B4791A265C581028D72378"/>
          </w:pPr>
          <w:r w:rsidRPr="009353DE">
            <w:rPr>
              <w:rStyle w:val="Zstupntext"/>
              <w:rFonts w:ascii="Garamond" w:hAnsi="Garamond"/>
              <w:color w:val="FF0000"/>
            </w:rPr>
            <w:t>…doplnit adresu/y…</w:t>
          </w:r>
        </w:p>
      </w:docPartBody>
    </w:docPart>
    <w:docPart>
      <w:docPartPr>
        <w:name w:val="0C4E6BFFF4344A1FAB93B6D3272D5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06AE7-C2F1-4E37-AA3C-FCA97F0188B9}"/>
      </w:docPartPr>
      <w:docPartBody>
        <w:p w:rsidR="006B5311" w:rsidRDefault="00C32A19" w:rsidP="00C32A19">
          <w:pPr>
            <w:pStyle w:val="0C4E6BFFF4344A1FAB93B6D3272D53908"/>
          </w:pPr>
          <w:r>
            <w:rPr>
              <w:rStyle w:val="Zstupntext"/>
              <w:rFonts w:ascii="Garamond" w:hAnsi="Garamond"/>
              <w:color w:val="FF0000"/>
            </w:rPr>
            <w:t>adresa</w:t>
          </w:r>
        </w:p>
      </w:docPartBody>
    </w:docPart>
    <w:docPart>
      <w:docPartPr>
        <w:name w:val="E196F730B6554D2798E012DF3266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5148-191C-4F7D-B666-2175BFC4C163}"/>
      </w:docPartPr>
      <w:docPartBody>
        <w:p w:rsidR="00FC07CF" w:rsidRDefault="001620F8" w:rsidP="001620F8">
          <w:pPr>
            <w:pStyle w:val="E196F730B6554D2798E012DF32665A973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221C275BB7AE43AA965022DBCC29F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548D0-9E56-4779-8F15-4A0133B2392C}"/>
      </w:docPartPr>
      <w:docPartBody>
        <w:p w:rsidR="00FC07CF" w:rsidRDefault="00C32A19" w:rsidP="00C32A19">
          <w:pPr>
            <w:pStyle w:val="221C275BB7AE43AA965022DBCC29F7D35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E0DBA5C781454FFE8D7142C3C9438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97080-C88A-48F0-A785-C8A5B6AA2876}"/>
      </w:docPartPr>
      <w:docPartBody>
        <w:p w:rsidR="00FC07CF" w:rsidRDefault="00C32A19" w:rsidP="00C32A19">
          <w:pPr>
            <w:pStyle w:val="E0DBA5C781454FFE8D7142C3C9438A075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689D1AC8E4D4177A305C39ADEDEA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3CE8B-64FF-4C1C-ADD1-EF88867A4079}"/>
      </w:docPartPr>
      <w:docPartBody>
        <w:p w:rsidR="00FC07CF" w:rsidRDefault="00C32A19" w:rsidP="00C32A19">
          <w:pPr>
            <w:pStyle w:val="3689D1AC8E4D4177A305C39ADEDEA7D05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A1129F59BE24A209D2518645C433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7A0E5-6863-480D-9C52-095F7739154D}"/>
      </w:docPartPr>
      <w:docPartBody>
        <w:p w:rsidR="000D7831" w:rsidRDefault="00C32A19" w:rsidP="00C32A19">
          <w:pPr>
            <w:pStyle w:val="9A1129F59BE24A209D2518645C433BB95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B6634A4A48744A659A6981CF48DE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5975D-B884-4148-AE06-C3328CE93588}"/>
      </w:docPartPr>
      <w:docPartBody>
        <w:p w:rsidR="000D7831" w:rsidRDefault="00C32A19" w:rsidP="00C32A19">
          <w:pPr>
            <w:pStyle w:val="B6634A4A48744A659A6981CF48DEB705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– nebo zvolit pevnou částku v Kč za den</w:t>
          </w:r>
        </w:p>
      </w:docPartBody>
    </w:docPart>
    <w:docPart>
      <w:docPartPr>
        <w:name w:val="92931D87F1EA438BBCFB68358D1FE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8CBC-E62C-489E-91B6-DAA945B649EB}"/>
      </w:docPartPr>
      <w:docPartBody>
        <w:p w:rsidR="000D7831" w:rsidRDefault="00C32A19" w:rsidP="00C32A19">
          <w:pPr>
            <w:pStyle w:val="92931D87F1EA438BBCFB68358D1FE40C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B960566CB6EB4FC48A832A6093041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9EB7E-861A-4DF6-AE2C-7BE3F862A4B7}"/>
      </w:docPartPr>
      <w:docPartBody>
        <w:p w:rsidR="000D7831" w:rsidRDefault="00C32A19" w:rsidP="00C32A19">
          <w:pPr>
            <w:pStyle w:val="B960566CB6EB4FC48A832A6093041DA3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1C324FA1040F4EED8896DD0D73F84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D2DCC-620E-4EA6-AED4-A52895785FAE}"/>
      </w:docPartPr>
      <w:docPartBody>
        <w:p w:rsidR="000D7831" w:rsidRDefault="00C32A19" w:rsidP="00C32A19">
          <w:pPr>
            <w:pStyle w:val="1C324FA1040F4EED8896DD0D73F84E9A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18D689AD32B64914AA6C2701CA676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96259-855E-4F2D-9D73-90B124E9AB82}"/>
      </w:docPartPr>
      <w:docPartBody>
        <w:p w:rsidR="000D7831" w:rsidRDefault="00C32A19" w:rsidP="00C32A19">
          <w:pPr>
            <w:pStyle w:val="18D689AD32B64914AA6C2701CA676A183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– nebo zvolit pevnou částku v Kč za den</w:t>
          </w:r>
        </w:p>
      </w:docPartBody>
    </w:docPart>
    <w:docPart>
      <w:docPartPr>
        <w:name w:val="8438577F63A84680BA9D9286ED4BF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AD46-AFD9-43C2-886F-A85BB0D3570D}"/>
      </w:docPartPr>
      <w:docPartBody>
        <w:p w:rsidR="000D7831" w:rsidRDefault="00C32A19" w:rsidP="00C32A19">
          <w:pPr>
            <w:pStyle w:val="8438577F63A84680BA9D9286ED4BFE2F3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E6572978FFA8488D8285B00B680C1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B99B1-892F-46EE-8430-EB67AC851F54}"/>
      </w:docPartPr>
      <w:docPartBody>
        <w:p w:rsidR="000D7831" w:rsidRDefault="00FC07CF" w:rsidP="00FC07CF">
          <w:pPr>
            <w:pStyle w:val="E6572978FFA8488D8285B00B680C11AA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6965FDFF54694039A01437C6A79A5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FE92D-852D-4F8D-BFEE-5F91AB17D411}"/>
      </w:docPartPr>
      <w:docPartBody>
        <w:p w:rsidR="001620F8" w:rsidRDefault="00C32A19" w:rsidP="00C32A19">
          <w:pPr>
            <w:pStyle w:val="6965FDFF54694039A01437C6A79A5F8C3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570B8534E0634BEC962FC1475E62D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F0CA8-200F-4D20-98A6-ABCBDE5E4CC6}"/>
      </w:docPartPr>
      <w:docPartBody>
        <w:p w:rsidR="001620F8" w:rsidRDefault="00C32A19" w:rsidP="00C32A19">
          <w:pPr>
            <w:pStyle w:val="570B8534E0634BEC962FC1475E62D4963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0E8FC7079010411F90A4C0465437B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4A295-0FB3-4124-B0DB-E127CDB5B04F}"/>
      </w:docPartPr>
      <w:docPartBody>
        <w:p w:rsidR="001620F8" w:rsidRDefault="00C32A19" w:rsidP="00C32A19">
          <w:pPr>
            <w:pStyle w:val="0E8FC7079010411F90A4C0465437B0103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8246F6EB8EA6420E9E0EA51ADE539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76CC0-095A-4B69-B964-68DA46CBEE9F}"/>
      </w:docPartPr>
      <w:docPartBody>
        <w:p w:rsidR="001620F8" w:rsidRDefault="00C32A19" w:rsidP="00C32A19">
          <w:pPr>
            <w:pStyle w:val="8246F6EB8EA6420E9E0EA51ADE5399423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E27EF528AE91433894150ED4BD74C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A113F-3E2A-48A0-80FD-068DE9CA05CE}"/>
      </w:docPartPr>
      <w:docPartBody>
        <w:p w:rsidR="001620F8" w:rsidRDefault="00C32A19" w:rsidP="00C32A19">
          <w:pPr>
            <w:pStyle w:val="E27EF528AE91433894150ED4BD74CE2A3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A7C9C-B244-4359-AE75-6DB54C1B23AA}"/>
      </w:docPartPr>
      <w:docPartBody>
        <w:p w:rsidR="00573962" w:rsidRDefault="001620F8">
          <w:r w:rsidRPr="00FB56DB">
            <w:rPr>
              <w:rStyle w:val="Zstupntext"/>
            </w:rPr>
            <w:t>Klikněte sem a zadejte text.</w:t>
          </w:r>
        </w:p>
      </w:docPartBody>
    </w:docPart>
    <w:docPart>
      <w:docPartPr>
        <w:name w:val="F23890651EE742979C557FABBC8F2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7F091-A8E1-44F2-AFEF-49A238336040}"/>
      </w:docPartPr>
      <w:docPartBody>
        <w:p w:rsidR="00573962" w:rsidRDefault="00C32A19" w:rsidP="00C32A19">
          <w:pPr>
            <w:pStyle w:val="F23890651EE742979C557FABBC8F24723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C3740B61071D4A0CA4043DE2EADD3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A5462-0C9B-4444-935F-9881DD713B87}"/>
      </w:docPartPr>
      <w:docPartBody>
        <w:p w:rsidR="002D3C74" w:rsidRDefault="00C32A19" w:rsidP="00C32A19">
          <w:pPr>
            <w:pStyle w:val="C3740B61071D4A0CA4043DE2EADD35D1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E4273-A047-4CCD-AB07-DAD403AF88AE}"/>
      </w:docPartPr>
      <w:docPartBody>
        <w:p w:rsidR="002D3C74" w:rsidRDefault="00573962">
          <w:r w:rsidRPr="000707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C2DB1A666A42179481158346EE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47C6A-6F64-43D7-BAEF-D90EFF54F177}"/>
      </w:docPartPr>
      <w:docPartBody>
        <w:p w:rsidR="002D3C74" w:rsidRDefault="00573962" w:rsidP="00573962">
          <w:pPr>
            <w:pStyle w:val="C0C2DB1A666A42179481158346EE5AEE"/>
          </w:pPr>
          <w:r w:rsidRPr="00E91E34">
            <w:rPr>
              <w:rStyle w:val="Zstupntext"/>
            </w:rPr>
            <w:t>Zvolte položku.</w:t>
          </w:r>
        </w:p>
      </w:docPartBody>
    </w:docPart>
    <w:docPart>
      <w:docPartPr>
        <w:name w:val="5E6E65009CE448738365F79E2E5AF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543B8-7050-4CFD-95ED-51748AB076F6}"/>
      </w:docPartPr>
      <w:docPartBody>
        <w:p w:rsidR="00FF13C1" w:rsidRDefault="002D3C74" w:rsidP="002D3C74">
          <w:pPr>
            <w:pStyle w:val="5E6E65009CE448738365F79E2E5AFB4C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0DBCCF553164AFABB6E52DF17EA3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DC868-EBFC-4B3A-BFA6-BF14CFC57A05}"/>
      </w:docPartPr>
      <w:docPartBody>
        <w:p w:rsidR="00FF13C1" w:rsidRDefault="002D3C74" w:rsidP="002D3C74">
          <w:pPr>
            <w:pStyle w:val="70DBCCF553164AFABB6E52DF17EA312E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6D3AC7D1DD473EB05BAC0309773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65A26-9FCB-4DF6-8016-C566771C8358}"/>
      </w:docPartPr>
      <w:docPartBody>
        <w:p w:rsidR="00FF13C1" w:rsidRDefault="002D3C74" w:rsidP="002D3C74">
          <w:pPr>
            <w:pStyle w:val="206D3AC7D1DD473EB05BAC0309773197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97C938650C3B4F4990A4BB7B37C07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093CC-B5D7-40B2-859D-69C4F1925823}"/>
      </w:docPartPr>
      <w:docPartBody>
        <w:p w:rsidR="00FF13C1" w:rsidRDefault="002D3C74" w:rsidP="002D3C74">
          <w:pPr>
            <w:pStyle w:val="97C938650C3B4F4990A4BB7B37C07F6F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711B15F7D7946E6ABDFB04635E15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CDA6A-E3F1-45E1-B179-78B0EFDC1F4F}"/>
      </w:docPartPr>
      <w:docPartBody>
        <w:p w:rsidR="00F701CD" w:rsidRDefault="00FF13C1" w:rsidP="00FF13C1">
          <w:pPr>
            <w:pStyle w:val="0711B15F7D7946E6ABDFB04635E15352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BABC12CED5EA4538BC966DD1884F3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88E6B-9BE9-4EE4-80F9-14CCF2E188B5}"/>
      </w:docPartPr>
      <w:docPartBody>
        <w:p w:rsidR="006D2AFA" w:rsidRDefault="00C32A19" w:rsidP="00C32A19">
          <w:pPr>
            <w:pStyle w:val="BABC12CED5EA4538BC966DD1884F37E02"/>
          </w:pPr>
          <w:r>
            <w:rPr>
              <w:rFonts w:ascii="Garamond" w:hAnsi="Garamond"/>
              <w:highlight w:val="green"/>
              <w:lang w:val="cs-CZ"/>
            </w:rPr>
            <w:t>číslo smlouvy d</w:t>
          </w:r>
          <w:r w:rsidRPr="008254F6">
            <w:rPr>
              <w:rFonts w:ascii="Garamond" w:hAnsi="Garamond"/>
              <w:highlight w:val="green"/>
              <w:lang w:val="cs-CZ"/>
            </w:rPr>
            <w:t xml:space="preserve">oplní </w:t>
          </w:r>
          <w:r>
            <w:rPr>
              <w:rFonts w:ascii="Garamond" w:hAnsi="Garamond"/>
              <w:highlight w:val="green"/>
              <w:lang w:val="cs-CZ"/>
            </w:rPr>
            <w:t>kupující</w:t>
          </w:r>
          <w:r w:rsidRPr="008254F6">
            <w:rPr>
              <w:rFonts w:ascii="Garamond" w:hAnsi="Garamond"/>
              <w:highlight w:val="green"/>
              <w:lang w:val="cs-CZ"/>
            </w:rPr>
            <w:t xml:space="preserve"> před podpisem smlouvy</w:t>
          </w:r>
        </w:p>
      </w:docPartBody>
    </w:docPart>
    <w:docPart>
      <w:docPartPr>
        <w:name w:val="8DE5B3ED28A74D04B4AEA2C4F0E1D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8FBAF-18CB-4832-B1C1-C51AC3EF073B}"/>
      </w:docPartPr>
      <w:docPartBody>
        <w:p w:rsidR="008D2FD0" w:rsidRDefault="008A4A8A" w:rsidP="008A4A8A">
          <w:pPr>
            <w:pStyle w:val="8DE5B3ED28A74D04B4AEA2C4F0E1D3AE"/>
          </w:pPr>
          <w:r w:rsidRPr="000C7E6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951D7"/>
    <w:rsid w:val="000A56D1"/>
    <w:rsid w:val="000A64ED"/>
    <w:rsid w:val="000D7831"/>
    <w:rsid w:val="001620F8"/>
    <w:rsid w:val="001E11DB"/>
    <w:rsid w:val="00215CED"/>
    <w:rsid w:val="0023349B"/>
    <w:rsid w:val="00253C06"/>
    <w:rsid w:val="00286A5A"/>
    <w:rsid w:val="002D3C74"/>
    <w:rsid w:val="002E7E6B"/>
    <w:rsid w:val="00351F27"/>
    <w:rsid w:val="003C520A"/>
    <w:rsid w:val="00435477"/>
    <w:rsid w:val="004519F3"/>
    <w:rsid w:val="004F4FA1"/>
    <w:rsid w:val="005530C3"/>
    <w:rsid w:val="00573962"/>
    <w:rsid w:val="006A7895"/>
    <w:rsid w:val="006A7CB1"/>
    <w:rsid w:val="006B5311"/>
    <w:rsid w:val="006D2AFA"/>
    <w:rsid w:val="006E6BB8"/>
    <w:rsid w:val="006E7D16"/>
    <w:rsid w:val="007354F6"/>
    <w:rsid w:val="00735EDF"/>
    <w:rsid w:val="00774A51"/>
    <w:rsid w:val="007808FB"/>
    <w:rsid w:val="007973E0"/>
    <w:rsid w:val="00812690"/>
    <w:rsid w:val="00830914"/>
    <w:rsid w:val="0088451C"/>
    <w:rsid w:val="008A4A8A"/>
    <w:rsid w:val="008A7159"/>
    <w:rsid w:val="008D2FD0"/>
    <w:rsid w:val="00952D71"/>
    <w:rsid w:val="00991FDF"/>
    <w:rsid w:val="00995B49"/>
    <w:rsid w:val="00A4380A"/>
    <w:rsid w:val="00A61E43"/>
    <w:rsid w:val="00A914C2"/>
    <w:rsid w:val="00A9419F"/>
    <w:rsid w:val="00AD4CD5"/>
    <w:rsid w:val="00BC2064"/>
    <w:rsid w:val="00BC2709"/>
    <w:rsid w:val="00BF037F"/>
    <w:rsid w:val="00C32A19"/>
    <w:rsid w:val="00C622FA"/>
    <w:rsid w:val="00D0688B"/>
    <w:rsid w:val="00D314C9"/>
    <w:rsid w:val="00D51636"/>
    <w:rsid w:val="00D6759E"/>
    <w:rsid w:val="00E7052F"/>
    <w:rsid w:val="00E90B7E"/>
    <w:rsid w:val="00EF6E99"/>
    <w:rsid w:val="00F17FCB"/>
    <w:rsid w:val="00F701CD"/>
    <w:rsid w:val="00F71F42"/>
    <w:rsid w:val="00F72C34"/>
    <w:rsid w:val="00FA27FE"/>
    <w:rsid w:val="00FC07CF"/>
    <w:rsid w:val="00FD35B9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4A8A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C32A19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6965FDFF54694039A01437C6A79A5F8C">
    <w:name w:val="6965FDFF54694039A01437C6A79A5F8C"/>
    <w:rsid w:val="00215CED"/>
    <w:pPr>
      <w:spacing w:after="160" w:line="259" w:lineRule="auto"/>
    </w:pPr>
  </w:style>
  <w:style w:type="paragraph" w:customStyle="1" w:styleId="570B8534E0634BEC962FC1475E62D496">
    <w:name w:val="570B8534E0634BEC962FC1475E62D496"/>
    <w:rsid w:val="00215CED"/>
    <w:pPr>
      <w:spacing w:after="160" w:line="259" w:lineRule="auto"/>
    </w:pPr>
  </w:style>
  <w:style w:type="paragraph" w:customStyle="1" w:styleId="0E8FC7079010411F90A4C0465437B010">
    <w:name w:val="0E8FC7079010411F90A4C0465437B010"/>
    <w:rsid w:val="00215CED"/>
    <w:pPr>
      <w:spacing w:after="160" w:line="259" w:lineRule="auto"/>
    </w:pPr>
  </w:style>
  <w:style w:type="paragraph" w:customStyle="1" w:styleId="8246F6EB8EA6420E9E0EA51ADE539942">
    <w:name w:val="8246F6EB8EA6420E9E0EA51ADE539942"/>
    <w:rsid w:val="00215CED"/>
    <w:pPr>
      <w:spacing w:after="160" w:line="259" w:lineRule="auto"/>
    </w:pPr>
  </w:style>
  <w:style w:type="paragraph" w:customStyle="1" w:styleId="E27EF528AE91433894150ED4BD74CE2A">
    <w:name w:val="E27EF528AE91433894150ED4BD74CE2A"/>
    <w:rsid w:val="00215CED"/>
    <w:pPr>
      <w:spacing w:after="160" w:line="259" w:lineRule="auto"/>
    </w:pPr>
  </w:style>
  <w:style w:type="paragraph" w:customStyle="1" w:styleId="F23890651EE742979C557FABBC8F2472">
    <w:name w:val="F23890651EE742979C557FABBC8F2472"/>
    <w:rsid w:val="001620F8"/>
    <w:pPr>
      <w:spacing w:after="160" w:line="259" w:lineRule="auto"/>
    </w:pPr>
  </w:style>
  <w:style w:type="paragraph" w:customStyle="1" w:styleId="A7793FFDC6394E349ACC2D1837454B3D">
    <w:name w:val="A7793FFDC6394E349ACC2D1837454B3D"/>
    <w:rsid w:val="001620F8"/>
    <w:pPr>
      <w:spacing w:after="160" w:line="259" w:lineRule="auto"/>
    </w:pPr>
  </w:style>
  <w:style w:type="paragraph" w:customStyle="1" w:styleId="745C8E2BC27447778A00D3F9146ABB87">
    <w:name w:val="745C8E2BC27447778A00D3F9146ABB87"/>
    <w:rsid w:val="001620F8"/>
    <w:pPr>
      <w:spacing w:after="160" w:line="259" w:lineRule="auto"/>
    </w:pPr>
  </w:style>
  <w:style w:type="paragraph" w:customStyle="1" w:styleId="A7119682CDBB4367B51A561AD674892C">
    <w:name w:val="A7119682CDBB4367B51A561AD674892C"/>
    <w:rsid w:val="001620F8"/>
    <w:pPr>
      <w:spacing w:after="160" w:line="259" w:lineRule="auto"/>
    </w:pPr>
  </w:style>
  <w:style w:type="paragraph" w:customStyle="1" w:styleId="A5EA8DF4DBF945AC8F97AD25CFD51381">
    <w:name w:val="A5EA8DF4DBF945AC8F97AD25CFD51381"/>
    <w:rsid w:val="001620F8"/>
    <w:pPr>
      <w:spacing w:after="160" w:line="259" w:lineRule="auto"/>
    </w:pPr>
  </w:style>
  <w:style w:type="paragraph" w:customStyle="1" w:styleId="8CD803BCA2F94EDA9D87D38F4F0026DE">
    <w:name w:val="8CD803BCA2F94EDA9D87D38F4F0026DE"/>
    <w:rsid w:val="001620F8"/>
    <w:pPr>
      <w:spacing w:after="160" w:line="259" w:lineRule="auto"/>
    </w:pPr>
  </w:style>
  <w:style w:type="paragraph" w:customStyle="1" w:styleId="A246D86203994AE9ABBEA9CCCC080C84">
    <w:name w:val="A246D86203994AE9ABBEA9CCCC080C84"/>
    <w:rsid w:val="001620F8"/>
    <w:pPr>
      <w:spacing w:after="160" w:line="259" w:lineRule="auto"/>
    </w:pPr>
  </w:style>
  <w:style w:type="paragraph" w:customStyle="1" w:styleId="8D12143E4A554C7E8E616113EE027248">
    <w:name w:val="8D12143E4A554C7E8E616113EE027248"/>
    <w:rsid w:val="001620F8"/>
    <w:pPr>
      <w:spacing w:after="160" w:line="259" w:lineRule="auto"/>
    </w:pPr>
  </w:style>
  <w:style w:type="paragraph" w:customStyle="1" w:styleId="69C68DDDD4544FA7BB5731DD882879FA">
    <w:name w:val="69C68DDDD4544FA7BB5731DD882879FA"/>
    <w:rsid w:val="001620F8"/>
    <w:pPr>
      <w:spacing w:after="160" w:line="259" w:lineRule="auto"/>
    </w:pPr>
  </w:style>
  <w:style w:type="paragraph" w:customStyle="1" w:styleId="6DB50972D2874BD3B99B0F9351395B82">
    <w:name w:val="6DB50972D2874BD3B99B0F9351395B82"/>
    <w:rsid w:val="001620F8"/>
    <w:pPr>
      <w:spacing w:after="160" w:line="259" w:lineRule="auto"/>
    </w:pPr>
  </w:style>
  <w:style w:type="paragraph" w:customStyle="1" w:styleId="036EF7D29EA948DBBBBF7AF8A9C8DE2F">
    <w:name w:val="036EF7D29EA948DBBBBF7AF8A9C8DE2F"/>
    <w:rsid w:val="001620F8"/>
    <w:pPr>
      <w:spacing w:after="160" w:line="259" w:lineRule="auto"/>
    </w:pPr>
  </w:style>
  <w:style w:type="paragraph" w:customStyle="1" w:styleId="597F154EB3A94AA392BECAFBD382FCD5">
    <w:name w:val="597F154EB3A94AA392BECAFBD382FCD5"/>
    <w:rsid w:val="001620F8"/>
    <w:pPr>
      <w:spacing w:after="160" w:line="259" w:lineRule="auto"/>
    </w:pPr>
  </w:style>
  <w:style w:type="paragraph" w:customStyle="1" w:styleId="FC4E376FBF0E45F2B5583454BE88EFC773">
    <w:name w:val="FC4E376FBF0E45F2B5583454BE88EFC7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8">
    <w:name w:val="6F008E9630714EF187293D6F8F0959A418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3">
    <w:name w:val="221C275BB7AE43AA965022DBCC29F7D3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3">
    <w:name w:val="F3036D5637974DDCA5E12480AF59DB4F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3">
    <w:name w:val="E0DBA5C781454FFE8D7142C3C9438A07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3">
    <w:name w:val="3689D1AC8E4D4177A305C39ADEDEA7D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3">
    <w:name w:val="B927233829DD461A8253707881A193E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3">
    <w:name w:val="802B29823B774900AA27F2001EC0B11C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3">
    <w:name w:val="64A55103BD4348ABB3D64C014CCBE314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3">
    <w:name w:val="9A1129F59BE24A209D2518645C433BB93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1">
    <w:name w:val="3EE68637AFB94B229B16F7CE847C8B6F11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6">
    <w:name w:val="967ACB27BE3D41BF8D3869F22D69BAD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6">
    <w:name w:val="54CB512DEA5B4D18836194BC622CB16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6">
    <w:name w:val="A2ACCF3D97084C3EBB3CD1B8F020202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6">
    <w:name w:val="7D5B5C7636214936A197422B679728FF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6">
    <w:name w:val="0D833A92225442ACB3987B1FAA9AD3D4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6">
    <w:name w:val="9AC4B24AB2DD4D05B09A3F236A343425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6">
    <w:name w:val="372C8AA78F1942259D42D34C5DD96C9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45C8E2BC27447778A00D3F9146ABB871">
    <w:name w:val="745C8E2BC27447778A00D3F9146ABB87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7119682CDBB4367B51A561AD674892C1">
    <w:name w:val="A7119682CDBB4367B51A561AD674892C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5EA8DF4DBF945AC8F97AD25CFD513811">
    <w:name w:val="A5EA8DF4DBF945AC8F97AD25CFD51381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CD803BCA2F94EDA9D87D38F4F0026DE1">
    <w:name w:val="8CD803BCA2F94EDA9D87D38F4F0026DE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46D86203994AE9ABBEA9CCCC080C841">
    <w:name w:val="A246D86203994AE9ABBEA9CCCC080C84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2">
    <w:name w:val="04BFA7AC190B44F48B9E6E6D39D421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6">
    <w:name w:val="4DCF5D68266B4791A265C581028D7237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6">
    <w:name w:val="0C4E6BFFF4344A1FAB93B6D3272D5390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1">
    <w:name w:val="DBFB21BC513547C28576B9A8AA2926E5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1">
    <w:name w:val="69C68DDDD4544FA7BB5731DD882879FA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1">
    <w:name w:val="B6634A4A48744A659A6981CF48DEB705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1">
    <w:name w:val="92931D87F1EA438BBCFB68358D1FE40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1">
    <w:name w:val="B960566CB6EB4FC48A832A6093041DA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1">
    <w:name w:val="1C324FA1040F4EED8896DD0D73F84E9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1">
    <w:name w:val="18D689AD32B64914AA6C2701CA676A18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1">
    <w:name w:val="8438577F63A84680BA9D9286ED4BFE2F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3">
    <w:name w:val="E196F730B6554D2798E012DF32665A9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1">
    <w:name w:val="6965FDFF54694039A01437C6A79A5F8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1">
    <w:name w:val="F23890651EE742979C557FABBC8F247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1">
    <w:name w:val="570B8534E0634BEC962FC1475E62D496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1">
    <w:name w:val="0E8FC7079010411F90A4C0465437B010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1">
    <w:name w:val="8246F6EB8EA6420E9E0EA51ADE53994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1">
    <w:name w:val="E27EF528AE91433894150ED4BD74CE2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">
    <w:name w:val="C3740B61071D4A0CA4043DE2EADD35D1"/>
    <w:rsid w:val="00573962"/>
    <w:pPr>
      <w:spacing w:after="160" w:line="259" w:lineRule="auto"/>
    </w:pPr>
  </w:style>
  <w:style w:type="paragraph" w:customStyle="1" w:styleId="C0C2DB1A666A42179481158346EE5AEE">
    <w:name w:val="C0C2DB1A666A42179481158346EE5AEE"/>
    <w:rsid w:val="00573962"/>
    <w:pPr>
      <w:spacing w:after="160" w:line="259" w:lineRule="auto"/>
    </w:pPr>
  </w:style>
  <w:style w:type="paragraph" w:customStyle="1" w:styleId="4CE4FF1F0465413DBEB4B469DEB345F2">
    <w:name w:val="4CE4FF1F0465413DBEB4B469DEB345F2"/>
    <w:rsid w:val="00573962"/>
    <w:pPr>
      <w:spacing w:after="160" w:line="259" w:lineRule="auto"/>
    </w:pPr>
  </w:style>
  <w:style w:type="paragraph" w:customStyle="1" w:styleId="824DA0CD54EA46B381FB906BEAABDA94">
    <w:name w:val="824DA0CD54EA46B381FB906BEAABDA94"/>
    <w:rsid w:val="00573962"/>
    <w:pPr>
      <w:spacing w:after="160" w:line="259" w:lineRule="auto"/>
    </w:pPr>
  </w:style>
  <w:style w:type="paragraph" w:customStyle="1" w:styleId="5E6E65009CE448738365F79E2E5AFB4C">
    <w:name w:val="5E6E65009CE448738365F79E2E5AFB4C"/>
    <w:rsid w:val="002D3C74"/>
    <w:pPr>
      <w:spacing w:after="160" w:line="259" w:lineRule="auto"/>
    </w:pPr>
  </w:style>
  <w:style w:type="paragraph" w:customStyle="1" w:styleId="70DBCCF553164AFABB6E52DF17EA312E">
    <w:name w:val="70DBCCF553164AFABB6E52DF17EA312E"/>
    <w:rsid w:val="002D3C74"/>
    <w:pPr>
      <w:spacing w:after="160" w:line="259" w:lineRule="auto"/>
    </w:pPr>
  </w:style>
  <w:style w:type="paragraph" w:customStyle="1" w:styleId="206D3AC7D1DD473EB05BAC0309773197">
    <w:name w:val="206D3AC7D1DD473EB05BAC0309773197"/>
    <w:rsid w:val="002D3C74"/>
    <w:pPr>
      <w:spacing w:after="160" w:line="259" w:lineRule="auto"/>
    </w:pPr>
  </w:style>
  <w:style w:type="paragraph" w:customStyle="1" w:styleId="97C938650C3B4F4990A4BB7B37C07F6F">
    <w:name w:val="97C938650C3B4F4990A4BB7B37C07F6F"/>
    <w:rsid w:val="002D3C74"/>
    <w:pPr>
      <w:spacing w:after="160" w:line="259" w:lineRule="auto"/>
    </w:pPr>
  </w:style>
  <w:style w:type="paragraph" w:customStyle="1" w:styleId="0711B15F7D7946E6ABDFB04635E15352">
    <w:name w:val="0711B15F7D7946E6ABDFB04635E15352"/>
    <w:rsid w:val="00FF13C1"/>
    <w:pPr>
      <w:spacing w:after="160" w:line="259" w:lineRule="auto"/>
    </w:pPr>
  </w:style>
  <w:style w:type="paragraph" w:customStyle="1" w:styleId="BA2C45FD9C2140A0A83D8FEBB0B0D83D">
    <w:name w:val="BA2C45FD9C2140A0A83D8FEBB0B0D83D"/>
    <w:rsid w:val="00FF13C1"/>
    <w:pPr>
      <w:spacing w:after="160" w:line="259" w:lineRule="auto"/>
    </w:pPr>
  </w:style>
  <w:style w:type="paragraph" w:customStyle="1" w:styleId="48235D05BC594862A949CE197F69954E">
    <w:name w:val="48235D05BC594862A949CE197F69954E"/>
    <w:rsid w:val="00FF13C1"/>
    <w:pPr>
      <w:spacing w:after="160" w:line="259" w:lineRule="auto"/>
    </w:pPr>
  </w:style>
  <w:style w:type="paragraph" w:customStyle="1" w:styleId="3E943E28743247E58F1CB3974329993C">
    <w:name w:val="3E943E28743247E58F1CB3974329993C"/>
    <w:rsid w:val="00FF13C1"/>
    <w:pPr>
      <w:spacing w:after="160" w:line="259" w:lineRule="auto"/>
    </w:pPr>
  </w:style>
  <w:style w:type="paragraph" w:customStyle="1" w:styleId="E10662956BC141A996156FFA4E1F237F">
    <w:name w:val="E10662956BC141A996156FFA4E1F237F"/>
    <w:rsid w:val="00FF13C1"/>
    <w:pPr>
      <w:spacing w:after="160" w:line="259" w:lineRule="auto"/>
    </w:pPr>
  </w:style>
  <w:style w:type="paragraph" w:customStyle="1" w:styleId="1CA0F85926324625B49FA459EC22CD2D">
    <w:name w:val="1CA0F85926324625B49FA459EC22CD2D"/>
    <w:rsid w:val="00FF13C1"/>
    <w:pPr>
      <w:spacing w:after="160" w:line="259" w:lineRule="auto"/>
    </w:pPr>
  </w:style>
  <w:style w:type="paragraph" w:customStyle="1" w:styleId="99C6489E89E9483B8783B087BDC90106">
    <w:name w:val="99C6489E89E9483B8783B087BDC90106"/>
    <w:rsid w:val="00FF13C1"/>
    <w:pPr>
      <w:spacing w:after="160" w:line="259" w:lineRule="auto"/>
    </w:pPr>
  </w:style>
  <w:style w:type="paragraph" w:customStyle="1" w:styleId="931F3423EEF34469BB96E3E5F908808F">
    <w:name w:val="931F3423EEF34469BB96E3E5F908808F"/>
    <w:rsid w:val="00FF13C1"/>
    <w:pPr>
      <w:spacing w:after="160" w:line="259" w:lineRule="auto"/>
    </w:pPr>
  </w:style>
  <w:style w:type="paragraph" w:customStyle="1" w:styleId="6CE92AB3AEDE4EE2B636C79270B2C0A6">
    <w:name w:val="6CE92AB3AEDE4EE2B636C79270B2C0A6"/>
    <w:rsid w:val="00AD4CD5"/>
    <w:pPr>
      <w:spacing w:after="160" w:line="259" w:lineRule="auto"/>
    </w:pPr>
  </w:style>
  <w:style w:type="paragraph" w:customStyle="1" w:styleId="D4DC26BB23A1478A88BEF15AF139682D">
    <w:name w:val="D4DC26BB23A1478A88BEF15AF139682D"/>
    <w:rsid w:val="00AD4CD5"/>
    <w:pPr>
      <w:spacing w:after="160" w:line="259" w:lineRule="auto"/>
    </w:pPr>
  </w:style>
  <w:style w:type="paragraph" w:customStyle="1" w:styleId="AA16C0089D7A44AEBBD1CF58F2877F0E">
    <w:name w:val="AA16C0089D7A44AEBBD1CF58F2877F0E"/>
    <w:rsid w:val="007808FB"/>
    <w:pPr>
      <w:spacing w:after="160" w:line="259" w:lineRule="auto"/>
    </w:pPr>
  </w:style>
  <w:style w:type="paragraph" w:customStyle="1" w:styleId="BABC12CED5EA4538BC966DD1884F37E0">
    <w:name w:val="BABC12CED5EA4538BC966DD1884F37E0"/>
    <w:rsid w:val="00BC2709"/>
    <w:pPr>
      <w:spacing w:after="160" w:line="259" w:lineRule="auto"/>
    </w:pPr>
  </w:style>
  <w:style w:type="paragraph" w:customStyle="1" w:styleId="BABC12CED5EA4538BC966DD1884F37E01">
    <w:name w:val="BABC12CED5EA4538BC966DD1884F37E0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9">
    <w:name w:val="6F008E9630714EF187293D6F8F0959A419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1">
    <w:name w:val="C3740B61071D4A0CA4043DE2EADD35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4">
    <w:name w:val="221C275BB7AE43AA965022DBCC29F7D3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4">
    <w:name w:val="F3036D5637974DDCA5E12480AF59DB4F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4">
    <w:name w:val="E0DBA5C781454FFE8D7142C3C9438A07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4">
    <w:name w:val="3689D1AC8E4D4177A305C39ADEDEA7D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4">
    <w:name w:val="B927233829DD461A8253707881A193E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4">
    <w:name w:val="802B29823B774900AA27F2001EC0B11C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4">
    <w:name w:val="64A55103BD4348ABB3D64C014CCBE314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4">
    <w:name w:val="9A1129F59BE24A209D2518645C433BB94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2">
    <w:name w:val="3EE68637AFB94B229B16F7CE847C8B6F12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1">
    <w:name w:val="6CE92AB3AEDE4EE2B636C79270B2C0A6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1">
    <w:name w:val="D4DC26BB23A1478A88BEF15AF139682D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3">
    <w:name w:val="04BFA7AC190B44F48B9E6E6D39D421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7">
    <w:name w:val="4DCF5D68266B4791A265C581028D7237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7">
    <w:name w:val="0C4E6BFFF4344A1FAB93B6D3272D5390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2">
    <w:name w:val="DBFB21BC513547C28576B9A8AA2926E5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2">
    <w:name w:val="69C68DDDD4544FA7BB5731DD882879FA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2">
    <w:name w:val="B6634A4A48744A659A6981CF48DEB705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2">
    <w:name w:val="92931D87F1EA438BBCFB68358D1FE40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2">
    <w:name w:val="B960566CB6EB4FC48A832A6093041DA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2">
    <w:name w:val="1C324FA1040F4EED8896DD0D73F84E9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2">
    <w:name w:val="18D689AD32B64914AA6C2701CA676A18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2">
    <w:name w:val="8438577F63A84680BA9D9286ED4BFE2F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2">
    <w:name w:val="6965FDFF54694039A01437C6A79A5F8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2">
    <w:name w:val="F23890651EE742979C557FABBC8F247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2">
    <w:name w:val="570B8534E0634BEC962FC1475E62D496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2">
    <w:name w:val="0E8FC7079010411F90A4C0465437B010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2">
    <w:name w:val="8246F6EB8EA6420E9E0EA51ADE53994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2">
    <w:name w:val="E27EF528AE91433894150ED4BD74CE2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7C027C4A8340CF94665A8A5828B78F">
    <w:name w:val="FE7C027C4A8340CF94665A8A5828B78F"/>
    <w:rsid w:val="006D2AFA"/>
    <w:pPr>
      <w:spacing w:after="160" w:line="259" w:lineRule="auto"/>
    </w:pPr>
  </w:style>
  <w:style w:type="paragraph" w:customStyle="1" w:styleId="BABC12CED5EA4538BC966DD1884F37E02">
    <w:name w:val="BABC12CED5EA4538BC966DD1884F37E0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0">
    <w:name w:val="6F008E9630714EF187293D6F8F0959A420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2">
    <w:name w:val="C3740B61071D4A0CA4043DE2EADD35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5">
    <w:name w:val="221C275BB7AE43AA965022DBCC29F7D3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5">
    <w:name w:val="F3036D5637974DDCA5E12480AF59DB4F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5">
    <w:name w:val="E0DBA5C781454FFE8D7142C3C9438A07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5">
    <w:name w:val="3689D1AC8E4D4177A305C39ADEDEA7D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5">
    <w:name w:val="B927233829DD461A8253707881A193E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5">
    <w:name w:val="802B29823B774900AA27F2001EC0B11C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5">
    <w:name w:val="64A55103BD4348ABB3D64C014CCBE314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5">
    <w:name w:val="9A1129F59BE24A209D2518645C433BB95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3">
    <w:name w:val="3EE68637AFB94B229B16F7CE847C8B6F13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2">
    <w:name w:val="6CE92AB3AEDE4EE2B636C79270B2C0A6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2">
    <w:name w:val="D4DC26BB23A1478A88BEF15AF139682D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4">
    <w:name w:val="04BFA7AC190B44F48B9E6E6D39D421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8">
    <w:name w:val="4DCF5D68266B4791A265C581028D7237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8">
    <w:name w:val="0C4E6BFFF4344A1FAB93B6D3272D5390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3">
    <w:name w:val="DBFB21BC513547C28576B9A8AA2926E5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3">
    <w:name w:val="69C68DDDD4544FA7BB5731DD882879FA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3">
    <w:name w:val="B6634A4A48744A659A6981CF48DEB705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3">
    <w:name w:val="92931D87F1EA438BBCFB68358D1FE40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3">
    <w:name w:val="B960566CB6EB4FC48A832A6093041DA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3">
    <w:name w:val="1C324FA1040F4EED8896DD0D73F84E9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3">
    <w:name w:val="18D689AD32B64914AA6C2701CA676A18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3">
    <w:name w:val="8438577F63A84680BA9D9286ED4BFE2F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3">
    <w:name w:val="6965FDFF54694039A01437C6A79A5F8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3">
    <w:name w:val="F23890651EE742979C557FABBC8F247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3">
    <w:name w:val="570B8534E0634BEC962FC1475E62D496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3">
    <w:name w:val="0E8FC7079010411F90A4C0465437B010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3">
    <w:name w:val="8246F6EB8EA6420E9E0EA51ADE53994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3">
    <w:name w:val="E27EF528AE91433894150ED4BD74CE2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4D70912AD0644E3A46BB1FFFF5AD315">
    <w:name w:val="24D70912AD0644E3A46BB1FFFF5AD315"/>
    <w:rsid w:val="00435477"/>
    <w:pPr>
      <w:spacing w:after="160" w:line="259" w:lineRule="auto"/>
    </w:pPr>
  </w:style>
  <w:style w:type="paragraph" w:customStyle="1" w:styleId="8DE5B3ED28A74D04B4AEA2C4F0E1D3AE">
    <w:name w:val="8DE5B3ED28A74D04B4AEA2C4F0E1D3AE"/>
    <w:rsid w:val="008A4A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2018-09-30T22:00:00+00:00</platnost_od>
    <jazyk_dokumentu xmlns="2a0df9b3-4f6a-40d6-bafe-bfa29ec52e7f">Český</jazyk_dokumentu>
    <pokyny_kancelari xmlns="d70ce041-a8a7-4f08-b900-fdb15ab0aa68" xsi:nil="true"/>
    <vec xmlns="2a0df9b3-4f6a-40d6-bafe-bfa29ec52e7f">Kupní smlouva obecná – kde SSHR je kupující - stav k 1. 10.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65D-99A7-4229-8918-8902699A014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2a0df9b3-4f6a-40d6-bafe-bfa29ec52e7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70ce041-a8a7-4f08-b900-fdb15ab0aa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1621E5-A7D6-4709-96BD-3651E2B6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DB86F-4647-4B6E-AB0B-5136531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88</TotalTime>
  <Pages>10</Pages>
  <Words>2560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obecná – kde SSHR je kupující - stav k 1. 10. 2018</vt:lpstr>
    </vt:vector>
  </TitlesOfParts>
  <Company>Správa státních hmotných rezerv ČR</Company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obecná – kde SSHR je kupující - stav k 1. 10. 2018</dc:title>
  <dc:subject/>
  <dc:creator>Job</dc:creator>
  <cp:keywords/>
  <dc:description/>
  <cp:lastModifiedBy>Špičáková Pavla</cp:lastModifiedBy>
  <cp:revision>11</cp:revision>
  <cp:lastPrinted>2018-12-19T12:14:00Z</cp:lastPrinted>
  <dcterms:created xsi:type="dcterms:W3CDTF">2019-01-04T08:47:00Z</dcterms:created>
  <dcterms:modified xsi:type="dcterms:W3CDTF">2019-02-18T14:39:00Z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