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273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273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273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273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273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273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273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273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73C"/>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2259-60DF-4E8D-B195-7CC2ABA9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2019-02-20T13:39:00Z</dcterms:created>
  <dcterms:modified xsi:type="dcterms:W3CDTF">2019-02-20T13:39:00Z</dcterms:modified>
</cp:coreProperties>
</file>