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CC" w:rsidRDefault="005206EA" w:rsidP="009974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</wp:posOffset>
                </wp:positionV>
                <wp:extent cx="6000750" cy="1095375"/>
                <wp:effectExtent l="0" t="0" r="1905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EA" w:rsidRDefault="005206EA" w:rsidP="005206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06EA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381000" cy="514350"/>
                                  <wp:effectExtent l="0" t="0" r="0" b="0"/>
                                  <wp:docPr id="4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2. základní škola</w:t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80"/>
                                <w:sz w:val="52"/>
                                <w:szCs w:val="52"/>
                              </w:rPr>
                              <w:t xml:space="preserve">Bezručova Říčany, </w:t>
                            </w:r>
                            <w:r w:rsidRPr="00187221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:rsidR="005206EA" w:rsidRPr="00E31556" w:rsidRDefault="005206EA" w:rsidP="005206EA">
                            <w:pPr>
                              <w:jc w:val="center"/>
                              <w:rPr>
                                <w:b/>
                                <w:color w:val="0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Bezručova 94/19, 251 01 Říčany</w:t>
                            </w:r>
                            <w:r>
                              <w:rPr>
                                <w:b/>
                                <w:color w:val="008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315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proofErr w:type="gramStart"/>
                            <w:r w:rsidRPr="00E315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323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> 602 217,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 xml:space="preserve"> 775 101 151</w:t>
                            </w:r>
                            <w:proofErr w:type="gramEnd"/>
                            <w:r w:rsidRPr="000F20F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6" w:history="1">
                              <w:r w:rsidRPr="000F20F4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reditel@2zs.ricany.cz</w:t>
                              </w:r>
                            </w:hyperlink>
                            <w:r w:rsidRPr="000F20F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E42566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www.2zsricany.cz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>IČ: 63834243</w:t>
                            </w:r>
                          </w:p>
                          <w:p w:rsidR="005206EA" w:rsidRDefault="005206EA" w:rsidP="00520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5pt;margin-top:.05pt;width:472.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">
                <v:textbox>
                  <w:txbxContent>
                    <w:p w:rsidR="005206EA" w:rsidRDefault="005206EA" w:rsidP="005206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06EA"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381000" cy="514350"/>
                            <wp:effectExtent l="0" t="0" r="0" b="0"/>
                            <wp:docPr id="4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2. základní škola</w:t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008080"/>
                          <w:sz w:val="52"/>
                          <w:szCs w:val="52"/>
                        </w:rPr>
                        <w:t xml:space="preserve">Bezručova Říčany, </w:t>
                      </w:r>
                      <w:r w:rsidRPr="00187221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:rsidR="005206EA" w:rsidRPr="00E31556" w:rsidRDefault="005206EA" w:rsidP="005206EA">
                      <w:pPr>
                        <w:jc w:val="center"/>
                        <w:rPr>
                          <w:b/>
                          <w:color w:val="0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Bezručova 94/19, 251 01 Říčany</w:t>
                      </w:r>
                      <w:r>
                        <w:rPr>
                          <w:b/>
                          <w:color w:val="008080"/>
                          <w:sz w:val="16"/>
                          <w:szCs w:val="16"/>
                        </w:rPr>
                        <w:t xml:space="preserve">, </w:t>
                      </w:r>
                      <w:r w:rsidRPr="00E315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tel: </w:t>
                      </w:r>
                      <w:proofErr w:type="gramStart"/>
                      <w:r w:rsidRPr="00E31556">
                        <w:rPr>
                          <w:rFonts w:ascii="Arial" w:hAnsi="Arial" w:cs="Arial"/>
                          <w:sz w:val="16"/>
                          <w:szCs w:val="16"/>
                        </w:rPr>
                        <w:t>323</w:t>
                      </w:r>
                      <w:r w:rsidRPr="000F20F4">
                        <w:rPr>
                          <w:sz w:val="18"/>
                          <w:szCs w:val="18"/>
                        </w:rPr>
                        <w:t> 602 217,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F20F4">
                        <w:rPr>
                          <w:sz w:val="18"/>
                          <w:szCs w:val="18"/>
                        </w:rPr>
                        <w:t xml:space="preserve"> 775 101 151</w:t>
                      </w:r>
                      <w:proofErr w:type="gramEnd"/>
                      <w:r w:rsidRPr="000F20F4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hyperlink r:id="rId8" w:history="1">
                        <w:r w:rsidRPr="000F20F4">
                          <w:rPr>
                            <w:rStyle w:val="Hypertextovodkaz"/>
                            <w:sz w:val="18"/>
                            <w:szCs w:val="18"/>
                          </w:rPr>
                          <w:t>reditel@2zs.ricany.cz</w:t>
                        </w:r>
                      </w:hyperlink>
                      <w:r w:rsidRPr="000F20F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E42566">
                          <w:rPr>
                            <w:rStyle w:val="Hypertextovodkaz"/>
                            <w:sz w:val="18"/>
                            <w:szCs w:val="18"/>
                          </w:rPr>
                          <w:t>www.2zsricany.cz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,  </w:t>
                      </w:r>
                      <w:r w:rsidRPr="000F20F4">
                        <w:rPr>
                          <w:sz w:val="18"/>
                          <w:szCs w:val="18"/>
                        </w:rPr>
                        <w:t>IČ: 63834243</w:t>
                      </w:r>
                    </w:p>
                    <w:p w:rsidR="005206EA" w:rsidRDefault="005206EA" w:rsidP="005206EA"/>
                  </w:txbxContent>
                </v:textbox>
              </v:shape>
            </w:pict>
          </mc:Fallback>
        </mc:AlternateContent>
      </w:r>
    </w:p>
    <w:tbl>
      <w:tblPr>
        <w:tblpPr w:leftFromText="227" w:rightFromText="142" w:topFromText="249" w:vertAnchor="page" w:horzAnchor="margin" w:tblpXSpec="right" w:tblpY="27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974CC" w:rsidRPr="00805BCC" w:rsidTr="00805BCC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CC" w:rsidRPr="00805BCC" w:rsidRDefault="00111488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Ondruch Jaroslav</w:t>
            </w:r>
          </w:p>
        </w:tc>
      </w:tr>
      <w:tr w:rsidR="009974CC" w:rsidRPr="00805BCC" w:rsidTr="00805BCC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CC" w:rsidRPr="00805BCC" w:rsidRDefault="00111488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Trávníky 1254</w:t>
            </w:r>
          </w:p>
        </w:tc>
      </w:tr>
      <w:tr w:rsidR="009974CC" w:rsidRPr="00805BCC" w:rsidTr="00805BCC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CC" w:rsidRPr="00805BCC" w:rsidRDefault="00111488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Otrokovice</w:t>
            </w:r>
          </w:p>
        </w:tc>
      </w:tr>
      <w:tr w:rsidR="009974CC" w:rsidRPr="00805BCC" w:rsidTr="00805BCC">
        <w:trPr>
          <w:trHeight w:val="4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CC" w:rsidRPr="00805BCC" w:rsidRDefault="00BC1A69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 xml:space="preserve">765 02  </w:t>
            </w:r>
          </w:p>
        </w:tc>
      </w:tr>
    </w:tbl>
    <w:p w:rsidR="009974CC" w:rsidRDefault="009974CC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9974CC" w:rsidRDefault="009974CC" w:rsidP="009974CC"/>
    <w:p w:rsidR="00497821" w:rsidRDefault="00497821" w:rsidP="009974CC"/>
    <w:p w:rsidR="009974CC" w:rsidRDefault="009974CC" w:rsidP="009974CC"/>
    <w:p w:rsidR="009974CC" w:rsidRDefault="005206EA" w:rsidP="009974C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057400" cy="342900"/>
                <wp:effectExtent l="13970" t="6985" r="5080" b="120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33" w:rsidRDefault="009F3633">
                            <w:r>
                              <w:t>DATUM:</w:t>
                            </w:r>
                            <w:r w:rsidR="00B74B4A">
                              <w:t xml:space="preserve"> </w:t>
                            </w:r>
                            <w:r w:rsidR="00111488">
                              <w:t>24. 11. 2016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3.3pt;width:16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ba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">
                <v:textbox>
                  <w:txbxContent>
                    <w:p w:rsidR="009F3633" w:rsidRDefault="009F3633">
                      <w:r>
                        <w:t>DATUM:</w:t>
                      </w:r>
                      <w:r w:rsidR="00B74B4A">
                        <w:t xml:space="preserve"> </w:t>
                      </w:r>
                      <w:r w:rsidR="00111488">
                        <w:t>24. 11. 2016</w:t>
                      </w:r>
                    </w:p>
                  </w:txbxContent>
                </v:textbox>
              </v:shape>
            </w:pict>
          </mc:Fallback>
        </mc:AlternateContent>
      </w:r>
    </w:p>
    <w:p w:rsidR="009974CC" w:rsidRDefault="009974CC" w:rsidP="009974CC"/>
    <w:p w:rsidR="009974CC" w:rsidRDefault="005206EA" w:rsidP="009974CC"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400300" cy="342900"/>
                <wp:effectExtent l="13970" t="6985" r="5080" b="120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33" w:rsidRDefault="009F3633">
                            <w:r>
                              <w:t>ČÍSLO OBJEDN</w:t>
                            </w:r>
                            <w:r w:rsidR="006B5EB5">
                              <w:t>Á</w:t>
                            </w:r>
                            <w:r>
                              <w:t>VKY:</w:t>
                            </w:r>
                            <w:r w:rsidR="003B7ECD">
                              <w:t xml:space="preserve"> </w:t>
                            </w:r>
                            <w:r w:rsidR="00111488">
                              <w:t>6</w:t>
                            </w:r>
                            <w:r w:rsidR="000C2F0D">
                              <w:t>9</w:t>
                            </w:r>
                            <w:r w:rsidR="00111488"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1.7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">
                <v:textbox>
                  <w:txbxContent>
                    <w:p w:rsidR="009F3633" w:rsidRDefault="009F3633">
                      <w:r>
                        <w:t>ČÍSLO OBJEDN</w:t>
                      </w:r>
                      <w:r w:rsidR="006B5EB5">
                        <w:t>Á</w:t>
                      </w:r>
                      <w:r>
                        <w:t>VKY:</w:t>
                      </w:r>
                      <w:r w:rsidR="003B7ECD">
                        <w:t xml:space="preserve"> </w:t>
                      </w:r>
                      <w:r w:rsidR="00111488">
                        <w:t>6</w:t>
                      </w:r>
                      <w:r w:rsidR="000C2F0D">
                        <w:t>9</w:t>
                      </w:r>
                      <w:r w:rsidR="00111488"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9974CC">
        <w:t xml:space="preserve"> </w:t>
      </w:r>
    </w:p>
    <w:p w:rsidR="0019343F" w:rsidRDefault="0019343F" w:rsidP="0019343F"/>
    <w:p w:rsidR="0019343F" w:rsidRDefault="0019343F" w:rsidP="0019343F"/>
    <w:p w:rsidR="0019343F" w:rsidRDefault="005206EA" w:rsidP="00072D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4343400" cy="800100"/>
                <wp:effectExtent l="13970" t="6985" r="5080" b="1206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CC" w:rsidRDefault="009974CC" w:rsidP="009974CC">
                            <w:r>
                              <w:t>D</w:t>
                            </w:r>
                            <w:r w:rsidR="00111488">
                              <w:t>ODAVATEL:</w:t>
                            </w:r>
                          </w:p>
                          <w:p w:rsidR="00111488" w:rsidRDefault="00111488" w:rsidP="009974CC">
                            <w:r>
                              <w:t>Ondruch Jaroslav</w:t>
                            </w:r>
                          </w:p>
                          <w:p w:rsidR="00111488" w:rsidRDefault="00111488" w:rsidP="009974CC">
                            <w:r>
                              <w:t>Trávníky 1254</w:t>
                            </w:r>
                          </w:p>
                          <w:p w:rsidR="00111488" w:rsidRDefault="00111488" w:rsidP="009974CC">
                            <w:proofErr w:type="gramStart"/>
                            <w:r>
                              <w:t>765 02  Otrokovice</w:t>
                            </w:r>
                            <w:proofErr w:type="gramEnd"/>
                            <w:r>
                              <w:t xml:space="preserve">                              IČO: 680 83 271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0;margin-top:6.3pt;width:34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">
                <v:textbox>
                  <w:txbxContent>
                    <w:p w:rsidR="009974CC" w:rsidRDefault="009974CC" w:rsidP="009974CC">
                      <w:r>
                        <w:t>D</w:t>
                      </w:r>
                      <w:r w:rsidR="00111488">
                        <w:t>ODAVATEL:</w:t>
                      </w:r>
                    </w:p>
                    <w:p w:rsidR="00111488" w:rsidRDefault="00111488" w:rsidP="009974CC">
                      <w:r>
                        <w:t>Ondruch Jaroslav</w:t>
                      </w:r>
                    </w:p>
                    <w:p w:rsidR="00111488" w:rsidRDefault="00111488" w:rsidP="009974CC">
                      <w:r>
                        <w:t>Trávníky 1254</w:t>
                      </w:r>
                    </w:p>
                    <w:p w:rsidR="00111488" w:rsidRDefault="00111488" w:rsidP="009974CC">
                      <w:proofErr w:type="gramStart"/>
                      <w:r>
                        <w:t>765 02  Otrokovice</w:t>
                      </w:r>
                      <w:proofErr w:type="gramEnd"/>
                      <w:r>
                        <w:t xml:space="preserve">                              IČO: 680 83 271</w:t>
                      </w:r>
                    </w:p>
                  </w:txbxContent>
                </v:textbox>
              </v:shape>
            </w:pict>
          </mc:Fallback>
        </mc:AlternateContent>
      </w:r>
    </w:p>
    <w:p w:rsidR="00564C1C" w:rsidRDefault="00564C1C"/>
    <w:p w:rsidR="00072D01" w:rsidRDefault="00072D01"/>
    <w:p w:rsidR="00072D01" w:rsidRDefault="00072D01"/>
    <w:p w:rsidR="00072D01" w:rsidRDefault="00072D01"/>
    <w:p w:rsidR="00072D01" w:rsidRDefault="005206E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57900" cy="471170"/>
                <wp:effectExtent l="13970" t="6985" r="508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1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01" w:rsidRPr="009F3633" w:rsidRDefault="009F3633" w:rsidP="009F36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3633">
                              <w:rPr>
                                <w:b/>
                                <w:sz w:val="36"/>
                                <w:szCs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9.3pt;width:477pt;height:3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vNLgIAAFc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" fillcolor="#cff">
                <v:textbox>
                  <w:txbxContent>
                    <w:p w:rsidR="00072D01" w:rsidRPr="009F3633" w:rsidRDefault="009F3633" w:rsidP="009F36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3633">
                        <w:rPr>
                          <w:b/>
                          <w:sz w:val="36"/>
                          <w:szCs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072D01" w:rsidRDefault="00072D01"/>
    <w:p w:rsidR="00072D01" w:rsidRDefault="00072D01"/>
    <w:p w:rsidR="00072D01" w:rsidRDefault="00072D01"/>
    <w:p w:rsidR="00072D01" w:rsidRDefault="00BC1A6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2482215</wp:posOffset>
                </wp:positionV>
                <wp:extent cx="6057900" cy="1714500"/>
                <wp:effectExtent l="13970" t="6985" r="5080" b="12065"/>
                <wp:wrapTight wrapText="bothSides">
                  <wp:wrapPolygon edited="0">
                    <wp:start x="-34" y="-120"/>
                    <wp:lineTo x="-34" y="21480"/>
                    <wp:lineTo x="21634" y="21480"/>
                    <wp:lineTo x="21634" y="-120"/>
                    <wp:lineTo x="-34" y="-12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9" w:rsidRPr="00BC1A69" w:rsidRDefault="0031726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b/>
                                <w:sz w:val="20"/>
                                <w:szCs w:val="20"/>
                              </w:rPr>
                              <w:t>OBJEDNAVATEL – PLÁTCE</w:t>
                            </w:r>
                            <w:r w:rsidRPr="00BC1A69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111488" w:rsidRPr="00BC1A69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BC1A69" w:rsidRPr="00BC1A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488" w:rsidRPr="00BC1A69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="00111488" w:rsidRPr="00BC1A6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ákladní škola </w:t>
                            </w: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Bezručova </w:t>
                            </w:r>
                            <w:r w:rsidR="00111488" w:rsidRPr="00BC1A69">
                              <w:rPr>
                                <w:i/>
                                <w:sz w:val="20"/>
                                <w:szCs w:val="20"/>
                              </w:rPr>
                              <w:t>Říčany, příspěvková organizace</w:t>
                            </w:r>
                          </w:p>
                          <w:p w:rsidR="00111488" w:rsidRPr="00BC1A69" w:rsidRDefault="0031726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111488" w:rsidRPr="00BC1A69">
                              <w:rPr>
                                <w:i/>
                                <w:sz w:val="20"/>
                                <w:szCs w:val="20"/>
                              </w:rPr>
                              <w:t>Bezručova 94/19</w:t>
                            </w:r>
                          </w:p>
                          <w:p w:rsidR="00317269" w:rsidRPr="00BC1A69" w:rsidRDefault="0011148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317269" w:rsidRPr="00BC1A69">
                              <w:rPr>
                                <w:i/>
                                <w:sz w:val="20"/>
                                <w:szCs w:val="20"/>
                              </w:rPr>
                              <w:t>251 01 Říčany</w:t>
                            </w:r>
                          </w:p>
                          <w:p w:rsidR="00317269" w:rsidRPr="00BC1A69" w:rsidRDefault="00317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69" w:rsidRPr="00BC1A69" w:rsidRDefault="0031726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b/>
                                <w:sz w:val="20"/>
                                <w:szCs w:val="20"/>
                              </w:rPr>
                              <w:t>Bankovní spojení</w:t>
                            </w:r>
                            <w:r w:rsidRPr="00BC1A6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>Komerční banka a.s., Praha NONET, expozitura Říčany</w:t>
                            </w:r>
                          </w:p>
                          <w:p w:rsidR="00317269" w:rsidRPr="00BC1A69" w:rsidRDefault="0031726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C1A69"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6D40E3" w:rsidRPr="00BC1A6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>251 01 Říčany</w:t>
                            </w:r>
                          </w:p>
                          <w:p w:rsidR="00317269" w:rsidRPr="00BC1A69" w:rsidRDefault="00317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Číslo </w:t>
                            </w:r>
                            <w:proofErr w:type="gramStart"/>
                            <w:r w:rsidRPr="00BC1A69">
                              <w:rPr>
                                <w:b/>
                                <w:sz w:val="20"/>
                                <w:szCs w:val="20"/>
                              </w:rPr>
                              <w:t>účtu</w:t>
                            </w:r>
                            <w:r w:rsidRPr="00BC1A69">
                              <w:rPr>
                                <w:sz w:val="20"/>
                                <w:szCs w:val="20"/>
                              </w:rPr>
                              <w:t xml:space="preserve">:             </w:t>
                            </w:r>
                            <w:r w:rsidR="006D40E3" w:rsidRPr="00BC1A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proofErr w:type="gramEnd"/>
                            <w:r w:rsidR="00111488" w:rsidRPr="00BC1A69">
                              <w:rPr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>6131660217/0100</w:t>
                            </w:r>
                          </w:p>
                          <w:p w:rsidR="00317269" w:rsidRPr="00BC1A69" w:rsidRDefault="00317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b/>
                                <w:sz w:val="20"/>
                                <w:szCs w:val="20"/>
                              </w:rPr>
                              <w:t>IČO</w:t>
                            </w:r>
                            <w:r w:rsidRPr="00BC1A69">
                              <w:rPr>
                                <w:sz w:val="20"/>
                                <w:szCs w:val="20"/>
                              </w:rPr>
                              <w:t xml:space="preserve">:                       </w:t>
                            </w:r>
                            <w:r w:rsidR="006D40E3" w:rsidRPr="00BC1A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A69">
                              <w:rPr>
                                <w:i/>
                                <w:sz w:val="20"/>
                                <w:szCs w:val="20"/>
                              </w:rPr>
                              <w:t>63834243</w:t>
                            </w:r>
                            <w:r w:rsidRPr="00BC1A6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317269" w:rsidRPr="00BC1A69" w:rsidRDefault="003172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1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Škola není plátcem DPH. </w:t>
                            </w:r>
                          </w:p>
                          <w:p w:rsidR="00317269" w:rsidRPr="006D40E3" w:rsidRDefault="003172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6.75pt;margin-top:195.45pt;width:477pt;height:13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vzLQ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">
                <v:textbox>
                  <w:txbxContent>
                    <w:p w:rsidR="00317269" w:rsidRPr="00BC1A69" w:rsidRDefault="0031726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C1A69">
                        <w:rPr>
                          <w:b/>
                          <w:sz w:val="20"/>
                          <w:szCs w:val="20"/>
                        </w:rPr>
                        <w:t>OBJEDNAVATEL – PLÁTCE</w:t>
                      </w:r>
                      <w:r w:rsidRPr="00BC1A69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111488" w:rsidRPr="00BC1A69">
                        <w:rPr>
                          <w:sz w:val="20"/>
                          <w:szCs w:val="20"/>
                        </w:rPr>
                        <w:t>2.</w:t>
                      </w:r>
                      <w:r w:rsidR="00BC1A69" w:rsidRPr="00BC1A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488" w:rsidRPr="00BC1A69">
                        <w:rPr>
                          <w:sz w:val="20"/>
                          <w:szCs w:val="20"/>
                        </w:rPr>
                        <w:t>z</w:t>
                      </w:r>
                      <w:r w:rsidR="00111488" w:rsidRPr="00BC1A69">
                        <w:rPr>
                          <w:i/>
                          <w:sz w:val="20"/>
                          <w:szCs w:val="20"/>
                        </w:rPr>
                        <w:t xml:space="preserve">ákladní škola </w:t>
                      </w:r>
                      <w:r w:rsidRPr="00BC1A69">
                        <w:rPr>
                          <w:i/>
                          <w:sz w:val="20"/>
                          <w:szCs w:val="20"/>
                        </w:rPr>
                        <w:t xml:space="preserve">Bezručova </w:t>
                      </w:r>
                      <w:r w:rsidR="00111488" w:rsidRPr="00BC1A69">
                        <w:rPr>
                          <w:i/>
                          <w:sz w:val="20"/>
                          <w:szCs w:val="20"/>
                        </w:rPr>
                        <w:t>Říčany, příspěvková organizace</w:t>
                      </w:r>
                    </w:p>
                    <w:p w:rsidR="00111488" w:rsidRPr="00BC1A69" w:rsidRDefault="0031726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C1A69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111488" w:rsidRPr="00BC1A69">
                        <w:rPr>
                          <w:i/>
                          <w:sz w:val="20"/>
                          <w:szCs w:val="20"/>
                        </w:rPr>
                        <w:t>Bezručova 94/19</w:t>
                      </w:r>
                    </w:p>
                    <w:p w:rsidR="00317269" w:rsidRPr="00BC1A69" w:rsidRDefault="0011148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C1A69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317269" w:rsidRPr="00BC1A69">
                        <w:rPr>
                          <w:i/>
                          <w:sz w:val="20"/>
                          <w:szCs w:val="20"/>
                        </w:rPr>
                        <w:t>251 01 Říčany</w:t>
                      </w:r>
                    </w:p>
                    <w:p w:rsidR="00317269" w:rsidRPr="00BC1A69" w:rsidRDefault="003172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17269" w:rsidRPr="00BC1A69" w:rsidRDefault="0031726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C1A69">
                        <w:rPr>
                          <w:b/>
                          <w:sz w:val="20"/>
                          <w:szCs w:val="20"/>
                        </w:rPr>
                        <w:t>Bankovní spojení</w:t>
                      </w:r>
                      <w:r w:rsidRPr="00BC1A6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BC1A69">
                        <w:rPr>
                          <w:i/>
                          <w:sz w:val="20"/>
                          <w:szCs w:val="20"/>
                        </w:rPr>
                        <w:t>Komerční banka a.s., Praha NONET, expozitura Říčany</w:t>
                      </w:r>
                    </w:p>
                    <w:p w:rsidR="00317269" w:rsidRPr="00BC1A69" w:rsidRDefault="0031726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C1A69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BC1A69"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="006D40E3" w:rsidRPr="00BC1A6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C1A69">
                        <w:rPr>
                          <w:i/>
                          <w:sz w:val="20"/>
                          <w:szCs w:val="20"/>
                        </w:rPr>
                        <w:t>251 01 Říčany</w:t>
                      </w:r>
                    </w:p>
                    <w:p w:rsidR="00317269" w:rsidRPr="00BC1A69" w:rsidRDefault="00317269">
                      <w:pPr>
                        <w:rPr>
                          <w:sz w:val="20"/>
                          <w:szCs w:val="20"/>
                        </w:rPr>
                      </w:pPr>
                      <w:r w:rsidRPr="00BC1A69">
                        <w:rPr>
                          <w:b/>
                          <w:sz w:val="20"/>
                          <w:szCs w:val="20"/>
                        </w:rPr>
                        <w:t xml:space="preserve">Číslo </w:t>
                      </w:r>
                      <w:proofErr w:type="gramStart"/>
                      <w:r w:rsidRPr="00BC1A69">
                        <w:rPr>
                          <w:b/>
                          <w:sz w:val="20"/>
                          <w:szCs w:val="20"/>
                        </w:rPr>
                        <w:t>účtu</w:t>
                      </w:r>
                      <w:r w:rsidRPr="00BC1A69">
                        <w:rPr>
                          <w:sz w:val="20"/>
                          <w:szCs w:val="20"/>
                        </w:rPr>
                        <w:t xml:space="preserve">:             </w:t>
                      </w:r>
                      <w:r w:rsidR="006D40E3" w:rsidRPr="00BC1A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1A69">
                        <w:rPr>
                          <w:i/>
                          <w:sz w:val="20"/>
                          <w:szCs w:val="20"/>
                        </w:rPr>
                        <w:t>19</w:t>
                      </w:r>
                      <w:proofErr w:type="gramEnd"/>
                      <w:r w:rsidR="00111488" w:rsidRPr="00BC1A69">
                        <w:rPr>
                          <w:i/>
                          <w:sz w:val="20"/>
                          <w:szCs w:val="20"/>
                        </w:rPr>
                        <w:t>-</w:t>
                      </w:r>
                      <w:r w:rsidRPr="00BC1A69">
                        <w:rPr>
                          <w:i/>
                          <w:sz w:val="20"/>
                          <w:szCs w:val="20"/>
                        </w:rPr>
                        <w:t>6131660217/0100</w:t>
                      </w:r>
                    </w:p>
                    <w:p w:rsidR="00317269" w:rsidRPr="00BC1A69" w:rsidRDefault="00317269">
                      <w:pPr>
                        <w:rPr>
                          <w:sz w:val="20"/>
                          <w:szCs w:val="20"/>
                        </w:rPr>
                      </w:pPr>
                      <w:r w:rsidRPr="00BC1A69">
                        <w:rPr>
                          <w:b/>
                          <w:sz w:val="20"/>
                          <w:szCs w:val="20"/>
                        </w:rPr>
                        <w:t>IČO</w:t>
                      </w:r>
                      <w:r w:rsidRPr="00BC1A69">
                        <w:rPr>
                          <w:sz w:val="20"/>
                          <w:szCs w:val="20"/>
                        </w:rPr>
                        <w:t xml:space="preserve">:                       </w:t>
                      </w:r>
                      <w:r w:rsidR="006D40E3" w:rsidRPr="00BC1A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1A69">
                        <w:rPr>
                          <w:i/>
                          <w:sz w:val="20"/>
                          <w:szCs w:val="20"/>
                        </w:rPr>
                        <w:t>63834243</w:t>
                      </w:r>
                      <w:r w:rsidRPr="00BC1A69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317269" w:rsidRPr="00BC1A69" w:rsidRDefault="003172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1A69">
                        <w:rPr>
                          <w:b/>
                          <w:sz w:val="20"/>
                          <w:szCs w:val="20"/>
                        </w:rPr>
                        <w:t xml:space="preserve">Škola není plátcem DPH. </w:t>
                      </w:r>
                    </w:p>
                    <w:p w:rsidR="00317269" w:rsidRPr="006D40E3" w:rsidRDefault="003172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2008505</wp:posOffset>
                </wp:positionV>
                <wp:extent cx="6057900" cy="342900"/>
                <wp:effectExtent l="13970" t="6985" r="508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9" w:rsidRPr="00BC1A69" w:rsidRDefault="003172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1A69">
                              <w:rPr>
                                <w:b/>
                                <w:sz w:val="22"/>
                                <w:szCs w:val="22"/>
                              </w:rPr>
                              <w:t>Platební podmínky</w:t>
                            </w:r>
                            <w:r w:rsidR="00BC1A69" w:rsidRPr="00BC1A6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BC1A6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platba převodním příkazem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6.75pt;margin-top:158.15pt;width:477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v8LA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">
                <v:textbox>
                  <w:txbxContent>
                    <w:p w:rsidR="00317269" w:rsidRPr="00BC1A69" w:rsidRDefault="00317269">
                      <w:pPr>
                        <w:rPr>
                          <w:sz w:val="22"/>
                          <w:szCs w:val="22"/>
                        </w:rPr>
                      </w:pPr>
                      <w:r w:rsidRPr="00BC1A69">
                        <w:rPr>
                          <w:b/>
                          <w:sz w:val="22"/>
                          <w:szCs w:val="22"/>
                        </w:rPr>
                        <w:t>Platební podmínky</w:t>
                      </w:r>
                      <w:r w:rsidR="00BC1A69" w:rsidRPr="00BC1A69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BC1A69">
                        <w:rPr>
                          <w:b/>
                          <w:i/>
                          <w:sz w:val="22"/>
                          <w:szCs w:val="22"/>
                        </w:rPr>
                        <w:t>platba převodním příkazem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40E3" w:rsidRPr="00317269">
        <w:rPr>
          <w:b/>
          <w:i/>
        </w:rPr>
        <w:t xml:space="preserve">Objednáváme u Vás:                         </w:t>
      </w:r>
    </w:p>
    <w:tbl>
      <w:tblPr>
        <w:tblpPr w:leftFromText="141" w:rightFromText="141" w:vertAnchor="text" w:horzAnchor="margin" w:tblpY="180"/>
        <w:tblOverlap w:val="never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1819"/>
        <w:gridCol w:w="1598"/>
        <w:gridCol w:w="2327"/>
      </w:tblGrid>
      <w:tr w:rsidR="006D40E3" w:rsidTr="00805BCC">
        <w:trPr>
          <w:trHeight w:val="295"/>
        </w:trPr>
        <w:tc>
          <w:tcPr>
            <w:tcW w:w="3565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Název</w:t>
            </w:r>
          </w:p>
        </w:tc>
        <w:tc>
          <w:tcPr>
            <w:tcW w:w="1819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Kč/</w:t>
            </w:r>
            <w:proofErr w:type="spellStart"/>
            <w:r w:rsidRPr="00805BCC">
              <w:rPr>
                <w:i/>
              </w:rPr>
              <w:t>jedn</w:t>
            </w:r>
            <w:proofErr w:type="spellEnd"/>
            <w:r w:rsidRPr="00805BCC">
              <w:rPr>
                <w:i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Počet</w:t>
            </w:r>
          </w:p>
        </w:tc>
        <w:tc>
          <w:tcPr>
            <w:tcW w:w="2327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Kč</w:t>
            </w:r>
          </w:p>
        </w:tc>
      </w:tr>
      <w:tr w:rsidR="006D40E3" w:rsidTr="00BC1A69">
        <w:trPr>
          <w:trHeight w:val="1804"/>
        </w:trPr>
        <w:tc>
          <w:tcPr>
            <w:tcW w:w="3565" w:type="dxa"/>
            <w:shd w:val="clear" w:color="auto" w:fill="auto"/>
          </w:tcPr>
          <w:p w:rsidR="006D40E3" w:rsidRDefault="006D40E3" w:rsidP="00805BCC"/>
          <w:p w:rsidR="00111488" w:rsidRDefault="00111488" w:rsidP="00805BCC">
            <w:r>
              <w:t xml:space="preserve">Microsoft Desktop EDU ALNG </w:t>
            </w:r>
            <w:proofErr w:type="spellStart"/>
            <w:r>
              <w:t>LicSAPk</w:t>
            </w:r>
            <w:proofErr w:type="spellEnd"/>
            <w:r>
              <w:t xml:space="preserve"> MVL </w:t>
            </w:r>
          </w:p>
          <w:p w:rsidR="00111488" w:rsidRPr="00111488" w:rsidRDefault="00111488" w:rsidP="00805BCC">
            <w:pPr>
              <w:rPr>
                <w:sz w:val="20"/>
                <w:szCs w:val="20"/>
              </w:rPr>
            </w:pPr>
            <w:r w:rsidRPr="00111488">
              <w:rPr>
                <w:sz w:val="20"/>
                <w:szCs w:val="20"/>
              </w:rPr>
              <w:t xml:space="preserve">Afilace smlouvy EES </w:t>
            </w:r>
            <w:proofErr w:type="spellStart"/>
            <w:r w:rsidRPr="00111488">
              <w:rPr>
                <w:sz w:val="20"/>
                <w:szCs w:val="20"/>
              </w:rPr>
              <w:t>Czesha</w:t>
            </w:r>
            <w:proofErr w:type="spellEnd"/>
            <w:r w:rsidRPr="00111488">
              <w:rPr>
                <w:sz w:val="20"/>
                <w:szCs w:val="20"/>
              </w:rPr>
              <w:t xml:space="preserve"> č.:5948408</w:t>
            </w:r>
          </w:p>
          <w:p w:rsidR="00111488" w:rsidRPr="00111488" w:rsidRDefault="00111488" w:rsidP="00805BCC">
            <w:pPr>
              <w:rPr>
                <w:sz w:val="20"/>
                <w:szCs w:val="20"/>
              </w:rPr>
            </w:pPr>
            <w:r w:rsidRPr="00111488">
              <w:rPr>
                <w:sz w:val="20"/>
                <w:szCs w:val="20"/>
              </w:rPr>
              <w:t>Licenční období: 1.12.2016-</w:t>
            </w:r>
            <w:proofErr w:type="gramStart"/>
            <w:r w:rsidRPr="00111488">
              <w:rPr>
                <w:sz w:val="20"/>
                <w:szCs w:val="20"/>
              </w:rPr>
              <w:t>30.11.2017</w:t>
            </w:r>
            <w:proofErr w:type="gramEnd"/>
          </w:p>
          <w:p w:rsidR="008F60CE" w:rsidRDefault="008F60CE" w:rsidP="00805BCC"/>
          <w:p w:rsidR="00206023" w:rsidRDefault="00206023" w:rsidP="00805BCC"/>
        </w:tc>
        <w:tc>
          <w:tcPr>
            <w:tcW w:w="1819" w:type="dxa"/>
            <w:shd w:val="clear" w:color="auto" w:fill="auto"/>
          </w:tcPr>
          <w:p w:rsidR="006D40E3" w:rsidRDefault="006D40E3" w:rsidP="00805BCC"/>
          <w:p w:rsidR="00B74B4A" w:rsidRDefault="00111488" w:rsidP="00805BCC">
            <w:r>
              <w:t>1 561,-Kč</w:t>
            </w:r>
          </w:p>
          <w:p w:rsidR="00B74B4A" w:rsidRDefault="00B74B4A" w:rsidP="00805BCC"/>
        </w:tc>
        <w:tc>
          <w:tcPr>
            <w:tcW w:w="1598" w:type="dxa"/>
            <w:shd w:val="clear" w:color="auto" w:fill="auto"/>
          </w:tcPr>
          <w:p w:rsidR="00B74B4A" w:rsidRDefault="00B74B4A" w:rsidP="00805BCC"/>
          <w:p w:rsidR="00111488" w:rsidRDefault="00111488" w:rsidP="00111488">
            <w:pPr>
              <w:jc w:val="center"/>
            </w:pPr>
            <w:r>
              <w:t>46</w:t>
            </w:r>
          </w:p>
        </w:tc>
        <w:tc>
          <w:tcPr>
            <w:tcW w:w="2327" w:type="dxa"/>
            <w:shd w:val="clear" w:color="auto" w:fill="auto"/>
          </w:tcPr>
          <w:p w:rsidR="00B74B4A" w:rsidRDefault="00B74B4A" w:rsidP="00111488">
            <w:pPr>
              <w:jc w:val="right"/>
            </w:pPr>
          </w:p>
          <w:p w:rsidR="00111488" w:rsidRDefault="00111488" w:rsidP="00111488">
            <w:pPr>
              <w:jc w:val="right"/>
            </w:pPr>
            <w:r>
              <w:t>71.806,-Kč</w:t>
            </w:r>
          </w:p>
        </w:tc>
      </w:tr>
      <w:tr w:rsidR="006D40E3" w:rsidTr="00805BCC">
        <w:trPr>
          <w:trHeight w:val="295"/>
        </w:trPr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D40E3" w:rsidRPr="00805BCC" w:rsidRDefault="006D40E3" w:rsidP="00805BCC">
            <w:pPr>
              <w:rPr>
                <w:b/>
              </w:rPr>
            </w:pPr>
            <w:r w:rsidRPr="00805BCC">
              <w:rPr>
                <w:b/>
              </w:rPr>
              <w:t>CELKEM včetně DPH:</w:t>
            </w:r>
          </w:p>
        </w:tc>
        <w:tc>
          <w:tcPr>
            <w:tcW w:w="18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D40E3" w:rsidRDefault="006D40E3" w:rsidP="00805BCC"/>
        </w:tc>
        <w:tc>
          <w:tcPr>
            <w:tcW w:w="159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40E3" w:rsidRDefault="006D40E3" w:rsidP="00805BCC"/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40E3" w:rsidRDefault="00111488" w:rsidP="00111488">
            <w:pPr>
              <w:jc w:val="right"/>
            </w:pPr>
            <w:r>
              <w:t>71.806,-Kč</w:t>
            </w:r>
          </w:p>
        </w:tc>
      </w:tr>
    </w:tbl>
    <w:p w:rsidR="00BC1A69" w:rsidRPr="00BC1A69" w:rsidRDefault="00BC1A69" w:rsidP="00967097">
      <w:pPr>
        <w:rPr>
          <w:sz w:val="16"/>
          <w:szCs w:val="16"/>
        </w:rPr>
      </w:pPr>
    </w:p>
    <w:p w:rsidR="006D40E3" w:rsidRPr="00BC1A69" w:rsidRDefault="00BC1A69" w:rsidP="009F3633">
      <w:pPr>
        <w:rPr>
          <w:b/>
          <w:i/>
        </w:rPr>
      </w:pPr>
      <w:r>
        <w:t xml:space="preserve">Říčany 24. 11. </w:t>
      </w:r>
      <w:proofErr w:type="gramStart"/>
      <w:r>
        <w:t>2016</w:t>
      </w:r>
      <w:r w:rsidR="006D40E3">
        <w:t xml:space="preserve">    </w:t>
      </w:r>
      <w:r>
        <w:t xml:space="preserve">                                                           Trávníky</w:t>
      </w:r>
      <w:proofErr w:type="gramEnd"/>
      <w:r>
        <w:t xml:space="preserve"> </w:t>
      </w:r>
      <w:r w:rsidR="006D40E3">
        <w:t xml:space="preserve">  </w:t>
      </w:r>
      <w:r>
        <w:t>24. 11. 2016</w:t>
      </w:r>
      <w:r w:rsidR="006D40E3">
        <w:t xml:space="preserve">                                       </w:t>
      </w:r>
    </w:p>
    <w:p w:rsidR="00967097" w:rsidRDefault="009974CC" w:rsidP="009F3633">
      <w:r>
        <w:t xml:space="preserve"> </w:t>
      </w:r>
      <w:r w:rsidR="00BC1A69">
        <w:t>Mgr. Marie Lejčková</w:t>
      </w:r>
      <w:r>
        <w:t xml:space="preserve">    </w:t>
      </w:r>
      <w:r w:rsidR="00BC1A69">
        <w:t xml:space="preserve">                                                           Ondruch Jaroslav</w:t>
      </w:r>
      <w:r>
        <w:t xml:space="preserve">        </w:t>
      </w:r>
      <w:r w:rsidR="006D40E3">
        <w:t xml:space="preserve">         </w:t>
      </w:r>
    </w:p>
    <w:p w:rsidR="00BC1A69" w:rsidRDefault="00BC1A69" w:rsidP="009F3633">
      <w:r>
        <w:t xml:space="preserve"> ředitelka </w:t>
      </w:r>
      <w:proofErr w:type="gramStart"/>
      <w:r>
        <w:t>školy                                                                          dodavatel</w:t>
      </w:r>
      <w:bookmarkStart w:id="0" w:name="_GoBack"/>
      <w:bookmarkEnd w:id="0"/>
      <w:proofErr w:type="gramEnd"/>
    </w:p>
    <w:sectPr w:rsidR="00BC1A69" w:rsidSect="009974C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024"/>
    <w:multiLevelType w:val="hybridMultilevel"/>
    <w:tmpl w:val="48543236"/>
    <w:lvl w:ilvl="0" w:tplc="BD3A017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EA"/>
    <w:rsid w:val="00072D01"/>
    <w:rsid w:val="000911DB"/>
    <w:rsid w:val="000C2F0D"/>
    <w:rsid w:val="00111488"/>
    <w:rsid w:val="001429E2"/>
    <w:rsid w:val="001756AE"/>
    <w:rsid w:val="0019343F"/>
    <w:rsid w:val="00206023"/>
    <w:rsid w:val="002F293A"/>
    <w:rsid w:val="00317269"/>
    <w:rsid w:val="00347380"/>
    <w:rsid w:val="003B7ECD"/>
    <w:rsid w:val="00497821"/>
    <w:rsid w:val="005206EA"/>
    <w:rsid w:val="00564C1C"/>
    <w:rsid w:val="00632FE4"/>
    <w:rsid w:val="00654605"/>
    <w:rsid w:val="006577E1"/>
    <w:rsid w:val="006B5EB5"/>
    <w:rsid w:val="006D40E3"/>
    <w:rsid w:val="007A4A43"/>
    <w:rsid w:val="00805BCC"/>
    <w:rsid w:val="00822F2B"/>
    <w:rsid w:val="008F60CE"/>
    <w:rsid w:val="00967097"/>
    <w:rsid w:val="009974CC"/>
    <w:rsid w:val="009F3633"/>
    <w:rsid w:val="00B74B4A"/>
    <w:rsid w:val="00BC1A69"/>
    <w:rsid w:val="00BD3BAF"/>
    <w:rsid w:val="00C17969"/>
    <w:rsid w:val="00E776BB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D556FBE6-49A6-4DC9-9BA5-CC47DDDF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4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49782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11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2zs.ri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zs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2zs.rica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zsrica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2;ablony\Objedn&#225;vky%20-%20faktury\objedn&#225;vka%202014%20-%20kop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2014 - kopie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Říčany, Bezručova 94, okres Praha-východ</vt:lpstr>
    </vt:vector>
  </TitlesOfParts>
  <Company>2 ZŠ Říčany</Company>
  <LinksUpToDate>false</LinksUpToDate>
  <CharactersWithSpaces>700</CharactersWithSpaces>
  <SharedDoc>false</SharedDoc>
  <HLinks>
    <vt:vector size="12" baseType="variant"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http://www.2zsricany.cz/</vt:lpwstr>
      </vt:variant>
      <vt:variant>
        <vt:lpwstr/>
      </vt:variant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mailto:reditel@2zs.ricany.cz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Říčany, Bezručova 94, okres Praha-východ</dc:title>
  <dc:subject/>
  <dc:creator>Mgr. Marie Lejčková</dc:creator>
  <cp:keywords/>
  <dc:description/>
  <cp:lastModifiedBy>Mgr. Marie Lejčková</cp:lastModifiedBy>
  <cp:revision>2</cp:revision>
  <cp:lastPrinted>2016-12-05T14:22:00Z</cp:lastPrinted>
  <dcterms:created xsi:type="dcterms:W3CDTF">2016-12-05T14:23:00Z</dcterms:created>
  <dcterms:modified xsi:type="dcterms:W3CDTF">2016-12-05T14:23:00Z</dcterms:modified>
</cp:coreProperties>
</file>