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2019/0203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12.2.2019</w:t>
      </w:r>
    </w:p>
    <w:p w:rsidR="009B4271" w:rsidRPr="00AF318E" w:rsidRDefault="00961006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961006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HYTOS group,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 Lukám 235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330 01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Kyšice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29080037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CZ29080037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350 000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30.3.2019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u vás zajištění Dne otevřených dveří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847224" w:rsidRDefault="00961006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847224">
        <w:br w:type="page"/>
      </w:r>
    </w:p>
    <w:p w:rsidR="00847224" w:rsidRDefault="00847224">
      <w:r>
        <w:lastRenderedPageBreak/>
        <w:t xml:space="preserve">Datum potvrzení objednávky dodavatelem:  </w:t>
      </w:r>
      <w:r w:rsidR="00961006">
        <w:t>20.2.2019</w:t>
      </w:r>
    </w:p>
    <w:p w:rsidR="00847224" w:rsidRDefault="00847224">
      <w:r>
        <w:t>Potvrzení objednávky:</w:t>
      </w:r>
    </w:p>
    <w:p w:rsidR="00961006" w:rsidRDefault="00961006">
      <w:r>
        <w:t xml:space="preserve">From: [mailto:@tosproduction.cz] </w:t>
      </w:r>
    </w:p>
    <w:p w:rsidR="00961006" w:rsidRDefault="00961006">
      <w:r>
        <w:t>Sent: Wednesday, February 20, 2019 9:46 AM</w:t>
      </w:r>
    </w:p>
    <w:p w:rsidR="00961006" w:rsidRDefault="00961006">
      <w:r>
        <w:t>To:  &lt;@vodarna.cz&gt;</w:t>
      </w:r>
    </w:p>
    <w:p w:rsidR="00961006" w:rsidRDefault="00961006">
      <w:r>
        <w:t>Subject: Re: objednávka - DOD</w:t>
      </w:r>
    </w:p>
    <w:p w:rsidR="00961006" w:rsidRDefault="00961006"/>
    <w:p w:rsidR="00961006" w:rsidRDefault="00961006">
      <w:r>
        <w:t>Ahoj ,</w:t>
      </w:r>
    </w:p>
    <w:p w:rsidR="00961006" w:rsidRDefault="00961006">
      <w:r>
        <w:t>Potvrzuji objednávku!</w:t>
      </w:r>
    </w:p>
    <w:p w:rsidR="00961006" w:rsidRDefault="00961006"/>
    <w:p w:rsidR="00961006" w:rsidRDefault="00961006"/>
    <w:p w:rsidR="00847224" w:rsidRDefault="00847224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224" w:rsidRDefault="00847224" w:rsidP="000071C6">
      <w:pPr>
        <w:spacing w:after="0" w:line="240" w:lineRule="auto"/>
      </w:pPr>
      <w:r>
        <w:separator/>
      </w:r>
    </w:p>
  </w:endnote>
  <w:endnote w:type="continuationSeparator" w:id="0">
    <w:p w:rsidR="00847224" w:rsidRDefault="00847224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961006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224" w:rsidRDefault="00847224" w:rsidP="000071C6">
      <w:pPr>
        <w:spacing w:after="0" w:line="240" w:lineRule="auto"/>
      </w:pPr>
      <w:r>
        <w:separator/>
      </w:r>
    </w:p>
  </w:footnote>
  <w:footnote w:type="continuationSeparator" w:id="0">
    <w:p w:rsidR="00847224" w:rsidRDefault="00847224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847224"/>
    <w:rsid w:val="009041CA"/>
    <w:rsid w:val="009565BB"/>
    <w:rsid w:val="00961006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53784609-7E46-4A49-BF3E-D56740B0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BA194-6534-4849-887F-91CEE7CBD9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AE950D-A866-414E-B598-FB63E7221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4A42686E</Template>
  <TotalTime>0</TotalTime>
  <Pages>2</Pages>
  <Words>81</Words>
  <Characters>484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CHMELÍČKOVÁ Kateřina  Ing.</dc:creator>
  <cp:keywords/>
  <dc:description/>
  <cp:lastModifiedBy>CHMELÍČKOVÁ Kateřina  Ing.</cp:lastModifiedBy>
  <cp:revision>2</cp:revision>
  <cp:lastPrinted>2017-04-21T09:32:00Z</cp:lastPrinted>
  <dcterms:created xsi:type="dcterms:W3CDTF">2019-02-20T09:19:00Z</dcterms:created>
  <dcterms:modified xsi:type="dcterms:W3CDTF">2019-02-20T09:19:00Z</dcterms:modified>
</cp:coreProperties>
</file>