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F83" w:rsidRDefault="00B66F83">
      <w:pPr>
        <w:tabs>
          <w:tab w:val="center" w:pos="4513"/>
        </w:tabs>
        <w:suppressAutoHyphens/>
        <w:spacing w:line="216" w:lineRule="auto"/>
        <w:jc w:val="center"/>
        <w:rPr>
          <w:spacing w:val="-3"/>
        </w:rPr>
      </w:pPr>
      <w:r>
        <w:rPr>
          <w:b/>
          <w:spacing w:val="-3"/>
        </w:rPr>
        <w:t>Smlouva o vedení účetnictví</w:t>
      </w:r>
      <w:r>
        <w:rPr>
          <w:spacing w:val="-3"/>
        </w:rPr>
        <w:fldChar w:fldCharType="begin"/>
      </w:r>
      <w:r>
        <w:rPr>
          <w:spacing w:val="-3"/>
        </w:rPr>
        <w:instrText xml:space="preserve">PRIVATE </w:instrText>
      </w:r>
      <w:r>
        <w:rPr>
          <w:spacing w:val="-3"/>
        </w:rPr>
        <w:fldChar w:fldCharType="end"/>
      </w:r>
    </w:p>
    <w:p w:rsidR="00B66F83" w:rsidRDefault="00B66F83">
      <w:pPr>
        <w:tabs>
          <w:tab w:val="left" w:pos="-720"/>
        </w:tabs>
        <w:suppressAutoHyphens/>
        <w:spacing w:line="216" w:lineRule="auto"/>
        <w:jc w:val="both"/>
        <w:rPr>
          <w:spacing w:val="-3"/>
        </w:rPr>
      </w:pPr>
    </w:p>
    <w:p w:rsidR="00B66F83" w:rsidRDefault="00B66F83" w:rsidP="00D36105">
      <w:pPr>
        <w:tabs>
          <w:tab w:val="center" w:pos="4513"/>
        </w:tabs>
        <w:suppressAutoHyphens/>
        <w:jc w:val="center"/>
        <w:rPr>
          <w:spacing w:val="-3"/>
        </w:rPr>
      </w:pPr>
      <w:r>
        <w:rPr>
          <w:spacing w:val="-3"/>
        </w:rPr>
        <w:t>uzavřená podle ustanovení § 2430 a násl., o příkazní smlouvě</w:t>
      </w:r>
    </w:p>
    <w:p w:rsidR="00B66F83" w:rsidRDefault="00B66F83" w:rsidP="00D36105">
      <w:pPr>
        <w:tabs>
          <w:tab w:val="center" w:pos="4513"/>
        </w:tabs>
        <w:suppressAutoHyphens/>
        <w:jc w:val="center"/>
        <w:rPr>
          <w:spacing w:val="-3"/>
        </w:rPr>
      </w:pPr>
      <w:r>
        <w:rPr>
          <w:spacing w:val="-3"/>
        </w:rPr>
        <w:t>občanského zákoníku</w:t>
      </w:r>
    </w:p>
    <w:p w:rsidR="00B66F83" w:rsidRDefault="00B66F83">
      <w:pPr>
        <w:tabs>
          <w:tab w:val="left" w:pos="-720"/>
        </w:tabs>
        <w:suppressAutoHyphens/>
        <w:jc w:val="both"/>
        <w:rPr>
          <w:spacing w:val="-3"/>
        </w:rPr>
      </w:pPr>
    </w:p>
    <w:p w:rsidR="00B66F83" w:rsidRDefault="00B66F83">
      <w:pPr>
        <w:tabs>
          <w:tab w:val="center" w:pos="4513"/>
        </w:tabs>
        <w:suppressAutoHyphens/>
        <w:spacing w:line="216" w:lineRule="auto"/>
        <w:jc w:val="center"/>
        <w:rPr>
          <w:spacing w:val="-3"/>
        </w:rPr>
      </w:pPr>
      <w:r>
        <w:rPr>
          <w:spacing w:val="-3"/>
        </w:rPr>
        <w:t>mezi</w:t>
      </w:r>
    </w:p>
    <w:p w:rsidR="00B66F83" w:rsidRDefault="00B66F83">
      <w:pPr>
        <w:tabs>
          <w:tab w:val="left" w:pos="-720"/>
        </w:tabs>
        <w:suppressAutoHyphens/>
        <w:spacing w:line="216" w:lineRule="auto"/>
        <w:jc w:val="both"/>
        <w:rPr>
          <w:spacing w:val="-3"/>
        </w:rPr>
      </w:pPr>
    </w:p>
    <w:p w:rsidR="00B66F83" w:rsidRDefault="00B66F83">
      <w:pPr>
        <w:tabs>
          <w:tab w:val="left" w:pos="-720"/>
          <w:tab w:val="left" w:pos="2127"/>
          <w:tab w:val="left" w:pos="4395"/>
        </w:tabs>
        <w:suppressAutoHyphens/>
        <w:rPr>
          <w:spacing w:val="-3"/>
        </w:rPr>
      </w:pPr>
      <w:r>
        <w:rPr>
          <w:spacing w:val="-3"/>
        </w:rPr>
        <w:t>Příkazníkem:</w:t>
      </w:r>
      <w:r>
        <w:rPr>
          <w:b/>
          <w:spacing w:val="-3"/>
        </w:rPr>
        <w:tab/>
        <w:t>OlmeSoft s.r.o.</w:t>
      </w:r>
    </w:p>
    <w:p w:rsidR="00B66F83" w:rsidRDefault="00B66F83">
      <w:pPr>
        <w:tabs>
          <w:tab w:val="left" w:pos="-720"/>
          <w:tab w:val="left" w:pos="2127"/>
          <w:tab w:val="left" w:pos="4395"/>
        </w:tabs>
        <w:suppressAutoHyphens/>
        <w:rPr>
          <w:spacing w:val="-3"/>
        </w:rPr>
      </w:pPr>
      <w:r>
        <w:rPr>
          <w:spacing w:val="-3"/>
        </w:rPr>
        <w:tab/>
        <w:t>143 00  Praha 4, Daňkova 3331/1</w:t>
      </w:r>
    </w:p>
    <w:p w:rsidR="00B66F83" w:rsidRDefault="00B66F83">
      <w:pPr>
        <w:tabs>
          <w:tab w:val="left" w:pos="-720"/>
          <w:tab w:val="left" w:pos="2127"/>
          <w:tab w:val="left" w:pos="4395"/>
        </w:tabs>
        <w:suppressAutoHyphens/>
        <w:rPr>
          <w:spacing w:val="-3"/>
        </w:rPr>
      </w:pPr>
      <w:r>
        <w:rPr>
          <w:spacing w:val="-3"/>
        </w:rPr>
        <w:tab/>
        <w:t>IČO: 27160939</w:t>
      </w:r>
      <w:r>
        <w:rPr>
          <w:spacing w:val="-3"/>
        </w:rPr>
        <w:tab/>
        <w:t>DIČ: CZ27160939</w:t>
      </w:r>
    </w:p>
    <w:p w:rsidR="00B66F83" w:rsidRDefault="00B66F83">
      <w:pPr>
        <w:tabs>
          <w:tab w:val="left" w:pos="-720"/>
          <w:tab w:val="left" w:pos="2127"/>
          <w:tab w:val="left" w:pos="4395"/>
        </w:tabs>
        <w:suppressAutoHyphens/>
        <w:rPr>
          <w:spacing w:val="-3"/>
        </w:rPr>
      </w:pPr>
      <w:r>
        <w:rPr>
          <w:spacing w:val="-3"/>
        </w:rPr>
        <w:tab/>
        <w:t>bankovní spojení:</w:t>
      </w:r>
      <w:r>
        <w:rPr>
          <w:spacing w:val="-3"/>
        </w:rPr>
        <w:tab/>
        <w:t>Česká spořitelna</w:t>
      </w:r>
    </w:p>
    <w:p w:rsidR="00B66F83" w:rsidRDefault="00B66F83">
      <w:pPr>
        <w:tabs>
          <w:tab w:val="left" w:pos="-720"/>
          <w:tab w:val="left" w:pos="2127"/>
          <w:tab w:val="left" w:pos="4395"/>
        </w:tabs>
        <w:suppressAutoHyphens/>
        <w:rPr>
          <w:spacing w:val="-3"/>
        </w:rPr>
      </w:pPr>
      <w:r>
        <w:rPr>
          <w:spacing w:val="-3"/>
        </w:rPr>
        <w:tab/>
        <w:t>účet</w:t>
      </w:r>
      <w:r>
        <w:rPr>
          <w:spacing w:val="-3"/>
        </w:rPr>
        <w:tab/>
      </w:r>
      <w:r w:rsidRPr="008A43CB">
        <w:rPr>
          <w:spacing w:val="-3"/>
        </w:rPr>
        <w:t>21947359</w:t>
      </w:r>
      <w:r>
        <w:rPr>
          <w:spacing w:val="-3"/>
        </w:rPr>
        <w:t>/0800</w:t>
      </w:r>
    </w:p>
    <w:p w:rsidR="00B66F83" w:rsidRDefault="00B66F83">
      <w:pPr>
        <w:tabs>
          <w:tab w:val="left" w:pos="-720"/>
          <w:tab w:val="left" w:pos="2127"/>
          <w:tab w:val="left" w:pos="4395"/>
        </w:tabs>
        <w:suppressAutoHyphens/>
        <w:rPr>
          <w:spacing w:val="-3"/>
        </w:rPr>
      </w:pPr>
      <w:r>
        <w:rPr>
          <w:spacing w:val="-3"/>
        </w:rPr>
        <w:tab/>
        <w:t xml:space="preserve">zastoupeným jednatelem Jiřím </w:t>
      </w:r>
      <w:proofErr w:type="spellStart"/>
      <w:r>
        <w:rPr>
          <w:spacing w:val="-3"/>
        </w:rPr>
        <w:t>Olmerem</w:t>
      </w:r>
      <w:proofErr w:type="spellEnd"/>
    </w:p>
    <w:p w:rsidR="00B66F83" w:rsidRDefault="00B66F83">
      <w:pPr>
        <w:tabs>
          <w:tab w:val="left" w:pos="-720"/>
        </w:tabs>
        <w:suppressAutoHyphens/>
        <w:jc w:val="both"/>
        <w:rPr>
          <w:spacing w:val="-3"/>
        </w:rPr>
      </w:pPr>
      <w:r>
        <w:rPr>
          <w:spacing w:val="-3"/>
        </w:rPr>
        <w:tab/>
        <w:t>(dále jen "příkazník") na straně jedné a</w:t>
      </w:r>
    </w:p>
    <w:p w:rsidR="00B66F83" w:rsidRDefault="00B66F83">
      <w:pPr>
        <w:tabs>
          <w:tab w:val="left" w:pos="-720"/>
        </w:tabs>
        <w:suppressAutoHyphens/>
        <w:spacing w:line="216" w:lineRule="auto"/>
        <w:jc w:val="both"/>
        <w:rPr>
          <w:spacing w:val="-3"/>
        </w:rPr>
      </w:pPr>
    </w:p>
    <w:p w:rsidR="00B66F83" w:rsidRDefault="00B66F83" w:rsidP="000B07F5">
      <w:pPr>
        <w:tabs>
          <w:tab w:val="left" w:pos="-720"/>
          <w:tab w:val="left" w:pos="2127"/>
        </w:tabs>
        <w:suppressAutoHyphens/>
        <w:ind w:left="2127" w:hanging="2127"/>
        <w:rPr>
          <w:spacing w:val="-3"/>
        </w:rPr>
      </w:pPr>
      <w:r>
        <w:rPr>
          <w:spacing w:val="-3"/>
        </w:rPr>
        <w:t>příkazcem:</w:t>
      </w:r>
      <w:r>
        <w:rPr>
          <w:b/>
          <w:spacing w:val="-3"/>
        </w:rPr>
        <w:tab/>
      </w:r>
      <w:r w:rsidR="00BF210C">
        <w:rPr>
          <w:b/>
          <w:noProof/>
          <w:spacing w:val="-3"/>
        </w:rPr>
        <w:t>Dům dětí a mládeže Praha 6</w:t>
      </w:r>
      <w:r>
        <w:rPr>
          <w:b/>
          <w:spacing w:val="-3"/>
        </w:rPr>
        <w:br/>
      </w:r>
      <w:r w:rsidR="00BF210C">
        <w:rPr>
          <w:noProof/>
          <w:spacing w:val="-3"/>
        </w:rPr>
        <w:t xml:space="preserve">U Boroviček 650/5, </w:t>
      </w:r>
      <w:r w:rsidRPr="00347F9B">
        <w:rPr>
          <w:noProof/>
          <w:spacing w:val="-3"/>
        </w:rPr>
        <w:t>1</w:t>
      </w:r>
      <w:r w:rsidR="00BF210C">
        <w:rPr>
          <w:noProof/>
          <w:spacing w:val="-3"/>
        </w:rPr>
        <w:t>63</w:t>
      </w:r>
      <w:r w:rsidRPr="00347F9B">
        <w:rPr>
          <w:noProof/>
          <w:spacing w:val="-3"/>
        </w:rPr>
        <w:t xml:space="preserve"> 00</w:t>
      </w:r>
      <w:r>
        <w:rPr>
          <w:spacing w:val="-3"/>
        </w:rPr>
        <w:t xml:space="preserve"> </w:t>
      </w:r>
      <w:r w:rsidR="00BF210C">
        <w:rPr>
          <w:noProof/>
          <w:spacing w:val="-3"/>
        </w:rPr>
        <w:t>Praha 6 Řepy</w:t>
      </w:r>
    </w:p>
    <w:p w:rsidR="00B66F83" w:rsidRDefault="00B66F83" w:rsidP="00C4578B">
      <w:pPr>
        <w:tabs>
          <w:tab w:val="left" w:pos="-720"/>
          <w:tab w:val="left" w:pos="2127"/>
          <w:tab w:val="left" w:pos="4395"/>
        </w:tabs>
        <w:suppressAutoHyphens/>
        <w:rPr>
          <w:spacing w:val="-3"/>
        </w:rPr>
      </w:pPr>
      <w:r>
        <w:rPr>
          <w:spacing w:val="-3"/>
        </w:rPr>
        <w:tab/>
        <w:t xml:space="preserve">IČO: </w:t>
      </w:r>
      <w:r w:rsidR="00BF210C">
        <w:rPr>
          <w:noProof/>
          <w:spacing w:val="-3"/>
        </w:rPr>
        <w:t>45241694</w:t>
      </w:r>
      <w:r>
        <w:rPr>
          <w:spacing w:val="-3"/>
        </w:rPr>
        <w:tab/>
        <w:t xml:space="preserve">DIČ: </w:t>
      </w:r>
      <w:r w:rsidR="00BF210C">
        <w:rPr>
          <w:noProof/>
          <w:spacing w:val="-3"/>
        </w:rPr>
        <w:t>CZ45241694</w:t>
      </w:r>
    </w:p>
    <w:p w:rsidR="00B66F83" w:rsidRDefault="00B66F83" w:rsidP="00C4578B">
      <w:pPr>
        <w:tabs>
          <w:tab w:val="left" w:pos="-720"/>
          <w:tab w:val="left" w:pos="2127"/>
          <w:tab w:val="left" w:pos="4395"/>
        </w:tabs>
        <w:suppressAutoHyphens/>
        <w:rPr>
          <w:spacing w:val="-3"/>
        </w:rPr>
      </w:pPr>
      <w:r>
        <w:rPr>
          <w:spacing w:val="-3"/>
        </w:rPr>
        <w:tab/>
        <w:t>bankovní spojení:</w:t>
      </w:r>
      <w:r>
        <w:rPr>
          <w:spacing w:val="-3"/>
        </w:rPr>
        <w:tab/>
      </w:r>
      <w:r w:rsidR="0043632A" w:rsidRPr="0043632A">
        <w:rPr>
          <w:noProof/>
          <w:spacing w:val="-3"/>
        </w:rPr>
        <w:t>Komerční banka a.s.</w:t>
      </w:r>
    </w:p>
    <w:p w:rsidR="00B66F83" w:rsidRDefault="00B66F83" w:rsidP="00C4578B">
      <w:pPr>
        <w:tabs>
          <w:tab w:val="left" w:pos="-720"/>
          <w:tab w:val="left" w:pos="2127"/>
          <w:tab w:val="left" w:pos="4395"/>
        </w:tabs>
        <w:suppressAutoHyphens/>
        <w:rPr>
          <w:spacing w:val="-3"/>
        </w:rPr>
      </w:pPr>
      <w:r>
        <w:rPr>
          <w:spacing w:val="-3"/>
        </w:rPr>
        <w:tab/>
        <w:t>účet</w:t>
      </w:r>
      <w:r>
        <w:rPr>
          <w:spacing w:val="-3"/>
        </w:rPr>
        <w:tab/>
      </w:r>
      <w:r w:rsidR="0043632A" w:rsidRPr="0043632A">
        <w:rPr>
          <w:noProof/>
          <w:spacing w:val="-3"/>
        </w:rPr>
        <w:t>13132061</w:t>
      </w:r>
      <w:r>
        <w:rPr>
          <w:spacing w:val="-3"/>
        </w:rPr>
        <w:t>/</w:t>
      </w:r>
      <w:r w:rsidRPr="00347F9B">
        <w:rPr>
          <w:noProof/>
          <w:spacing w:val="-3"/>
        </w:rPr>
        <w:t>0</w:t>
      </w:r>
      <w:r w:rsidR="0043632A">
        <w:rPr>
          <w:noProof/>
          <w:spacing w:val="-3"/>
        </w:rPr>
        <w:t>1</w:t>
      </w:r>
      <w:r w:rsidRPr="00347F9B">
        <w:rPr>
          <w:noProof/>
          <w:spacing w:val="-3"/>
        </w:rPr>
        <w:t>00</w:t>
      </w:r>
    </w:p>
    <w:p w:rsidR="00B66F83" w:rsidRDefault="00B66F83" w:rsidP="009C2C01">
      <w:pPr>
        <w:tabs>
          <w:tab w:val="left" w:pos="-720"/>
          <w:tab w:val="left" w:pos="2127"/>
          <w:tab w:val="left" w:pos="4395"/>
        </w:tabs>
        <w:suppressAutoHyphens/>
        <w:rPr>
          <w:spacing w:val="-3"/>
        </w:rPr>
      </w:pPr>
      <w:r>
        <w:rPr>
          <w:spacing w:val="-3"/>
        </w:rPr>
        <w:tab/>
        <w:t xml:space="preserve">zastoupeným </w:t>
      </w:r>
      <w:r w:rsidRPr="00347F9B">
        <w:rPr>
          <w:noProof/>
          <w:spacing w:val="-3"/>
        </w:rPr>
        <w:t xml:space="preserve">ředitelem </w:t>
      </w:r>
      <w:r w:rsidR="00BB137A">
        <w:rPr>
          <w:noProof/>
          <w:spacing w:val="-3"/>
        </w:rPr>
        <w:t xml:space="preserve">Mgr. </w:t>
      </w:r>
      <w:r w:rsidR="0043632A">
        <w:rPr>
          <w:noProof/>
          <w:spacing w:val="-3"/>
        </w:rPr>
        <w:t>Bc. Martinem Vejvodou</w:t>
      </w:r>
    </w:p>
    <w:p w:rsidR="00B66F83" w:rsidRDefault="00B66F83">
      <w:pPr>
        <w:tabs>
          <w:tab w:val="left" w:pos="-720"/>
        </w:tabs>
        <w:suppressAutoHyphens/>
        <w:rPr>
          <w:spacing w:val="-3"/>
        </w:rPr>
      </w:pPr>
      <w:r>
        <w:rPr>
          <w:spacing w:val="-3"/>
        </w:rPr>
        <w:tab/>
        <w:t>(dále jen "příkazce") na straně druhé.</w:t>
      </w:r>
    </w:p>
    <w:p w:rsidR="00B66F83" w:rsidRDefault="00B66F83">
      <w:pPr>
        <w:pStyle w:val="Kapitolasmlouvy"/>
      </w:pPr>
      <w:r>
        <w:t>I.</w:t>
      </w:r>
    </w:p>
    <w:p w:rsidR="00B66F83" w:rsidRDefault="00B66F83">
      <w:pPr>
        <w:pStyle w:val="Odstavecsmlouvy"/>
        <w:numPr>
          <w:ilvl w:val="0"/>
          <w:numId w:val="1"/>
        </w:numPr>
        <w:ind w:left="284" w:hanging="284"/>
      </w:pPr>
      <w:r>
        <w:t>Touto smlouvou se příkazník zavazuje, že pro příkazce povede účetnictví související s činností příkazce v rozsahu, termínech a členění podle obecně závazných právních předpisů o účetnictví.</w:t>
      </w:r>
    </w:p>
    <w:p w:rsidR="00B66F83" w:rsidRDefault="00B66F83">
      <w:pPr>
        <w:pStyle w:val="Odstavecsmlouvy"/>
        <w:numPr>
          <w:ilvl w:val="0"/>
          <w:numId w:val="1"/>
        </w:numPr>
        <w:ind w:left="284" w:hanging="284"/>
      </w:pPr>
      <w:r>
        <w:t>Účetnictví příkazce podle odst. I.1 povede příkazník v souladu s pokyny a zájmy příkazce tak, aby příkazce měl k dispozici aktuální informace o finančních výsledcích, pohledávkách, závazcích a stavu majetku organizace v termínech podle článku III.</w:t>
      </w:r>
    </w:p>
    <w:p w:rsidR="00B66F83" w:rsidRDefault="00B66F83">
      <w:pPr>
        <w:pStyle w:val="Kapitolasmlouvy"/>
      </w:pPr>
      <w:r>
        <w:t>II.</w:t>
      </w:r>
    </w:p>
    <w:p w:rsidR="00B66F83" w:rsidRDefault="00B66F83">
      <w:pPr>
        <w:pStyle w:val="Odstavecsmlouvy"/>
        <w:numPr>
          <w:ilvl w:val="0"/>
          <w:numId w:val="2"/>
        </w:numPr>
        <w:ind w:left="284" w:hanging="284"/>
      </w:pPr>
      <w:r>
        <w:t>Příkazce se zavazuje zaplatit příkazníkovi za dílo podle čl. I. cenu ve výši a za podmínek stanovených touto smlouvou.</w:t>
      </w:r>
    </w:p>
    <w:p w:rsidR="00B66F83" w:rsidRDefault="00B66F83">
      <w:pPr>
        <w:pStyle w:val="Kapitolasmlouvy"/>
      </w:pPr>
      <w:r>
        <w:t>III.</w:t>
      </w:r>
    </w:p>
    <w:p w:rsidR="00B66F83" w:rsidRDefault="00B66F83">
      <w:pPr>
        <w:pStyle w:val="Odstavecsmlouvy"/>
        <w:numPr>
          <w:ilvl w:val="0"/>
          <w:numId w:val="3"/>
        </w:numPr>
        <w:ind w:left="284" w:hanging="284"/>
      </w:pPr>
      <w:r>
        <w:t>Měsíční výsledky zpracování účetních podkladů předá příkazník příkazci vždy do termínu a ve formě vyžadované zřizovatelem.</w:t>
      </w:r>
    </w:p>
    <w:p w:rsidR="00B66F83" w:rsidRDefault="00B66F83">
      <w:pPr>
        <w:pStyle w:val="Odstavecsmlouvy"/>
        <w:numPr>
          <w:ilvl w:val="0"/>
          <w:numId w:val="3"/>
        </w:numPr>
        <w:ind w:left="284" w:hanging="284"/>
      </w:pPr>
      <w:r>
        <w:t>Formou zpracování účetních podkladů podle odst. III.1 je soubor dat v účetním programu a vytištěná sestava nákladů, výnosů a čerpání příspěvků za celou organizaci.</w:t>
      </w:r>
    </w:p>
    <w:p w:rsidR="00B66F83" w:rsidRDefault="00B66F83">
      <w:pPr>
        <w:pStyle w:val="Odstavecsmlouvy"/>
        <w:numPr>
          <w:ilvl w:val="0"/>
          <w:numId w:val="3"/>
        </w:numPr>
        <w:ind w:left="284" w:hanging="284"/>
      </w:pPr>
      <w:r>
        <w:t>Výsledky za kalendářní čtvrtletí ve formě podle odst. III.2 předá příkazník příkazci po uplynutí čtvrtletí do termínu a ve formě vyžadované zřizovatelem. K těmto dokladům příkazník připojí soupisy pohledávek, závazků a jiných dokumentů o</w:t>
      </w:r>
      <w:r>
        <w:rPr>
          <w:i/>
        </w:rPr>
        <w:t> </w:t>
      </w:r>
      <w:r>
        <w:t>dokladové inventarizaci stavu majetku příkazce.</w:t>
      </w:r>
    </w:p>
    <w:p w:rsidR="00B66F83" w:rsidRDefault="00B66F83">
      <w:pPr>
        <w:pStyle w:val="Odstavecsmlouvy"/>
        <w:numPr>
          <w:ilvl w:val="0"/>
          <w:numId w:val="3"/>
        </w:numPr>
        <w:ind w:left="284" w:hanging="284"/>
      </w:pPr>
      <w:r>
        <w:t>Pokud je příkazce plátce DPH, zpracovává příkazník přiznání k DPH a související přehledy vyžadované zákonem.</w:t>
      </w:r>
    </w:p>
    <w:p w:rsidR="00B66F83" w:rsidRDefault="00B66F83">
      <w:pPr>
        <w:pStyle w:val="Odstavecsmlouvy"/>
        <w:numPr>
          <w:ilvl w:val="0"/>
          <w:numId w:val="3"/>
        </w:numPr>
        <w:ind w:left="284" w:hanging="284"/>
      </w:pPr>
      <w:r>
        <w:t>Roční účetní závěrku v rozsahu stanoveném zákonem č. 563/1991 Sb. v platném znění, předá příkazník příkazci po uplynutí účetního období do termínu a ve formě vyžadované zřizovatelem.</w:t>
      </w:r>
    </w:p>
    <w:p w:rsidR="00B66F83" w:rsidRDefault="00B66F83">
      <w:pPr>
        <w:pStyle w:val="Odstavecsmlouvy"/>
        <w:numPr>
          <w:ilvl w:val="0"/>
          <w:numId w:val="3"/>
        </w:numPr>
        <w:ind w:left="284" w:hanging="284"/>
      </w:pPr>
      <w:r>
        <w:t>Příkazník se zavazuje provádět zaúčtování jednotlivých dokladů a vnitřní přeúčtování podle vnitřních směrnic příkazce, t.j. především příkazů ředitele. Pokud to tyto podklady neurčují, účtuje příkazník podle informací příkazce.</w:t>
      </w:r>
    </w:p>
    <w:p w:rsidR="00B66F83" w:rsidRPr="00625CAE" w:rsidRDefault="00B66F83" w:rsidP="00D64095">
      <w:pPr>
        <w:pStyle w:val="Odstavecsmlouvy"/>
        <w:numPr>
          <w:ilvl w:val="0"/>
          <w:numId w:val="3"/>
        </w:numPr>
        <w:ind w:left="284" w:hanging="284"/>
        <w:rPr>
          <w:rFonts w:cs="Arial"/>
        </w:rPr>
      </w:pPr>
      <w:r>
        <w:t>Příkazník je povinen:</w:t>
      </w:r>
      <w:r w:rsidRPr="00D64095">
        <w:rPr>
          <w:rFonts w:cs="Arial"/>
        </w:rPr>
        <w:br/>
      </w:r>
      <w:r w:rsidRPr="00D64095">
        <w:rPr>
          <w:rFonts w:cs="Arial"/>
          <w:color w:val="000000"/>
          <w:szCs w:val="24"/>
        </w:rPr>
        <w:t>a) provádět činnosti s odbornou péčí podle pokynů příkazce, v souladu s jeho zájmy a v souladu s platnými právními předpisy;</w:t>
      </w:r>
      <w:r w:rsidRPr="00D64095">
        <w:rPr>
          <w:rFonts w:cs="Arial"/>
        </w:rPr>
        <w:br/>
      </w:r>
      <w:r w:rsidRPr="00D64095">
        <w:rPr>
          <w:rFonts w:cs="Arial"/>
          <w:color w:val="000000"/>
          <w:szCs w:val="24"/>
        </w:rPr>
        <w:t>b) průběžně informovat příkazce o plnění činnosti, k níž se zavázal, a oznamovat mu všechny okolnosti, které při výkonu činnosti zjistil, a jež mohou mít vliv na změnu pokynů příkazce;</w:t>
      </w:r>
      <w:r w:rsidRPr="00D64095">
        <w:rPr>
          <w:rFonts w:cs="Arial"/>
          <w:color w:val="000000"/>
          <w:szCs w:val="24"/>
        </w:rPr>
        <w:br/>
        <w:t>c) vykonávat činnosti, ke kterým se zavázal, prostřednictvím svých zaměstnanců;</w:t>
      </w:r>
      <w:r w:rsidRPr="00D64095">
        <w:rPr>
          <w:rFonts w:cs="Arial"/>
          <w:color w:val="000000"/>
          <w:szCs w:val="24"/>
        </w:rPr>
        <w:br/>
      </w:r>
      <w:r w:rsidRPr="00D64095">
        <w:rPr>
          <w:rFonts w:cs="Arial"/>
        </w:rPr>
        <w:t xml:space="preserve">d) </w:t>
      </w:r>
      <w:r w:rsidRPr="00D64095">
        <w:rPr>
          <w:rFonts w:cs="Arial"/>
          <w:color w:val="000000"/>
          <w:szCs w:val="24"/>
        </w:rPr>
        <w:t>předat příkazci bez zbytečného odkladu věci, které za něho převzal při uskutečňování činnosti podle této smlouvy.</w:t>
      </w:r>
    </w:p>
    <w:p w:rsidR="00B66F83" w:rsidRPr="008967C0" w:rsidRDefault="00B66F83" w:rsidP="00D64095">
      <w:pPr>
        <w:pStyle w:val="Odstavecsmlouvy"/>
        <w:numPr>
          <w:ilvl w:val="0"/>
          <w:numId w:val="3"/>
        </w:numPr>
        <w:ind w:left="284" w:hanging="284"/>
        <w:rPr>
          <w:rFonts w:cs="Arial"/>
        </w:rPr>
      </w:pPr>
      <w:r w:rsidRPr="008B509C">
        <w:rPr>
          <w:rFonts w:cs="Arial"/>
          <w:color w:val="000000"/>
          <w:szCs w:val="24"/>
        </w:rPr>
        <w:t>Příkazník se zavazuje včas informovat příkazce o veškerých legislativních změnách, týkajících se plnění podle této smlouvy.</w:t>
      </w:r>
    </w:p>
    <w:p w:rsidR="00B66F83" w:rsidRPr="008967C0" w:rsidRDefault="00B66F83" w:rsidP="00D64095">
      <w:pPr>
        <w:pStyle w:val="Odstavecsmlouvy"/>
        <w:numPr>
          <w:ilvl w:val="0"/>
          <w:numId w:val="3"/>
        </w:numPr>
        <w:ind w:left="284" w:hanging="284"/>
        <w:rPr>
          <w:rFonts w:cs="Arial"/>
        </w:rPr>
      </w:pPr>
      <w:r w:rsidRPr="008967C0">
        <w:rPr>
          <w:rFonts w:cs="Arial"/>
          <w:color w:val="000000"/>
          <w:szCs w:val="24"/>
        </w:rPr>
        <w:t xml:space="preserve">Příkazník se zavazuje v případě potřeby zúčastnit se kontrol </w:t>
      </w:r>
      <w:r>
        <w:rPr>
          <w:rFonts w:cs="Arial"/>
          <w:color w:val="000000"/>
          <w:szCs w:val="24"/>
        </w:rPr>
        <w:t>prováděných příslušnými úřady</w:t>
      </w:r>
      <w:r w:rsidRPr="008967C0">
        <w:rPr>
          <w:rFonts w:cs="Arial"/>
          <w:color w:val="000000"/>
          <w:szCs w:val="24"/>
        </w:rPr>
        <w:t>. Příkazce je povinen, bude-li to pro splnění příkazu dle této smlouvy nezbytné, vystavit příkazníkovi písemnou plnou moc za účelem splnění příkazu podle této smlouvy.</w:t>
      </w:r>
    </w:p>
    <w:p w:rsidR="00B66F83" w:rsidRDefault="00B66F83">
      <w:pPr>
        <w:pStyle w:val="Kapitolasmlouvy"/>
      </w:pPr>
      <w:r>
        <w:t>IV.</w:t>
      </w:r>
    </w:p>
    <w:p w:rsidR="00B66F83" w:rsidRDefault="00B66F83">
      <w:pPr>
        <w:pStyle w:val="Odstavecsmlouvy"/>
        <w:numPr>
          <w:ilvl w:val="0"/>
          <w:numId w:val="4"/>
        </w:numPr>
        <w:ind w:left="284" w:hanging="284"/>
      </w:pPr>
      <w:r>
        <w:t>Příkazce se zavazuje poskytnout příkazníkovi veškerou součinnost nezbytnou pro řádné plnění závazků příkazníka podle této smlouvy, zejména se zavazuje předávat mu včas všechny účetní doklady a vysvětlení k nim.</w:t>
      </w:r>
    </w:p>
    <w:p w:rsidR="00B66F83" w:rsidRDefault="00B66F83">
      <w:pPr>
        <w:pStyle w:val="Odstavecsmlouvy"/>
        <w:numPr>
          <w:ilvl w:val="0"/>
          <w:numId w:val="4"/>
        </w:numPr>
        <w:ind w:left="284" w:hanging="284"/>
      </w:pPr>
      <w:r>
        <w:t>Příkazce si sám zajišťuje operativní evidenci majetku a zásob, zpracování mezd, vedení pokladny a knih pohledávek a závazků, styk s peněžním ústavem včetně včasného placení faktur a vydávání objednávek a faktur.</w:t>
      </w:r>
    </w:p>
    <w:p w:rsidR="00B66F83" w:rsidRDefault="00B66F83">
      <w:pPr>
        <w:pStyle w:val="Odstavecsmlouvy"/>
        <w:numPr>
          <w:ilvl w:val="0"/>
          <w:numId w:val="4"/>
        </w:numPr>
        <w:ind w:left="284" w:hanging="284"/>
      </w:pPr>
      <w:r>
        <w:t>Termíny předání písemných podkladů se stanovují takto:</w:t>
      </w:r>
    </w:p>
    <w:p w:rsidR="00B66F83" w:rsidRDefault="00B66F83">
      <w:pPr>
        <w:pStyle w:val="Odstavecsmlouvy"/>
        <w:numPr>
          <w:ilvl w:val="12"/>
          <w:numId w:val="0"/>
        </w:numPr>
        <w:tabs>
          <w:tab w:val="clear" w:pos="680"/>
          <w:tab w:val="left" w:pos="709"/>
        </w:tabs>
        <w:spacing w:before="0"/>
        <w:ind w:left="284" w:hanging="284"/>
      </w:pPr>
      <w:r>
        <w:t>a) doklady k pokladním operacím a jiným příjmům a vydáním v hotovosti, výpisy z účtů u peněžních ústavů, došlé a vystavené faktury a další doklady o hospodářských operacích</w:t>
      </w:r>
    </w:p>
    <w:p w:rsidR="00B66F83" w:rsidRDefault="00B66F83">
      <w:pPr>
        <w:pStyle w:val="Odstavecsmlouvy"/>
        <w:numPr>
          <w:ilvl w:val="0"/>
          <w:numId w:val="5"/>
        </w:numPr>
        <w:spacing w:before="0"/>
      </w:pPr>
      <w:r>
        <w:t>v průběhu měsíce podle dohody,</w:t>
      </w:r>
    </w:p>
    <w:p w:rsidR="00B66F83" w:rsidRDefault="00B66F83">
      <w:pPr>
        <w:pStyle w:val="Odstavecsmlouvy"/>
        <w:numPr>
          <w:ilvl w:val="0"/>
          <w:numId w:val="5"/>
        </w:numPr>
        <w:spacing w:before="0"/>
      </w:pPr>
      <w:r>
        <w:t>po skončení měsíce do 3. pracovního dne dalšího měsíce.</w:t>
      </w:r>
    </w:p>
    <w:p w:rsidR="00B66F83" w:rsidRDefault="00B66F83">
      <w:pPr>
        <w:pStyle w:val="Odstavecsmlouvy"/>
        <w:numPr>
          <w:ilvl w:val="12"/>
          <w:numId w:val="0"/>
        </w:numPr>
        <w:spacing w:before="0"/>
        <w:ind w:left="284" w:hanging="284"/>
      </w:pPr>
      <w:r>
        <w:t>b) materiály příkazce, jeho zřizovatele a nadřízených složek, mající vztah k předmětu smlouvy, nejpozději 5 dnů před začátkem jejich platnosti.</w:t>
      </w:r>
    </w:p>
    <w:p w:rsidR="00B66F83" w:rsidRDefault="00B66F83">
      <w:pPr>
        <w:pStyle w:val="Odstavecsmlouvy"/>
        <w:numPr>
          <w:ilvl w:val="0"/>
          <w:numId w:val="4"/>
        </w:numPr>
        <w:ind w:left="284" w:hanging="284"/>
      </w:pPr>
      <w:r>
        <w:t>Při prodlení příkazce s plněním povinností podle odst. 3 se prodlužuje termín stanovený v čl. III. o dobu prodlení příkazce.</w:t>
      </w:r>
    </w:p>
    <w:p w:rsidR="00B66F83" w:rsidRDefault="00B66F83">
      <w:pPr>
        <w:pStyle w:val="Odstavecsmlouvy"/>
        <w:numPr>
          <w:ilvl w:val="0"/>
          <w:numId w:val="4"/>
        </w:numPr>
        <w:ind w:left="284" w:hanging="284"/>
      </w:pPr>
      <w:r>
        <w:t>Pracovníkem příkazce zodpovědným za včasné předávání podkladů příkazníkovi, který je rovněž jménem příkazce oprávněn podávat příkazníkovi všechna potřebná vysvětlení, je pracovník písemně pověřený ředitelem příkazce.</w:t>
      </w:r>
    </w:p>
    <w:p w:rsidR="00B66F83" w:rsidRDefault="00B66F83">
      <w:pPr>
        <w:pStyle w:val="Kapitolasmlouvy"/>
      </w:pPr>
      <w:r>
        <w:t>V.</w:t>
      </w:r>
    </w:p>
    <w:p w:rsidR="00B66F83" w:rsidRDefault="00B66F83">
      <w:pPr>
        <w:pStyle w:val="Odstavecsmlouvy"/>
        <w:numPr>
          <w:ilvl w:val="0"/>
          <w:numId w:val="6"/>
        </w:numPr>
        <w:ind w:left="284" w:hanging="284"/>
      </w:pPr>
      <w:r>
        <w:t>Cena za dílo, kterou je příkazce podle čl. II. povinen příkazníkovi zaplatit, se stanoví v závislosti na rozsahu podkladů zpracovaných příkazníkem podle pravidel a sazeb uvedených v příloze č. 1, která se stává nedílnou součástí této smlouvy.</w:t>
      </w:r>
    </w:p>
    <w:p w:rsidR="00B66F83" w:rsidRDefault="00B66F83">
      <w:pPr>
        <w:pStyle w:val="Odstavecsmlouvy"/>
        <w:numPr>
          <w:ilvl w:val="0"/>
          <w:numId w:val="6"/>
        </w:numPr>
        <w:ind w:left="284" w:hanging="284"/>
      </w:pPr>
      <w:r>
        <w:t>Příkazník nejpozději do 14 dnů po předání výsledků podle čl. III. zašle příkazci fakturu, jejíž součástí bude specifikace ceny zpracovaná podle přílohy uvedené v</w:t>
      </w:r>
      <w:r>
        <w:rPr>
          <w:i/>
        </w:rPr>
        <w:t> </w:t>
      </w:r>
      <w:r>
        <w:t>odst. V.1.</w:t>
      </w:r>
    </w:p>
    <w:p w:rsidR="00B66F83" w:rsidRDefault="00B66F83">
      <w:pPr>
        <w:pStyle w:val="Odstavecsmlouvy"/>
        <w:numPr>
          <w:ilvl w:val="0"/>
          <w:numId w:val="6"/>
        </w:numPr>
        <w:ind w:left="284" w:hanging="284"/>
      </w:pPr>
      <w:r>
        <w:t>Fakturu podle odst. V.2 se příkazce zavazuje zaplatit do 10 dnů od jejího doručení.</w:t>
      </w:r>
    </w:p>
    <w:p w:rsidR="00B66F83" w:rsidRDefault="00B66F83">
      <w:pPr>
        <w:pStyle w:val="Kapitolasmlouvy"/>
      </w:pPr>
      <w:r>
        <w:t>VI.</w:t>
      </w:r>
    </w:p>
    <w:p w:rsidR="00B66F83" w:rsidRDefault="00B66F83">
      <w:pPr>
        <w:pStyle w:val="Odstavecsmlouvy"/>
        <w:numPr>
          <w:ilvl w:val="0"/>
          <w:numId w:val="7"/>
        </w:numPr>
        <w:ind w:left="284" w:hanging="284"/>
      </w:pPr>
      <w:r>
        <w:t>Příkazce odpovídá za to, že veškeré účetní doklady předávané příkazníkovi budou odpovídat skutečnosti a budou v souladu s příslušnými právními předpisy.</w:t>
      </w:r>
    </w:p>
    <w:p w:rsidR="00B66F83" w:rsidRDefault="00B66F83">
      <w:pPr>
        <w:pStyle w:val="Odstavecsmlouvy"/>
        <w:numPr>
          <w:ilvl w:val="0"/>
          <w:numId w:val="7"/>
        </w:numPr>
        <w:ind w:left="284" w:hanging="284"/>
      </w:pPr>
      <w:r>
        <w:t>Pokud příkazník upozorní příkazce na závady v předaných účetních dokladech, které by měly za následek neprůkaznost účetnictví, zavazuje se příkazce řídit se tímto upozorněním a doklady přepracovat nebo doplnit.</w:t>
      </w:r>
    </w:p>
    <w:p w:rsidR="00B66F83" w:rsidRDefault="00B66F83">
      <w:pPr>
        <w:pStyle w:val="Odstavecsmlouvy"/>
        <w:numPr>
          <w:ilvl w:val="0"/>
          <w:numId w:val="7"/>
        </w:numPr>
        <w:ind w:left="284" w:hanging="284"/>
      </w:pPr>
      <w:r>
        <w:t>Příkazník neodpovídá za majetkové sankce nebo jiné škody vzniklé v důsledku nesprávných účetních dokladů předaných mu příkazcem.</w:t>
      </w:r>
    </w:p>
    <w:p w:rsidR="00B66F83" w:rsidRDefault="00B66F83">
      <w:pPr>
        <w:pStyle w:val="Odstavecsmlouvy"/>
        <w:numPr>
          <w:ilvl w:val="0"/>
          <w:numId w:val="7"/>
        </w:numPr>
        <w:ind w:left="284" w:hanging="284"/>
      </w:pPr>
      <w:r>
        <w:t>Příkazník odpovídá za veškeré škody vzniklé chybným vedením účetnictví nebo chybnou účetní závěrkou, pokud se neprokáže, že škoda vznikla v důsledku neúplných, chybných nebo nesprávných účetních dokladů předaných mu příkazcem.</w:t>
      </w:r>
    </w:p>
    <w:p w:rsidR="00B66F83" w:rsidRDefault="00B66F83">
      <w:pPr>
        <w:pStyle w:val="Kapitolasmlouvy"/>
      </w:pPr>
      <w:r>
        <w:t>VII.</w:t>
      </w:r>
    </w:p>
    <w:p w:rsidR="00B66F83" w:rsidRDefault="00B66F83">
      <w:pPr>
        <w:pStyle w:val="Odstavecsmlouvy"/>
        <w:numPr>
          <w:ilvl w:val="0"/>
          <w:numId w:val="8"/>
        </w:numPr>
        <w:ind w:left="284" w:hanging="284"/>
      </w:pPr>
      <w:r>
        <w:t>Příkazník se zavazuje, že po dobu platnosti této smlouvy bude mít uzavřenou pojistnou smlouvu, kterou bude pojištěna jeho odpovědnost za škodu, kterou by při plnění této smlouvy mohl příkazci způsobit.</w:t>
      </w:r>
    </w:p>
    <w:p w:rsidR="00B66F83" w:rsidRDefault="00B66F83">
      <w:pPr>
        <w:pStyle w:val="Odstavecsmlouvy"/>
        <w:numPr>
          <w:ilvl w:val="0"/>
          <w:numId w:val="8"/>
        </w:numPr>
        <w:ind w:left="284" w:hanging="284"/>
      </w:pPr>
      <w:r>
        <w:t>Příkazník se zavazuje zachovávat mlčenlivost o všech skutečnostech, o kterých se v souvislosti s vykonáváním činnosti podle této smlouvy dozví. Tato povinnost trvá i po ukončení činnosti podle této smlouvy. Při shromažďování a zpracování údajů bude postupovat dle nařízení Evropského parlamentu a Rady EU 2016/679 ze dne 27.4.2016 o ochraně fyzických osob v souvislosti se zpracováním osobních údajů a o volném pohybu těchto údajů.</w:t>
      </w:r>
    </w:p>
    <w:p w:rsidR="00B66F83" w:rsidRDefault="00B66F83">
      <w:pPr>
        <w:pStyle w:val="Kapitolasmlouvy"/>
      </w:pPr>
      <w:r>
        <w:t>VIII.</w:t>
      </w:r>
    </w:p>
    <w:p w:rsidR="00B66F83" w:rsidRDefault="00B66F83">
      <w:pPr>
        <w:pStyle w:val="Odstavecsmlouvy"/>
        <w:numPr>
          <w:ilvl w:val="0"/>
          <w:numId w:val="9"/>
        </w:numPr>
        <w:ind w:left="284" w:hanging="284"/>
      </w:pPr>
      <w:r>
        <w:t xml:space="preserve">Smlouva se uzavírá na dobu neurčitou počínaje dnem </w:t>
      </w:r>
      <w:r>
        <w:rPr>
          <w:noProof/>
        </w:rPr>
        <w:t>1.</w:t>
      </w:r>
      <w:r w:rsidR="0043632A">
        <w:rPr>
          <w:noProof/>
        </w:rPr>
        <w:t>3</w:t>
      </w:r>
      <w:r w:rsidRPr="005F4DF0">
        <w:rPr>
          <w:noProof/>
        </w:rPr>
        <w:t>.20</w:t>
      </w:r>
      <w:r>
        <w:rPr>
          <w:noProof/>
        </w:rPr>
        <w:t>1</w:t>
      </w:r>
      <w:r w:rsidR="008C1C7D">
        <w:rPr>
          <w:noProof/>
        </w:rPr>
        <w:t>9</w:t>
      </w:r>
      <w:r>
        <w:rPr>
          <w:noProof/>
        </w:rPr>
        <w:t>,</w:t>
      </w:r>
      <w:r>
        <w:t xml:space="preserve"> od kterého bude příkazník pro příkazce provádět dílo podle čl. I. této smlouvy.</w:t>
      </w:r>
    </w:p>
    <w:p w:rsidR="00B66F83" w:rsidRDefault="00B66F83">
      <w:pPr>
        <w:pStyle w:val="Kapitolasmlouvy"/>
      </w:pPr>
      <w:r>
        <w:t>IX.</w:t>
      </w:r>
    </w:p>
    <w:p w:rsidR="00B66F83" w:rsidRDefault="00B66F83">
      <w:pPr>
        <w:pStyle w:val="Odstavecsmlouvy"/>
        <w:numPr>
          <w:ilvl w:val="0"/>
          <w:numId w:val="10"/>
        </w:numPr>
        <w:ind w:left="284" w:hanging="284"/>
      </w:pPr>
      <w:r w:rsidRPr="008967C0">
        <w:rPr>
          <w:rFonts w:cs="Arial"/>
        </w:rPr>
        <w:t>Tuto smlouvu lze ukončit vzájemnou dohodou smluvních stran, výpovědí, nebo okamžitým odstoupením od smlouvy. Výpověď musí být písemná</w:t>
      </w:r>
      <w:r>
        <w:t xml:space="preserve"> s účinností k 31.12. běžného roku, nejdříve k 31.12.20</w:t>
      </w:r>
      <w:r w:rsidR="008C1C7D">
        <w:t>20</w:t>
      </w:r>
      <w:r>
        <w:t xml:space="preserve">. Oznámení o odstoupení musí být doručeno druhé smluvní straně nejpozději 60 dnů přede dnem, ke kterému má nabýt účinnosti. </w:t>
      </w:r>
      <w:r w:rsidRPr="008967C0">
        <w:rPr>
          <w:rFonts w:cs="Arial"/>
        </w:rPr>
        <w:t>Tím nejsou dotčena ustanovení občanského zákoníku o odstoupení od smlouvy podle u stanovení § 2001 a násl. občanského zákoníku, ke kterému je každá smluvní strana oprávněna přistoupit dle shora uvedených obecných ustanovení.</w:t>
      </w:r>
    </w:p>
    <w:p w:rsidR="00B66F83" w:rsidRDefault="00B66F83">
      <w:pPr>
        <w:pStyle w:val="Odstavecsmlouvy"/>
        <w:numPr>
          <w:ilvl w:val="0"/>
          <w:numId w:val="10"/>
        </w:numPr>
        <w:ind w:left="284" w:hanging="284"/>
      </w:pPr>
      <w:r>
        <w:t>Povinnosti příkazníka podle této smlouvy zanikají dnem předání roční účetní uzávěrky roku ukončení smlouvy.</w:t>
      </w:r>
    </w:p>
    <w:p w:rsidR="00B66F83" w:rsidRDefault="00B66F83">
      <w:pPr>
        <w:pStyle w:val="Odstavecsmlouvy"/>
        <w:numPr>
          <w:ilvl w:val="0"/>
          <w:numId w:val="10"/>
        </w:numPr>
        <w:ind w:left="284" w:hanging="284"/>
      </w:pPr>
      <w:r w:rsidRPr="00E33D80">
        <w:rPr>
          <w:rFonts w:cs="Arial"/>
        </w:rPr>
        <w:t>K platnosti všech právních jednání podle tohoto článku</w:t>
      </w:r>
      <w:r>
        <w:t> se vyžaduje písemná forma.</w:t>
      </w:r>
    </w:p>
    <w:p w:rsidR="00B66F83" w:rsidRDefault="00B66F83">
      <w:pPr>
        <w:pStyle w:val="Kapitolasmlouvy"/>
      </w:pPr>
      <w:r>
        <w:t>X.</w:t>
      </w:r>
    </w:p>
    <w:p w:rsidR="00B66F83" w:rsidRDefault="00B66F83">
      <w:pPr>
        <w:pStyle w:val="Odstavecsmlouvy"/>
        <w:numPr>
          <w:ilvl w:val="0"/>
          <w:numId w:val="11"/>
        </w:numPr>
        <w:ind w:left="284" w:hanging="284"/>
      </w:pPr>
      <w:r>
        <w:t>Pokud není v této smlouvě výslovně stanoveno jinak, řídí se právní vztahy příkazníka a příkazce ustanoveními občanského zákoníku o příkazní smlouvě.</w:t>
      </w:r>
    </w:p>
    <w:p w:rsidR="00B66F83" w:rsidRDefault="00B66F83">
      <w:pPr>
        <w:pStyle w:val="Odstavecsmlouvy"/>
        <w:numPr>
          <w:ilvl w:val="0"/>
          <w:numId w:val="11"/>
        </w:numPr>
        <w:ind w:left="284" w:hanging="284"/>
      </w:pPr>
      <w:r>
        <w:t>Smluvní strany souhlasí se zveřejněním smlouvy  v registru smluv v souladu se zákonem č. 340/2015 v platném znění (zákon o registru smluv).</w:t>
      </w:r>
    </w:p>
    <w:p w:rsidR="00B66F83" w:rsidRPr="00E33D80" w:rsidRDefault="00B66F83">
      <w:pPr>
        <w:pStyle w:val="Odstavecsmlouvy"/>
        <w:numPr>
          <w:ilvl w:val="0"/>
          <w:numId w:val="11"/>
        </w:numPr>
        <w:ind w:left="284" w:hanging="284"/>
      </w:pPr>
      <w:r w:rsidRPr="00F17B0A">
        <w:rPr>
          <w:color w:val="000000"/>
        </w:rPr>
        <w:t>Pokud některé z ustanovení této smlouvy je nebo se stane neplatným, neúčinným či zdánlivým, neplatnost, neúčinnost či zdánlivost tohoto ustanovení nebude mít za následek neplatnost smlouvy jako celku ani jiných ustanovení této smlouvy, pokud je takovéto neplatné, neúčinné či zdánlivé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rsidR="00B66F83" w:rsidRPr="00E33D80" w:rsidRDefault="00B66F83">
      <w:pPr>
        <w:pStyle w:val="Odstavecsmlouvy"/>
        <w:numPr>
          <w:ilvl w:val="0"/>
          <w:numId w:val="11"/>
        </w:numPr>
        <w:ind w:left="284" w:hanging="284"/>
      </w:pPr>
      <w:r w:rsidRPr="00F17B0A">
        <w:rPr>
          <w:color w:val="000000"/>
        </w:rPr>
        <w:t>Tato smlouva byla vyhotovena ve dvou vyhotoveních, z nichž každá smluvní strana obdrží po jednom vyhotovení.</w:t>
      </w:r>
    </w:p>
    <w:p w:rsidR="00B66F83" w:rsidRDefault="00B66F83">
      <w:pPr>
        <w:pStyle w:val="Odstavecsmlouvy"/>
        <w:numPr>
          <w:ilvl w:val="0"/>
          <w:numId w:val="11"/>
        </w:numPr>
        <w:ind w:left="284" w:hanging="284"/>
      </w:pPr>
      <w:r w:rsidRPr="00F17B0A">
        <w:rPr>
          <w:color w:val="000000"/>
        </w:rPr>
        <w:t>Smluvní strany potvrzují, že tato smlouva byla uzavřena na základě pravé a svobodné vůle účastníků, nebyla uzavřena v tísni ani za nápadně nevýhodných podmínek a na důkaz této skutečnosti připojují své vlastnoruční podpisy.</w:t>
      </w:r>
    </w:p>
    <w:p w:rsidR="00B66F83" w:rsidRDefault="00B66F83" w:rsidP="000043ED">
      <w:pPr>
        <w:tabs>
          <w:tab w:val="left" w:leader="dot" w:pos="3402"/>
          <w:tab w:val="left" w:pos="5670"/>
          <w:tab w:val="right" w:leader="dot" w:pos="9026"/>
        </w:tabs>
        <w:suppressAutoHyphens/>
        <w:spacing w:before="600" w:line="216" w:lineRule="auto"/>
        <w:jc w:val="both"/>
        <w:rPr>
          <w:spacing w:val="-3"/>
        </w:rPr>
      </w:pPr>
      <w:r>
        <w:rPr>
          <w:spacing w:val="-3"/>
        </w:rPr>
        <w:t xml:space="preserve">V Praze dne </w:t>
      </w:r>
      <w:r>
        <w:rPr>
          <w:spacing w:val="-3"/>
        </w:rPr>
        <w:tab/>
      </w:r>
      <w:r>
        <w:rPr>
          <w:spacing w:val="-3"/>
        </w:rPr>
        <w:tab/>
        <w:t xml:space="preserve">V Praze dne </w:t>
      </w:r>
      <w:r>
        <w:rPr>
          <w:spacing w:val="-3"/>
        </w:rPr>
        <w:tab/>
      </w:r>
    </w:p>
    <w:p w:rsidR="00B66F83" w:rsidRDefault="00B66F83" w:rsidP="000043ED">
      <w:pPr>
        <w:tabs>
          <w:tab w:val="left" w:leader="dot" w:pos="3402"/>
          <w:tab w:val="left" w:pos="5670"/>
          <w:tab w:val="right" w:leader="dot" w:pos="9026"/>
        </w:tabs>
        <w:suppressAutoHyphens/>
        <w:spacing w:before="840" w:line="216" w:lineRule="auto"/>
        <w:jc w:val="both"/>
        <w:rPr>
          <w:spacing w:val="-3"/>
        </w:rPr>
      </w:pPr>
      <w:r>
        <w:rPr>
          <w:spacing w:val="-3"/>
        </w:rPr>
        <w:tab/>
      </w:r>
      <w:r>
        <w:rPr>
          <w:spacing w:val="-3"/>
        </w:rPr>
        <w:tab/>
      </w:r>
      <w:r>
        <w:rPr>
          <w:spacing w:val="-3"/>
        </w:rPr>
        <w:tab/>
      </w:r>
    </w:p>
    <w:p w:rsidR="00B66F83" w:rsidRDefault="00B66F83">
      <w:pPr>
        <w:tabs>
          <w:tab w:val="center" w:pos="1701"/>
          <w:tab w:val="center" w:pos="7371"/>
          <w:tab w:val="right" w:pos="9026"/>
        </w:tabs>
        <w:suppressAutoHyphens/>
        <w:spacing w:line="216" w:lineRule="auto"/>
        <w:jc w:val="both"/>
        <w:rPr>
          <w:spacing w:val="-3"/>
        </w:rPr>
      </w:pPr>
      <w:r>
        <w:rPr>
          <w:spacing w:val="-3"/>
        </w:rPr>
        <w:tab/>
        <w:t>za příkazce</w:t>
      </w:r>
      <w:r>
        <w:rPr>
          <w:spacing w:val="-3"/>
        </w:rPr>
        <w:tab/>
        <w:t>za příkazníka</w:t>
      </w:r>
    </w:p>
    <w:p w:rsidR="00B66F83" w:rsidRDefault="00B66F83">
      <w:pPr>
        <w:tabs>
          <w:tab w:val="right" w:pos="9026"/>
        </w:tabs>
        <w:suppressAutoHyphens/>
        <w:spacing w:line="216" w:lineRule="auto"/>
        <w:jc w:val="both"/>
        <w:rPr>
          <w:spacing w:val="-3"/>
        </w:rPr>
        <w:sectPr w:rsidR="00B66F83" w:rsidSect="00730A8D">
          <w:footerReference w:type="even" r:id="rId8"/>
          <w:footerReference w:type="default" r:id="rId9"/>
          <w:endnotePr>
            <w:numFmt w:val="decimal"/>
          </w:endnotePr>
          <w:pgSz w:w="11906" w:h="16838"/>
          <w:pgMar w:top="1304" w:right="1304" w:bottom="1304" w:left="1440" w:header="1440" w:footer="1440" w:gutter="0"/>
          <w:pgNumType w:start="1"/>
          <w:cols w:space="708"/>
          <w:noEndnote/>
          <w:titlePg/>
        </w:sectPr>
      </w:pPr>
    </w:p>
    <w:p w:rsidR="00B66F83" w:rsidRDefault="00B66F83" w:rsidP="008D3AEF">
      <w:pPr>
        <w:tabs>
          <w:tab w:val="left" w:pos="-1440"/>
          <w:tab w:val="left" w:pos="-720"/>
          <w:tab w:val="left" w:pos="0"/>
          <w:tab w:val="left" w:pos="432"/>
          <w:tab w:val="left" w:pos="864"/>
          <w:tab w:val="left" w:pos="1296"/>
          <w:tab w:val="left" w:pos="1728"/>
          <w:tab w:val="left" w:pos="2160"/>
        </w:tabs>
        <w:suppressAutoHyphens/>
        <w:jc w:val="center"/>
        <w:rPr>
          <w:b/>
          <w:spacing w:val="-3"/>
        </w:rPr>
      </w:pPr>
      <w:r>
        <w:rPr>
          <w:b/>
          <w:spacing w:val="-3"/>
        </w:rPr>
        <w:t>Příloha</w:t>
      </w:r>
      <w:r>
        <w:rPr>
          <w:spacing w:val="-3"/>
        </w:rPr>
        <w:t xml:space="preserve"> č. 1 ke smlouvě o vedení účetnictví </w:t>
      </w:r>
      <w:r w:rsidR="0043632A">
        <w:rPr>
          <w:noProof/>
          <w:spacing w:val="-3"/>
        </w:rPr>
        <w:t>DDM Praha 6</w:t>
      </w:r>
    </w:p>
    <w:p w:rsidR="00B66F83" w:rsidRDefault="00B66F83">
      <w:pPr>
        <w:pStyle w:val="Kapitolasmlouvy"/>
        <w:rPr>
          <w:sz w:val="36"/>
        </w:rPr>
      </w:pPr>
      <w:r>
        <w:rPr>
          <w:sz w:val="36"/>
        </w:rPr>
        <w:t>SAZBY</w:t>
      </w:r>
    </w:p>
    <w:p w:rsidR="00B66F83" w:rsidRDefault="00B66F83">
      <w:pPr>
        <w:pStyle w:val="Kapitolasmlouvy"/>
        <w:rPr>
          <w:b w:val="0"/>
        </w:rPr>
      </w:pPr>
      <w:r>
        <w:rPr>
          <w:b w:val="0"/>
        </w:rPr>
        <w:t>za vedení účetnictví</w:t>
      </w:r>
    </w:p>
    <w:p w:rsidR="00B66F83" w:rsidRDefault="00B66F83">
      <w:pPr>
        <w:pStyle w:val="Kapitolasmlouvy"/>
      </w:pPr>
      <w:r>
        <w:rPr>
          <w:noProof/>
        </w:rPr>
        <w:t>1</w:t>
      </w:r>
      <w:r>
        <w:t>.</w:t>
      </w:r>
    </w:p>
    <w:p w:rsidR="00B66F83" w:rsidRDefault="00B66F83" w:rsidP="00700428">
      <w:pPr>
        <w:pStyle w:val="Kapitolasmlouvy"/>
        <w:spacing w:before="0"/>
      </w:pPr>
      <w:r>
        <w:t>Účetnictví</w:t>
      </w:r>
    </w:p>
    <w:p w:rsidR="00B66F83" w:rsidRDefault="00B66F83">
      <w:pPr>
        <w:pStyle w:val="Odstavecsmlouvy"/>
        <w:numPr>
          <w:ilvl w:val="0"/>
          <w:numId w:val="12"/>
        </w:numPr>
        <w:ind w:left="284" w:hanging="284"/>
      </w:pPr>
      <w:r>
        <w:t xml:space="preserve">Základní sazba </w:t>
      </w:r>
      <w:r w:rsidR="003400CD">
        <w:rPr>
          <w:b/>
          <w:noProof/>
        </w:rPr>
        <w:t>38</w:t>
      </w:r>
      <w:r w:rsidRPr="00347F9B">
        <w:rPr>
          <w:b/>
          <w:noProof/>
        </w:rPr>
        <w:t>00</w:t>
      </w:r>
      <w:r w:rsidRPr="00D74F4B">
        <w:rPr>
          <w:b/>
        </w:rPr>
        <w:t xml:space="preserve"> Kč</w:t>
      </w:r>
      <w:r>
        <w:t xml:space="preserve"> za měsíc do </w:t>
      </w:r>
      <w:r w:rsidRPr="005F4DF0">
        <w:rPr>
          <w:noProof/>
        </w:rPr>
        <w:t>100</w:t>
      </w:r>
      <w:r>
        <w:t xml:space="preserve"> zaúčtovaných položek v měsíci.</w:t>
      </w:r>
    </w:p>
    <w:p w:rsidR="0043632A" w:rsidRDefault="0043632A">
      <w:pPr>
        <w:pStyle w:val="Odstavecsmlouvy"/>
        <w:numPr>
          <w:ilvl w:val="0"/>
          <w:numId w:val="12"/>
        </w:numPr>
        <w:ind w:left="284" w:hanging="284"/>
      </w:pPr>
      <w:r>
        <w:rPr>
          <w:rFonts w:ascii="ArialMT" w:hAnsi="ArialMT" w:cs="ArialMT"/>
          <w:szCs w:val="24"/>
        </w:rPr>
        <w:t xml:space="preserve">Za každou další položku do </w:t>
      </w:r>
      <w:r>
        <w:rPr>
          <w:rFonts w:ascii="Arial-BoldMT" w:hAnsi="Arial-BoldMT" w:cs="Arial-BoldMT"/>
          <w:b/>
          <w:bCs/>
          <w:szCs w:val="24"/>
        </w:rPr>
        <w:fldChar w:fldCharType="begin"/>
      </w:r>
      <w:r>
        <w:rPr>
          <w:rFonts w:ascii="Arial-BoldMT" w:hAnsi="Arial-BoldMT" w:cs="Arial-BoldMT"/>
          <w:b/>
          <w:bCs/>
          <w:szCs w:val="24"/>
        </w:rPr>
        <w:instrText xml:space="preserve"> MERGEFIELD "Zákl_2" </w:instrText>
      </w:r>
      <w:r>
        <w:rPr>
          <w:rFonts w:ascii="Arial-BoldMT" w:hAnsi="Arial-BoldMT" w:cs="Arial-BoldMT"/>
          <w:b/>
          <w:bCs/>
          <w:szCs w:val="24"/>
        </w:rPr>
        <w:fldChar w:fldCharType="separate"/>
      </w:r>
      <w:r w:rsidRPr="00D75DCA">
        <w:rPr>
          <w:rFonts w:ascii="Arial-BoldMT" w:hAnsi="Arial-BoldMT" w:cs="Arial-BoldMT"/>
          <w:b/>
          <w:bCs/>
          <w:noProof/>
          <w:szCs w:val="24"/>
        </w:rPr>
        <w:t>1000</w:t>
      </w:r>
      <w:r>
        <w:rPr>
          <w:rFonts w:ascii="Arial-BoldMT" w:hAnsi="Arial-BoldMT" w:cs="Arial-BoldMT"/>
          <w:b/>
          <w:bCs/>
          <w:szCs w:val="24"/>
        </w:rPr>
        <w:fldChar w:fldCharType="end"/>
      </w:r>
      <w:r>
        <w:rPr>
          <w:rFonts w:ascii="Arial-BoldMT" w:hAnsi="Arial-BoldMT" w:cs="Arial-BoldMT"/>
          <w:b/>
          <w:bCs/>
          <w:szCs w:val="24"/>
        </w:rPr>
        <w:t xml:space="preserve"> </w:t>
      </w:r>
      <w:r>
        <w:rPr>
          <w:rFonts w:ascii="ArialMT" w:hAnsi="ArialMT" w:cs="ArialMT"/>
          <w:szCs w:val="24"/>
        </w:rPr>
        <w:t xml:space="preserve">zaúčtovaných položek v měsíci </w:t>
      </w:r>
      <w:r>
        <w:rPr>
          <w:rFonts w:ascii="Arial-BoldMT" w:hAnsi="Arial-BoldMT" w:cs="Arial-BoldMT"/>
          <w:b/>
          <w:bCs/>
          <w:szCs w:val="24"/>
        </w:rPr>
        <w:fldChar w:fldCharType="begin"/>
      </w:r>
      <w:r>
        <w:rPr>
          <w:rFonts w:ascii="Arial-BoldMT" w:hAnsi="Arial-BoldMT" w:cs="Arial-BoldMT"/>
          <w:b/>
          <w:bCs/>
          <w:szCs w:val="24"/>
        </w:rPr>
        <w:instrText xml:space="preserve"> MERGEFIELD "Položka"</w:instrText>
      </w:r>
      <w:r>
        <w:rPr>
          <w:b/>
          <w:noProof/>
        </w:rPr>
        <w:instrText xml:space="preserve"> \# ##,00</w:instrText>
      </w:r>
      <w:r>
        <w:rPr>
          <w:rFonts w:ascii="Arial-BoldMT" w:hAnsi="Arial-BoldMT" w:cs="Arial-BoldMT"/>
          <w:b/>
          <w:bCs/>
          <w:szCs w:val="24"/>
        </w:rPr>
        <w:instrText xml:space="preserve"> </w:instrText>
      </w:r>
      <w:r>
        <w:rPr>
          <w:rFonts w:ascii="Arial-BoldMT" w:hAnsi="Arial-BoldMT" w:cs="Arial-BoldMT"/>
          <w:b/>
          <w:bCs/>
          <w:szCs w:val="24"/>
        </w:rPr>
        <w:fldChar w:fldCharType="separate"/>
      </w:r>
      <w:r>
        <w:rPr>
          <w:b/>
          <w:noProof/>
        </w:rPr>
        <w:t>17,50</w:t>
      </w:r>
      <w:r>
        <w:rPr>
          <w:rFonts w:ascii="Arial-BoldMT" w:hAnsi="Arial-BoldMT" w:cs="Arial-BoldMT"/>
          <w:b/>
          <w:bCs/>
          <w:szCs w:val="24"/>
        </w:rPr>
        <w:fldChar w:fldCharType="end"/>
      </w:r>
      <w:r>
        <w:rPr>
          <w:rFonts w:ascii="Arial-BoldMT" w:hAnsi="Arial-BoldMT" w:cs="Arial-BoldMT"/>
          <w:b/>
          <w:bCs/>
          <w:szCs w:val="24"/>
        </w:rPr>
        <w:t xml:space="preserve"> Kč</w:t>
      </w:r>
      <w:r>
        <w:rPr>
          <w:rFonts w:ascii="ArialMT" w:hAnsi="ArialMT" w:cs="ArialMT"/>
          <w:szCs w:val="24"/>
        </w:rPr>
        <w:t>.</w:t>
      </w:r>
    </w:p>
    <w:p w:rsidR="00B66F83" w:rsidRDefault="00B66F83">
      <w:pPr>
        <w:pStyle w:val="Odstavecsmlouvy"/>
        <w:numPr>
          <w:ilvl w:val="0"/>
          <w:numId w:val="12"/>
        </w:numPr>
        <w:ind w:left="284" w:hanging="284"/>
      </w:pPr>
      <w:r>
        <w:t xml:space="preserve">Za každou další položku účetnictví v měsíci </w:t>
      </w:r>
      <w:r w:rsidR="0043632A">
        <w:rPr>
          <w:b/>
          <w:noProof/>
        </w:rPr>
        <w:t>9</w:t>
      </w:r>
      <w:r>
        <w:rPr>
          <w:b/>
          <w:noProof/>
        </w:rPr>
        <w:t xml:space="preserve"> Kč</w:t>
      </w:r>
      <w:r>
        <w:t>.</w:t>
      </w:r>
    </w:p>
    <w:p w:rsidR="00B66F83" w:rsidRDefault="00B66F83">
      <w:pPr>
        <w:pStyle w:val="Odstavecsmlouvy"/>
        <w:numPr>
          <w:ilvl w:val="0"/>
          <w:numId w:val="12"/>
        </w:numPr>
        <w:ind w:left="284" w:hanging="284"/>
      </w:pPr>
      <w:r>
        <w:t>Při pozdním odevzdání podkladů se sazby zvyšují o 20% za každý měsíc zdržení, nejvýše o 100%.</w:t>
      </w:r>
    </w:p>
    <w:p w:rsidR="00B66F83" w:rsidRDefault="00B66F83">
      <w:pPr>
        <w:pStyle w:val="Odstavecsmlouvy"/>
        <w:numPr>
          <w:ilvl w:val="0"/>
          <w:numId w:val="12"/>
        </w:numPr>
        <w:ind w:left="284" w:hanging="284"/>
      </w:pPr>
      <w:r>
        <w:t>Při pozdním odevzdání zaúčtovaných výsledků se sazby snižují o 10% za každý započatý týden zdržení, nejvýše na 50% základní sazby.</w:t>
      </w:r>
    </w:p>
    <w:p w:rsidR="00B66F83" w:rsidRDefault="00B66F83">
      <w:pPr>
        <w:pStyle w:val="Kapitolasmlouvy"/>
      </w:pPr>
      <w:r>
        <w:rPr>
          <w:noProof/>
        </w:rPr>
        <w:t>2</w:t>
      </w:r>
      <w:r>
        <w:t>.</w:t>
      </w:r>
    </w:p>
    <w:p w:rsidR="00B66F83" w:rsidRDefault="00B66F83" w:rsidP="00700428">
      <w:pPr>
        <w:pStyle w:val="Kapitolasmlouvy"/>
        <w:spacing w:before="0"/>
      </w:pPr>
      <w:r>
        <w:t>Zaškolení a konzultace</w:t>
      </w:r>
    </w:p>
    <w:p w:rsidR="00B66F83" w:rsidRDefault="00B66F83">
      <w:pPr>
        <w:pStyle w:val="Odstavecsmlouvy"/>
        <w:numPr>
          <w:ilvl w:val="0"/>
          <w:numId w:val="13"/>
        </w:numPr>
        <w:ind w:left="284" w:hanging="284"/>
      </w:pPr>
      <w:r>
        <w:t>Základní zaškolení nové hospodářky (příprava podkladů v rozsahu 3 hodin) a dvou pracovníků příkazce (příprava roční závěrky v rozsahu 2 hodin/rok) je zahrnuto v základní sazbě.</w:t>
      </w:r>
    </w:p>
    <w:p w:rsidR="00B66F83" w:rsidRDefault="00B66F83">
      <w:pPr>
        <w:pStyle w:val="Odstavecsmlouvy"/>
        <w:numPr>
          <w:ilvl w:val="0"/>
          <w:numId w:val="13"/>
        </w:numPr>
        <w:ind w:left="284" w:hanging="284"/>
      </w:pPr>
      <w:r>
        <w:t>Vydávání metodických pokynů a vzorových dokladů pro přípravu podkladů je zahrnuto v základní sazbě.</w:t>
      </w:r>
    </w:p>
    <w:p w:rsidR="00B66F83" w:rsidRDefault="00B66F83">
      <w:pPr>
        <w:pStyle w:val="Odstavecsmlouvy"/>
        <w:numPr>
          <w:ilvl w:val="0"/>
          <w:numId w:val="13"/>
        </w:numPr>
        <w:ind w:left="284" w:hanging="284"/>
      </w:pPr>
      <w:r>
        <w:t>Konzultace při přebírání podkladů v rozsahu 1 hodiny je zahrnuta v základní sazbě.</w:t>
      </w:r>
    </w:p>
    <w:p w:rsidR="00B66F83" w:rsidRDefault="00B66F83">
      <w:pPr>
        <w:pStyle w:val="Odstavecsmlouvy"/>
        <w:numPr>
          <w:ilvl w:val="0"/>
          <w:numId w:val="13"/>
        </w:numPr>
        <w:ind w:left="284" w:hanging="284"/>
      </w:pPr>
      <w:r>
        <w:t xml:space="preserve">Za každou započatou hodinu další vyžádané konzultace </w:t>
      </w:r>
      <w:r w:rsidRPr="00D74F4B">
        <w:rPr>
          <w:b/>
        </w:rPr>
        <w:t>630 Kč</w:t>
      </w:r>
      <w:r>
        <w:t>.</w:t>
      </w:r>
    </w:p>
    <w:p w:rsidR="00B66F83" w:rsidRDefault="00B66F83">
      <w:pPr>
        <w:pStyle w:val="Kapitolasmlouvy"/>
      </w:pPr>
      <w:r>
        <w:rPr>
          <w:noProof/>
        </w:rPr>
        <w:t>3</w:t>
      </w:r>
      <w:r>
        <w:t>.</w:t>
      </w:r>
    </w:p>
    <w:p w:rsidR="00B66F83" w:rsidRDefault="00B66F83" w:rsidP="00700428">
      <w:pPr>
        <w:pStyle w:val="Kapitolasmlouvy"/>
        <w:spacing w:before="0"/>
      </w:pPr>
      <w:r>
        <w:t>Společná ustanovení</w:t>
      </w:r>
    </w:p>
    <w:p w:rsidR="00B66F83" w:rsidRDefault="00B66F83">
      <w:pPr>
        <w:pStyle w:val="Odstavecsmlouvy"/>
        <w:numPr>
          <w:ilvl w:val="0"/>
          <w:numId w:val="14"/>
        </w:numPr>
        <w:ind w:left="284" w:hanging="284"/>
      </w:pPr>
      <w:r>
        <w:t>K vypočteným částkám se připočítává daň z přidané hodnoty dle příslušných předpisů.</w:t>
      </w:r>
    </w:p>
    <w:p w:rsidR="00B66F83" w:rsidRDefault="00B66F83">
      <w:pPr>
        <w:pStyle w:val="Odstavecsmlouvy"/>
        <w:numPr>
          <w:ilvl w:val="0"/>
          <w:numId w:val="14"/>
        </w:numPr>
        <w:ind w:left="284" w:hanging="284"/>
      </w:pPr>
      <w:r>
        <w:t xml:space="preserve">Sazby platí od </w:t>
      </w:r>
      <w:r w:rsidR="0043632A">
        <w:t>1.3</w:t>
      </w:r>
      <w:r w:rsidR="008C1C7D">
        <w:t>.2019</w:t>
      </w:r>
      <w:r>
        <w:t>.</w:t>
      </w:r>
    </w:p>
    <w:p w:rsidR="00B66F83" w:rsidRDefault="00B66F83">
      <w:pPr>
        <w:pStyle w:val="Odstavecsmlouvy"/>
        <w:numPr>
          <w:ilvl w:val="0"/>
          <w:numId w:val="14"/>
        </w:numPr>
        <w:ind w:left="284" w:hanging="284"/>
      </w:pPr>
      <w:r>
        <w:t>Příkazník je oprávněn jednou ročně upravit smluvní cenu služeb dle této smlouvy na základě zveřejnění Českého statistického úřadu o míře inflace. Informace o tomto navýšení bude zaslána spolu s fakturou za zpracování ledna.</w:t>
      </w:r>
    </w:p>
    <w:p w:rsidR="00B66F83" w:rsidRDefault="00B66F83" w:rsidP="009835D4">
      <w:pPr>
        <w:tabs>
          <w:tab w:val="left" w:leader="dot" w:pos="3402"/>
          <w:tab w:val="left" w:pos="5670"/>
          <w:tab w:val="right" w:leader="dot" w:pos="9026"/>
        </w:tabs>
        <w:suppressAutoHyphens/>
        <w:spacing w:before="720" w:line="216" w:lineRule="auto"/>
        <w:jc w:val="both"/>
        <w:rPr>
          <w:spacing w:val="-3"/>
        </w:rPr>
      </w:pPr>
      <w:r>
        <w:rPr>
          <w:spacing w:val="-3"/>
        </w:rPr>
        <w:t xml:space="preserve">V Praze dne </w:t>
      </w:r>
      <w:r>
        <w:rPr>
          <w:spacing w:val="-3"/>
        </w:rPr>
        <w:tab/>
      </w:r>
      <w:r>
        <w:rPr>
          <w:spacing w:val="-3"/>
        </w:rPr>
        <w:tab/>
        <w:t xml:space="preserve">V Praze dne </w:t>
      </w:r>
      <w:r>
        <w:rPr>
          <w:spacing w:val="-3"/>
        </w:rPr>
        <w:tab/>
      </w:r>
    </w:p>
    <w:p w:rsidR="00B66F83" w:rsidRDefault="00B66F83" w:rsidP="009835D4">
      <w:pPr>
        <w:tabs>
          <w:tab w:val="left" w:leader="dot" w:pos="3402"/>
          <w:tab w:val="left" w:pos="5670"/>
          <w:tab w:val="right" w:leader="dot" w:pos="9026"/>
        </w:tabs>
        <w:suppressAutoHyphens/>
        <w:spacing w:before="720" w:line="216" w:lineRule="auto"/>
        <w:jc w:val="both"/>
        <w:rPr>
          <w:spacing w:val="-3"/>
        </w:rPr>
      </w:pPr>
      <w:r>
        <w:rPr>
          <w:spacing w:val="-3"/>
        </w:rPr>
        <w:tab/>
      </w:r>
      <w:r>
        <w:rPr>
          <w:spacing w:val="-3"/>
        </w:rPr>
        <w:tab/>
      </w:r>
      <w:r>
        <w:rPr>
          <w:spacing w:val="-3"/>
        </w:rPr>
        <w:tab/>
      </w:r>
    </w:p>
    <w:p w:rsidR="00B66F83" w:rsidRPr="002E74E0" w:rsidRDefault="00B66F83" w:rsidP="002E74E0">
      <w:pPr>
        <w:tabs>
          <w:tab w:val="center" w:pos="1701"/>
          <w:tab w:val="center" w:pos="7371"/>
          <w:tab w:val="right" w:pos="9026"/>
        </w:tabs>
        <w:suppressAutoHyphens/>
        <w:spacing w:line="216" w:lineRule="auto"/>
        <w:jc w:val="both"/>
        <w:rPr>
          <w:spacing w:val="-3"/>
        </w:rPr>
        <w:sectPr w:rsidR="00B66F83" w:rsidRPr="002E74E0">
          <w:footerReference w:type="default" r:id="rId10"/>
          <w:endnotePr>
            <w:numFmt w:val="decimal"/>
          </w:endnotePr>
          <w:pgSz w:w="11906" w:h="16838"/>
          <w:pgMar w:top="1440" w:right="1440" w:bottom="1440" w:left="1440" w:header="1440" w:footer="1440" w:gutter="0"/>
          <w:cols w:space="708"/>
          <w:noEndnote/>
        </w:sectPr>
      </w:pPr>
      <w:r>
        <w:rPr>
          <w:spacing w:val="-3"/>
        </w:rPr>
        <w:tab/>
        <w:t>za příkazce</w:t>
      </w:r>
      <w:r>
        <w:rPr>
          <w:spacing w:val="-3"/>
        </w:rPr>
        <w:tab/>
        <w:t>za příkazník</w:t>
      </w:r>
      <w:r w:rsidR="008C1C7D">
        <w:rPr>
          <w:spacing w:val="-3"/>
        </w:rPr>
        <w:t>a</w:t>
      </w:r>
    </w:p>
    <w:p w:rsidR="00B66F83" w:rsidRDefault="00B66F83">
      <w:pPr>
        <w:tabs>
          <w:tab w:val="left" w:pos="-1440"/>
          <w:tab w:val="left" w:pos="-720"/>
          <w:tab w:val="left" w:pos="0"/>
          <w:tab w:val="left" w:pos="432"/>
          <w:tab w:val="left" w:pos="864"/>
          <w:tab w:val="left" w:pos="1296"/>
          <w:tab w:val="left" w:pos="1728"/>
          <w:tab w:val="left" w:pos="2160"/>
        </w:tabs>
        <w:suppressAutoHyphens/>
        <w:spacing w:line="216" w:lineRule="auto"/>
        <w:jc w:val="both"/>
        <w:sectPr w:rsidR="00B66F83" w:rsidSect="00730A8D">
          <w:footerReference w:type="default" r:id="rId11"/>
          <w:endnotePr>
            <w:numFmt w:val="decimal"/>
          </w:endnotePr>
          <w:type w:val="continuous"/>
          <w:pgSz w:w="11906" w:h="16838"/>
          <w:pgMar w:top="1440" w:right="1440" w:bottom="1440" w:left="1440" w:header="1440" w:footer="1440" w:gutter="0"/>
          <w:cols w:space="708"/>
          <w:noEndnote/>
        </w:sectPr>
      </w:pPr>
    </w:p>
    <w:p w:rsidR="00B66F83" w:rsidRDefault="00B66F83">
      <w:pPr>
        <w:tabs>
          <w:tab w:val="left" w:pos="-1440"/>
          <w:tab w:val="left" w:pos="-720"/>
          <w:tab w:val="left" w:pos="0"/>
          <w:tab w:val="left" w:pos="432"/>
          <w:tab w:val="left" w:pos="864"/>
          <w:tab w:val="left" w:pos="1296"/>
          <w:tab w:val="left" w:pos="1728"/>
          <w:tab w:val="left" w:pos="2160"/>
        </w:tabs>
        <w:suppressAutoHyphens/>
        <w:spacing w:line="216" w:lineRule="auto"/>
        <w:jc w:val="both"/>
      </w:pPr>
    </w:p>
    <w:sectPr w:rsidR="00B66F83" w:rsidSect="00B66F83">
      <w:footerReference w:type="default" r:id="rId12"/>
      <w:endnotePr>
        <w:numFmt w:val="decimal"/>
      </w:endnotePr>
      <w:type w:val="continuous"/>
      <w:pgSz w:w="11906" w:h="16838"/>
      <w:pgMar w:top="1440" w:right="1440" w:bottom="1440" w:left="1440" w:header="1440" w:footer="144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3AE" w:rsidRDefault="009603AE">
      <w:pPr>
        <w:spacing w:line="20" w:lineRule="exact"/>
      </w:pPr>
    </w:p>
  </w:endnote>
  <w:endnote w:type="continuationSeparator" w:id="0">
    <w:p w:rsidR="009603AE" w:rsidRDefault="009603AE">
      <w:r>
        <w:t xml:space="preserve"> </w:t>
      </w:r>
    </w:p>
  </w:endnote>
  <w:endnote w:type="continuationNotice" w:id="1">
    <w:p w:rsidR="009603AE" w:rsidRDefault="009603A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1" w:usb1="00000000" w:usb2="00000000" w:usb3="00000000" w:csb0="00000003" w:csb1="00000000"/>
  </w:font>
  <w:font w:name="Arial-BoldMT">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F83" w:rsidRDefault="00B66F8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B66F83" w:rsidRDefault="00B66F8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F83" w:rsidRDefault="00B66F83">
    <w:pPr>
      <w:pStyle w:val="Zpat"/>
      <w:framePr w:wrap="around" w:vAnchor="text" w:hAnchor="margin" w:xAlign="center" w:y="1"/>
      <w:rPr>
        <w:rStyle w:val="slostrnky"/>
      </w:rPr>
    </w:pPr>
  </w:p>
  <w:p w:rsidR="00B66F83" w:rsidRDefault="00B66F83">
    <w:pPr>
      <w:tabs>
        <w:tab w:val="center" w:pos="4512"/>
      </w:tabs>
      <w:suppressAutoHyphens/>
      <w:spacing w:before="240"/>
      <w:jc w:val="center"/>
      <w:rPr>
        <w:spacing w:val="-3"/>
      </w:rPr>
    </w:pPr>
    <w:r>
      <w:rPr>
        <w:i/>
        <w:spacing w:val="-3"/>
        <w:sz w:val="20"/>
      </w:rPr>
      <w:t xml:space="preserve">- strana </w:t>
    </w:r>
    <w:r>
      <w:rPr>
        <w:rStyle w:val="slostrnky"/>
        <w:i/>
        <w:sz w:val="20"/>
      </w:rPr>
      <w:fldChar w:fldCharType="begin"/>
    </w:r>
    <w:r>
      <w:rPr>
        <w:rStyle w:val="slostrnky"/>
        <w:i/>
        <w:sz w:val="20"/>
      </w:rPr>
      <w:instrText xml:space="preserve"> PAGE </w:instrText>
    </w:r>
    <w:r>
      <w:rPr>
        <w:rStyle w:val="slostrnky"/>
        <w:i/>
        <w:sz w:val="20"/>
      </w:rPr>
      <w:fldChar w:fldCharType="separate"/>
    </w:r>
    <w:r w:rsidR="00855746">
      <w:rPr>
        <w:rStyle w:val="slostrnky"/>
        <w:i/>
        <w:noProof/>
        <w:sz w:val="20"/>
      </w:rPr>
      <w:t>4</w:t>
    </w:r>
    <w:r>
      <w:rPr>
        <w:rStyle w:val="slostrnky"/>
        <w:i/>
        <w:sz w:val="20"/>
      </w:rPr>
      <w:fldChar w:fldCharType="end"/>
    </w:r>
    <w:r>
      <w:rPr>
        <w:rStyle w:val="slostrnky"/>
        <w:i/>
        <w:sz w:val="20"/>
      </w:rPr>
      <w:t xml:space="preserve"> </w:t>
    </w:r>
    <w:r>
      <w:rPr>
        <w:i/>
        <w:spacing w:val="-3"/>
        <w:sz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F83" w:rsidRDefault="00B66F8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F83" w:rsidRDefault="00B66F8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5FA" w:rsidRDefault="004235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3AE" w:rsidRDefault="009603AE">
      <w:r>
        <w:separator/>
      </w:r>
    </w:p>
  </w:footnote>
  <w:footnote w:type="continuationSeparator" w:id="0">
    <w:p w:rsidR="009603AE" w:rsidRDefault="009603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36A965A"/>
    <w:lvl w:ilvl="0">
      <w:numFmt w:val="decimal"/>
      <w:lvlText w:val="*"/>
      <w:lvlJc w:val="left"/>
      <w:rPr>
        <w:rFonts w:cs="Times New Roman"/>
      </w:rPr>
    </w:lvl>
  </w:abstractNum>
  <w:abstractNum w:abstractNumId="1">
    <w:nsid w:val="0C5F4446"/>
    <w:multiLevelType w:val="singleLevel"/>
    <w:tmpl w:val="7D5EF868"/>
    <w:lvl w:ilvl="0">
      <w:start w:val="1"/>
      <w:numFmt w:val="decimal"/>
      <w:lvlText w:val="%1."/>
      <w:legacy w:legacy="1" w:legacySpace="0" w:legacyIndent="283"/>
      <w:lvlJc w:val="left"/>
      <w:pPr>
        <w:ind w:left="283" w:hanging="283"/>
      </w:pPr>
      <w:rPr>
        <w:rFonts w:cs="Times New Roman"/>
      </w:rPr>
    </w:lvl>
  </w:abstractNum>
  <w:abstractNum w:abstractNumId="2">
    <w:nsid w:val="14472CDB"/>
    <w:multiLevelType w:val="singleLevel"/>
    <w:tmpl w:val="7D5EF868"/>
    <w:lvl w:ilvl="0">
      <w:start w:val="1"/>
      <w:numFmt w:val="decimal"/>
      <w:lvlText w:val="%1."/>
      <w:legacy w:legacy="1" w:legacySpace="0" w:legacyIndent="283"/>
      <w:lvlJc w:val="left"/>
      <w:pPr>
        <w:ind w:left="283" w:hanging="283"/>
      </w:pPr>
      <w:rPr>
        <w:rFonts w:cs="Times New Roman"/>
      </w:rPr>
    </w:lvl>
  </w:abstractNum>
  <w:abstractNum w:abstractNumId="3">
    <w:nsid w:val="18B04D39"/>
    <w:multiLevelType w:val="singleLevel"/>
    <w:tmpl w:val="7D5EF868"/>
    <w:lvl w:ilvl="0">
      <w:start w:val="1"/>
      <w:numFmt w:val="decimal"/>
      <w:lvlText w:val="%1."/>
      <w:legacy w:legacy="1" w:legacySpace="0" w:legacyIndent="283"/>
      <w:lvlJc w:val="left"/>
      <w:pPr>
        <w:ind w:left="283" w:hanging="283"/>
      </w:pPr>
      <w:rPr>
        <w:rFonts w:cs="Times New Roman"/>
      </w:rPr>
    </w:lvl>
  </w:abstractNum>
  <w:abstractNum w:abstractNumId="4">
    <w:nsid w:val="1D9345D7"/>
    <w:multiLevelType w:val="singleLevel"/>
    <w:tmpl w:val="7D5EF868"/>
    <w:lvl w:ilvl="0">
      <w:start w:val="1"/>
      <w:numFmt w:val="decimal"/>
      <w:lvlText w:val="%1."/>
      <w:legacy w:legacy="1" w:legacySpace="0" w:legacyIndent="283"/>
      <w:lvlJc w:val="left"/>
      <w:pPr>
        <w:ind w:left="283" w:hanging="283"/>
      </w:pPr>
      <w:rPr>
        <w:rFonts w:cs="Times New Roman"/>
      </w:rPr>
    </w:lvl>
  </w:abstractNum>
  <w:abstractNum w:abstractNumId="5">
    <w:nsid w:val="1F331452"/>
    <w:multiLevelType w:val="singleLevel"/>
    <w:tmpl w:val="7D5EF868"/>
    <w:lvl w:ilvl="0">
      <w:start w:val="1"/>
      <w:numFmt w:val="decimal"/>
      <w:lvlText w:val="%1."/>
      <w:legacy w:legacy="1" w:legacySpace="0" w:legacyIndent="283"/>
      <w:lvlJc w:val="left"/>
      <w:pPr>
        <w:ind w:left="283" w:hanging="283"/>
      </w:pPr>
      <w:rPr>
        <w:rFonts w:cs="Times New Roman"/>
      </w:rPr>
    </w:lvl>
  </w:abstractNum>
  <w:abstractNum w:abstractNumId="6">
    <w:nsid w:val="237E415A"/>
    <w:multiLevelType w:val="singleLevel"/>
    <w:tmpl w:val="7D5EF868"/>
    <w:lvl w:ilvl="0">
      <w:start w:val="1"/>
      <w:numFmt w:val="decimal"/>
      <w:lvlText w:val="%1."/>
      <w:legacy w:legacy="1" w:legacySpace="0" w:legacyIndent="283"/>
      <w:lvlJc w:val="left"/>
      <w:pPr>
        <w:ind w:left="283" w:hanging="283"/>
      </w:pPr>
      <w:rPr>
        <w:rFonts w:cs="Times New Roman"/>
      </w:rPr>
    </w:lvl>
  </w:abstractNum>
  <w:abstractNum w:abstractNumId="7">
    <w:nsid w:val="2A1E71E7"/>
    <w:multiLevelType w:val="singleLevel"/>
    <w:tmpl w:val="7D5EF868"/>
    <w:lvl w:ilvl="0">
      <w:start w:val="1"/>
      <w:numFmt w:val="decimal"/>
      <w:lvlText w:val="%1."/>
      <w:legacy w:legacy="1" w:legacySpace="0" w:legacyIndent="283"/>
      <w:lvlJc w:val="left"/>
      <w:pPr>
        <w:ind w:left="283" w:hanging="283"/>
      </w:pPr>
      <w:rPr>
        <w:rFonts w:cs="Times New Roman"/>
      </w:rPr>
    </w:lvl>
  </w:abstractNum>
  <w:abstractNum w:abstractNumId="8">
    <w:nsid w:val="36E10DF5"/>
    <w:multiLevelType w:val="singleLevel"/>
    <w:tmpl w:val="7D5EF868"/>
    <w:lvl w:ilvl="0">
      <w:start w:val="1"/>
      <w:numFmt w:val="decimal"/>
      <w:lvlText w:val="%1."/>
      <w:legacy w:legacy="1" w:legacySpace="0" w:legacyIndent="283"/>
      <w:lvlJc w:val="left"/>
      <w:pPr>
        <w:ind w:left="283" w:hanging="283"/>
      </w:pPr>
      <w:rPr>
        <w:rFonts w:cs="Times New Roman"/>
      </w:rPr>
    </w:lvl>
  </w:abstractNum>
  <w:abstractNum w:abstractNumId="9">
    <w:nsid w:val="372F4045"/>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B3D4210"/>
    <w:multiLevelType w:val="singleLevel"/>
    <w:tmpl w:val="7D5EF868"/>
    <w:lvl w:ilvl="0">
      <w:start w:val="1"/>
      <w:numFmt w:val="decimal"/>
      <w:lvlText w:val="%1."/>
      <w:legacy w:legacy="1" w:legacySpace="0" w:legacyIndent="283"/>
      <w:lvlJc w:val="left"/>
      <w:pPr>
        <w:ind w:left="283" w:hanging="283"/>
      </w:pPr>
      <w:rPr>
        <w:rFonts w:cs="Times New Roman"/>
      </w:rPr>
    </w:lvl>
  </w:abstractNum>
  <w:abstractNum w:abstractNumId="11">
    <w:nsid w:val="4C4837EF"/>
    <w:multiLevelType w:val="singleLevel"/>
    <w:tmpl w:val="7D5EF868"/>
    <w:lvl w:ilvl="0">
      <w:start w:val="1"/>
      <w:numFmt w:val="decimal"/>
      <w:lvlText w:val="%1."/>
      <w:legacy w:legacy="1" w:legacySpace="0" w:legacyIndent="283"/>
      <w:lvlJc w:val="left"/>
      <w:pPr>
        <w:ind w:left="283" w:hanging="283"/>
      </w:pPr>
      <w:rPr>
        <w:rFonts w:cs="Times New Roman"/>
      </w:rPr>
    </w:lvl>
  </w:abstractNum>
  <w:abstractNum w:abstractNumId="12">
    <w:nsid w:val="71621207"/>
    <w:multiLevelType w:val="singleLevel"/>
    <w:tmpl w:val="7D5EF868"/>
    <w:lvl w:ilvl="0">
      <w:start w:val="1"/>
      <w:numFmt w:val="decimal"/>
      <w:lvlText w:val="%1."/>
      <w:legacy w:legacy="1" w:legacySpace="0" w:legacyIndent="283"/>
      <w:lvlJc w:val="left"/>
      <w:pPr>
        <w:ind w:left="283" w:hanging="283"/>
      </w:pPr>
      <w:rPr>
        <w:rFonts w:cs="Times New Roman"/>
      </w:rPr>
    </w:lvl>
  </w:abstractNum>
  <w:abstractNum w:abstractNumId="13">
    <w:nsid w:val="7C952751"/>
    <w:multiLevelType w:val="singleLevel"/>
    <w:tmpl w:val="7D5EF868"/>
    <w:lvl w:ilvl="0">
      <w:start w:val="1"/>
      <w:numFmt w:val="decimal"/>
      <w:lvlText w:val="%1."/>
      <w:legacy w:legacy="1" w:legacySpace="0" w:legacyIndent="283"/>
      <w:lvlJc w:val="left"/>
      <w:pPr>
        <w:ind w:left="283" w:hanging="283"/>
      </w:pPr>
      <w:rPr>
        <w:rFonts w:cs="Times New Roman"/>
      </w:rPr>
    </w:lvl>
  </w:abstractNum>
  <w:num w:numId="1">
    <w:abstractNumId w:val="12"/>
  </w:num>
  <w:num w:numId="2">
    <w:abstractNumId w:val="6"/>
  </w:num>
  <w:num w:numId="3">
    <w:abstractNumId w:val="9"/>
  </w:num>
  <w:num w:numId="4">
    <w:abstractNumId w:val="8"/>
  </w:num>
  <w:num w:numId="5">
    <w:abstractNumId w:val="0"/>
    <w:lvlOverride w:ilvl="0">
      <w:lvl w:ilvl="0">
        <w:start w:val="1"/>
        <w:numFmt w:val="bullet"/>
        <w:lvlText w:val=""/>
        <w:legacy w:legacy="1" w:legacySpace="0" w:legacyIndent="284"/>
        <w:lvlJc w:val="left"/>
        <w:pPr>
          <w:ind w:left="964" w:hanging="284"/>
        </w:pPr>
        <w:rPr>
          <w:rFonts w:ascii="Symbol" w:hAnsi="Symbol" w:hint="default"/>
        </w:rPr>
      </w:lvl>
    </w:lvlOverride>
  </w:num>
  <w:num w:numId="6">
    <w:abstractNumId w:val="10"/>
  </w:num>
  <w:num w:numId="7">
    <w:abstractNumId w:val="1"/>
  </w:num>
  <w:num w:numId="8">
    <w:abstractNumId w:val="5"/>
  </w:num>
  <w:num w:numId="9">
    <w:abstractNumId w:val="13"/>
  </w:num>
  <w:num w:numId="10">
    <w:abstractNumId w:val="11"/>
  </w:num>
  <w:num w:numId="11">
    <w:abstractNumId w:val="3"/>
  </w:num>
  <w:num w:numId="12">
    <w:abstractNumId w:val="2"/>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D8C"/>
    <w:rsid w:val="000017C5"/>
    <w:rsid w:val="000025E6"/>
    <w:rsid w:val="000043ED"/>
    <w:rsid w:val="00011B1D"/>
    <w:rsid w:val="0001564B"/>
    <w:rsid w:val="000215CF"/>
    <w:rsid w:val="00021DF8"/>
    <w:rsid w:val="00023AB4"/>
    <w:rsid w:val="00035A42"/>
    <w:rsid w:val="00044C7C"/>
    <w:rsid w:val="0004562D"/>
    <w:rsid w:val="00047A11"/>
    <w:rsid w:val="0005149C"/>
    <w:rsid w:val="00056618"/>
    <w:rsid w:val="00061818"/>
    <w:rsid w:val="00066711"/>
    <w:rsid w:val="00074FDE"/>
    <w:rsid w:val="00080894"/>
    <w:rsid w:val="000B0110"/>
    <w:rsid w:val="000B07F5"/>
    <w:rsid w:val="000D5B82"/>
    <w:rsid w:val="000E12E2"/>
    <w:rsid w:val="000F62AB"/>
    <w:rsid w:val="00103B94"/>
    <w:rsid w:val="00115BD9"/>
    <w:rsid w:val="00123683"/>
    <w:rsid w:val="00135AAB"/>
    <w:rsid w:val="00141659"/>
    <w:rsid w:val="001509D2"/>
    <w:rsid w:val="001515F2"/>
    <w:rsid w:val="00156624"/>
    <w:rsid w:val="00170760"/>
    <w:rsid w:val="001C08E6"/>
    <w:rsid w:val="001C3BF9"/>
    <w:rsid w:val="001C7C4D"/>
    <w:rsid w:val="001F6972"/>
    <w:rsid w:val="0021137B"/>
    <w:rsid w:val="00221E58"/>
    <w:rsid w:val="002523C5"/>
    <w:rsid w:val="00281836"/>
    <w:rsid w:val="002A1907"/>
    <w:rsid w:val="002B7976"/>
    <w:rsid w:val="002C3D68"/>
    <w:rsid w:val="002E00CD"/>
    <w:rsid w:val="002E74E0"/>
    <w:rsid w:val="002F55F1"/>
    <w:rsid w:val="002F5873"/>
    <w:rsid w:val="003211A7"/>
    <w:rsid w:val="003400CD"/>
    <w:rsid w:val="00347387"/>
    <w:rsid w:val="003539CF"/>
    <w:rsid w:val="00357CD0"/>
    <w:rsid w:val="00372701"/>
    <w:rsid w:val="00381C16"/>
    <w:rsid w:val="00395351"/>
    <w:rsid w:val="003B65DC"/>
    <w:rsid w:val="003B6A47"/>
    <w:rsid w:val="003B7EF0"/>
    <w:rsid w:val="003C266C"/>
    <w:rsid w:val="003D4AC7"/>
    <w:rsid w:val="00422FF1"/>
    <w:rsid w:val="004235FA"/>
    <w:rsid w:val="00426681"/>
    <w:rsid w:val="00426BEF"/>
    <w:rsid w:val="0042745A"/>
    <w:rsid w:val="004343B0"/>
    <w:rsid w:val="0043632A"/>
    <w:rsid w:val="00445355"/>
    <w:rsid w:val="0045365A"/>
    <w:rsid w:val="00460814"/>
    <w:rsid w:val="0046119A"/>
    <w:rsid w:val="00465AC1"/>
    <w:rsid w:val="00472184"/>
    <w:rsid w:val="00474391"/>
    <w:rsid w:val="00476253"/>
    <w:rsid w:val="00492185"/>
    <w:rsid w:val="004C15AD"/>
    <w:rsid w:val="004D2C9C"/>
    <w:rsid w:val="004D348F"/>
    <w:rsid w:val="004E343A"/>
    <w:rsid w:val="00511365"/>
    <w:rsid w:val="00512C70"/>
    <w:rsid w:val="00515048"/>
    <w:rsid w:val="00531E1A"/>
    <w:rsid w:val="0056366B"/>
    <w:rsid w:val="00566EE4"/>
    <w:rsid w:val="00594E7E"/>
    <w:rsid w:val="005A7961"/>
    <w:rsid w:val="005B743B"/>
    <w:rsid w:val="005D59F9"/>
    <w:rsid w:val="005E3D91"/>
    <w:rsid w:val="005E5A8D"/>
    <w:rsid w:val="005F4DF0"/>
    <w:rsid w:val="00600305"/>
    <w:rsid w:val="006009BF"/>
    <w:rsid w:val="0062589B"/>
    <w:rsid w:val="00625CAE"/>
    <w:rsid w:val="006271AE"/>
    <w:rsid w:val="00630CDE"/>
    <w:rsid w:val="006456D1"/>
    <w:rsid w:val="00675A0D"/>
    <w:rsid w:val="00687A38"/>
    <w:rsid w:val="006A28CC"/>
    <w:rsid w:val="006B0A2E"/>
    <w:rsid w:val="006E4431"/>
    <w:rsid w:val="006F281D"/>
    <w:rsid w:val="00700428"/>
    <w:rsid w:val="007066FA"/>
    <w:rsid w:val="00730A8D"/>
    <w:rsid w:val="00745FFA"/>
    <w:rsid w:val="0077599E"/>
    <w:rsid w:val="00775F4E"/>
    <w:rsid w:val="007A7C43"/>
    <w:rsid w:val="007B794D"/>
    <w:rsid w:val="007C0313"/>
    <w:rsid w:val="007C180D"/>
    <w:rsid w:val="007E0B68"/>
    <w:rsid w:val="007E21E8"/>
    <w:rsid w:val="0081361B"/>
    <w:rsid w:val="00832573"/>
    <w:rsid w:val="00836BD5"/>
    <w:rsid w:val="00836CE5"/>
    <w:rsid w:val="0084653E"/>
    <w:rsid w:val="00855746"/>
    <w:rsid w:val="00876C82"/>
    <w:rsid w:val="00877C92"/>
    <w:rsid w:val="008967C0"/>
    <w:rsid w:val="008A219C"/>
    <w:rsid w:val="008A43CB"/>
    <w:rsid w:val="008B509C"/>
    <w:rsid w:val="008B5865"/>
    <w:rsid w:val="008C1C7D"/>
    <w:rsid w:val="008C3B79"/>
    <w:rsid w:val="008D3AEF"/>
    <w:rsid w:val="008D4425"/>
    <w:rsid w:val="008E1D8C"/>
    <w:rsid w:val="00902663"/>
    <w:rsid w:val="00912273"/>
    <w:rsid w:val="00913729"/>
    <w:rsid w:val="00913C4B"/>
    <w:rsid w:val="00924B8B"/>
    <w:rsid w:val="00951FFA"/>
    <w:rsid w:val="00957539"/>
    <w:rsid w:val="009603AE"/>
    <w:rsid w:val="009739EB"/>
    <w:rsid w:val="0097605C"/>
    <w:rsid w:val="009835D4"/>
    <w:rsid w:val="009C2C01"/>
    <w:rsid w:val="009D42C8"/>
    <w:rsid w:val="009E3B22"/>
    <w:rsid w:val="009E6A82"/>
    <w:rsid w:val="00A05951"/>
    <w:rsid w:val="00A90BFD"/>
    <w:rsid w:val="00A93962"/>
    <w:rsid w:val="00A955F2"/>
    <w:rsid w:val="00AA77B9"/>
    <w:rsid w:val="00AB1CC9"/>
    <w:rsid w:val="00AB37B6"/>
    <w:rsid w:val="00AB5664"/>
    <w:rsid w:val="00AC0739"/>
    <w:rsid w:val="00AD5190"/>
    <w:rsid w:val="00B425E8"/>
    <w:rsid w:val="00B60653"/>
    <w:rsid w:val="00B6476D"/>
    <w:rsid w:val="00B65212"/>
    <w:rsid w:val="00B66F83"/>
    <w:rsid w:val="00B700F1"/>
    <w:rsid w:val="00BA370C"/>
    <w:rsid w:val="00BB137A"/>
    <w:rsid w:val="00BB572D"/>
    <w:rsid w:val="00BC17FA"/>
    <w:rsid w:val="00BC6F44"/>
    <w:rsid w:val="00BF210C"/>
    <w:rsid w:val="00BF215E"/>
    <w:rsid w:val="00BF468B"/>
    <w:rsid w:val="00BF6EB7"/>
    <w:rsid w:val="00C2360C"/>
    <w:rsid w:val="00C238AB"/>
    <w:rsid w:val="00C34E02"/>
    <w:rsid w:val="00C41A95"/>
    <w:rsid w:val="00C4578B"/>
    <w:rsid w:val="00C53FE4"/>
    <w:rsid w:val="00C54986"/>
    <w:rsid w:val="00C6340A"/>
    <w:rsid w:val="00C72ED0"/>
    <w:rsid w:val="00C80EFD"/>
    <w:rsid w:val="00C814BA"/>
    <w:rsid w:val="00C81CBF"/>
    <w:rsid w:val="00CA1941"/>
    <w:rsid w:val="00CA4B8F"/>
    <w:rsid w:val="00CA5270"/>
    <w:rsid w:val="00CA6295"/>
    <w:rsid w:val="00CF3A81"/>
    <w:rsid w:val="00CF6216"/>
    <w:rsid w:val="00D04D8C"/>
    <w:rsid w:val="00D12234"/>
    <w:rsid w:val="00D2424B"/>
    <w:rsid w:val="00D36105"/>
    <w:rsid w:val="00D47341"/>
    <w:rsid w:val="00D52EE6"/>
    <w:rsid w:val="00D5331A"/>
    <w:rsid w:val="00D64095"/>
    <w:rsid w:val="00D74F4B"/>
    <w:rsid w:val="00D81D1C"/>
    <w:rsid w:val="00D824A2"/>
    <w:rsid w:val="00D95EB1"/>
    <w:rsid w:val="00E1726C"/>
    <w:rsid w:val="00E20C43"/>
    <w:rsid w:val="00E33D80"/>
    <w:rsid w:val="00E33F9C"/>
    <w:rsid w:val="00E66831"/>
    <w:rsid w:val="00E96C4E"/>
    <w:rsid w:val="00EB1345"/>
    <w:rsid w:val="00EC2A19"/>
    <w:rsid w:val="00EE13FF"/>
    <w:rsid w:val="00EF12D7"/>
    <w:rsid w:val="00F03FD3"/>
    <w:rsid w:val="00F25E97"/>
    <w:rsid w:val="00F2720E"/>
    <w:rsid w:val="00F2741F"/>
    <w:rsid w:val="00F304AC"/>
    <w:rsid w:val="00F30AD9"/>
    <w:rsid w:val="00F35DEB"/>
    <w:rsid w:val="00F5068A"/>
    <w:rsid w:val="00F562B0"/>
    <w:rsid w:val="00F67622"/>
    <w:rsid w:val="00F72F7F"/>
    <w:rsid w:val="00F762D9"/>
    <w:rsid w:val="00F77BAA"/>
    <w:rsid w:val="00F84C22"/>
    <w:rsid w:val="00FA253F"/>
    <w:rsid w:val="00FC6240"/>
    <w:rsid w:val="00FF04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widowControl w:val="0"/>
      <w:overflowPunct w:val="0"/>
      <w:autoSpaceDE w:val="0"/>
      <w:autoSpaceDN w:val="0"/>
      <w:adjustRightInd w:val="0"/>
      <w:textAlignment w:val="baseline"/>
    </w:pPr>
    <w:rPr>
      <w:rFonts w:ascii="Arial" w:hAnsi="Arial"/>
      <w:sz w:val="24"/>
    </w:rPr>
  </w:style>
  <w:style w:type="paragraph" w:styleId="Nadpis1">
    <w:name w:val="heading 1"/>
    <w:basedOn w:val="Normln"/>
    <w:next w:val="Odstavecsmlouvy"/>
    <w:qFormat/>
    <w:pPr>
      <w:keepNext/>
      <w:spacing w:before="240" w:after="60"/>
      <w:jc w:val="center"/>
      <w:outlineLvl w:val="0"/>
    </w:pPr>
    <w:rPr>
      <w:b/>
      <w:kern w:val="28"/>
      <w:sz w:val="28"/>
    </w:rPr>
  </w:style>
  <w:style w:type="paragraph" w:styleId="Nadpis2">
    <w:name w:val="heading 2"/>
    <w:basedOn w:val="Normln"/>
    <w:next w:val="Normln"/>
    <w:qFormat/>
    <w:pPr>
      <w:keepNext/>
      <w:spacing w:before="240" w:after="60"/>
      <w:outlineLvl w:val="1"/>
    </w:pPr>
  </w:style>
  <w:style w:type="paragraph" w:styleId="Nadpis3">
    <w:name w:val="heading 3"/>
    <w:basedOn w:val="Normln"/>
    <w:next w:val="Normln"/>
    <w:qFormat/>
    <w:pPr>
      <w:keepNext/>
      <w:spacing w:before="240" w:after="60"/>
      <w:outlineLvl w:val="2"/>
    </w:pPr>
  </w:style>
  <w:style w:type="paragraph" w:styleId="Nadpis4">
    <w:name w:val="heading 4"/>
    <w:basedOn w:val="Normln"/>
    <w:next w:val="Normln"/>
    <w:qFormat/>
    <w:pPr>
      <w:keepNext/>
      <w:spacing w:before="240" w:after="60"/>
      <w:outlineLvl w:val="3"/>
    </w:pPr>
    <w:rPr>
      <w:b/>
    </w:rPr>
  </w:style>
  <w:style w:type="paragraph" w:styleId="Nadpis5">
    <w:name w:val="heading 5"/>
    <w:basedOn w:val="Normln"/>
    <w:next w:val="Normln"/>
    <w:qFormat/>
    <w:pPr>
      <w:spacing w:before="240" w:after="60"/>
      <w:outlineLvl w:val="4"/>
    </w:pPr>
    <w:rPr>
      <w:sz w:val="22"/>
    </w:rPr>
  </w:style>
  <w:style w:type="paragraph" w:styleId="Nadpis6">
    <w:name w:val="heading 6"/>
    <w:basedOn w:val="Normln"/>
    <w:next w:val="Normln"/>
    <w:qFormat/>
    <w:pPr>
      <w:spacing w:before="240" w:after="60"/>
      <w:outlineLvl w:val="5"/>
    </w:pPr>
    <w:rPr>
      <w:rFonts w:ascii="Times New Roman" w:hAnsi="Times New Roman"/>
      <w:i/>
      <w:sz w:val="22"/>
    </w:rPr>
  </w:style>
  <w:style w:type="paragraph" w:styleId="Nadpis7">
    <w:name w:val="heading 7"/>
    <w:basedOn w:val="Normln"/>
    <w:next w:val="Normln"/>
    <w:qFormat/>
    <w:pPr>
      <w:spacing w:before="240" w:after="60"/>
      <w:outlineLvl w:val="6"/>
    </w:pPr>
    <w:rPr>
      <w:sz w:val="20"/>
    </w:rPr>
  </w:style>
  <w:style w:type="paragraph" w:styleId="Nadpis8">
    <w:name w:val="heading 8"/>
    <w:basedOn w:val="Normln"/>
    <w:next w:val="Normln"/>
    <w:qFormat/>
    <w:pPr>
      <w:spacing w:before="240" w:after="60"/>
      <w:outlineLvl w:val="7"/>
    </w:pPr>
    <w:rPr>
      <w:i/>
      <w:sz w:val="20"/>
    </w:rPr>
  </w:style>
  <w:style w:type="paragraph" w:styleId="Nadpis9">
    <w:name w:val="heading 9"/>
    <w:basedOn w:val="Normln"/>
    <w:next w:val="Normln"/>
    <w:qFormat/>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ysvtlivek">
    <w:name w:val="endnote text"/>
    <w:basedOn w:val="Normln"/>
    <w:semiHidden/>
  </w:style>
  <w:style w:type="character" w:customStyle="1" w:styleId="Odkaznavysvtlivku">
    <w:name w:val="Odkaz na vysvětlivku"/>
    <w:rPr>
      <w:vertAlign w:val="superscript"/>
    </w:rPr>
  </w:style>
  <w:style w:type="paragraph" w:styleId="Textpoznpodarou">
    <w:name w:val="footnote text"/>
    <w:basedOn w:val="Normln"/>
    <w:semiHidden/>
  </w:style>
  <w:style w:type="character" w:customStyle="1" w:styleId="Odkazpoznpodarou">
    <w:name w:val="Odkaz pozn. pod čarou"/>
    <w:rPr>
      <w:vertAlign w:val="superscript"/>
    </w:rPr>
  </w:style>
  <w:style w:type="paragraph" w:styleId="Zpat">
    <w:name w:val="footer"/>
    <w:basedOn w:val="Normln"/>
    <w:pPr>
      <w:tabs>
        <w:tab w:val="center" w:pos="4536"/>
        <w:tab w:val="right" w:pos="9072"/>
      </w:tabs>
    </w:pPr>
  </w:style>
  <w:style w:type="paragraph" w:customStyle="1" w:styleId="Odstavecsmlouvy">
    <w:name w:val="Odstavec smlouvy"/>
    <w:basedOn w:val="Normln"/>
    <w:pPr>
      <w:tabs>
        <w:tab w:val="left" w:pos="680"/>
      </w:tabs>
      <w:suppressAutoHyphens/>
      <w:spacing w:before="120"/>
      <w:ind w:left="284" w:hanging="284"/>
      <w:jc w:val="both"/>
    </w:pPr>
    <w:rPr>
      <w:spacing w:val="-3"/>
    </w:rPr>
  </w:style>
  <w:style w:type="paragraph" w:styleId="Zhlav">
    <w:name w:val="header"/>
    <w:basedOn w:val="Normln"/>
    <w:pPr>
      <w:tabs>
        <w:tab w:val="center" w:pos="4536"/>
        <w:tab w:val="right" w:pos="9072"/>
      </w:tabs>
    </w:pPr>
  </w:style>
  <w:style w:type="paragraph" w:customStyle="1" w:styleId="Kapitolasmlouvy">
    <w:name w:val="Kapitola smlouvy"/>
    <w:basedOn w:val="Normln"/>
    <w:next w:val="Odstavecsmlouvy"/>
    <w:pPr>
      <w:keepNext/>
      <w:suppressAutoHyphens/>
      <w:spacing w:before="240"/>
      <w:jc w:val="center"/>
    </w:pPr>
    <w:rPr>
      <w:b/>
      <w:spacing w:val="-3"/>
    </w:rPr>
  </w:style>
  <w:style w:type="character" w:styleId="slostrnky">
    <w:name w:val="page number"/>
    <w:rPr>
      <w:rFonts w:cs="Times New Roman"/>
    </w:rPr>
  </w:style>
  <w:style w:type="paragraph" w:styleId="Textbubliny">
    <w:name w:val="Balloon Text"/>
    <w:basedOn w:val="Normln"/>
    <w:semiHidden/>
    <w:rsid w:val="001F69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widowControl w:val="0"/>
      <w:overflowPunct w:val="0"/>
      <w:autoSpaceDE w:val="0"/>
      <w:autoSpaceDN w:val="0"/>
      <w:adjustRightInd w:val="0"/>
      <w:textAlignment w:val="baseline"/>
    </w:pPr>
    <w:rPr>
      <w:rFonts w:ascii="Arial" w:hAnsi="Arial"/>
      <w:sz w:val="24"/>
    </w:rPr>
  </w:style>
  <w:style w:type="paragraph" w:styleId="Nadpis1">
    <w:name w:val="heading 1"/>
    <w:basedOn w:val="Normln"/>
    <w:next w:val="Odstavecsmlouvy"/>
    <w:qFormat/>
    <w:pPr>
      <w:keepNext/>
      <w:spacing w:before="240" w:after="60"/>
      <w:jc w:val="center"/>
      <w:outlineLvl w:val="0"/>
    </w:pPr>
    <w:rPr>
      <w:b/>
      <w:kern w:val="28"/>
      <w:sz w:val="28"/>
    </w:rPr>
  </w:style>
  <w:style w:type="paragraph" w:styleId="Nadpis2">
    <w:name w:val="heading 2"/>
    <w:basedOn w:val="Normln"/>
    <w:next w:val="Normln"/>
    <w:qFormat/>
    <w:pPr>
      <w:keepNext/>
      <w:spacing w:before="240" w:after="60"/>
      <w:outlineLvl w:val="1"/>
    </w:pPr>
  </w:style>
  <w:style w:type="paragraph" w:styleId="Nadpis3">
    <w:name w:val="heading 3"/>
    <w:basedOn w:val="Normln"/>
    <w:next w:val="Normln"/>
    <w:qFormat/>
    <w:pPr>
      <w:keepNext/>
      <w:spacing w:before="240" w:after="60"/>
      <w:outlineLvl w:val="2"/>
    </w:pPr>
  </w:style>
  <w:style w:type="paragraph" w:styleId="Nadpis4">
    <w:name w:val="heading 4"/>
    <w:basedOn w:val="Normln"/>
    <w:next w:val="Normln"/>
    <w:qFormat/>
    <w:pPr>
      <w:keepNext/>
      <w:spacing w:before="240" w:after="60"/>
      <w:outlineLvl w:val="3"/>
    </w:pPr>
    <w:rPr>
      <w:b/>
    </w:rPr>
  </w:style>
  <w:style w:type="paragraph" w:styleId="Nadpis5">
    <w:name w:val="heading 5"/>
    <w:basedOn w:val="Normln"/>
    <w:next w:val="Normln"/>
    <w:qFormat/>
    <w:pPr>
      <w:spacing w:before="240" w:after="60"/>
      <w:outlineLvl w:val="4"/>
    </w:pPr>
    <w:rPr>
      <w:sz w:val="22"/>
    </w:rPr>
  </w:style>
  <w:style w:type="paragraph" w:styleId="Nadpis6">
    <w:name w:val="heading 6"/>
    <w:basedOn w:val="Normln"/>
    <w:next w:val="Normln"/>
    <w:qFormat/>
    <w:pPr>
      <w:spacing w:before="240" w:after="60"/>
      <w:outlineLvl w:val="5"/>
    </w:pPr>
    <w:rPr>
      <w:rFonts w:ascii="Times New Roman" w:hAnsi="Times New Roman"/>
      <w:i/>
      <w:sz w:val="22"/>
    </w:rPr>
  </w:style>
  <w:style w:type="paragraph" w:styleId="Nadpis7">
    <w:name w:val="heading 7"/>
    <w:basedOn w:val="Normln"/>
    <w:next w:val="Normln"/>
    <w:qFormat/>
    <w:pPr>
      <w:spacing w:before="240" w:after="60"/>
      <w:outlineLvl w:val="6"/>
    </w:pPr>
    <w:rPr>
      <w:sz w:val="20"/>
    </w:rPr>
  </w:style>
  <w:style w:type="paragraph" w:styleId="Nadpis8">
    <w:name w:val="heading 8"/>
    <w:basedOn w:val="Normln"/>
    <w:next w:val="Normln"/>
    <w:qFormat/>
    <w:pPr>
      <w:spacing w:before="240" w:after="60"/>
      <w:outlineLvl w:val="7"/>
    </w:pPr>
    <w:rPr>
      <w:i/>
      <w:sz w:val="20"/>
    </w:rPr>
  </w:style>
  <w:style w:type="paragraph" w:styleId="Nadpis9">
    <w:name w:val="heading 9"/>
    <w:basedOn w:val="Normln"/>
    <w:next w:val="Normln"/>
    <w:qFormat/>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ysvtlivek">
    <w:name w:val="endnote text"/>
    <w:basedOn w:val="Normln"/>
    <w:semiHidden/>
  </w:style>
  <w:style w:type="character" w:customStyle="1" w:styleId="Odkaznavysvtlivku">
    <w:name w:val="Odkaz na vysvětlivku"/>
    <w:rPr>
      <w:vertAlign w:val="superscript"/>
    </w:rPr>
  </w:style>
  <w:style w:type="paragraph" w:styleId="Textpoznpodarou">
    <w:name w:val="footnote text"/>
    <w:basedOn w:val="Normln"/>
    <w:semiHidden/>
  </w:style>
  <w:style w:type="character" w:customStyle="1" w:styleId="Odkazpoznpodarou">
    <w:name w:val="Odkaz pozn. pod čarou"/>
    <w:rPr>
      <w:vertAlign w:val="superscript"/>
    </w:rPr>
  </w:style>
  <w:style w:type="paragraph" w:styleId="Zpat">
    <w:name w:val="footer"/>
    <w:basedOn w:val="Normln"/>
    <w:pPr>
      <w:tabs>
        <w:tab w:val="center" w:pos="4536"/>
        <w:tab w:val="right" w:pos="9072"/>
      </w:tabs>
    </w:pPr>
  </w:style>
  <w:style w:type="paragraph" w:customStyle="1" w:styleId="Odstavecsmlouvy">
    <w:name w:val="Odstavec smlouvy"/>
    <w:basedOn w:val="Normln"/>
    <w:pPr>
      <w:tabs>
        <w:tab w:val="left" w:pos="680"/>
      </w:tabs>
      <w:suppressAutoHyphens/>
      <w:spacing w:before="120"/>
      <w:ind w:left="284" w:hanging="284"/>
      <w:jc w:val="both"/>
    </w:pPr>
    <w:rPr>
      <w:spacing w:val="-3"/>
    </w:rPr>
  </w:style>
  <w:style w:type="paragraph" w:styleId="Zhlav">
    <w:name w:val="header"/>
    <w:basedOn w:val="Normln"/>
    <w:pPr>
      <w:tabs>
        <w:tab w:val="center" w:pos="4536"/>
        <w:tab w:val="right" w:pos="9072"/>
      </w:tabs>
    </w:pPr>
  </w:style>
  <w:style w:type="paragraph" w:customStyle="1" w:styleId="Kapitolasmlouvy">
    <w:name w:val="Kapitola smlouvy"/>
    <w:basedOn w:val="Normln"/>
    <w:next w:val="Odstavecsmlouvy"/>
    <w:pPr>
      <w:keepNext/>
      <w:suppressAutoHyphens/>
      <w:spacing w:before="240"/>
      <w:jc w:val="center"/>
    </w:pPr>
    <w:rPr>
      <w:b/>
      <w:spacing w:val="-3"/>
    </w:rPr>
  </w:style>
  <w:style w:type="character" w:styleId="slostrnky">
    <w:name w:val="page number"/>
    <w:rPr>
      <w:rFonts w:cs="Times New Roman"/>
    </w:rPr>
  </w:style>
  <w:style w:type="paragraph" w:styleId="Textbubliny">
    <w:name w:val="Balloon Text"/>
    <w:basedOn w:val="Normln"/>
    <w:semiHidden/>
    <w:rsid w:val="001F69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irka\Data%20aplikac&#237;\Microsoft\&#352;ablony\OlmeSoft\Smlouva%20o%20veden&#237;%20&#250;&#269;etnictv&#237;.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Smlouva o vedení účetnictví.dot</Template>
  <TotalTime>9</TotalTime>
  <Pages>1</Pages>
  <Words>1424</Words>
  <Characters>8402</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Smlouva účetnictví 1998 [SPV J.Masaryka]</vt:lpstr>
    </vt:vector>
  </TitlesOfParts>
  <Company>OlmeSoft</Company>
  <LinksUpToDate>false</LinksUpToDate>
  <CharactersWithSpaces>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účetnictví 1998 [SPV J.Masaryka]</dc:title>
  <dc:creator>Olmer Jiří</dc:creator>
  <cp:lastModifiedBy>Jiří Olmer</cp:lastModifiedBy>
  <cp:revision>4</cp:revision>
  <cp:lastPrinted>2018-05-04T21:54:00Z</cp:lastPrinted>
  <dcterms:created xsi:type="dcterms:W3CDTF">2019-01-18T09:06:00Z</dcterms:created>
  <dcterms:modified xsi:type="dcterms:W3CDTF">2019-01-18T09:18:00Z</dcterms:modified>
</cp:coreProperties>
</file>