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33" w:rsidRPr="0037469C" w:rsidRDefault="00CE23C6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r w:rsidRPr="00CE23C6">
        <w:rPr>
          <w:b/>
          <w:bCs/>
          <w:color w:val="1F497D"/>
          <w:sz w:val="28"/>
          <w:szCs w:val="28"/>
        </w:rPr>
        <w:t xml:space="preserve">SMLOUVA O </w:t>
      </w:r>
      <w:bookmarkStart w:id="0" w:name="_GoBack"/>
      <w:bookmarkEnd w:id="0"/>
      <w:r w:rsidRPr="00CE23C6">
        <w:rPr>
          <w:b/>
          <w:bCs/>
          <w:color w:val="1F497D"/>
          <w:sz w:val="28"/>
          <w:szCs w:val="28"/>
        </w:rPr>
        <w:t>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:rsidR="00CE7AB1" w:rsidRPr="00C4305C" w:rsidRDefault="00CE7AB1" w:rsidP="00CD4A39">
      <w:pPr>
        <w:rPr>
          <w:rFonts w:cs="Times New Roman"/>
        </w:rPr>
      </w:pPr>
    </w:p>
    <w:p w:rsidR="003E1F9A" w:rsidRPr="00C4305C" w:rsidRDefault="003E1F9A" w:rsidP="003E1F9A">
      <w:pPr>
        <w:rPr>
          <w:rFonts w:cs="Times New Roman"/>
        </w:rPr>
      </w:pPr>
    </w:p>
    <w:p w:rsidR="00154E5F" w:rsidRDefault="00154E5F" w:rsidP="00154E5F">
      <w:pPr>
        <w:rPr>
          <w:rStyle w:val="Nadpis1Char"/>
          <w:rFonts w:asciiTheme="majorHAnsi" w:hAnsiTheme="majorHAnsi"/>
          <w:color w:val="1F497D" w:themeColor="text2"/>
          <w:sz w:val="24"/>
          <w:szCs w:val="24"/>
        </w:rPr>
      </w:pPr>
    </w:p>
    <w:p w:rsidR="00154E5F" w:rsidRPr="00577318" w:rsidRDefault="00DF7C52" w:rsidP="00154E5F">
      <w:pPr>
        <w:rPr>
          <w:rStyle w:val="Nadpis1Char"/>
          <w:rFonts w:asciiTheme="majorHAnsi" w:hAnsiTheme="majorHAnsi"/>
          <w:color w:val="1F497D" w:themeColor="text2"/>
          <w:sz w:val="24"/>
          <w:szCs w:val="24"/>
          <w:u w:val="single"/>
        </w:rPr>
      </w:pPr>
      <w:r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>Hornická n</w:t>
      </w:r>
      <w:r w:rsidR="00154E5F"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>emocnice s </w:t>
      </w:r>
      <w:r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>p</w:t>
      </w:r>
      <w:r w:rsidR="00154E5F"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 xml:space="preserve">oliklinikou </w:t>
      </w:r>
      <w:r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>spol. s</w:t>
      </w:r>
      <w:r w:rsidR="00A66600"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 xml:space="preserve"> </w:t>
      </w:r>
      <w:r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>r.o.</w:t>
      </w:r>
    </w:p>
    <w:p w:rsidR="00154E5F" w:rsidRPr="000B7BD0" w:rsidRDefault="00154E5F" w:rsidP="00154E5F">
      <w:pPr>
        <w:rPr>
          <w:rFonts w:cs="Times New Roman"/>
        </w:rPr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se sídlem</w:t>
      </w:r>
      <w:r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>P</w:t>
      </w:r>
      <w:r w:rsidR="00DF7C52">
        <w:rPr>
          <w:rStyle w:val="Nadpis1Char"/>
          <w:rFonts w:ascii="Calibri" w:hAnsi="Calibri"/>
          <w:b w:val="0"/>
          <w:color w:val="auto"/>
          <w:sz w:val="24"/>
          <w:szCs w:val="24"/>
        </w:rPr>
        <w:t xml:space="preserve">ražská </w:t>
      </w:r>
      <w:proofErr w:type="gramStart"/>
      <w:r w:rsidR="00DF7C52">
        <w:rPr>
          <w:rStyle w:val="Nadpis1Char"/>
          <w:rFonts w:ascii="Calibri" w:hAnsi="Calibri"/>
          <w:b w:val="0"/>
          <w:color w:val="auto"/>
          <w:sz w:val="24"/>
          <w:szCs w:val="24"/>
        </w:rPr>
        <w:t>206/95</w:t>
      </w:r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>,  4</w:t>
      </w:r>
      <w:r w:rsidR="00DF7C52">
        <w:rPr>
          <w:rStyle w:val="Nadpis1Char"/>
          <w:rFonts w:ascii="Calibri" w:hAnsi="Calibri"/>
          <w:b w:val="0"/>
          <w:color w:val="auto"/>
          <w:sz w:val="24"/>
          <w:szCs w:val="24"/>
        </w:rPr>
        <w:t>18</w:t>
      </w:r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> </w:t>
      </w:r>
      <w:r w:rsidR="00DF7C52">
        <w:rPr>
          <w:rStyle w:val="Nadpis1Char"/>
          <w:rFonts w:ascii="Calibri" w:hAnsi="Calibri"/>
          <w:b w:val="0"/>
          <w:color w:val="auto"/>
          <w:sz w:val="24"/>
          <w:szCs w:val="24"/>
        </w:rPr>
        <w:t>01</w:t>
      </w:r>
      <w:proofErr w:type="gramEnd"/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 xml:space="preserve">  </w:t>
      </w:r>
      <w:r w:rsidR="00DF7C52">
        <w:rPr>
          <w:rStyle w:val="Nadpis1Char"/>
          <w:rFonts w:ascii="Calibri" w:hAnsi="Calibri"/>
          <w:b w:val="0"/>
          <w:color w:val="auto"/>
          <w:sz w:val="24"/>
          <w:szCs w:val="24"/>
        </w:rPr>
        <w:t>Bílina</w:t>
      </w:r>
    </w:p>
    <w:p w:rsidR="00154E5F" w:rsidRDefault="00154E5F" w:rsidP="00154E5F">
      <w:pPr>
        <w:jc w:val="both"/>
      </w:pPr>
      <w:r>
        <w:t>IČ</w:t>
      </w:r>
      <w:r w:rsidR="00A66600">
        <w:t>O</w:t>
      </w:r>
      <w:r>
        <w:t xml:space="preserve">: </w:t>
      </w:r>
      <w:r w:rsidR="00DF7C52">
        <w:t>613 25 422</w:t>
      </w:r>
    </w:p>
    <w:p w:rsidR="00154E5F" w:rsidRDefault="00154E5F" w:rsidP="00154E5F">
      <w:pPr>
        <w:jc w:val="both"/>
      </w:pPr>
      <w:r>
        <w:t xml:space="preserve">DIČ: CZ </w:t>
      </w:r>
      <w:r w:rsidR="00DF7C52">
        <w:t>613 25 422</w:t>
      </w:r>
    </w:p>
    <w:p w:rsidR="00154E5F" w:rsidRPr="00CE7683" w:rsidRDefault="00154E5F" w:rsidP="00154E5F">
      <w:pPr>
        <w:jc w:val="both"/>
        <w:rPr>
          <w:rStyle w:val="Nadpis1Char"/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 w:rsidRPr="00CD128C">
        <w:rPr>
          <w:rFonts w:cs="Arial"/>
          <w:color w:val="000000"/>
        </w:rPr>
        <w:t>zapsan</w:t>
      </w:r>
      <w:r>
        <w:rPr>
          <w:rFonts w:cs="Arial"/>
          <w:color w:val="000000"/>
        </w:rPr>
        <w:t xml:space="preserve">á </w:t>
      </w:r>
      <w:r w:rsidRPr="0030193C">
        <w:rPr>
          <w:color w:val="000000"/>
        </w:rPr>
        <w:t>u K</w:t>
      </w:r>
      <w:r>
        <w:rPr>
          <w:color w:val="000000"/>
        </w:rPr>
        <w:t>rajského soudu v Ústí nad Lab</w:t>
      </w:r>
      <w:r w:rsidR="00DF7C52">
        <w:rPr>
          <w:color w:val="000000"/>
        </w:rPr>
        <w:t>em</w:t>
      </w:r>
      <w:r w:rsidRPr="0030193C">
        <w:rPr>
          <w:color w:val="000000"/>
        </w:rPr>
        <w:t xml:space="preserve">, oddíl </w:t>
      </w:r>
      <w:r w:rsidR="00DF7C52">
        <w:rPr>
          <w:color w:val="000000"/>
        </w:rPr>
        <w:t>C</w:t>
      </w:r>
      <w:r w:rsidRPr="0030193C">
        <w:rPr>
          <w:color w:val="000000"/>
        </w:rPr>
        <w:t>, spisová vložka</w:t>
      </w:r>
      <w:r w:rsidRPr="0030193C">
        <w:rPr>
          <w:i/>
          <w:iCs/>
          <w:color w:val="000000"/>
        </w:rPr>
        <w:t xml:space="preserve"> </w:t>
      </w:r>
      <w:r w:rsidRPr="0030193C">
        <w:rPr>
          <w:color w:val="000000"/>
        </w:rPr>
        <w:t>č. 6</w:t>
      </w:r>
      <w:r w:rsidR="00DF7C52">
        <w:rPr>
          <w:color w:val="000000"/>
        </w:rPr>
        <w:t>957</w:t>
      </w:r>
    </w:p>
    <w:p w:rsidR="00154E5F" w:rsidRDefault="00154E5F" w:rsidP="00154E5F">
      <w:pPr>
        <w:jc w:val="both"/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zastoupená</w:t>
      </w:r>
      <w:r w:rsidRPr="00C4305C">
        <w:t xml:space="preserve">: </w:t>
      </w:r>
      <w:r>
        <w:t xml:space="preserve">Ing. </w:t>
      </w:r>
      <w:r w:rsidR="00DF7C52">
        <w:t>Andreou Novákovou</w:t>
      </w:r>
      <w:r>
        <w:t xml:space="preserve">, </w:t>
      </w:r>
      <w:r w:rsidR="00DF7C52">
        <w:t>jednatelkou</w:t>
      </w:r>
    </w:p>
    <w:p w:rsidR="00154E5F" w:rsidRPr="00C80B67" w:rsidRDefault="00154E5F" w:rsidP="00154E5F">
      <w:pPr>
        <w:pStyle w:val="Normlnweb"/>
        <w:rPr>
          <w:rFonts w:asciiTheme="minorHAnsi" w:hAnsiTheme="minorHAnsi"/>
          <w:sz w:val="17"/>
          <w:szCs w:val="17"/>
        </w:rPr>
      </w:pPr>
      <w:r w:rsidRPr="00C80B67">
        <w:rPr>
          <w:rFonts w:asciiTheme="minorHAnsi" w:hAnsiTheme="minorHAnsi"/>
        </w:rPr>
        <w:t>bankovní spojení:</w:t>
      </w:r>
      <w:r>
        <w:rPr>
          <w:rFonts w:asciiTheme="minorHAnsi" w:hAnsiTheme="minorHAnsi"/>
        </w:rPr>
        <w:t xml:space="preserve"> </w:t>
      </w:r>
      <w:r w:rsidR="00DF7C52">
        <w:rPr>
          <w:rFonts w:asciiTheme="minorHAnsi" w:hAnsiTheme="minorHAnsi"/>
        </w:rPr>
        <w:t>ČSOB</w:t>
      </w:r>
      <w:r w:rsidRPr="00C80B6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C80B67">
        <w:rPr>
          <w:rFonts w:asciiTheme="minorHAnsi" w:hAnsiTheme="minorHAnsi"/>
        </w:rPr>
        <w:t>číslo účtu</w:t>
      </w:r>
      <w:r>
        <w:rPr>
          <w:rFonts w:asciiTheme="minorHAnsi" w:hAnsiTheme="minorHAnsi"/>
        </w:rPr>
        <w:t xml:space="preserve"> </w:t>
      </w:r>
      <w:r w:rsidR="00DF7C52">
        <w:rPr>
          <w:rFonts w:asciiTheme="minorHAnsi" w:hAnsiTheme="minorHAnsi"/>
        </w:rPr>
        <w:t>265057504</w:t>
      </w:r>
      <w:r>
        <w:rPr>
          <w:color w:val="000000"/>
        </w:rPr>
        <w:t>/0</w:t>
      </w:r>
      <w:r w:rsidR="00DF7C52">
        <w:rPr>
          <w:color w:val="000000"/>
        </w:rPr>
        <w:t>3</w:t>
      </w:r>
      <w:r>
        <w:rPr>
          <w:color w:val="000000"/>
        </w:rPr>
        <w:t>00</w:t>
      </w:r>
      <w:r w:rsidRPr="00C80B67">
        <w:rPr>
          <w:rFonts w:asciiTheme="minorHAnsi" w:hAnsiTheme="minorHAnsi"/>
          <w:sz w:val="17"/>
          <w:szCs w:val="17"/>
        </w:rPr>
        <w:t> </w:t>
      </w:r>
    </w:p>
    <w:p w:rsidR="00154E5F" w:rsidRDefault="00154E5F" w:rsidP="003E1F9A">
      <w:pPr>
        <w:rPr>
          <w:rStyle w:val="Nadpis1Char"/>
          <w:color w:val="1F497D"/>
          <w:sz w:val="24"/>
          <w:szCs w:val="24"/>
        </w:rPr>
      </w:pPr>
    </w:p>
    <w:p w:rsidR="00857C34" w:rsidRDefault="00857C34" w:rsidP="0078351E">
      <w:pPr>
        <w:jc w:val="both"/>
      </w:pPr>
    </w:p>
    <w:p w:rsidR="00E45D33" w:rsidRPr="000B7BD0" w:rsidRDefault="00857C34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pPr>
        <w:jc w:val="both"/>
      </w:pPr>
      <w:r w:rsidRPr="000B7BD0">
        <w:t>a</w:t>
      </w:r>
    </w:p>
    <w:p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</w:t>
      </w:r>
      <w:r w:rsidR="00A66600">
        <w:rPr>
          <w:rFonts w:ascii="Calibri" w:hAnsi="Calibri"/>
        </w:rPr>
        <w:t>O</w:t>
      </w:r>
      <w:r w:rsidRPr="000B7BD0">
        <w:rPr>
          <w:rFonts w:ascii="Calibri" w:hAnsi="Calibri"/>
        </w:rPr>
        <w:t>: 2848894</w:t>
      </w:r>
      <w:r w:rsidR="00490EA9" w:rsidRPr="000B7BD0">
        <w:rPr>
          <w:rFonts w:ascii="Calibri" w:hAnsi="Calibri"/>
        </w:rPr>
        <w:t>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>spojení: ČSOB, číslo účtu 225938235/0300</w:t>
      </w:r>
    </w:p>
    <w:p w:rsidR="00E45D33" w:rsidRPr="000B7BD0" w:rsidRDefault="00E45D33" w:rsidP="0045572A">
      <w:pPr>
        <w:jc w:val="both"/>
        <w:rPr>
          <w:rFonts w:cs="Times New Roman"/>
        </w:rPr>
      </w:pPr>
    </w:p>
    <w:p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r w:rsidRPr="000B7BD0">
        <w:t>Smluvní strany uzavírají dnešního dne, měsíce a roku tuto</w:t>
      </w:r>
    </w:p>
    <w:p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:rsidR="00E45D33" w:rsidRDefault="00E45D33" w:rsidP="0045572A">
      <w:pPr>
        <w:jc w:val="both"/>
      </w:pPr>
      <w:r>
        <w:t>takto: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:rsidR="002014F2" w:rsidRDefault="002014F2" w:rsidP="0045572A">
      <w:pPr>
        <w:jc w:val="both"/>
      </w:pPr>
    </w:p>
    <w:p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:rsidR="000B7BD0" w:rsidRDefault="000B7BD0" w:rsidP="00C4305C">
      <w:pPr>
        <w:pStyle w:val="Odstavecseseznamem"/>
        <w:ind w:left="284"/>
        <w:jc w:val="both"/>
      </w:pPr>
    </w:p>
    <w:p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:rsidR="002014F2" w:rsidRDefault="002014F2" w:rsidP="0045572A">
      <w:pPr>
        <w:jc w:val="both"/>
      </w:pPr>
    </w:p>
    <w:p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:rsidR="00E45D33" w:rsidRDefault="00E45D33" w:rsidP="0045572A">
      <w:pPr>
        <w:jc w:val="center"/>
        <w:rPr>
          <w:u w:val="single"/>
        </w:rPr>
      </w:pPr>
    </w:p>
    <w:p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v termínu </w:t>
      </w:r>
      <w:r w:rsidR="0078351E">
        <w:t xml:space="preserve">  </w:t>
      </w:r>
      <w:r w:rsidR="00DF7C52">
        <w:t>3</w:t>
      </w:r>
      <w:r w:rsidR="003E1F9A">
        <w:t xml:space="preserve">. </w:t>
      </w:r>
      <w:r w:rsidR="00DF7C52">
        <w:t>12</w:t>
      </w:r>
      <w:r w:rsidR="0078351E">
        <w:t>. 201</w:t>
      </w:r>
      <w:r w:rsidR="00A545FE">
        <w:t>9</w:t>
      </w:r>
      <w:r w:rsidR="00857C34">
        <w:t>. Předmětem této smlouvy je také</w:t>
      </w:r>
      <w:r>
        <w:t xml:space="preserve"> závazek poskytovatele uhradit akreditační komisi sjednanou cenu</w:t>
      </w:r>
      <w:r w:rsidR="00E45D33">
        <w:t>.</w:t>
      </w:r>
    </w:p>
    <w:p w:rsidR="00875CB4" w:rsidRDefault="00875CB4" w:rsidP="0045572A">
      <w:pPr>
        <w:jc w:val="center"/>
        <w:rPr>
          <w:rFonts w:cs="Times New Roman"/>
          <w:b/>
          <w:bCs/>
        </w:rPr>
      </w:pPr>
    </w:p>
    <w:p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předat podklady nezbytné pro provedení akreditace, zejména popisné </w:t>
      </w:r>
      <w:proofErr w:type="gramStart"/>
      <w:r>
        <w:t xml:space="preserve">informace o </w:t>
      </w:r>
      <w:r w:rsidR="0028498B">
        <w:t xml:space="preserve"> </w:t>
      </w:r>
      <w:r w:rsidR="00EA3FDC">
        <w:t>poskytovateli</w:t>
      </w:r>
      <w:proofErr w:type="gramEnd"/>
      <w:r w:rsidR="00EA3FDC">
        <w:t xml:space="preserve"> zdravotních služeb a zdravotnickém zařízení poskytovatele zdravotních služeb</w:t>
      </w:r>
      <w:r>
        <w:t>, o personálním vybavení, rozsahu služeb a o zajištění provozních a bezpečnostních podmínek,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:rsidR="00235851" w:rsidRDefault="00235851" w:rsidP="00235851">
      <w:pPr>
        <w:ind w:left="720"/>
        <w:jc w:val="both"/>
      </w:pPr>
    </w:p>
    <w:p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 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 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:rsidR="007D6139" w:rsidRDefault="007D6139" w:rsidP="0045572A">
      <w:pPr>
        <w:jc w:val="both"/>
        <w:rPr>
          <w:rFonts w:cs="Times New Roman"/>
        </w:rPr>
      </w:pPr>
    </w:p>
    <w:p w:rsidR="009B4911" w:rsidRDefault="009B4911" w:rsidP="0045572A">
      <w:pPr>
        <w:jc w:val="both"/>
        <w:rPr>
          <w:rFonts w:cs="Times New Roman"/>
        </w:rPr>
      </w:pPr>
    </w:p>
    <w:p w:rsidR="009B4911" w:rsidRDefault="009B4911" w:rsidP="0045572A">
      <w:pPr>
        <w:jc w:val="both"/>
        <w:rPr>
          <w:rFonts w:cs="Times New Roman"/>
        </w:rPr>
      </w:pPr>
    </w:p>
    <w:p w:rsidR="009B4911" w:rsidRDefault="009B4911" w:rsidP="0045572A">
      <w:pPr>
        <w:jc w:val="both"/>
        <w:rPr>
          <w:rFonts w:cs="Times New Roman"/>
        </w:rPr>
      </w:pPr>
    </w:p>
    <w:p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lastRenderedPageBreak/>
        <w:t>IV</w:t>
      </w:r>
      <w:r w:rsidR="00E45D33">
        <w:rPr>
          <w:b/>
          <w:bCs/>
        </w:rPr>
        <w:t>.</w:t>
      </w:r>
    </w:p>
    <w:p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Pr="00154E5F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>
        <w:t>Cena plnění se stanoví dohodou stran dle zák</w:t>
      </w:r>
      <w:r w:rsidR="007E2DFB">
        <w:t xml:space="preserve">ona </w:t>
      </w:r>
      <w:r>
        <w:t>č.526/</w:t>
      </w:r>
      <w:r w:rsidR="007D6139">
        <w:t>19</w:t>
      </w:r>
      <w:r>
        <w:t>90 Sb.</w:t>
      </w:r>
      <w:r w:rsidR="007E2DFB">
        <w:t>,</w:t>
      </w:r>
      <w:r>
        <w:t xml:space="preserve"> o cenách, v platném znění a dle </w:t>
      </w:r>
      <w:r w:rsidR="00B34687">
        <w:t xml:space="preserve">ceníku </w:t>
      </w:r>
      <w:r w:rsidR="007C4B71">
        <w:t>akreditační komise</w:t>
      </w:r>
      <w:r>
        <w:t xml:space="preserve"> a činí</w:t>
      </w:r>
      <w:r w:rsidR="0078351E">
        <w:rPr>
          <w:i/>
          <w:iCs/>
        </w:rPr>
        <w:t>:</w:t>
      </w:r>
      <w:r w:rsidR="00DA5261">
        <w:rPr>
          <w:i/>
          <w:iCs/>
        </w:rPr>
        <w:t xml:space="preserve"> </w:t>
      </w:r>
      <w:r w:rsidR="00DF7C52">
        <w:rPr>
          <w:i/>
          <w:iCs/>
        </w:rPr>
        <w:t>74</w:t>
      </w:r>
      <w:r w:rsidR="00154E5F" w:rsidRPr="00154E5F">
        <w:rPr>
          <w:i/>
          <w:iCs/>
        </w:rPr>
        <w:t xml:space="preserve"> 000</w:t>
      </w:r>
      <w:r w:rsidRPr="00154E5F">
        <w:rPr>
          <w:i/>
          <w:iCs/>
        </w:rPr>
        <w:t>,- Kč (slovy</w:t>
      </w:r>
      <w:r w:rsidR="007E2DFB" w:rsidRPr="00154E5F">
        <w:rPr>
          <w:i/>
          <w:iCs/>
        </w:rPr>
        <w:t>:</w:t>
      </w:r>
      <w:r w:rsidR="00DA5261" w:rsidRPr="00154E5F">
        <w:rPr>
          <w:i/>
          <w:iCs/>
        </w:rPr>
        <w:t xml:space="preserve"> </w:t>
      </w:r>
      <w:proofErr w:type="spellStart"/>
      <w:r w:rsidR="00DF7C52">
        <w:rPr>
          <w:i/>
          <w:iCs/>
        </w:rPr>
        <w:t>sedmdesátčtyřitisíc</w:t>
      </w:r>
      <w:r w:rsidR="00DA5261" w:rsidRPr="00154E5F">
        <w:rPr>
          <w:i/>
          <w:iCs/>
        </w:rPr>
        <w:t>korun</w:t>
      </w:r>
      <w:proofErr w:type="spellEnd"/>
      <w:r w:rsidRPr="00154E5F">
        <w:rPr>
          <w:i/>
          <w:iCs/>
        </w:rPr>
        <w:t>)</w:t>
      </w:r>
      <w:r w:rsidRPr="00154E5F">
        <w:t xml:space="preserve"> bez DPH.</w:t>
      </w:r>
    </w:p>
    <w:p w:rsidR="003E1F9A" w:rsidRPr="003E1F9A" w:rsidRDefault="003E1F9A" w:rsidP="003E1F9A">
      <w:pPr>
        <w:jc w:val="both"/>
        <w:rPr>
          <w:rFonts w:cs="Times New Roman"/>
          <w:b/>
          <w:bCs/>
          <w:i/>
          <w:iCs/>
        </w:rPr>
      </w:pPr>
    </w:p>
    <w:p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 bodu 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 bezpečí</w:t>
      </w:r>
      <w:r>
        <w:t>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čl.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:rsidR="00875CB4" w:rsidRDefault="00875CB4" w:rsidP="0045572A">
      <w:pPr>
        <w:jc w:val="both"/>
      </w:pPr>
    </w:p>
    <w:p w:rsidR="009B4911" w:rsidRDefault="009B4911" w:rsidP="0045572A">
      <w:pPr>
        <w:jc w:val="both"/>
      </w:pPr>
    </w:p>
    <w:p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:rsidR="00E45D33" w:rsidRDefault="00E45D33" w:rsidP="0045572A">
      <w:pPr>
        <w:jc w:val="right"/>
        <w:rPr>
          <w:rFonts w:cs="Times New Roman"/>
        </w:rPr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:rsidR="000B7BD0" w:rsidRDefault="000B7BD0" w:rsidP="00C4305C">
      <w:pPr>
        <w:pStyle w:val="Odstavecseseznamem"/>
        <w:ind w:left="284"/>
        <w:jc w:val="both"/>
      </w:pPr>
    </w:p>
    <w:p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:rsidR="001D04AE" w:rsidRDefault="001D04AE" w:rsidP="0045572A">
      <w:pPr>
        <w:jc w:val="both"/>
      </w:pPr>
    </w:p>
    <w:p w:rsidR="009B4911" w:rsidRDefault="009B4911" w:rsidP="0045572A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:rsidR="000B7BD0" w:rsidRPr="00B87D9A" w:rsidRDefault="000B7BD0" w:rsidP="000B7BD0">
      <w:pPr>
        <w:jc w:val="center"/>
        <w:rPr>
          <w:u w:val="single"/>
        </w:rPr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:rsidR="000B7BD0" w:rsidRDefault="000B7BD0" w:rsidP="000B7BD0">
      <w:pPr>
        <w:pStyle w:val="Odstavecseseznamem"/>
        <w:ind w:left="284"/>
        <w:jc w:val="both"/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lastRenderedPageBreak/>
        <w:t>Výpovědní lhůta činí 2 měsíce a počíná běžet prvním dnem měsíce následujícího po doručení písemné výpovědi druhé smluvní straně.</w:t>
      </w:r>
    </w:p>
    <w:p w:rsidR="000B7BD0" w:rsidRDefault="000B7BD0" w:rsidP="000B7BD0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:rsidR="000B7BD0" w:rsidRPr="0016728B" w:rsidRDefault="000B7BD0" w:rsidP="000B7BD0">
      <w:pPr>
        <w:jc w:val="center"/>
        <w:rPr>
          <w:b/>
        </w:rPr>
      </w:pPr>
    </w:p>
    <w:p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smlouvy byla ze strany poskytovatele zdravotních služeb zveřejněna v celém rozsahu v Centrálním registru smluv dle zákona č. 340\ú2015 Sb., o registru smluv.</w:t>
      </w:r>
    </w:p>
    <w:p w:rsidR="00857C34" w:rsidRDefault="00857C34" w:rsidP="00857C34">
      <w:pPr>
        <w:pStyle w:val="Odstavecseseznamem"/>
        <w:ind w:left="284"/>
        <w:jc w:val="both"/>
      </w:pPr>
    </w:p>
    <w:p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:rsidR="00E45D33" w:rsidRDefault="00E45D33" w:rsidP="0045572A">
      <w:pPr>
        <w:jc w:val="both"/>
      </w:pPr>
    </w:p>
    <w:p w:rsidR="0016728B" w:rsidRDefault="0016728B" w:rsidP="0045572A">
      <w:pPr>
        <w:jc w:val="both"/>
      </w:pP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:rsidR="00593C89" w:rsidRDefault="00593C89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16728B" w:rsidP="0045572A">
      <w:pPr>
        <w:jc w:val="both"/>
      </w:pPr>
    </w:p>
    <w:p w:rsidR="00E45D33" w:rsidRDefault="00E45D33" w:rsidP="0045572A">
      <w:pPr>
        <w:jc w:val="both"/>
        <w:rPr>
          <w:rFonts w:cs="Times New Roman"/>
        </w:rPr>
      </w:pPr>
      <w:r>
        <w:t xml:space="preserve">V Praze </w:t>
      </w:r>
      <w:proofErr w:type="gramStart"/>
      <w:r>
        <w:t xml:space="preserve">dne  </w:t>
      </w:r>
      <w:r w:rsidR="001D04AE">
        <w:t>...................</w:t>
      </w:r>
      <w:r w:rsidR="00235851">
        <w:tab/>
      </w:r>
      <w:r w:rsidR="00235851">
        <w:tab/>
      </w:r>
      <w:r w:rsidR="00235851">
        <w:tab/>
      </w:r>
      <w:r w:rsidR="00235851">
        <w:tab/>
      </w:r>
      <w:r w:rsidR="00A545FE">
        <w:t xml:space="preserve">     </w:t>
      </w:r>
      <w:r w:rsidR="0016728B">
        <w:t xml:space="preserve"> </w:t>
      </w:r>
      <w:r w:rsidR="00ED3B65">
        <w:t>V</w:t>
      </w:r>
      <w:r w:rsidR="00154E5F">
        <w:t> </w:t>
      </w:r>
      <w:r w:rsidR="00DF7C52">
        <w:t>Bílině</w:t>
      </w:r>
      <w:proofErr w:type="gramEnd"/>
      <w:r w:rsidR="001D04AE">
        <w:t xml:space="preserve"> </w:t>
      </w:r>
      <w:r w:rsidR="00ED3B65">
        <w:t>dne</w:t>
      </w:r>
      <w:r w:rsidR="00ED5C77" w:rsidRPr="00F52682">
        <w:t>................</w:t>
      </w:r>
    </w:p>
    <w:p w:rsidR="00E45D33" w:rsidRDefault="00E45D33" w:rsidP="0045572A">
      <w:pPr>
        <w:jc w:val="both"/>
        <w:rPr>
          <w:rFonts w:cs="Times New Roman"/>
        </w:rPr>
      </w:pPr>
    </w:p>
    <w:p w:rsidR="00875CB4" w:rsidRDefault="00875CB4" w:rsidP="0045572A">
      <w:pPr>
        <w:jc w:val="both"/>
        <w:rPr>
          <w:rFonts w:cs="Times New Roman"/>
        </w:rPr>
      </w:pPr>
    </w:p>
    <w:p w:rsidR="0016728B" w:rsidRDefault="0016728B" w:rsidP="0045572A">
      <w:pPr>
        <w:jc w:val="both"/>
      </w:pPr>
    </w:p>
    <w:p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707ED7">
        <w:t xml:space="preserve"> </w:t>
      </w:r>
      <w:r w:rsidR="00BF0479">
        <w:t xml:space="preserve">      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:rsidR="00DF7C52" w:rsidRDefault="00E45D33" w:rsidP="0045572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707ED7">
        <w:t xml:space="preserve">   </w:t>
      </w:r>
      <w:r w:rsidR="00DF7C52">
        <w:t xml:space="preserve">                         Ing. Andrea Nováková</w:t>
      </w:r>
    </w:p>
    <w:p w:rsidR="00E45D33" w:rsidRDefault="00A545FE" w:rsidP="00DF7C52">
      <w:pPr>
        <w:jc w:val="both"/>
      </w:pPr>
      <w:r>
        <w:t xml:space="preserve">     </w:t>
      </w:r>
      <w:r w:rsidR="009B4911">
        <w:t xml:space="preserve"> </w:t>
      </w:r>
      <w:r w:rsidR="00154E5F">
        <w:t xml:space="preserve"> </w:t>
      </w:r>
      <w:r w:rsidR="00707ED7">
        <w:t>ředitel</w:t>
      </w:r>
      <w:r>
        <w:t xml:space="preserve"> SAK, o.p.s.                 </w:t>
      </w:r>
      <w:r w:rsidR="00DF7C52">
        <w:t xml:space="preserve">                                                            jednatel</w:t>
      </w:r>
      <w:r>
        <w:t xml:space="preserve">                               </w:t>
      </w:r>
      <w:r w:rsidR="00154E5F">
        <w:t xml:space="preserve">                     </w:t>
      </w:r>
      <w:r>
        <w:t xml:space="preserve">    </w:t>
      </w:r>
    </w:p>
    <w:p w:rsidR="00DA5261" w:rsidRDefault="00A545FE" w:rsidP="0045572A">
      <w:pPr>
        <w:jc w:val="both"/>
      </w:pPr>
      <w:r>
        <w:t xml:space="preserve">  </w:t>
      </w: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sectPr w:rsidR="00DA5261" w:rsidSect="008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53B9D"/>
    <w:rsid w:val="000729B7"/>
    <w:rsid w:val="00080A15"/>
    <w:rsid w:val="00080DD9"/>
    <w:rsid w:val="00080FE6"/>
    <w:rsid w:val="000A242D"/>
    <w:rsid w:val="000B7BD0"/>
    <w:rsid w:val="000C1FD2"/>
    <w:rsid w:val="000D22C5"/>
    <w:rsid w:val="000D2A0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4E5F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498B"/>
    <w:rsid w:val="002946C7"/>
    <w:rsid w:val="002C3F7C"/>
    <w:rsid w:val="002D42CB"/>
    <w:rsid w:val="002E50AD"/>
    <w:rsid w:val="002F4DC6"/>
    <w:rsid w:val="00300F1F"/>
    <w:rsid w:val="00313E51"/>
    <w:rsid w:val="003413DF"/>
    <w:rsid w:val="00350E23"/>
    <w:rsid w:val="0037469C"/>
    <w:rsid w:val="003A7B95"/>
    <w:rsid w:val="003B67BF"/>
    <w:rsid w:val="003C7F5B"/>
    <w:rsid w:val="003D500B"/>
    <w:rsid w:val="003E1F9A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93C89"/>
    <w:rsid w:val="005C03E3"/>
    <w:rsid w:val="005C696E"/>
    <w:rsid w:val="005D3823"/>
    <w:rsid w:val="006141AF"/>
    <w:rsid w:val="0066022E"/>
    <w:rsid w:val="00674DF1"/>
    <w:rsid w:val="00676BC5"/>
    <w:rsid w:val="00684E04"/>
    <w:rsid w:val="00686B74"/>
    <w:rsid w:val="006B3843"/>
    <w:rsid w:val="006D42B2"/>
    <w:rsid w:val="006F4BDF"/>
    <w:rsid w:val="00707ED7"/>
    <w:rsid w:val="007276CA"/>
    <w:rsid w:val="00763DB5"/>
    <w:rsid w:val="00770E6C"/>
    <w:rsid w:val="0078351E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C34"/>
    <w:rsid w:val="00875CB4"/>
    <w:rsid w:val="00877717"/>
    <w:rsid w:val="00887616"/>
    <w:rsid w:val="00890A34"/>
    <w:rsid w:val="00894BCD"/>
    <w:rsid w:val="00895058"/>
    <w:rsid w:val="008A0247"/>
    <w:rsid w:val="008A3646"/>
    <w:rsid w:val="008B20ED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A7E96"/>
    <w:rsid w:val="009B3FE8"/>
    <w:rsid w:val="009B4911"/>
    <w:rsid w:val="009B4917"/>
    <w:rsid w:val="009B5C93"/>
    <w:rsid w:val="009D272A"/>
    <w:rsid w:val="009F7E80"/>
    <w:rsid w:val="00A01AE3"/>
    <w:rsid w:val="00A02DC3"/>
    <w:rsid w:val="00A070BF"/>
    <w:rsid w:val="00A10AF7"/>
    <w:rsid w:val="00A37DF8"/>
    <w:rsid w:val="00A42D00"/>
    <w:rsid w:val="00A440A2"/>
    <w:rsid w:val="00A4697F"/>
    <w:rsid w:val="00A51566"/>
    <w:rsid w:val="00A545FE"/>
    <w:rsid w:val="00A61218"/>
    <w:rsid w:val="00A66600"/>
    <w:rsid w:val="00A778F4"/>
    <w:rsid w:val="00A91117"/>
    <w:rsid w:val="00AA19BE"/>
    <w:rsid w:val="00AA2893"/>
    <w:rsid w:val="00AB1521"/>
    <w:rsid w:val="00AB668A"/>
    <w:rsid w:val="00AC4178"/>
    <w:rsid w:val="00B007E8"/>
    <w:rsid w:val="00B23A68"/>
    <w:rsid w:val="00B250F0"/>
    <w:rsid w:val="00B252B2"/>
    <w:rsid w:val="00B34687"/>
    <w:rsid w:val="00B428B8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0583D"/>
    <w:rsid w:val="00C156FB"/>
    <w:rsid w:val="00C25147"/>
    <w:rsid w:val="00C305CD"/>
    <w:rsid w:val="00C32356"/>
    <w:rsid w:val="00C3358D"/>
    <w:rsid w:val="00C40690"/>
    <w:rsid w:val="00C4305C"/>
    <w:rsid w:val="00C44CF2"/>
    <w:rsid w:val="00C77930"/>
    <w:rsid w:val="00C80B67"/>
    <w:rsid w:val="00C81171"/>
    <w:rsid w:val="00CC445A"/>
    <w:rsid w:val="00CC4EB8"/>
    <w:rsid w:val="00CD128C"/>
    <w:rsid w:val="00CD1CE4"/>
    <w:rsid w:val="00CD4A39"/>
    <w:rsid w:val="00CE23C6"/>
    <w:rsid w:val="00CE5BE8"/>
    <w:rsid w:val="00CE7AB1"/>
    <w:rsid w:val="00D13F65"/>
    <w:rsid w:val="00D5752C"/>
    <w:rsid w:val="00D67DBB"/>
    <w:rsid w:val="00D71DC2"/>
    <w:rsid w:val="00D73DA6"/>
    <w:rsid w:val="00D85345"/>
    <w:rsid w:val="00DA5261"/>
    <w:rsid w:val="00DA54A5"/>
    <w:rsid w:val="00DB2D65"/>
    <w:rsid w:val="00DB4B6C"/>
    <w:rsid w:val="00DD4FA9"/>
    <w:rsid w:val="00DE0FEE"/>
    <w:rsid w:val="00DE7484"/>
    <w:rsid w:val="00DF424F"/>
    <w:rsid w:val="00DF7C52"/>
    <w:rsid w:val="00E01F2B"/>
    <w:rsid w:val="00E05E4D"/>
    <w:rsid w:val="00E14FDC"/>
    <w:rsid w:val="00E158A0"/>
    <w:rsid w:val="00E2239F"/>
    <w:rsid w:val="00E24EBA"/>
    <w:rsid w:val="00E3230D"/>
    <w:rsid w:val="00E36EEE"/>
    <w:rsid w:val="00E45D33"/>
    <w:rsid w:val="00E53C67"/>
    <w:rsid w:val="00E64BB0"/>
    <w:rsid w:val="00E71148"/>
    <w:rsid w:val="00E82A31"/>
    <w:rsid w:val="00EA32B4"/>
    <w:rsid w:val="00EA3FDC"/>
    <w:rsid w:val="00EB3315"/>
    <w:rsid w:val="00EC4142"/>
    <w:rsid w:val="00ED3B65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817BA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48F32-B5DE-46D2-A37E-527B757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0C6-D3B3-4F6F-A801-BF7ACB04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1</TotalTime>
  <Pages>4</Pages>
  <Words>1152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Ing. Barbora Čandradová</cp:lastModifiedBy>
  <cp:revision>3</cp:revision>
  <cp:lastPrinted>2012-09-17T09:39:00Z</cp:lastPrinted>
  <dcterms:created xsi:type="dcterms:W3CDTF">2019-01-31T14:20:00Z</dcterms:created>
  <dcterms:modified xsi:type="dcterms:W3CDTF">2019-02-20T08:58:00Z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