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FD59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FD5948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FD5948">
        <w:t>14. 2. 2019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FD5948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SALVETE spol. s r.o.</w:t>
            </w:r>
          </w:p>
          <w:p w:rsidR="001F0477" w:rsidRDefault="00FD594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Písecká 506</w:t>
            </w:r>
          </w:p>
          <w:p w:rsidR="001F0477" w:rsidRDefault="00FD594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FD5948">
              <w:rPr>
                <w:bCs/>
                <w:noProof/>
              </w:rPr>
              <w:t>45023786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FD5948">
              <w:rPr>
                <w:bCs/>
                <w:noProof/>
              </w:rPr>
              <w:t>CZ45023786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FD5948">
        <w:rPr>
          <w:rFonts w:ascii="Arial" w:hAnsi="Arial" w:cs="Arial"/>
          <w:noProof/>
          <w:sz w:val="28"/>
        </w:rPr>
        <w:t>15/19/7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FD594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Dodávka vchodových Al dveří do ZŠ Dukelská a výměna skel dle cenové nabídky.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FD5948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97 576,00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FD5948">
        <w:rPr>
          <w:b/>
          <w:bCs/>
          <w:noProof/>
        </w:rPr>
        <w:t>97 576,00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FD5948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 </w:t>
      </w:r>
      <w:r w:rsidR="00FD02BB">
        <w:t>10.4.2019</w:t>
      </w:r>
      <w:proofErr w:type="gramEnd"/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FD5948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FD5948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FD5948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FD5948">
        <w:rPr>
          <w:noProof/>
        </w:rPr>
        <w:t>Ing. Jana Narovcová</w:t>
      </w:r>
      <w:r w:rsidR="00E662FD">
        <w:rPr>
          <w:noProof/>
        </w:rPr>
        <w:t xml:space="preserve">                                     </w:t>
      </w:r>
      <w:bookmarkStart w:id="0" w:name="_GoBack"/>
      <w:bookmarkEnd w:id="0"/>
      <w:r w:rsidR="00E662FD">
        <w:rPr>
          <w:noProof/>
        </w:rPr>
        <w:t xml:space="preserve">         </w:t>
      </w:r>
      <w:r w:rsidR="00E662FD">
        <w:rPr>
          <w:noProof/>
        </w:rPr>
        <w:t xml:space="preserve">Objednávka byla  akceptována </w:t>
      </w:r>
      <w:r w:rsidR="00E662FD">
        <w:rPr>
          <w:noProof/>
        </w:rPr>
        <w:t>18.2</w:t>
      </w:r>
      <w:r w:rsidR="00E662FD">
        <w:rPr>
          <w:noProof/>
        </w:rPr>
        <w:t>.2019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FD5948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15" w:rsidRDefault="003B1115">
      <w:r>
        <w:separator/>
      </w:r>
    </w:p>
  </w:endnote>
  <w:endnote w:type="continuationSeparator" w:id="0">
    <w:p w:rsidR="003B1115" w:rsidRDefault="003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15" w:rsidRDefault="003B1115">
      <w:r>
        <w:separator/>
      </w:r>
    </w:p>
  </w:footnote>
  <w:footnote w:type="continuationSeparator" w:id="0">
    <w:p w:rsidR="003B1115" w:rsidRDefault="003B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48"/>
    <w:rsid w:val="001F0477"/>
    <w:rsid w:val="00351E8F"/>
    <w:rsid w:val="003B1115"/>
    <w:rsid w:val="00447743"/>
    <w:rsid w:val="008B64A3"/>
    <w:rsid w:val="009A5745"/>
    <w:rsid w:val="00B42472"/>
    <w:rsid w:val="00D0576D"/>
    <w:rsid w:val="00E662FD"/>
    <w:rsid w:val="00FD02BB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49B68"/>
  <w15:chartTrackingRefBased/>
  <w15:docId w15:val="{D9D92B2E-21E7-4B76-BC4B-96822F91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9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15</TotalTime>
  <Pages>1</Pages>
  <Words>103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821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4</cp:revision>
  <cp:lastPrinted>2019-02-14T07:28:00Z</cp:lastPrinted>
  <dcterms:created xsi:type="dcterms:W3CDTF">2019-02-14T07:28:00Z</dcterms:created>
  <dcterms:modified xsi:type="dcterms:W3CDTF">2019-02-19T07:55:00Z</dcterms:modified>
</cp:coreProperties>
</file>