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>zn</w:t>
      </w:r>
      <w:r w:rsidR="000735D5">
        <w:rPr>
          <w:rFonts w:ascii="Arial" w:hAnsi="Arial" w:cs="Arial"/>
          <w:b/>
          <w:sz w:val="36"/>
          <w:szCs w:val="36"/>
        </w:rPr>
        <w:t>a</w:t>
      </w:r>
      <w:r w:rsidRPr="007B0A2F">
        <w:rPr>
          <w:rFonts w:ascii="Arial" w:hAnsi="Arial" w:cs="Arial"/>
          <w:b/>
          <w:sz w:val="36"/>
          <w:szCs w:val="36"/>
        </w:rPr>
        <w:t xml:space="preserve">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DC17A2">
              <w:rPr>
                <w:rFonts w:asciiTheme="minorHAnsi" w:hAnsiTheme="minorHAnsi"/>
                <w:b/>
              </w:rPr>
            </w:r>
            <w:r w:rsidR="00DC17A2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B0737B" w:rsidP="00DB499C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4F6E11">
              <w:rPr>
                <w:rFonts w:asciiTheme="minorHAnsi" w:hAnsiTheme="minorHAnsi"/>
                <w:b/>
              </w:rPr>
              <w:t>2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 w:rsidR="00DB499C">
              <w:rPr>
                <w:rFonts w:asciiTheme="minorHAnsi" w:hAnsiTheme="minorHAnsi"/>
                <w:b/>
              </w:rPr>
              <w:t>8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:rsidR="00D049F2" w:rsidRPr="00CB59CD" w:rsidRDefault="00D049F2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DC17A2">
              <w:rPr>
                <w:rFonts w:asciiTheme="minorHAnsi" w:hAnsiTheme="minorHAnsi"/>
                <w:b/>
              </w:rPr>
            </w:r>
            <w:r w:rsidR="00DC17A2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:rsidTr="0093232D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F01D57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DC17A2">
              <w:rPr>
                <w:rFonts w:asciiTheme="minorHAnsi" w:hAnsiTheme="minorHAnsi"/>
                <w:b/>
              </w:rPr>
            </w:r>
            <w:r w:rsidR="00DC17A2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035F7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</w:t>
            </w:r>
            <w:r w:rsidR="00F01D57">
              <w:rPr>
                <w:rFonts w:asciiTheme="minorHAnsi" w:hAnsiTheme="minorHAnsi"/>
                <w:b/>
                <w:u w:val="single"/>
              </w:rPr>
              <w:t>a</w:t>
            </w:r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F01D57">
              <w:rPr>
                <w:rFonts w:asciiTheme="minorHAnsi" w:hAnsiTheme="minorHAnsi"/>
                <w:b/>
                <w:u w:val="single"/>
              </w:rPr>
              <w:t>Platb</w:t>
            </w:r>
            <w:r w:rsidR="00035F7A">
              <w:rPr>
                <w:rFonts w:asciiTheme="minorHAnsi" w:hAnsiTheme="minorHAnsi"/>
                <w:b/>
                <w:u w:val="single"/>
              </w:rPr>
              <w:t>y</w:t>
            </w:r>
            <w:r w:rsidR="00F01D57">
              <w:rPr>
                <w:rFonts w:asciiTheme="minorHAnsi" w:hAnsiTheme="minorHAnsi"/>
                <w:b/>
                <w:u w:val="single"/>
              </w:rPr>
              <w:t xml:space="preserve"> Western Union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427E9C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šťování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 xml:space="preserve">elektronických převodů </w:t>
            </w:r>
            <w:r w:rsidR="00427E9C">
              <w:rPr>
                <w:rFonts w:asciiTheme="minorHAnsi" w:hAnsiTheme="minorHAnsi"/>
                <w:sz w:val="20"/>
                <w:szCs w:val="20"/>
              </w:rPr>
              <w:t xml:space="preserve">a výplaty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>peněžních částek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DC17A2">
              <w:rPr>
                <w:rFonts w:asciiTheme="minorHAnsi" w:hAnsiTheme="minorHAnsi"/>
                <w:b/>
              </w:rPr>
            </w:r>
            <w:r w:rsidR="00DC17A2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F01D57">
        <w:trPr>
          <w:trHeight w:val="39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B3345" w:rsidRPr="00CB59CD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DC17A2">
              <w:rPr>
                <w:rFonts w:asciiTheme="minorHAnsi" w:hAnsiTheme="minorHAnsi"/>
                <w:b/>
              </w:rPr>
            </w:r>
            <w:r w:rsidR="00DC17A2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CA0C52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DC17A2">
              <w:rPr>
                <w:rFonts w:asciiTheme="minorHAnsi" w:hAnsiTheme="minorHAnsi"/>
                <w:b/>
              </w:rPr>
            </w:r>
            <w:r w:rsidR="00DC17A2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CA0C52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DC17A2">
              <w:rPr>
                <w:rFonts w:asciiTheme="minorHAnsi" w:hAnsiTheme="minorHAnsi"/>
                <w:b/>
              </w:rPr>
            </w:r>
            <w:r w:rsidR="00DC17A2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CA0C52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DC17A2">
              <w:rPr>
                <w:rFonts w:asciiTheme="minorHAnsi" w:hAnsiTheme="minorHAnsi"/>
                <w:b/>
              </w:rPr>
            </w:r>
            <w:r w:rsidR="00DC17A2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DC17A2">
              <w:rPr>
                <w:rFonts w:asciiTheme="minorHAnsi" w:hAnsiTheme="minorHAnsi"/>
                <w:b/>
              </w:rPr>
            </w:r>
            <w:r w:rsidR="00DC17A2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CA0C52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DC17A2">
              <w:rPr>
                <w:rFonts w:asciiTheme="minorHAnsi" w:hAnsiTheme="minorHAnsi"/>
                <w:b/>
              </w:rPr>
            </w:r>
            <w:r w:rsidR="00DC17A2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F01D57">
        <w:trPr>
          <w:trHeight w:val="39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DC17A2">
              <w:rPr>
                <w:rFonts w:asciiTheme="minorHAnsi" w:hAnsiTheme="minorHAnsi"/>
                <w:b/>
              </w:rPr>
            </w:r>
            <w:r w:rsidR="00DC17A2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8334AC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DC17A2">
              <w:rPr>
                <w:rFonts w:asciiTheme="minorHAnsi" w:hAnsiTheme="minorHAnsi"/>
                <w:b/>
              </w:rPr>
            </w:r>
            <w:r w:rsidR="00DC17A2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795FF8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DC17A2">
              <w:rPr>
                <w:rFonts w:asciiTheme="minorHAnsi" w:hAnsiTheme="minorHAnsi"/>
                <w:b/>
              </w:rPr>
            </w:r>
            <w:r w:rsidR="00DC17A2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… Kč</w:t>
            </w:r>
          </w:p>
        </w:tc>
      </w:tr>
      <w:tr w:rsidR="00105134" w:rsidRPr="00CB59CD" w:rsidTr="00F01D57">
        <w:trPr>
          <w:trHeight w:val="39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t>Seznam transakcí pro variabilní odměnu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57"/>
        <w:gridCol w:w="5103"/>
      </w:tblGrid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100 Dobírková Pk CIZ-ABD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101 Dobírková Pk 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254 MZ - dop. slep. zásilka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256 MZ - dop. tisk. pytel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DO-bezdokladová-ABD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104 Dobírková Pk C-ABD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264 MZ Odpov. zás. -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107 Příjem Pk Z/A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269 Hr.výdej list.zás.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108 Příjem Pk Z/C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110 Příjem Pk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113 Pk A - daňová složenka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114 Příjem Pk A - bianko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289 Výdej B/CPS mezinár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116 Příjem dobírk. Pk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117 Příjem Pk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psaní-stand.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118 Dobírková Pk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119 Příjem Pk 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293 Hr. podání ÚP 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501 Vrácené Pk Z/A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502 Vrácené Pk Z/C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503 Pk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504 Druh.Pk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204 Dop.slepecká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510 Výplata Pk B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514 Vrácená Pk 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209 Výdej list.zásilky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517 Výplata Pk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518 Výplata dob.Pk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225 Odpověd. zásilka podání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519 Výplata Pk 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231 Doporuč.zás.STANDARD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232 Cenný bal.do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233 Cenný bal.nad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2D3922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239 </w:t>
            </w:r>
            <w:r w:rsidR="002D392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Balík Komplet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Důch.služba - 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954 Bezhotovost - Pk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249 Hromad. výdej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955 Šeková Pk ČSOB-bezh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MZ-dopor.zásilka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contextualSpacing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325337" w:rsidRPr="00325337" w:rsidTr="00325337">
        <w:trPr>
          <w:trHeight w:val="19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532</w:t>
            </w:r>
            <w:r w:rsidR="00AD68FD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výplaty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Výpl. z vkl. knížky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676 Trvalý příkaz k úhr.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679 Hrom. příkaz úhr.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ČSOB-Bezh-účty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58 Úroková poukazka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741 Ověření nadl.výb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82 Vklad na vkl. knížku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83 Sazby a poplat.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744 Expr.příkaz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511 Výplata šek.Pk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32</w:t>
            </w: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převodu</w:t>
            </w:r>
          </w:p>
        </w:tc>
      </w:tr>
    </w:tbl>
    <w:p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416" w:rsidRDefault="00EF5416" w:rsidP="00E26E3A">
      <w:pPr>
        <w:spacing w:line="240" w:lineRule="auto"/>
      </w:pPr>
      <w:r>
        <w:separator/>
      </w:r>
    </w:p>
  </w:endnote>
  <w:endnote w:type="continuationSeparator" w:id="0">
    <w:p w:rsidR="00EF5416" w:rsidRDefault="00EF5416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A2" w:rsidRDefault="00DC17A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DC17A2">
      <w:rPr>
        <w:noProof/>
      </w:rPr>
      <w:t>1</w:t>
    </w:r>
    <w:r w:rsidR="00343E03">
      <w:rPr>
        <w:noProof/>
      </w:rPr>
      <w:fldChar w:fldCharType="end"/>
    </w:r>
    <w:r w:rsidR="004A6877">
      <w:t>/</w:t>
    </w:r>
    <w:r w:rsidR="00795FF8">
      <w:rPr>
        <w:noProof/>
      </w:rPr>
      <w:fldChar w:fldCharType="begin"/>
    </w:r>
    <w:r w:rsidR="00795FF8">
      <w:rPr>
        <w:noProof/>
      </w:rPr>
      <w:instrText xml:space="preserve"> NUMPAGES  \* Arabic  \* MERGEFORMAT </w:instrText>
    </w:r>
    <w:r w:rsidR="00795FF8">
      <w:rPr>
        <w:noProof/>
      </w:rPr>
      <w:fldChar w:fldCharType="separate"/>
    </w:r>
    <w:r w:rsidR="00DC17A2">
      <w:rPr>
        <w:noProof/>
      </w:rPr>
      <w:t>3</w:t>
    </w:r>
    <w:r w:rsidR="00795FF8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A2" w:rsidRDefault="00DC17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416" w:rsidRDefault="00EF5416" w:rsidP="00E26E3A">
      <w:pPr>
        <w:spacing w:line="240" w:lineRule="auto"/>
      </w:pPr>
      <w:r>
        <w:separator/>
      </w:r>
    </w:p>
  </w:footnote>
  <w:footnote w:type="continuationSeparator" w:id="0">
    <w:p w:rsidR="00EF5416" w:rsidRDefault="00EF5416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A2" w:rsidRDefault="00DC17A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192" behindDoc="1" locked="0" layoutInCell="1" allowOverlap="1" wp14:anchorId="4963B3DC" wp14:editId="10F7D49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0EA289C2" wp14:editId="0C8B8B1B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6064440D" wp14:editId="01939E3D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8334AC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  <w:lang w:val="cs-CZ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  <w:r w:rsidR="008334AC">
      <w:rPr>
        <w:rFonts w:cs="Arial"/>
        <w:b/>
        <w:color w:val="0070C0"/>
        <w:sz w:val="20"/>
        <w:szCs w:val="20"/>
        <w:lang w:val="cs-CZ"/>
      </w:rPr>
      <w:t xml:space="preserve"> </w:t>
    </w:r>
    <w:r w:rsidR="003B3D6F">
      <w:rPr>
        <w:rFonts w:cs="Arial"/>
        <w:b/>
        <w:color w:val="0070C0"/>
        <w:sz w:val="20"/>
        <w:szCs w:val="20"/>
      </w:rPr>
      <w:t>(P_</w:t>
    </w:r>
    <w:r w:rsidR="003B3D6F">
      <w:rPr>
        <w:rFonts w:cs="Arial"/>
        <w:b/>
        <w:color w:val="0070C0"/>
        <w:sz w:val="20"/>
        <w:szCs w:val="20"/>
        <w:lang w:val="cs-CZ"/>
      </w:rPr>
      <w:t>30</w:t>
    </w:r>
    <w:r w:rsidR="003B3D6F">
      <w:rPr>
        <w:rFonts w:cs="Arial"/>
        <w:b/>
        <w:color w:val="0070C0"/>
        <w:sz w:val="20"/>
        <w:szCs w:val="20"/>
      </w:rPr>
      <w:t>) od 1.</w:t>
    </w:r>
    <w:r w:rsidR="00DC17A2">
      <w:rPr>
        <w:rFonts w:cs="Arial"/>
        <w:b/>
        <w:color w:val="0070C0"/>
        <w:sz w:val="20"/>
        <w:szCs w:val="20"/>
        <w:lang w:val="cs-CZ"/>
      </w:rPr>
      <w:t>9</w:t>
    </w:r>
    <w:bookmarkStart w:id="3" w:name="_GoBack"/>
    <w:bookmarkEnd w:id="3"/>
    <w:r w:rsidR="003B3D6F">
      <w:rPr>
        <w:rFonts w:cs="Arial"/>
        <w:b/>
        <w:color w:val="0070C0"/>
        <w:sz w:val="20"/>
        <w:szCs w:val="20"/>
      </w:rPr>
      <w:t>.201</w:t>
    </w:r>
    <w:r w:rsidR="00795FF8">
      <w:rPr>
        <w:rFonts w:cs="Arial"/>
        <w:b/>
        <w:color w:val="0070C0"/>
        <w:sz w:val="20"/>
        <w:szCs w:val="20"/>
        <w:lang w:val="cs-CZ"/>
      </w:rPr>
      <w:t>9</w:t>
    </w:r>
    <w:r w:rsidR="003B3D6F">
      <w:rPr>
        <w:rFonts w:cs="Arial"/>
        <w:b/>
        <w:color w:val="0070C0"/>
        <w:sz w:val="20"/>
        <w:szCs w:val="20"/>
      </w:rPr>
      <w:t xml:space="preserve">        </w:t>
    </w:r>
    <w:r w:rsidR="00CA0C52">
      <w:rPr>
        <w:rFonts w:cs="Arial"/>
        <w:b/>
        <w:color w:val="0070C0"/>
        <w:sz w:val="20"/>
        <w:szCs w:val="20"/>
        <w:lang w:val="cs-CZ"/>
      </w:rPr>
      <w:t xml:space="preserve">            </w:t>
    </w:r>
    <w:r w:rsidR="003B3D6F">
      <w:rPr>
        <w:rFonts w:cs="Arial"/>
        <w:b/>
        <w:color w:val="0070C0"/>
        <w:sz w:val="20"/>
        <w:szCs w:val="20"/>
      </w:rPr>
      <w:t xml:space="preserve"> </w:t>
    </w:r>
    <w:r w:rsidR="003B3D6F">
      <w:rPr>
        <w:rFonts w:cs="Arial"/>
        <w:b/>
        <w:color w:val="0070C0"/>
        <w:sz w:val="20"/>
        <w:szCs w:val="20"/>
        <w:lang w:val="cs-CZ"/>
      </w:rPr>
      <w:t>partner -</w:t>
    </w:r>
    <w:r w:rsidR="00CA0C52">
      <w:rPr>
        <w:rFonts w:cs="Arial"/>
        <w:b/>
        <w:color w:val="0070C0"/>
        <w:sz w:val="20"/>
        <w:szCs w:val="20"/>
        <w:lang w:val="cs-CZ"/>
      </w:rPr>
      <w:t xml:space="preserve">  Bukovec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A2" w:rsidRDefault="00DC17A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 w15:restartNumberingAfterBreak="0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17AF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5D5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C3C81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D3922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F6D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D6F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4F6E11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972DC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66CD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95C5F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57BD8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95FF8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34AC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67B8B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D68FD"/>
    <w:rsid w:val="00AE38CE"/>
    <w:rsid w:val="00AE7AA0"/>
    <w:rsid w:val="00AF25C2"/>
    <w:rsid w:val="00AF6F2E"/>
    <w:rsid w:val="00B04496"/>
    <w:rsid w:val="00B0737B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52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049F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499C"/>
    <w:rsid w:val="00DB589A"/>
    <w:rsid w:val="00DB714E"/>
    <w:rsid w:val="00DC17A2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0719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EF5416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7A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4DE78320"/>
  <w15:docId w15:val="{61258A35-3C57-4F7C-ACB2-61970BCA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6E4C2-BB00-4483-B594-CE6CB35A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4</TotalTime>
  <Pages>3</Pages>
  <Words>728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8</cp:revision>
  <cp:lastPrinted>2018-09-17T12:29:00Z</cp:lastPrinted>
  <dcterms:created xsi:type="dcterms:W3CDTF">2018-03-09T09:45:00Z</dcterms:created>
  <dcterms:modified xsi:type="dcterms:W3CDTF">2019-02-18T09:49:00Z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