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B" w:rsidRPr="004F4681" w:rsidRDefault="001E712E" w:rsidP="00E6025D">
      <w:pPr>
        <w:pStyle w:val="cpNzevsmlouvy"/>
        <w:spacing w:after="240"/>
      </w:pPr>
      <w:r w:rsidRPr="004F4681">
        <w:t xml:space="preserve">Dodatek č. </w:t>
      </w:r>
      <w:r w:rsidR="001C62DC">
        <w:t>10</w:t>
      </w:r>
      <w:r w:rsidR="00C56AD6">
        <w:t xml:space="preserve"> </w:t>
      </w:r>
      <w:r w:rsidR="00E6025D">
        <w:t>ke Smlouvě o ceně za podávané poštovní zásilky Obchodní psaní č.  2009/8-0435,                       ev.č. 450010563</w:t>
      </w:r>
      <w:r w:rsidR="002E76B1">
        <w:t>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1C62DC" w:rsidP="00884FC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Mgr. Richard Gajdoš</w:t>
            </w:r>
            <w:r w:rsidR="00884FC6">
              <w:t>, vedoucí odboru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F469FE" w:rsidP="00F469F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69FE">
              <w:t>133406370/0300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AC4C6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AC4C61">
              <w:t>Česká</w:t>
            </w:r>
            <w:r w:rsidR="00E2126B">
              <w:t xml:space="preserve"> pošta, s.p., odbor VIP, Poštovní přihrádka 99, 225 99</w:t>
            </w:r>
            <w:r>
              <w:t xml:space="preserve"> Praha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F469F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69FE">
              <w:t>CZ62 0300 0000 0001 3340 6370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C4C61" w:rsidRPr="001C2D26" w:rsidTr="00C722AE">
        <w:tc>
          <w:tcPr>
            <w:tcW w:w="9851" w:type="dxa"/>
            <w:gridSpan w:val="2"/>
          </w:tcPr>
          <w:p w:rsidR="00AC4C61" w:rsidRPr="001C2D26" w:rsidRDefault="002650BE" w:rsidP="001C2D2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rPr>
                <w:b/>
              </w:rP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2650BE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2650BE">
              <w:t>xxx</w:t>
            </w:r>
          </w:p>
          <w:p w:rsidR="00884FC6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2650BE"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2650BE" w:rsidP="00884FC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884FC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</w:t>
            </w:r>
            <w:r w:rsidR="00367F2B" w:rsidRPr="001C2D26">
              <w:t>:</w:t>
            </w:r>
          </w:p>
        </w:tc>
        <w:tc>
          <w:tcPr>
            <w:tcW w:w="6323" w:type="dxa"/>
          </w:tcPr>
          <w:p w:rsidR="00367F2B" w:rsidRPr="001C2D26" w:rsidRDefault="002650B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616CD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16CDC">
              <w:t>dále jen "Odesílatele"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1C2D26" w:rsidRPr="001C2D26" w:rsidRDefault="001C2D26" w:rsidP="00884FC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 xml:space="preserve"> </w:t>
            </w:r>
          </w:p>
        </w:tc>
      </w:tr>
    </w:tbl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t>Ujednání</w:t>
      </w:r>
    </w:p>
    <w:p w:rsidR="001E712E" w:rsidRDefault="00616CDC" w:rsidP="00616CDC">
      <w:pPr>
        <w:pStyle w:val="cpodstavecslovan1"/>
      </w:pPr>
      <w:r w:rsidRPr="00616CDC">
        <w:t>Smluvní strany se dohodly na změně obsahu Smlouvy o ceně za podávané poštovní zásilky Obchodní psaní, č. 2009/8-04</w:t>
      </w:r>
      <w:r>
        <w:t>35 ze dne 19. 5. 2009 ve znění D</w:t>
      </w:r>
      <w:r w:rsidRPr="00616CDC">
        <w:t>odatku č. 1</w:t>
      </w:r>
      <w:r>
        <w:t xml:space="preserve"> ze dne 27. 12. 2009, ve znění D</w:t>
      </w:r>
      <w:r w:rsidRPr="00616CDC">
        <w:t>odatku č.</w:t>
      </w:r>
      <w:r>
        <w:t xml:space="preserve"> 2 ze dne 16.12.2010, ve znění D</w:t>
      </w:r>
      <w:r w:rsidRPr="00616CDC">
        <w:t xml:space="preserve">odatku č. 3 ze dne 15.12.2011, ve znění </w:t>
      </w:r>
      <w:r>
        <w:t>D</w:t>
      </w:r>
      <w:r w:rsidRPr="00616CDC">
        <w:t>odatku č.</w:t>
      </w:r>
      <w:r>
        <w:t xml:space="preserve"> 4 ze dne 30.11.2012, ve znění D</w:t>
      </w:r>
      <w:r w:rsidR="00E2126B">
        <w:t xml:space="preserve">odatku č. 5 ze dne 1.1.2014 , ve znění </w:t>
      </w:r>
      <w:r w:rsidR="00577345">
        <w:t xml:space="preserve">Dodatku č. 6 ze dne 5.12.2014, </w:t>
      </w:r>
      <w:r w:rsidR="00E2126B">
        <w:t>ve znění Dodatku č. 7 ze dne 16.12.2015</w:t>
      </w:r>
      <w:r w:rsidR="001C62DC">
        <w:t xml:space="preserve">, </w:t>
      </w:r>
      <w:r w:rsidR="00577345">
        <w:t xml:space="preserve">ve znění Dodatku č.8 ze dne </w:t>
      </w:r>
      <w:r w:rsidR="00E2126B">
        <w:t xml:space="preserve"> </w:t>
      </w:r>
      <w:r w:rsidR="00577345">
        <w:t xml:space="preserve">22.12.2016 </w:t>
      </w:r>
      <w:r w:rsidR="001C62DC">
        <w:t xml:space="preserve">a ve znění Dodatku č.9 ze dne 21.12.2017 </w:t>
      </w:r>
      <w:r w:rsidRPr="00616CDC">
        <w:t xml:space="preserve">to následujícím </w:t>
      </w:r>
      <w:r w:rsidR="001E712E" w:rsidRPr="00B27BC8">
        <w:t>způsobem:</w:t>
      </w:r>
    </w:p>
    <w:p w:rsidR="00616CDC" w:rsidRDefault="00616CDC" w:rsidP="00616CDC">
      <w:pPr>
        <w:pStyle w:val="cpodstavecslovan1"/>
      </w:pPr>
      <w:r w:rsidRPr="00616CDC">
        <w:lastRenderedPageBreak/>
        <w:t>Smluvní strany se dohodly na úplném nahrazen</w:t>
      </w:r>
      <w:r>
        <w:t>í stávajícího ustanovení v Čl. III</w:t>
      </w:r>
      <w:r w:rsidRPr="00616CDC">
        <w:t xml:space="preserve">. Závěrečná </w:t>
      </w:r>
      <w:r>
        <w:t>ustanovení, bod 3</w:t>
      </w:r>
      <w:r w:rsidRPr="00616CDC">
        <w:t>.1, s následujícím textem</w:t>
      </w:r>
      <w:r>
        <w:t>:</w:t>
      </w:r>
    </w:p>
    <w:p w:rsidR="00616CDC" w:rsidRPr="00B27BC8" w:rsidRDefault="00616CDC" w:rsidP="00616CDC">
      <w:pPr>
        <w:pStyle w:val="cpodstavecslovan1"/>
        <w:numPr>
          <w:ilvl w:val="0"/>
          <w:numId w:val="0"/>
        </w:numPr>
        <w:ind w:left="624"/>
      </w:pPr>
      <w:r w:rsidRPr="00616CDC">
        <w:t xml:space="preserve">Tato Smlouva se uzavírá na dobu určitou do </w:t>
      </w:r>
      <w:r w:rsidR="001C62DC">
        <w:rPr>
          <w:b/>
        </w:rPr>
        <w:t>31.12.2019</w:t>
      </w:r>
      <w:r w:rsidRPr="00616CDC">
        <w:t>. Každá ze stran může Smlouvu vypovědět i bez udání důvodů s tím, že výpovědní lhůta 1 měsíc a začne běžet dnem následujícím po doručení výpovědi druhé straně Smlouvy. Výpověď musí být učiněna písemně.</w:t>
      </w:r>
    </w:p>
    <w:p w:rsidR="001E712E" w:rsidRDefault="00616CDC" w:rsidP="00616CDC">
      <w:pPr>
        <w:pStyle w:val="cpodstavecslovan1"/>
      </w:pPr>
      <w:r w:rsidRPr="00616CDC">
        <w:t xml:space="preserve">Smluvní strany </w:t>
      </w:r>
      <w:r w:rsidR="001E712E" w:rsidRPr="00B27BC8">
        <w:t xml:space="preserve">se dohodly, že text Přílohy č. </w:t>
      </w:r>
      <w:r w:rsidR="00ED049F">
        <w:t xml:space="preserve">1 - </w:t>
      </w:r>
      <w:r w:rsidRPr="00616CDC">
        <w:t xml:space="preserve">Ceník ke Smlouvě č. 2009/8-0435 </w:t>
      </w:r>
      <w:r>
        <w:t>Smlouvy</w:t>
      </w:r>
      <w:r w:rsidR="001E712E" w:rsidRPr="00B27BC8">
        <w:t xml:space="preserve"> je plně nahrazen textem obsaženým v Příloze č. </w:t>
      </w:r>
      <w:r w:rsidR="00ED049F">
        <w:rPr>
          <w:rStyle w:val="P-HEAD-WBULLETSChar"/>
          <w:rFonts w:ascii="Times New Roman" w:hAnsi="Times New Roman"/>
        </w:rPr>
        <w:t xml:space="preserve">1 </w:t>
      </w:r>
      <w:r w:rsidR="001E712E" w:rsidRPr="00B27BC8">
        <w:t>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D</w:t>
      </w:r>
      <w:r w:rsidR="00ED049F">
        <w:t>ohody</w:t>
      </w:r>
      <w:r w:rsidRPr="00B27BC8">
        <w:t xml:space="preserve"> se nemění a zůstávají nadále v platnosti.</w:t>
      </w:r>
    </w:p>
    <w:p w:rsidR="001E712E" w:rsidRPr="00B579C1" w:rsidRDefault="001E712E" w:rsidP="00B579C1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 xml:space="preserve">Dodatek </w:t>
      </w:r>
      <w:r w:rsidR="001C62DC">
        <w:t>č. 10</w:t>
      </w:r>
      <w:r w:rsidR="007B3A3A">
        <w:t xml:space="preserve"> </w:t>
      </w:r>
      <w:r w:rsidR="00E92687" w:rsidRPr="00E92687">
        <w:t>je platný a účinný dnem jeho podpisu oběma stranami Dohody</w:t>
      </w:r>
      <w:r w:rsidR="00B579C1" w:rsidRPr="00B579C1">
        <w:t>.</w:t>
      </w:r>
    </w:p>
    <w:p w:rsidR="001E712E" w:rsidRPr="00B27BC8" w:rsidRDefault="001C62DC" w:rsidP="001C2D26">
      <w:pPr>
        <w:pStyle w:val="cpodstavecslovan1"/>
      </w:pPr>
      <w:r>
        <w:t>Dodatek č. 10</w:t>
      </w:r>
      <w:r w:rsidR="007B3A3A">
        <w:t xml:space="preserve"> je sepsán</w:t>
      </w:r>
      <w:r w:rsidR="001E712E" w:rsidRPr="00B27BC8">
        <w:t xml:space="preserve"> ve čtyřech vyhotoveních s platností originálu, z nichž každá ze stran obdrží po dvou výtiscích.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Pr="00B27BC8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Příloha č. </w:t>
      </w:r>
      <w:r w:rsidR="00132D41">
        <w:rPr>
          <w:rStyle w:val="P-HEAD-WBULLETSChar"/>
          <w:rFonts w:ascii="Times New Roman" w:hAnsi="Times New Roman"/>
        </w:rPr>
        <w:t>1</w:t>
      </w:r>
      <w:r w:rsidRPr="00B27BC8">
        <w:t xml:space="preserve">- </w:t>
      </w:r>
      <w:r w:rsidR="00323CBA" w:rsidRPr="00323CBA">
        <w:rPr>
          <w:rStyle w:val="P-HEAD-WBULLETSChar"/>
          <w:rFonts w:ascii="Times New Roman" w:hAnsi="Times New Roman"/>
        </w:rPr>
        <w:t>Ceník ke Smlouvě č. 2009/8-0435</w:t>
      </w: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6"/>
        <w:gridCol w:w="4822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132D4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32D41">
              <w:fldChar w:fldCharType="begin">
                <w:ffData>
                  <w:name w:val="Text1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bookmarkStart w:id="0" w:name="Text1"/>
            <w:r w:rsidR="00132D41">
              <w:instrText xml:space="preserve"> FORMTEXT </w:instrText>
            </w:r>
            <w:r w:rsidR="00132D41">
              <w:fldChar w:fldCharType="separate"/>
            </w:r>
            <w:r w:rsidR="00132D41">
              <w:rPr>
                <w:noProof/>
              </w:rPr>
              <w:t>Praze</w:t>
            </w:r>
            <w:r w:rsidR="00132D41">
              <w:fldChar w:fldCharType="end"/>
            </w:r>
            <w:bookmarkEnd w:id="0"/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  <w:tc>
          <w:tcPr>
            <w:tcW w:w="4889" w:type="dxa"/>
          </w:tcPr>
          <w:p w:rsidR="001C2D26" w:rsidRDefault="001C2D26" w:rsidP="002650BE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2650BE"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2650BE">
              <w:instrText xml:space="preserve"> FORMTEXT </w:instrText>
            </w:r>
            <w:r w:rsidR="002650BE">
              <w:fldChar w:fldCharType="separate"/>
            </w:r>
            <w:r w:rsidR="002650BE">
              <w:rPr>
                <w:noProof/>
              </w:rPr>
              <w:t>XXX</w:t>
            </w:r>
            <w:r w:rsidR="002650BE">
              <w:fldChar w:fldCharType="end"/>
            </w:r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5F727F" w:rsidRPr="005F727F">
              <w:t>Odesílatele</w:t>
            </w:r>
            <w:r w:rsidR="00184AF8">
              <w:t xml:space="preserve"> </w:t>
            </w:r>
          </w:p>
          <w:p w:rsidR="001C2D26" w:rsidRDefault="001C2D26" w:rsidP="00184AF8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32D41" w:rsidRDefault="001C62DC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Richard Gajdoš</w:t>
            </w:r>
          </w:p>
          <w:p w:rsidR="001C2D26" w:rsidRDefault="00132D41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132D41">
              <w:t>vedoucí odboru VIP obchod</w:t>
            </w:r>
          </w:p>
        </w:tc>
        <w:tc>
          <w:tcPr>
            <w:tcW w:w="4889" w:type="dxa"/>
          </w:tcPr>
          <w:p w:rsidR="001C2D26" w:rsidRDefault="002650B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1C2D26" w:rsidRDefault="002650B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</w:tc>
      </w:tr>
    </w:tbl>
    <w:p w:rsidR="001E712E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98"/>
        <w:tblW w:w="0" w:type="auto"/>
        <w:tblLook w:val="00A0" w:firstRow="1" w:lastRow="0" w:firstColumn="1" w:lastColumn="0" w:noHBand="0" w:noVBand="0"/>
      </w:tblPr>
      <w:tblGrid>
        <w:gridCol w:w="4889"/>
      </w:tblGrid>
      <w:tr w:rsidR="00323CBA" w:rsidTr="00323CBA">
        <w:trPr>
          <w:trHeight w:val="583"/>
        </w:trPr>
        <w:tc>
          <w:tcPr>
            <w:tcW w:w="4889" w:type="dxa"/>
          </w:tcPr>
          <w:p w:rsidR="00323CBA" w:rsidRDefault="00323CBA" w:rsidP="00323C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23CBA" w:rsidRDefault="00323CBA" w:rsidP="00323C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23CBA" w:rsidTr="00323CBA">
        <w:tc>
          <w:tcPr>
            <w:tcW w:w="4889" w:type="dxa"/>
          </w:tcPr>
          <w:p w:rsidR="00323CBA" w:rsidRDefault="002650BE" w:rsidP="00323C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323CBA" w:rsidRDefault="002650BE" w:rsidP="00323C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bookmarkStart w:id="1" w:name="_GoBack"/>
            <w:bookmarkEnd w:id="1"/>
          </w:p>
        </w:tc>
      </w:tr>
    </w:tbl>
    <w:p w:rsidR="00323CBA" w:rsidRDefault="00323CBA" w:rsidP="001C2D26">
      <w:pPr>
        <w:pStyle w:val="P-NORMAL-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323CBA" w:rsidRDefault="00323CBA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32D41">
      <w:pPr>
        <w:pStyle w:val="P-NORMAL-TEXT"/>
        <w:jc w:val="center"/>
        <w:rPr>
          <w:rFonts w:ascii="Times New Roman" w:hAnsi="Times New Roman"/>
        </w:rPr>
      </w:pPr>
    </w:p>
    <w:p w:rsidR="00132D41" w:rsidRPr="00132D41" w:rsidRDefault="00132D41" w:rsidP="00132D41">
      <w:pPr>
        <w:pStyle w:val="P-NORMAL-TEXT"/>
        <w:jc w:val="center"/>
        <w:rPr>
          <w:rFonts w:ascii="Times New Roman" w:hAnsi="Times New Roman"/>
        </w:rPr>
      </w:pPr>
      <w:r w:rsidRPr="00132D41">
        <w:rPr>
          <w:rFonts w:ascii="Times New Roman" w:hAnsi="Times New Roman"/>
        </w:rPr>
        <w:t>Za formální správnost a dodržení všech interních postupů a pravidel ČP:</w:t>
      </w:r>
    </w:p>
    <w:p w:rsidR="00132D41" w:rsidRPr="001C2D26" w:rsidRDefault="002650BE" w:rsidP="00132D41">
      <w:pPr>
        <w:pStyle w:val="P-NORMAL-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  <w:r w:rsidR="00132D41" w:rsidRPr="00132D41">
        <w:rPr>
          <w:rFonts w:ascii="Times New Roman" w:hAnsi="Times New Roman"/>
        </w:rPr>
        <w:t>, odbor VIP obchod</w:t>
      </w:r>
    </w:p>
    <w:sectPr w:rsidR="00132D41" w:rsidRPr="001C2D26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F7" w:rsidRDefault="009A3FF7" w:rsidP="00BB2C84">
      <w:pPr>
        <w:spacing w:after="0" w:line="240" w:lineRule="auto"/>
      </w:pPr>
      <w:r>
        <w:separator/>
      </w:r>
    </w:p>
  </w:endnote>
  <w:endnote w:type="continuationSeparator" w:id="0">
    <w:p w:rsidR="009A3FF7" w:rsidRDefault="009A3FF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2650BE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2650BE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F7" w:rsidRDefault="009A3FF7" w:rsidP="00BB2C84">
      <w:pPr>
        <w:spacing w:after="0" w:line="240" w:lineRule="auto"/>
      </w:pPr>
      <w:r>
        <w:separator/>
      </w:r>
    </w:p>
  </w:footnote>
  <w:footnote w:type="continuationSeparator" w:id="0">
    <w:p w:rsidR="009A3FF7" w:rsidRDefault="009A3FF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0DA568" wp14:editId="4F8F550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474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6025D" w:rsidRPr="00E6025D" w:rsidRDefault="001C62DC" w:rsidP="00E6025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 10</w:t>
    </w:r>
    <w:r w:rsidR="00E6025D">
      <w:rPr>
        <w:rFonts w:ascii="Arial" w:hAnsi="Arial" w:cs="Arial"/>
        <w:noProof/>
        <w:lang w:eastAsia="cs-CZ"/>
      </w:rPr>
      <w:t xml:space="preserve"> </w:t>
    </w:r>
    <w:r w:rsidR="00E6025D" w:rsidRPr="00E6025D">
      <w:rPr>
        <w:rFonts w:ascii="Arial" w:hAnsi="Arial" w:cs="Arial"/>
        <w:noProof/>
        <w:lang w:eastAsia="cs-CZ"/>
      </w:rPr>
      <w:t xml:space="preserve">ke Smlouvě o ceně za podávané poštovní zásilky Obchodní psaní  </w:t>
    </w:r>
  </w:p>
  <w:p w:rsidR="001C2D26" w:rsidRDefault="00E6025D" w:rsidP="00E6025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E6025D">
      <w:rPr>
        <w:rFonts w:ascii="Arial" w:hAnsi="Arial" w:cs="Arial"/>
        <w:noProof/>
        <w:lang w:eastAsia="cs-CZ"/>
      </w:rPr>
      <w:t>č.  2009/8-0435</w:t>
    </w:r>
    <w:r>
      <w:rPr>
        <w:rFonts w:ascii="Arial" w:hAnsi="Arial" w:cs="Arial"/>
        <w:noProof/>
        <w:lang w:eastAsia="cs-CZ"/>
      </w:rPr>
      <w:t xml:space="preserve">, ev.č. </w:t>
    </w:r>
    <w:r w:rsidRPr="00E6025D">
      <w:rPr>
        <w:rFonts w:ascii="Arial" w:hAnsi="Arial" w:cs="Arial"/>
        <w:noProof/>
        <w:lang w:eastAsia="cs-CZ"/>
      </w:rPr>
      <w:t>4500105634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C3FC351" wp14:editId="0534A9B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05F4FD5" wp14:editId="7386785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137D2"/>
    <w:rsid w:val="00054997"/>
    <w:rsid w:val="00090C94"/>
    <w:rsid w:val="000C0B03"/>
    <w:rsid w:val="000C6A07"/>
    <w:rsid w:val="000E2816"/>
    <w:rsid w:val="0010129E"/>
    <w:rsid w:val="00132D41"/>
    <w:rsid w:val="00160A6D"/>
    <w:rsid w:val="00160BAE"/>
    <w:rsid w:val="00162252"/>
    <w:rsid w:val="00184AF8"/>
    <w:rsid w:val="001C2D26"/>
    <w:rsid w:val="001C62DC"/>
    <w:rsid w:val="001E712E"/>
    <w:rsid w:val="001F46E3"/>
    <w:rsid w:val="002235CC"/>
    <w:rsid w:val="00232CBE"/>
    <w:rsid w:val="002650BE"/>
    <w:rsid w:val="002A5F6B"/>
    <w:rsid w:val="002E76B1"/>
    <w:rsid w:val="00323CBA"/>
    <w:rsid w:val="003317F4"/>
    <w:rsid w:val="00355FFC"/>
    <w:rsid w:val="00367F2B"/>
    <w:rsid w:val="00395BA6"/>
    <w:rsid w:val="003C5BF8"/>
    <w:rsid w:val="003D3E09"/>
    <w:rsid w:val="003E0E92"/>
    <w:rsid w:val="003E2C93"/>
    <w:rsid w:val="003E78DD"/>
    <w:rsid w:val="00407DEC"/>
    <w:rsid w:val="004433EA"/>
    <w:rsid w:val="00460E56"/>
    <w:rsid w:val="004A5077"/>
    <w:rsid w:val="004D1488"/>
    <w:rsid w:val="004F4681"/>
    <w:rsid w:val="005746B6"/>
    <w:rsid w:val="00577345"/>
    <w:rsid w:val="00596717"/>
    <w:rsid w:val="005A41F7"/>
    <w:rsid w:val="005A5625"/>
    <w:rsid w:val="005B3E4C"/>
    <w:rsid w:val="005D325A"/>
    <w:rsid w:val="005F727F"/>
    <w:rsid w:val="005F73E1"/>
    <w:rsid w:val="00602989"/>
    <w:rsid w:val="00612237"/>
    <w:rsid w:val="00616CDC"/>
    <w:rsid w:val="00675251"/>
    <w:rsid w:val="00693A9F"/>
    <w:rsid w:val="006B1348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86E3F"/>
    <w:rsid w:val="007A0E45"/>
    <w:rsid w:val="007B3A3A"/>
    <w:rsid w:val="007C378A"/>
    <w:rsid w:val="007D2C36"/>
    <w:rsid w:val="007D5FC9"/>
    <w:rsid w:val="007E36E6"/>
    <w:rsid w:val="00822AF9"/>
    <w:rsid w:val="00834B01"/>
    <w:rsid w:val="00857729"/>
    <w:rsid w:val="008610AA"/>
    <w:rsid w:val="00884FC6"/>
    <w:rsid w:val="008A07A1"/>
    <w:rsid w:val="008A08ED"/>
    <w:rsid w:val="008A4ACF"/>
    <w:rsid w:val="0095032E"/>
    <w:rsid w:val="0098168D"/>
    <w:rsid w:val="00993718"/>
    <w:rsid w:val="009A3FF7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5DB"/>
    <w:rsid w:val="00A77E95"/>
    <w:rsid w:val="00A96A52"/>
    <w:rsid w:val="00AA0618"/>
    <w:rsid w:val="00AB284E"/>
    <w:rsid w:val="00AC4C61"/>
    <w:rsid w:val="00AC7641"/>
    <w:rsid w:val="00AE693B"/>
    <w:rsid w:val="00B0168C"/>
    <w:rsid w:val="00B27BC8"/>
    <w:rsid w:val="00B313CF"/>
    <w:rsid w:val="00B555D4"/>
    <w:rsid w:val="00B579C1"/>
    <w:rsid w:val="00B65A13"/>
    <w:rsid w:val="00B66D64"/>
    <w:rsid w:val="00B75D17"/>
    <w:rsid w:val="00BB2C84"/>
    <w:rsid w:val="00C1192F"/>
    <w:rsid w:val="00C24742"/>
    <w:rsid w:val="00C342D1"/>
    <w:rsid w:val="00C41149"/>
    <w:rsid w:val="00C56AD6"/>
    <w:rsid w:val="00C86954"/>
    <w:rsid w:val="00CB1E2D"/>
    <w:rsid w:val="00CC416D"/>
    <w:rsid w:val="00D11957"/>
    <w:rsid w:val="00D139C7"/>
    <w:rsid w:val="00D33AD6"/>
    <w:rsid w:val="00D37F53"/>
    <w:rsid w:val="00D837F0"/>
    <w:rsid w:val="00D856C6"/>
    <w:rsid w:val="00DA2C01"/>
    <w:rsid w:val="00E109A3"/>
    <w:rsid w:val="00E13657"/>
    <w:rsid w:val="00E17391"/>
    <w:rsid w:val="00E2126B"/>
    <w:rsid w:val="00E25713"/>
    <w:rsid w:val="00E5459E"/>
    <w:rsid w:val="00E6025D"/>
    <w:rsid w:val="00E6080F"/>
    <w:rsid w:val="00E608B8"/>
    <w:rsid w:val="00E75510"/>
    <w:rsid w:val="00E92687"/>
    <w:rsid w:val="00EC1BFE"/>
    <w:rsid w:val="00ED049F"/>
    <w:rsid w:val="00F15FA1"/>
    <w:rsid w:val="00F220BF"/>
    <w:rsid w:val="00F44F2F"/>
    <w:rsid w:val="00F469FE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ED99D"/>
  <w15:docId w15:val="{6217C969-25E3-4286-A581-8875025E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CBA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Lucie Lišková</cp:lastModifiedBy>
  <cp:revision>2</cp:revision>
  <dcterms:created xsi:type="dcterms:W3CDTF">2019-02-16T11:19:00Z</dcterms:created>
  <dcterms:modified xsi:type="dcterms:W3CDTF">2019-02-16T11:19:00Z</dcterms:modified>
</cp:coreProperties>
</file>