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2102"/>
        <w:gridCol w:w="708"/>
        <w:gridCol w:w="709"/>
        <w:gridCol w:w="325"/>
        <w:gridCol w:w="809"/>
        <w:gridCol w:w="360"/>
        <w:gridCol w:w="409"/>
        <w:gridCol w:w="365"/>
        <w:gridCol w:w="992"/>
        <w:gridCol w:w="1276"/>
        <w:gridCol w:w="567"/>
      </w:tblGrid>
      <w:tr w:rsidR="007F35AC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398E">
              <w:rPr>
                <w:rFonts w:ascii="Arial" w:hAnsi="Arial" w:cs="Arial"/>
                <w:sz w:val="28"/>
                <w:szCs w:val="28"/>
              </w:rPr>
              <w:t>172/2/19/59</w:t>
            </w:r>
          </w:p>
        </w:tc>
      </w:tr>
      <w:tr w:rsidR="00B200B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6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B4398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Saturn služby s.r.o.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 xml:space="preserve">Město </w:t>
            </w:r>
            <w:r w:rsidR="00DA576B"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B4398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Lhotice 43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295 01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Masaryk</w:t>
            </w:r>
            <w:r w:rsidR="00DA576B">
              <w:rPr>
                <w:rFonts w:ascii="Arial" w:hAnsi="Arial" w:cs="Arial"/>
                <w:sz w:val="18"/>
                <w:szCs w:val="18"/>
              </w:rPr>
              <w:t xml:space="preserve">ovo náměstí 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DA576B">
              <w:rPr>
                <w:rFonts w:ascii="Arial" w:hAnsi="Arial" w:cs="Arial"/>
                <w:sz w:val="18"/>
                <w:szCs w:val="18"/>
              </w:rPr>
              <w:br/>
              <w:t>295 21 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B4398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B4398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DA576B"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DA576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2627181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>/0100</w:t>
            </w:r>
          </w:p>
        </w:tc>
      </w:tr>
      <w:tr w:rsidR="00C55CAC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CAC" w:rsidRDefault="00EA33C0" w:rsidP="00AF06F7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F06F7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AF06F7">
              <w:rPr>
                <w:rFonts w:ascii="Arial" w:hAnsi="Arial" w:cs="Arial"/>
                <w:sz w:val="18"/>
                <w:szCs w:val="18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B4398E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Likvidace hrobových míst. Cena dle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cenovéí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nabídky ze 7.2.2019.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B4398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28. 2. 2019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B4398E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 Mnichovo Hradiště</w:t>
            </w:r>
            <w:proofErr w:type="gramStart"/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A080F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AA0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  </w:t>
            </w:r>
          </w:p>
          <w:p w:rsidR="00E86809" w:rsidRPr="00EA33C0" w:rsidRDefault="00B4398E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Ing. Pavel Král</w:t>
            </w:r>
            <w:r w:rsidR="00E86809" w:rsidRPr="00E86809">
              <w:rPr>
                <w:rFonts w:ascii="Arial" w:hAnsi="Arial" w:cs="Arial"/>
                <w:sz w:val="18"/>
                <w:szCs w:val="18"/>
              </w:rPr>
              <w:t>, tel</w:t>
            </w:r>
            <w:proofErr w:type="gramStart"/>
            <w:r w:rsidR="00E86809" w:rsidRPr="00E868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462BD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1462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2BD" w:rsidRPr="001462BD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 xml:space="preserve">Cena / </w:t>
            </w:r>
            <w:proofErr w:type="spellStart"/>
            <w:r w:rsidRPr="00931186">
              <w:rPr>
                <w:rFonts w:ascii="Arial" w:hAnsi="Arial" w:cs="Arial"/>
                <w:sz w:val="16"/>
                <w:szCs w:val="16"/>
              </w:rPr>
              <w:t>jedn</w:t>
            </w:r>
            <w:proofErr w:type="spellEnd"/>
            <w:r w:rsidR="009E17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AF4C96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B4398E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1.Likvidace hrobových míst.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B4398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B4398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B4398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55 400,00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B4398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55 400,00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B4398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B4398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67 034,00</w:t>
            </w:r>
            <w:r w:rsidR="009E177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6DD" w:rsidRPr="00203253" w:rsidTr="003E06D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3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3E06DD" w:rsidRDefault="00B4398E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67 034,00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63" w:rsidRPr="009E39DC" w:rsidRDefault="00AF06F7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na faktuře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, k faktuře přiložte kopii této objednávky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B4398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Jaroslava Bičíková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B4398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8. 2. 2019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B4398E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Pavel Král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563B6" w:rsidRDefault="00B4398E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8. 2. 2019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130D49" w:rsidP="00DA57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</w:t>
            </w:r>
            <w:r w:rsidR="00DA576B">
              <w:rPr>
                <w:rFonts w:ascii="Arial" w:hAnsi="Arial" w:cs="Arial"/>
                <w:sz w:val="18"/>
                <w:szCs w:val="18"/>
              </w:rPr>
              <w:t> Mnichově Hradišti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B4398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8. 2. 2019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8E"/>
    <w:rsid w:val="0000462D"/>
    <w:rsid w:val="000400FA"/>
    <w:rsid w:val="000E7863"/>
    <w:rsid w:val="00130D49"/>
    <w:rsid w:val="001462BD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E06DD"/>
    <w:rsid w:val="004662EE"/>
    <w:rsid w:val="004E6F9A"/>
    <w:rsid w:val="00582301"/>
    <w:rsid w:val="00585F8D"/>
    <w:rsid w:val="005867EF"/>
    <w:rsid w:val="0068269D"/>
    <w:rsid w:val="006B759F"/>
    <w:rsid w:val="00737C9E"/>
    <w:rsid w:val="007563B6"/>
    <w:rsid w:val="007E6B7F"/>
    <w:rsid w:val="007F35AC"/>
    <w:rsid w:val="00821456"/>
    <w:rsid w:val="008558E5"/>
    <w:rsid w:val="008872E8"/>
    <w:rsid w:val="00931186"/>
    <w:rsid w:val="00943E7A"/>
    <w:rsid w:val="009A0830"/>
    <w:rsid w:val="009E177B"/>
    <w:rsid w:val="009E39DC"/>
    <w:rsid w:val="00A2406D"/>
    <w:rsid w:val="00A760E9"/>
    <w:rsid w:val="00A77D20"/>
    <w:rsid w:val="00AA080F"/>
    <w:rsid w:val="00AD73A8"/>
    <w:rsid w:val="00AF06F7"/>
    <w:rsid w:val="00AF4C96"/>
    <w:rsid w:val="00B11C0D"/>
    <w:rsid w:val="00B1525E"/>
    <w:rsid w:val="00B200B3"/>
    <w:rsid w:val="00B4398E"/>
    <w:rsid w:val="00B568AC"/>
    <w:rsid w:val="00C03CCE"/>
    <w:rsid w:val="00C55CAC"/>
    <w:rsid w:val="00C674C3"/>
    <w:rsid w:val="00C715D9"/>
    <w:rsid w:val="00CA3441"/>
    <w:rsid w:val="00DA576B"/>
    <w:rsid w:val="00DB3B79"/>
    <w:rsid w:val="00E54E72"/>
    <w:rsid w:val="00E86809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010FE-0B79-4E02-B01C-EFB5CF51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B439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43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OBJ\/ObjednavkaMH_OIKH%20pl&#225;tce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ObjednavkaMH_OIKH plátce 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Jaroslava Bičíková</dc:creator>
  <cp:keywords/>
  <cp:lastModifiedBy>Jaroslava Bičíková</cp:lastModifiedBy>
  <cp:revision>1</cp:revision>
  <cp:lastPrinted>2019-02-08T11:18:00Z</cp:lastPrinted>
  <dcterms:created xsi:type="dcterms:W3CDTF">2019-02-08T11:18:00Z</dcterms:created>
  <dcterms:modified xsi:type="dcterms:W3CDTF">2019-02-08T11:19:00Z</dcterms:modified>
</cp:coreProperties>
</file>