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14.2.2019</w:t>
      </w:r>
    </w:p>
    <w:p w:rsidR="009B4271" w:rsidRPr="00AF318E" w:rsidRDefault="0099172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9172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SAFEROAD Czech Republic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Sulkov 666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330 21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Líně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25229761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CZ25229761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89 262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nabídky 190291, řada dokladu 500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sada dopravního značení dle nabídky 190291 v příloze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3404D" w:rsidRDefault="0099172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3404D">
        <w:br w:type="page"/>
      </w:r>
    </w:p>
    <w:p w:rsidR="0063404D" w:rsidRDefault="0063404D">
      <w:r>
        <w:lastRenderedPageBreak/>
        <w:t xml:space="preserve">Datum potvrzení objednávky dodavatelem:  </w:t>
      </w:r>
      <w:r w:rsidR="0099172F">
        <w:t>14.2.2019</w:t>
      </w:r>
    </w:p>
    <w:p w:rsidR="0063404D" w:rsidRDefault="0063404D">
      <w:r>
        <w:t>Potvrzení objednávky:</w:t>
      </w:r>
    </w:p>
    <w:p w:rsidR="0099172F" w:rsidRDefault="0099172F">
      <w:r>
        <w:t xml:space="preserve">From: </w:t>
      </w:r>
    </w:p>
    <w:p w:rsidR="0099172F" w:rsidRDefault="0099172F">
      <w:r>
        <w:t>Sent: Thursday, February 14, 2019 11:29 AM</w:t>
      </w:r>
    </w:p>
    <w:p w:rsidR="0099172F" w:rsidRDefault="0099172F">
      <w:r>
        <w:t>To: MTZ &lt;mtz@vodarna.cz&gt;</w:t>
      </w:r>
    </w:p>
    <w:p w:rsidR="0099172F" w:rsidRDefault="0099172F">
      <w:r>
        <w:t>Subject: RE: Vodárna Plzeň,Objednávka materiálu M2019/0202</w:t>
      </w:r>
    </w:p>
    <w:p w:rsidR="0099172F" w:rsidRDefault="0099172F"/>
    <w:p w:rsidR="0099172F" w:rsidRDefault="0099172F">
      <w:r>
        <w:t>Dobrý den,</w:t>
      </w:r>
    </w:p>
    <w:p w:rsidR="0099172F" w:rsidRDefault="0099172F">
      <w:r>
        <w:t>Potvrzuji Vaši objednávku č. M2019/0202.</w:t>
      </w:r>
    </w:p>
    <w:p w:rsidR="0099172F" w:rsidRDefault="0099172F"/>
    <w:p w:rsidR="0099172F" w:rsidRDefault="0099172F">
      <w:r>
        <w:t xml:space="preserve">S pozdravem / Best regards    </w:t>
      </w:r>
    </w:p>
    <w:p w:rsidR="0099172F" w:rsidRDefault="0099172F"/>
    <w:p w:rsidR="0099172F" w:rsidRDefault="0099172F">
      <w:r>
        <w:t xml:space="preserve"> </w:t>
      </w:r>
    </w:p>
    <w:p w:rsidR="0099172F" w:rsidRDefault="0099172F"/>
    <w:p w:rsidR="0099172F" w:rsidRDefault="0099172F">
      <w:r>
        <w:t>SAFEROAD Czech Republic s.r.o.</w:t>
      </w:r>
    </w:p>
    <w:p w:rsidR="0099172F" w:rsidRDefault="0099172F">
      <w:r>
        <w:t>Plzeňská 666</w:t>
      </w:r>
    </w:p>
    <w:p w:rsidR="0099172F" w:rsidRDefault="0099172F">
      <w:r>
        <w:t>330 21 Líně</w:t>
      </w:r>
    </w:p>
    <w:p w:rsidR="0099172F" w:rsidRDefault="0099172F">
      <w:r>
        <w:t>CZECH REPUBLIC</w:t>
      </w:r>
    </w:p>
    <w:p w:rsidR="0099172F" w:rsidRDefault="0099172F"/>
    <w:p w:rsidR="0063404D" w:rsidRDefault="0063404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4D" w:rsidRDefault="0063404D" w:rsidP="000071C6">
      <w:pPr>
        <w:spacing w:after="0" w:line="240" w:lineRule="auto"/>
      </w:pPr>
      <w:r>
        <w:separator/>
      </w:r>
    </w:p>
  </w:endnote>
  <w:endnote w:type="continuationSeparator" w:id="0">
    <w:p w:rsidR="0063404D" w:rsidRDefault="0063404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9172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4D" w:rsidRDefault="0063404D" w:rsidP="000071C6">
      <w:pPr>
        <w:spacing w:after="0" w:line="240" w:lineRule="auto"/>
      </w:pPr>
      <w:r>
        <w:separator/>
      </w:r>
    </w:p>
  </w:footnote>
  <w:footnote w:type="continuationSeparator" w:id="0">
    <w:p w:rsidR="0063404D" w:rsidRDefault="0063404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3404D"/>
    <w:rsid w:val="006679AD"/>
    <w:rsid w:val="0070020F"/>
    <w:rsid w:val="00733935"/>
    <w:rsid w:val="009041CA"/>
    <w:rsid w:val="00936482"/>
    <w:rsid w:val="009565BB"/>
    <w:rsid w:val="0099172F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B0E62D4-9ECF-44CE-BBE3-34369FC7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393B-9DA0-4A0C-A64E-C9136A919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FF16B-0C6F-4369-AD68-6F9405DE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346E346F</Template>
  <TotalTime>0</TotalTime>
  <Pages>2</Pages>
  <Words>109</Words>
  <Characters>649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2017-04-21T09:32:00Z</cp:lastPrinted>
  <dcterms:created xsi:type="dcterms:W3CDTF">2019-02-14T10:42:00Z</dcterms:created>
  <dcterms:modified xsi:type="dcterms:W3CDTF">2019-02-14T10:42:00Z</dcterms:modified>
</cp:coreProperties>
</file>