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79BF80" w14:textId="77777777" w:rsidR="0050155B" w:rsidRDefault="00AB38A5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41AD284" wp14:editId="540AF5E8">
                <wp:simplePos x="0" y="0"/>
                <wp:positionH relativeFrom="page">
                  <wp:posOffset>1296035</wp:posOffset>
                </wp:positionH>
                <wp:positionV relativeFrom="bottomMargin">
                  <wp:posOffset>-2880360</wp:posOffset>
                </wp:positionV>
                <wp:extent cx="5363845" cy="2879725"/>
                <wp:effectExtent l="635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7E38E" w14:textId="77777777" w:rsidR="00E962A1" w:rsidRDefault="00E962A1" w:rsidP="00E962A1">
                            <w:r>
                              <w:t xml:space="preserve">číslo smlouvy objednatele: </w:t>
                            </w:r>
                            <w:r w:rsidR="00D15A1C">
                              <w:t>18</w:t>
                            </w:r>
                            <w:r w:rsidR="00EE2EEB" w:rsidRPr="00EE2EEB">
                              <w:t>/S/330/</w:t>
                            </w:r>
                            <w:r w:rsidR="00571F63">
                              <w:t>306</w:t>
                            </w:r>
                          </w:p>
                          <w:p w14:paraId="12A1B533" w14:textId="77777777" w:rsidR="00E962A1" w:rsidRDefault="00E962A1" w:rsidP="00E962A1">
                            <w:r>
                              <w:t xml:space="preserve">číslo smlouvy </w:t>
                            </w:r>
                            <w:r w:rsidR="005B397A">
                              <w:t>zhotovitele</w:t>
                            </w:r>
                            <w:r w:rsidR="00D15A1C">
                              <w:t>:</w:t>
                            </w:r>
                          </w:p>
                          <w:p w14:paraId="60B12DAE" w14:textId="77777777" w:rsidR="00E962A1" w:rsidRDefault="00E962A1" w:rsidP="00E962A1"/>
                          <w:p w14:paraId="08326958" w14:textId="77777777"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AD2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-226.8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" o:allowoverlap="f" filled="f" fillcolor="#e7f4fa" stroked="f">
                <v:textbox inset="0,0,0,0">
                  <w:txbxContent>
                    <w:p w14:paraId="7DB7E38E" w14:textId="77777777" w:rsidR="00E962A1" w:rsidRDefault="00E962A1" w:rsidP="00E962A1">
                      <w:r>
                        <w:t xml:space="preserve">číslo smlouvy objednatele: </w:t>
                      </w:r>
                      <w:r w:rsidR="00D15A1C">
                        <w:t>18</w:t>
                      </w:r>
                      <w:r w:rsidR="00EE2EEB" w:rsidRPr="00EE2EEB">
                        <w:t>/S/330/</w:t>
                      </w:r>
                      <w:r w:rsidR="00571F63">
                        <w:t>306</w:t>
                      </w:r>
                    </w:p>
                    <w:p w14:paraId="12A1B533" w14:textId="77777777" w:rsidR="00E962A1" w:rsidRDefault="00E962A1" w:rsidP="00E962A1">
                      <w:r>
                        <w:t xml:space="preserve">číslo smlouvy </w:t>
                      </w:r>
                      <w:r w:rsidR="005B397A">
                        <w:t>zhotovitele</w:t>
                      </w:r>
                      <w:r w:rsidR="00D15A1C">
                        <w:t>:</w:t>
                      </w:r>
                    </w:p>
                    <w:p w14:paraId="60B12DAE" w14:textId="77777777" w:rsidR="00E962A1" w:rsidRDefault="00E962A1" w:rsidP="00E962A1"/>
                    <w:p w14:paraId="08326958" w14:textId="77777777" w:rsidR="00E962A1" w:rsidRDefault="00E962A1" w:rsidP="00E962A1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388AAF6" wp14:editId="6D13657F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4F895" w14:textId="77777777" w:rsidR="0050155B" w:rsidRDefault="00AB38A5" w:rsidP="0050155B">
                            <w:pPr>
                              <w:pStyle w:val="Nzev"/>
                            </w:pPr>
                            <w:r>
                              <w:t xml:space="preserve">Česká centrála cestovního </w:t>
                            </w:r>
                            <w:proofErr w:type="gramStart"/>
                            <w:r>
                              <w:t>ruchu - CzechTourism</w:t>
                            </w:r>
                            <w:proofErr w:type="gramEnd"/>
                          </w:p>
                          <w:p w14:paraId="3001515C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3D9AF91C" w14:textId="77777777" w:rsidR="0050155B" w:rsidRDefault="0050155B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7D5373F8" w14:textId="77777777" w:rsidR="0050155B" w:rsidRDefault="0050155B" w:rsidP="0050155B">
                            <w:pPr>
                              <w:pStyle w:val="Nzev"/>
                            </w:pPr>
                          </w:p>
                          <w:p w14:paraId="0594F845" w14:textId="77777777" w:rsidR="00EE2EEB" w:rsidRPr="007C6360" w:rsidRDefault="00EE2EEB" w:rsidP="00EE2EEB">
                            <w:pPr>
                              <w:pStyle w:val="Nzev"/>
                            </w:pPr>
                            <w:r w:rsidRPr="00EF36AF">
                              <w:rPr>
                                <w:b/>
                              </w:rPr>
                              <w:t>HART PRESS, spol. s.r.o.</w:t>
                            </w:r>
                          </w:p>
                          <w:p w14:paraId="3F051641" w14:textId="77777777" w:rsidR="0050155B" w:rsidRDefault="0050155B" w:rsidP="00EE2EEB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AAF6" id="Text Box 5" o:spid="_x0000_s1027" type="#_x0000_t202" style="position:absolute;margin-left:102.05pt;margin-top:280.65pt;width:422.3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" o:allowoverlap="f" filled="f" fillcolor="#e7f4fa" stroked="f">
                <v:textbox inset="0,0,0,0">
                  <w:txbxContent>
                    <w:p w14:paraId="4B44F895" w14:textId="77777777" w:rsidR="0050155B" w:rsidRDefault="00AB38A5" w:rsidP="0050155B">
                      <w:pPr>
                        <w:pStyle w:val="Nzev"/>
                      </w:pPr>
                      <w:r>
                        <w:t xml:space="preserve">Česká centrála cestovního </w:t>
                      </w:r>
                      <w:proofErr w:type="gramStart"/>
                      <w:r>
                        <w:t>ruchu - CzechTourism</w:t>
                      </w:r>
                      <w:proofErr w:type="gramEnd"/>
                    </w:p>
                    <w:p w14:paraId="3001515C" w14:textId="77777777" w:rsidR="0050155B" w:rsidRDefault="0050155B" w:rsidP="0050155B">
                      <w:pPr>
                        <w:pStyle w:val="Nzev"/>
                      </w:pPr>
                    </w:p>
                    <w:p w14:paraId="3D9AF91C" w14:textId="77777777" w:rsidR="0050155B" w:rsidRDefault="0050155B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7D5373F8" w14:textId="77777777" w:rsidR="0050155B" w:rsidRDefault="0050155B" w:rsidP="0050155B">
                      <w:pPr>
                        <w:pStyle w:val="Nzev"/>
                      </w:pPr>
                    </w:p>
                    <w:p w14:paraId="0594F845" w14:textId="77777777" w:rsidR="00EE2EEB" w:rsidRPr="007C6360" w:rsidRDefault="00EE2EEB" w:rsidP="00EE2EEB">
                      <w:pPr>
                        <w:pStyle w:val="Nzev"/>
                      </w:pPr>
                      <w:r w:rsidRPr="00EF36AF">
                        <w:rPr>
                          <w:b/>
                        </w:rPr>
                        <w:t>HART PRESS, spol. s.r.o.</w:t>
                      </w:r>
                    </w:p>
                    <w:p w14:paraId="3F051641" w14:textId="77777777" w:rsidR="0050155B" w:rsidRDefault="0050155B" w:rsidP="00EE2EEB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1C29B9F1" wp14:editId="07CF0F52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635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674F0" w14:textId="66029506" w:rsidR="00AB38A5" w:rsidRPr="00BD560C" w:rsidRDefault="001468A0" w:rsidP="00AB38A5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7D66BF">
                              <w:rPr>
                                <w:b/>
                              </w:rPr>
                              <w:t>2</w:t>
                            </w:r>
                          </w:p>
                          <w:p w14:paraId="73F11F0F" w14:textId="77777777" w:rsidR="00533F9E" w:rsidRDefault="00533F9E" w:rsidP="00533F9E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B9F1" id="Text Box 2" o:spid="_x0000_s1028" type="#_x0000_t202" style="position:absolute;margin-left:102.05pt;margin-top:138.9pt;width:422.3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" o:allowoverlap="f" filled="f" fillcolor="#e7f4fa" stroked="f">
                <v:textbox inset="0,0,0,0">
                  <w:txbxContent>
                    <w:p w14:paraId="72F674F0" w14:textId="66029506" w:rsidR="00AB38A5" w:rsidRPr="00BD560C" w:rsidRDefault="001468A0" w:rsidP="00AB38A5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7D66BF">
                        <w:rPr>
                          <w:b/>
                        </w:rPr>
                        <w:t>2</w:t>
                      </w:r>
                    </w:p>
                    <w:p w14:paraId="73F11F0F" w14:textId="77777777" w:rsidR="00533F9E" w:rsidRDefault="00533F9E" w:rsidP="00533F9E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>
        <w:br w:type="page"/>
      </w:r>
    </w:p>
    <w:p w14:paraId="6DB46066" w14:textId="77777777" w:rsidR="00AB38A5" w:rsidRDefault="00AB38A5" w:rsidP="00AB38A5">
      <w:pPr>
        <w:pStyle w:val="Heading1CzechTourism"/>
      </w:pPr>
    </w:p>
    <w:p w14:paraId="3BE30D29" w14:textId="77777777" w:rsidR="00AB38A5" w:rsidRPr="00871D1A" w:rsidRDefault="00AB38A5" w:rsidP="00AB38A5">
      <w:pPr>
        <w:pStyle w:val="Heading1CzechTourism"/>
      </w:pPr>
      <w:r w:rsidRPr="00871D1A">
        <w:t>Smluvní strany</w:t>
      </w:r>
    </w:p>
    <w:p w14:paraId="107CAB26" w14:textId="77777777" w:rsidR="00AB38A5" w:rsidRPr="00871D1A" w:rsidRDefault="00AB38A5" w:rsidP="00AB38A5">
      <w:pPr>
        <w:pStyle w:val="Heading2CzechTourism"/>
      </w:pPr>
      <w:r w:rsidRPr="00871D1A">
        <w:t xml:space="preserve">Česká centrála cestovního ruchu – CzechTourism 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AB38A5" w:rsidRPr="00871D1A" w14:paraId="2E071035" w14:textId="77777777" w:rsidTr="006E23B0">
        <w:tc>
          <w:tcPr>
            <w:tcW w:w="2500" w:type="pct"/>
          </w:tcPr>
          <w:p w14:paraId="19BE8EB3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E751DDA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Vinohradská 46, 20 41 Praha 2</w:t>
            </w:r>
          </w:p>
        </w:tc>
      </w:tr>
      <w:tr w:rsidR="00AB38A5" w:rsidRPr="00871D1A" w14:paraId="1C579FA9" w14:textId="77777777" w:rsidTr="006E23B0">
        <w:tc>
          <w:tcPr>
            <w:tcW w:w="2500" w:type="pct"/>
          </w:tcPr>
          <w:p w14:paraId="60059D30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526C35C5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AB38A5" w:rsidRPr="00871D1A" w14:paraId="4DF17B9A" w14:textId="77777777" w:rsidTr="006E23B0">
        <w:tc>
          <w:tcPr>
            <w:tcW w:w="2500" w:type="pct"/>
          </w:tcPr>
          <w:p w14:paraId="6894C8BF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EE623A0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AB38A5" w:rsidRPr="00871D1A" w14:paraId="09EEB0DC" w14:textId="77777777" w:rsidTr="006E23B0">
        <w:tc>
          <w:tcPr>
            <w:tcW w:w="2500" w:type="pct"/>
          </w:tcPr>
          <w:p w14:paraId="441FB1EA" w14:textId="77777777"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Zastoupené:</w:t>
            </w:r>
          </w:p>
        </w:tc>
        <w:tc>
          <w:tcPr>
            <w:tcW w:w="2500" w:type="pct"/>
          </w:tcPr>
          <w:p w14:paraId="0EF9383A" w14:textId="77777777" w:rsidR="00AB38A5" w:rsidRPr="006B0117" w:rsidRDefault="00826F93" w:rsidP="00826F9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 xml:space="preserve">Monikou </w:t>
            </w:r>
            <w:proofErr w:type="spellStart"/>
            <w:r w:rsidRPr="006B0117">
              <w:rPr>
                <w:rFonts w:ascii="Georgia" w:hAnsi="Georgia"/>
                <w:sz w:val="22"/>
                <w:szCs w:val="22"/>
              </w:rPr>
              <w:t>Palatkovou</w:t>
            </w:r>
            <w:proofErr w:type="spellEnd"/>
            <w:r w:rsidRPr="006B0117">
              <w:rPr>
                <w:rFonts w:ascii="Georgia" w:hAnsi="Georgia"/>
                <w:sz w:val="22"/>
                <w:szCs w:val="22"/>
              </w:rPr>
              <w:t xml:space="preserve">, ředitelkou </w:t>
            </w:r>
            <w:proofErr w:type="gramStart"/>
            <w:r w:rsidRPr="006B0117">
              <w:rPr>
                <w:rFonts w:ascii="Georgia" w:hAnsi="Georgia"/>
                <w:sz w:val="22"/>
                <w:szCs w:val="22"/>
              </w:rPr>
              <w:t>ČCCR - CzechTourism</w:t>
            </w:r>
            <w:proofErr w:type="gramEnd"/>
          </w:p>
        </w:tc>
      </w:tr>
    </w:tbl>
    <w:p w14:paraId="2503ACB5" w14:textId="77777777" w:rsidR="00AB38A5" w:rsidRPr="00871D1A" w:rsidRDefault="00AB38A5" w:rsidP="00AB38A5"/>
    <w:p w14:paraId="19056BDB" w14:textId="77777777" w:rsidR="00AB38A5" w:rsidRPr="00871D1A" w:rsidRDefault="00AB38A5" w:rsidP="00AB38A5">
      <w:pPr>
        <w:pStyle w:val="Zhlavzprvy"/>
      </w:pPr>
      <w:r w:rsidRPr="00871D1A">
        <w:t>(dále jen „</w:t>
      </w:r>
      <w:r>
        <w:t>O</w:t>
      </w:r>
      <w:r w:rsidRPr="00871D1A">
        <w:t>bjednatel“)</w:t>
      </w:r>
    </w:p>
    <w:p w14:paraId="00076AB5" w14:textId="77777777" w:rsidR="00AB38A5" w:rsidRPr="00871D1A" w:rsidRDefault="00AB38A5" w:rsidP="00AB38A5"/>
    <w:p w14:paraId="3795536F" w14:textId="77777777" w:rsidR="00AB38A5" w:rsidRPr="00B44FB4" w:rsidRDefault="00AB38A5" w:rsidP="00AB38A5">
      <w:pPr>
        <w:pStyle w:val="Zhlavzprvy"/>
        <w:rPr>
          <w:b w:val="0"/>
        </w:rPr>
      </w:pPr>
      <w:r w:rsidRPr="00B44FB4">
        <w:rPr>
          <w:b w:val="0"/>
        </w:rPr>
        <w:t>a</w:t>
      </w:r>
    </w:p>
    <w:p w14:paraId="76AE8D35" w14:textId="77777777" w:rsidR="00AB38A5" w:rsidRPr="007367C5" w:rsidRDefault="00AB38A5" w:rsidP="00AB38A5"/>
    <w:p w14:paraId="216C2776" w14:textId="77777777" w:rsidR="00AB38A5" w:rsidRDefault="00AB38A5" w:rsidP="00AB38A5"/>
    <w:tbl>
      <w:tblPr>
        <w:tblW w:w="5001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219"/>
      </w:tblGrid>
      <w:tr w:rsidR="00EE2EEB" w:rsidRPr="00101C08" w14:paraId="633E59AA" w14:textId="77777777" w:rsidTr="0075133C">
        <w:trPr>
          <w:trHeight w:val="27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2A16C" w14:textId="77777777"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</w:tcPr>
          <w:p w14:paraId="2A6797FC" w14:textId="77777777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HART PRESS, spol. s.r.o.</w:t>
            </w:r>
          </w:p>
        </w:tc>
      </w:tr>
      <w:tr w:rsidR="00EE2EEB" w:rsidRPr="00101C08" w14:paraId="29D37A67" w14:textId="77777777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B4A8" w14:textId="77777777"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04D99270" w14:textId="77777777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Tř. Tomáše Bati 1574, 765 02 Otrokovice</w:t>
            </w:r>
          </w:p>
        </w:tc>
      </w:tr>
      <w:tr w:rsidR="00EE2EEB" w:rsidRPr="00101C08" w14:paraId="6EF07A95" w14:textId="77777777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B7F3C" w14:textId="77777777"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211CF505" w14:textId="77777777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60736437</w:t>
            </w:r>
          </w:p>
        </w:tc>
      </w:tr>
      <w:tr w:rsidR="00EE2EEB" w14:paraId="4E9B29D7" w14:textId="77777777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BA80F" w14:textId="77777777"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DIČ: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608AF9B9" w14:textId="77777777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CZ60736437</w:t>
            </w:r>
          </w:p>
        </w:tc>
      </w:tr>
      <w:tr w:rsidR="00EE2EEB" w14:paraId="7ED30F47" w14:textId="77777777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0EBB5" w14:textId="77777777"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Zastoupená: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057F46FD" w14:textId="77777777"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 xml:space="preserve">Oldřichem </w:t>
            </w:r>
            <w:proofErr w:type="spellStart"/>
            <w:r w:rsidRPr="00EE2EEB">
              <w:rPr>
                <w:szCs w:val="22"/>
              </w:rPr>
              <w:t>Hotařem</w:t>
            </w:r>
            <w:proofErr w:type="spellEnd"/>
            <w:r w:rsidRPr="00EE2EEB">
              <w:rPr>
                <w:szCs w:val="22"/>
              </w:rPr>
              <w:t xml:space="preserve"> – jednatelem společnosti</w:t>
            </w:r>
          </w:p>
        </w:tc>
      </w:tr>
    </w:tbl>
    <w:p w14:paraId="01FE1FEA" w14:textId="77777777" w:rsidR="00AB38A5" w:rsidRPr="003C2247" w:rsidRDefault="00AB38A5" w:rsidP="00AB38A5">
      <w:pPr>
        <w:rPr>
          <w:rFonts w:ascii="Arial" w:hAnsi="Arial"/>
          <w:sz w:val="20"/>
        </w:rPr>
      </w:pPr>
    </w:p>
    <w:p w14:paraId="0D1B1712" w14:textId="77777777" w:rsidR="00AB38A5" w:rsidRDefault="00AB38A5" w:rsidP="00AB38A5">
      <w:pPr>
        <w:pStyle w:val="Zhlavzprvy"/>
      </w:pPr>
      <w:r>
        <w:t>(dále jen „</w:t>
      </w:r>
      <w:r w:rsidR="005B397A">
        <w:t>Zhotovitel</w:t>
      </w:r>
      <w:r>
        <w:t>“)</w:t>
      </w:r>
    </w:p>
    <w:p w14:paraId="6350D6D2" w14:textId="77777777"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14:paraId="2F4E197C" w14:textId="77777777"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>uzavírají níže uvedeného dne, měsíce a roku tento</w:t>
      </w:r>
    </w:p>
    <w:p w14:paraId="6234877B" w14:textId="77777777"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14:paraId="143E66EF" w14:textId="77777777"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 xml:space="preserve">Dodatek č. </w:t>
      </w:r>
      <w:r w:rsidR="00FC2ADC">
        <w:rPr>
          <w:color w:val="000000"/>
          <w:szCs w:val="22"/>
        </w:rPr>
        <w:t>1</w:t>
      </w:r>
      <w:r w:rsidRPr="00871D1A">
        <w:rPr>
          <w:color w:val="000000"/>
          <w:szCs w:val="22"/>
        </w:rPr>
        <w:t xml:space="preserve"> ke smlouvě o </w:t>
      </w:r>
      <w:r>
        <w:rPr>
          <w:color w:val="000000"/>
          <w:szCs w:val="22"/>
        </w:rPr>
        <w:t>d</w:t>
      </w:r>
      <w:r w:rsidRPr="00871D1A">
        <w:rPr>
          <w:color w:val="000000"/>
          <w:szCs w:val="22"/>
        </w:rPr>
        <w:t xml:space="preserve">ílo č.: </w:t>
      </w:r>
      <w:r w:rsidR="00FC2ADC">
        <w:rPr>
          <w:color w:val="000000"/>
          <w:szCs w:val="22"/>
        </w:rPr>
        <w:t>18/S/330/306</w:t>
      </w:r>
      <w:r w:rsidR="00EE2EEB" w:rsidRPr="00EE2EEB">
        <w:rPr>
          <w:color w:val="000000"/>
          <w:szCs w:val="22"/>
        </w:rPr>
        <w:t xml:space="preserve"> </w:t>
      </w:r>
      <w:r w:rsidRPr="00EA2B7E">
        <w:rPr>
          <w:color w:val="000000"/>
          <w:szCs w:val="22"/>
        </w:rPr>
        <w:t xml:space="preserve">(dále jen „Dodatek č. </w:t>
      </w:r>
      <w:r w:rsidR="00FC2ADC">
        <w:rPr>
          <w:color w:val="000000"/>
          <w:szCs w:val="22"/>
        </w:rPr>
        <w:t>1</w:t>
      </w:r>
      <w:r w:rsidRPr="00EA2B7E">
        <w:rPr>
          <w:color w:val="000000"/>
          <w:szCs w:val="22"/>
        </w:rPr>
        <w:t>“)</w:t>
      </w:r>
    </w:p>
    <w:p w14:paraId="38FF8BDB" w14:textId="77777777"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>Základní ustanovení</w:t>
      </w:r>
    </w:p>
    <w:p w14:paraId="3EA530C4" w14:textId="02CB1800" w:rsidR="00E62980" w:rsidRPr="00B64578" w:rsidRDefault="00A674C9" w:rsidP="00D609D7">
      <w:pPr>
        <w:pStyle w:val="ListNumber-ContinueHeadingCzechTourism"/>
        <w:numPr>
          <w:ilvl w:val="0"/>
          <w:numId w:val="23"/>
        </w:numPr>
        <w:jc w:val="both"/>
      </w:pPr>
      <w:r w:rsidRPr="00EC2532">
        <w:t>Dn</w:t>
      </w:r>
      <w:r w:rsidRPr="0020202C">
        <w:t xml:space="preserve">e </w:t>
      </w:r>
      <w:r w:rsidRPr="00FC2ADC">
        <w:t>27. 8. 2018</w:t>
      </w:r>
      <w:r w:rsidRPr="00871D1A">
        <w:t xml:space="preserve"> byla mezi Objednatelem a </w:t>
      </w:r>
      <w:r>
        <w:t>Zhotovitelem</w:t>
      </w:r>
      <w:r w:rsidRPr="00871D1A">
        <w:t xml:space="preserve"> uzavřena smlouva</w:t>
      </w:r>
      <w:r>
        <w:t xml:space="preserve"> o dílo </w:t>
      </w:r>
      <w:r w:rsidRPr="00FC2ADC">
        <w:rPr>
          <w:color w:val="000000"/>
          <w:szCs w:val="22"/>
        </w:rPr>
        <w:t>č.: 18/S/330/</w:t>
      </w:r>
      <w:r>
        <w:rPr>
          <w:color w:val="000000"/>
          <w:szCs w:val="22"/>
        </w:rPr>
        <w:t>306</w:t>
      </w:r>
      <w:r w:rsidRPr="00EE2EEB">
        <w:rPr>
          <w:color w:val="000000"/>
          <w:szCs w:val="22"/>
        </w:rPr>
        <w:t xml:space="preserve"> </w:t>
      </w:r>
      <w:r>
        <w:t xml:space="preserve">(dále jen „Smlouva“), jejímž předmětem je závazek Zhotovitele zajistit a realizovat </w:t>
      </w:r>
      <w:r w:rsidRPr="00EE2EEB">
        <w:t xml:space="preserve">tisk, knihařské </w:t>
      </w:r>
      <w:r w:rsidRPr="002739A9">
        <w:t>zpracování, balení a dodání 10 publikací v</w:t>
      </w:r>
      <w:r w:rsidRPr="00EE2EEB">
        <w:t xml:space="preserve"> různých jazykových mutacích</w:t>
      </w:r>
      <w:r w:rsidRPr="00B64578">
        <w:t xml:space="preserve"> dle specifikace v </w:t>
      </w:r>
      <w:r w:rsidRPr="00464E1D">
        <w:rPr>
          <w:u w:val="single"/>
        </w:rPr>
        <w:t>příloze č. 1 této smlouvy.</w:t>
      </w:r>
      <w:r w:rsidRPr="00B64578">
        <w:t xml:space="preserve"> Jedná se o brožury, skládačky, </w:t>
      </w:r>
      <w:r>
        <w:t>mapy</w:t>
      </w:r>
      <w:r w:rsidRPr="00B64578">
        <w:t>.</w:t>
      </w:r>
    </w:p>
    <w:p w14:paraId="334B4DAB" w14:textId="4FAAE738"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 xml:space="preserve">Předmět dodatku č. </w:t>
      </w:r>
      <w:r w:rsidR="007D66BF">
        <w:t>2</w:t>
      </w:r>
    </w:p>
    <w:p w14:paraId="6AEF60D3" w14:textId="41B94C6A" w:rsidR="00FA4EA4" w:rsidRDefault="00A674C9" w:rsidP="00D609D7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6237"/>
        </w:tabs>
        <w:ind w:hanging="720"/>
        <w:jc w:val="both"/>
      </w:pPr>
      <w:r>
        <w:t>Předmětem tohoto dodatku je úprava</w:t>
      </w:r>
      <w:r w:rsidRPr="00D7061F">
        <w:t xml:space="preserve"> služeb</w:t>
      </w:r>
      <w:r>
        <w:t xml:space="preserve"> </w:t>
      </w:r>
      <w:r w:rsidR="00A64C65">
        <w:t xml:space="preserve">vyplývajících </w:t>
      </w:r>
      <w:r w:rsidR="00613316">
        <w:t>z dodatku č. 1 smlouvy 18/S/330/306 a ze smlouvy 18/S/330/306</w:t>
      </w:r>
      <w:r w:rsidR="00450E9C">
        <w:t xml:space="preserve">, a to snížení </w:t>
      </w:r>
      <w:r>
        <w:t>nákladu a</w:t>
      </w:r>
      <w:r w:rsidR="00181A37">
        <w:t xml:space="preserve"> počtu</w:t>
      </w:r>
      <w:r>
        <w:t xml:space="preserve"> </w:t>
      </w:r>
      <w:r w:rsidR="00181A37">
        <w:t>jazykových mutací publikace Zimní hory B5</w:t>
      </w:r>
      <w:r w:rsidR="0014270A">
        <w:t>,</w:t>
      </w:r>
      <w:r>
        <w:t xml:space="preserve"> </w:t>
      </w:r>
      <w:r w:rsidR="00F925C1">
        <w:t xml:space="preserve">navýšení počtu stran u publikace Návštěvnost turistických cílů a rozdělení tisku publikací </w:t>
      </w:r>
      <w:r w:rsidR="00E061AA">
        <w:t xml:space="preserve">Bedekr HKT 2019 a </w:t>
      </w:r>
      <w:r w:rsidR="00656B43">
        <w:t xml:space="preserve">Czech Music </w:t>
      </w:r>
      <w:proofErr w:type="spellStart"/>
      <w:r w:rsidR="00656B43">
        <w:t>Guide</w:t>
      </w:r>
      <w:proofErr w:type="spellEnd"/>
      <w:r w:rsidR="00656B43">
        <w:t xml:space="preserve"> na dva výrobní procesy</w:t>
      </w:r>
      <w:r>
        <w:t>.</w:t>
      </w:r>
    </w:p>
    <w:p w14:paraId="7C627855" w14:textId="77777777" w:rsidR="002D6B80" w:rsidRDefault="002D6B80" w:rsidP="00AB26DF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680" w:hanging="680"/>
        <w:jc w:val="both"/>
      </w:pPr>
    </w:p>
    <w:p w14:paraId="68AF547B" w14:textId="5C295443" w:rsidR="002D6B80" w:rsidRDefault="00792D68" w:rsidP="00792D68">
      <w:pPr>
        <w:pStyle w:val="ListNumber-ContinueHeadingCzechTourism"/>
        <w:numPr>
          <w:ilvl w:val="1"/>
          <w:numId w:val="22"/>
        </w:numPr>
        <w:tabs>
          <w:tab w:val="left" w:pos="-6237"/>
        </w:tabs>
        <w:jc w:val="both"/>
      </w:pPr>
      <w:r>
        <w:t>Přesná specifikace</w:t>
      </w:r>
      <w:r w:rsidR="00DB5ED4">
        <w:t xml:space="preserve"> </w:t>
      </w:r>
      <w:r>
        <w:t xml:space="preserve">úpravy </w:t>
      </w:r>
      <w:r w:rsidR="002D6B80" w:rsidRPr="00B64578">
        <w:t>předmětu</w:t>
      </w:r>
      <w:r>
        <w:t xml:space="preserve"> plnění, vyplývajícího z</w:t>
      </w:r>
      <w:r w:rsidR="00613316">
        <w:t> </w:t>
      </w:r>
      <w:r w:rsidR="00362152">
        <w:t>dodat</w:t>
      </w:r>
      <w:r w:rsidR="00613316">
        <w:t>ku č. 1</w:t>
      </w:r>
      <w:r>
        <w:t xml:space="preserve"> smlouvy 18/S/330/306</w:t>
      </w:r>
      <w:r w:rsidR="00F458DF">
        <w:t>:</w:t>
      </w:r>
    </w:p>
    <w:p w14:paraId="2948D969" w14:textId="77777777" w:rsidR="00EE2EEB" w:rsidRDefault="00EE2EEB" w:rsidP="00EE2EEB">
      <w:pPr>
        <w:pStyle w:val="Odstavecseseznamem"/>
      </w:pPr>
    </w:p>
    <w:p w14:paraId="46B8AE83" w14:textId="6728FCE7" w:rsidR="00792D68" w:rsidRPr="00792D68" w:rsidRDefault="0057177A" w:rsidP="00792D68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720"/>
        <w:jc w:val="both"/>
        <w:rPr>
          <w:szCs w:val="22"/>
        </w:rPr>
      </w:pPr>
      <w:r>
        <w:t>Výroba a dodání titul</w:t>
      </w:r>
      <w:r w:rsidR="00792D68">
        <w:t>u</w:t>
      </w:r>
      <w:r w:rsidR="00E061AA">
        <w:t>:</w:t>
      </w:r>
      <w:r w:rsidR="00792D68">
        <w:t xml:space="preserve"> </w:t>
      </w:r>
      <w:r w:rsidR="00DB731E" w:rsidRPr="00792D68">
        <w:rPr>
          <w:b/>
        </w:rPr>
        <w:t>Zimní hory B5</w:t>
      </w:r>
      <w:r w:rsidR="006E66C1">
        <w:t xml:space="preserve"> </w:t>
      </w:r>
      <w:r w:rsidR="00450E9C" w:rsidRPr="006E66C1">
        <w:rPr>
          <w:szCs w:val="22"/>
        </w:rPr>
        <w:t xml:space="preserve">– </w:t>
      </w:r>
      <w:r w:rsidR="00F46A8B">
        <w:rPr>
          <w:szCs w:val="22"/>
        </w:rPr>
        <w:t xml:space="preserve">tisk </w:t>
      </w:r>
      <w:r w:rsidR="00450E9C" w:rsidRPr="006E66C1">
        <w:rPr>
          <w:szCs w:val="22"/>
        </w:rPr>
        <w:t xml:space="preserve">jedné mutace, a to české, v počtu 2 000 ks </w:t>
      </w:r>
      <w:r w:rsidR="006E66C1" w:rsidRPr="006E66C1">
        <w:rPr>
          <w:szCs w:val="22"/>
        </w:rPr>
        <w:t>při zachování</w:t>
      </w:r>
      <w:r w:rsidR="006E66C1">
        <w:t xml:space="preserve"> </w:t>
      </w:r>
      <w:r w:rsidR="006E66C1">
        <w:rPr>
          <w:szCs w:val="22"/>
        </w:rPr>
        <w:t>stejných technických parametrů jako je uvedeno ve smlouvě.</w:t>
      </w:r>
    </w:p>
    <w:p w14:paraId="05B67623" w14:textId="43DED9C8" w:rsidR="00792D68" w:rsidRDefault="00792D68" w:rsidP="00792D68"/>
    <w:p w14:paraId="062EAC2F" w14:textId="77777777" w:rsidR="00792D68" w:rsidRDefault="00792D68" w:rsidP="00792D68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680" w:hanging="680"/>
        <w:jc w:val="both"/>
      </w:pPr>
    </w:p>
    <w:p w14:paraId="7D27312D" w14:textId="35C4FE67" w:rsidR="00792D68" w:rsidRDefault="00792D68" w:rsidP="00792D68">
      <w:pPr>
        <w:pStyle w:val="ListNumber-ContinueHeadingCzechTourism"/>
        <w:numPr>
          <w:ilvl w:val="1"/>
          <w:numId w:val="22"/>
        </w:numPr>
        <w:tabs>
          <w:tab w:val="left" w:pos="-6237"/>
        </w:tabs>
        <w:jc w:val="both"/>
      </w:pPr>
      <w:r>
        <w:t xml:space="preserve">Přesná specifikace úpravy </w:t>
      </w:r>
      <w:r w:rsidRPr="00B64578">
        <w:t>předmětu</w:t>
      </w:r>
      <w:r>
        <w:t xml:space="preserve"> plnění, vyplývajícího z</w:t>
      </w:r>
      <w:r w:rsidR="00613316">
        <w:t>e smlouvy</w:t>
      </w:r>
      <w:r>
        <w:t xml:space="preserve"> 18/S/330/306:</w:t>
      </w:r>
    </w:p>
    <w:p w14:paraId="3A61FABA" w14:textId="77777777" w:rsidR="00792D68" w:rsidRDefault="00792D68" w:rsidP="00792D68">
      <w:pPr>
        <w:pStyle w:val="Odstavecseseznamem"/>
        <w:ind w:left="720"/>
      </w:pPr>
    </w:p>
    <w:p w14:paraId="5755A8EB" w14:textId="43695155" w:rsidR="00792D68" w:rsidRPr="00792D68" w:rsidRDefault="00792D68" w:rsidP="00792D68">
      <w:pPr>
        <w:pStyle w:val="Odstavecseseznamem"/>
        <w:ind w:left="720"/>
      </w:pPr>
      <w:r>
        <w:t xml:space="preserve">Výroba a dodání titulů: </w:t>
      </w:r>
    </w:p>
    <w:p w14:paraId="2ED4BDDD" w14:textId="491B883E" w:rsidR="00E061AA" w:rsidRDefault="00E061AA" w:rsidP="006E66C1">
      <w:pPr>
        <w:pStyle w:val="Nadpis1"/>
        <w:numPr>
          <w:ilvl w:val="0"/>
          <w:numId w:val="0"/>
        </w:numPr>
        <w:shd w:val="clear" w:color="auto" w:fill="FFFFFF"/>
        <w:tabs>
          <w:tab w:val="clear" w:pos="680"/>
          <w:tab w:val="left" w:pos="426"/>
        </w:tabs>
        <w:ind w:left="454" w:hanging="454"/>
        <w:rPr>
          <w:b w:val="0"/>
          <w:sz w:val="22"/>
          <w:szCs w:val="22"/>
        </w:rPr>
      </w:pPr>
      <w:r>
        <w:tab/>
      </w:r>
      <w:r>
        <w:tab/>
      </w:r>
      <w:r w:rsidRPr="00371DC9">
        <w:t>Návštěvnost turistických cílů</w:t>
      </w:r>
      <w:r w:rsidR="006E66C1">
        <w:rPr>
          <w:b w:val="0"/>
        </w:rPr>
        <w:t xml:space="preserve"> – </w:t>
      </w:r>
      <w:r w:rsidR="006E66C1">
        <w:rPr>
          <w:b w:val="0"/>
          <w:sz w:val="22"/>
          <w:szCs w:val="22"/>
        </w:rPr>
        <w:t xml:space="preserve">rozšíření publikace na 12 stran + obálka. </w:t>
      </w:r>
    </w:p>
    <w:p w14:paraId="638710EA" w14:textId="4FA0DAD7" w:rsidR="006E66C1" w:rsidRDefault="006E66C1" w:rsidP="006E66C1"/>
    <w:p w14:paraId="68F85148" w14:textId="36A96AC3" w:rsidR="006E66C1" w:rsidRDefault="006E66C1" w:rsidP="006E66C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ind w:left="426"/>
      </w:pPr>
      <w:r w:rsidRPr="006E66C1">
        <w:rPr>
          <w:b/>
        </w:rPr>
        <w:t>Bedekr HKT 2019</w:t>
      </w:r>
      <w:r>
        <w:t xml:space="preserve"> – rozdělení tisku publikace, tak, že nejprve bude vytištěna anglická verze a následně spolu česká a německá.</w:t>
      </w:r>
    </w:p>
    <w:p w14:paraId="050813CF" w14:textId="21ECB1A9" w:rsidR="006E66C1" w:rsidRDefault="006E66C1" w:rsidP="006E66C1">
      <w:pPr>
        <w:ind w:left="426" w:firstLine="141"/>
      </w:pPr>
    </w:p>
    <w:p w14:paraId="1068627C" w14:textId="1F43446E" w:rsidR="006E66C1" w:rsidRPr="006E66C1" w:rsidRDefault="006E66C1" w:rsidP="006E66C1">
      <w:pPr>
        <w:tabs>
          <w:tab w:val="clear" w:pos="227"/>
          <w:tab w:val="clear" w:pos="454"/>
        </w:tabs>
        <w:ind w:left="426"/>
      </w:pPr>
      <w:r w:rsidRPr="006E66C1">
        <w:rPr>
          <w:b/>
        </w:rPr>
        <w:t xml:space="preserve">Czech Music </w:t>
      </w:r>
      <w:proofErr w:type="spellStart"/>
      <w:r w:rsidRPr="006E66C1">
        <w:rPr>
          <w:b/>
        </w:rPr>
        <w:t>Guide</w:t>
      </w:r>
      <w:proofErr w:type="spellEnd"/>
      <w:r>
        <w:t xml:space="preserve"> – rozdělení tisku publikace tak, že nejprve bude vytištěna anglická verze publikace a následně verze japonská.</w:t>
      </w:r>
    </w:p>
    <w:p w14:paraId="1B02601C" w14:textId="77777777" w:rsidR="00FA4EA4" w:rsidRDefault="00FA4EA4" w:rsidP="00D609D7">
      <w:pPr>
        <w:pStyle w:val="Heading1-Number-FollowNumberCzechTourism"/>
        <w:numPr>
          <w:ilvl w:val="0"/>
          <w:numId w:val="20"/>
        </w:numPr>
      </w:pPr>
      <w:r>
        <w:t>Cena opčního díla</w:t>
      </w:r>
    </w:p>
    <w:p w14:paraId="452DC280" w14:textId="42E43171" w:rsidR="00015F03" w:rsidRDefault="00BC20DA" w:rsidP="004953B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      </w:t>
      </w:r>
      <w:r w:rsidR="00F62D5F">
        <w:rPr>
          <w:szCs w:val="22"/>
        </w:rPr>
        <w:tab/>
      </w:r>
      <w:r w:rsidR="001D7919">
        <w:rPr>
          <w:szCs w:val="22"/>
        </w:rPr>
        <w:t>Cena tisk</w:t>
      </w:r>
      <w:r w:rsidR="00F46A8B">
        <w:rPr>
          <w:szCs w:val="22"/>
        </w:rPr>
        <w:t>u</w:t>
      </w:r>
      <w:r w:rsidR="001D7919">
        <w:rPr>
          <w:szCs w:val="22"/>
        </w:rPr>
        <w:t xml:space="preserve"> publikace Zimní hory B5 v</w:t>
      </w:r>
      <w:r w:rsidR="00507D72">
        <w:rPr>
          <w:szCs w:val="22"/>
        </w:rPr>
        <w:t> české jazykové mutaci a v</w:t>
      </w:r>
      <w:r w:rsidR="001D7919">
        <w:rPr>
          <w:szCs w:val="22"/>
        </w:rPr>
        <w:t>e sníženém nákladu</w:t>
      </w:r>
      <w:r w:rsidR="00D609D7" w:rsidRPr="004F3EEB">
        <w:rPr>
          <w:szCs w:val="22"/>
        </w:rPr>
        <w:t xml:space="preserve"> je</w:t>
      </w:r>
      <w:r w:rsidR="00A839E1" w:rsidRPr="004F3EEB">
        <w:t>:</w:t>
      </w:r>
      <w:r w:rsidR="005D1BC8" w:rsidRPr="004F3EEB">
        <w:t xml:space="preserve"> </w:t>
      </w:r>
      <w:r w:rsidR="007D66BF">
        <w:rPr>
          <w:rFonts w:eastAsia="Times New Roman"/>
          <w:bCs/>
          <w:szCs w:val="22"/>
          <w:lang w:eastAsia="cs-CZ"/>
        </w:rPr>
        <w:t>19 805</w:t>
      </w:r>
      <w:r w:rsidR="00FB313F">
        <w:rPr>
          <w:rFonts w:eastAsia="Times New Roman"/>
          <w:bCs/>
          <w:szCs w:val="22"/>
          <w:lang w:eastAsia="cs-CZ"/>
        </w:rPr>
        <w:t xml:space="preserve"> </w:t>
      </w:r>
      <w:r w:rsidR="004953B8" w:rsidRPr="004953B8">
        <w:rPr>
          <w:rFonts w:eastAsia="Times New Roman"/>
          <w:bCs/>
          <w:szCs w:val="22"/>
          <w:lang w:eastAsia="cs-CZ"/>
        </w:rPr>
        <w:t>Kč</w:t>
      </w:r>
      <w:r w:rsidR="004F3EEB" w:rsidRPr="004F3EEB">
        <w:t xml:space="preserve"> </w:t>
      </w:r>
      <w:r w:rsidR="00D609D7" w:rsidRPr="004953B8">
        <w:rPr>
          <w:szCs w:val="22"/>
        </w:rPr>
        <w:t>bez DPH, tj.</w:t>
      </w:r>
      <w:r w:rsidR="00A839E1" w:rsidRPr="004F3EEB">
        <w:t>:</w:t>
      </w:r>
      <w:r w:rsidR="000B6D9C" w:rsidRPr="004953B8">
        <w:rPr>
          <w:szCs w:val="22"/>
        </w:rPr>
        <w:t xml:space="preserve"> </w:t>
      </w:r>
      <w:r w:rsidR="007D66BF" w:rsidRPr="007D66BF">
        <w:rPr>
          <w:b/>
          <w:szCs w:val="22"/>
        </w:rPr>
        <w:t>23</w:t>
      </w:r>
      <w:r w:rsidR="007D66BF">
        <w:rPr>
          <w:b/>
          <w:szCs w:val="22"/>
        </w:rPr>
        <w:t xml:space="preserve"> </w:t>
      </w:r>
      <w:r w:rsidR="007D66BF" w:rsidRPr="007D66BF">
        <w:rPr>
          <w:b/>
          <w:szCs w:val="22"/>
        </w:rPr>
        <w:t>964,05</w:t>
      </w:r>
      <w:r w:rsidR="009B5F62" w:rsidRPr="00C02C52">
        <w:rPr>
          <w:szCs w:val="22"/>
        </w:rPr>
        <w:t xml:space="preserve"> </w:t>
      </w:r>
      <w:r w:rsidR="004F3EEB" w:rsidRPr="004953B8">
        <w:rPr>
          <w:szCs w:val="22"/>
        </w:rPr>
        <w:t>Kč</w:t>
      </w:r>
      <w:r w:rsidR="00D15A1C" w:rsidRPr="004953B8">
        <w:rPr>
          <w:szCs w:val="22"/>
        </w:rPr>
        <w:t xml:space="preserve"> </w:t>
      </w:r>
      <w:r w:rsidR="00015F03" w:rsidRPr="004953B8">
        <w:rPr>
          <w:szCs w:val="22"/>
        </w:rPr>
        <w:t>včetně DPH</w:t>
      </w:r>
      <w:r w:rsidR="001D7919">
        <w:rPr>
          <w:szCs w:val="22"/>
        </w:rPr>
        <w:t>.</w:t>
      </w:r>
    </w:p>
    <w:p w14:paraId="76153B04" w14:textId="2785FA32" w:rsidR="001D7919" w:rsidRDefault="001D7919" w:rsidP="004953B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</w:p>
    <w:p w14:paraId="59DC1FD0" w14:textId="02104741" w:rsidR="001D7919" w:rsidRDefault="001D7919" w:rsidP="00F62D5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firstLine="708"/>
        <w:jc w:val="both"/>
        <w:rPr>
          <w:szCs w:val="22"/>
        </w:rPr>
      </w:pPr>
      <w:r>
        <w:rPr>
          <w:szCs w:val="22"/>
        </w:rPr>
        <w:t xml:space="preserve">Cena za tisk </w:t>
      </w:r>
      <w:r w:rsidR="00204F85">
        <w:rPr>
          <w:szCs w:val="22"/>
        </w:rPr>
        <w:t xml:space="preserve">vyššího </w:t>
      </w:r>
      <w:r>
        <w:rPr>
          <w:szCs w:val="22"/>
        </w:rPr>
        <w:t xml:space="preserve">počtu stran publikace Návštěvnost turistických cílů nad rámec smlouvy je </w:t>
      </w:r>
      <w:r w:rsidR="00044204">
        <w:rPr>
          <w:szCs w:val="22"/>
        </w:rPr>
        <w:t>1 620 K</w:t>
      </w:r>
      <w:r w:rsidR="00204F85">
        <w:rPr>
          <w:szCs w:val="22"/>
        </w:rPr>
        <w:t xml:space="preserve">č bez DPH, tj.: </w:t>
      </w:r>
      <w:r w:rsidR="00204F85" w:rsidRPr="00204F85">
        <w:rPr>
          <w:b/>
          <w:szCs w:val="22"/>
        </w:rPr>
        <w:t>1 960 Kč</w:t>
      </w:r>
      <w:r w:rsidR="00204F85">
        <w:rPr>
          <w:szCs w:val="22"/>
        </w:rPr>
        <w:t xml:space="preserve"> včetně DPH. </w:t>
      </w:r>
    </w:p>
    <w:p w14:paraId="7F26CC0E" w14:textId="0E6F3F8F" w:rsidR="001D7919" w:rsidRDefault="001D7919" w:rsidP="004953B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</w:p>
    <w:p w14:paraId="5CE5F7D6" w14:textId="5C46C4D7" w:rsidR="001D7919" w:rsidRDefault="001D7919" w:rsidP="00F62D5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firstLine="708"/>
        <w:jc w:val="both"/>
        <w:rPr>
          <w:szCs w:val="22"/>
        </w:rPr>
      </w:pPr>
      <w:r>
        <w:rPr>
          <w:szCs w:val="22"/>
        </w:rPr>
        <w:t xml:space="preserve">Cena </w:t>
      </w:r>
      <w:r w:rsidR="00F46A8B">
        <w:rPr>
          <w:szCs w:val="22"/>
        </w:rPr>
        <w:t xml:space="preserve">za </w:t>
      </w:r>
      <w:r>
        <w:rPr>
          <w:szCs w:val="22"/>
        </w:rPr>
        <w:t xml:space="preserve">rozdělení tisku publikace Bedekr HKT 2019 do dvou </w:t>
      </w:r>
      <w:r w:rsidR="00F46A8B">
        <w:rPr>
          <w:szCs w:val="22"/>
        </w:rPr>
        <w:t>výrobních procesů je</w:t>
      </w:r>
      <w:r>
        <w:rPr>
          <w:szCs w:val="22"/>
        </w:rPr>
        <w:t xml:space="preserve"> </w:t>
      </w:r>
      <w:r w:rsidR="00C5437A">
        <w:rPr>
          <w:szCs w:val="22"/>
        </w:rPr>
        <w:t xml:space="preserve">45 350 Kč bez DPH, tj.: </w:t>
      </w:r>
      <w:r w:rsidR="00C5437A" w:rsidRPr="00C5437A">
        <w:rPr>
          <w:b/>
          <w:szCs w:val="22"/>
        </w:rPr>
        <w:t>54 873,5 Kč</w:t>
      </w:r>
      <w:r w:rsidR="00C5437A">
        <w:rPr>
          <w:szCs w:val="22"/>
        </w:rPr>
        <w:t xml:space="preserve"> včetně DPH.</w:t>
      </w:r>
    </w:p>
    <w:p w14:paraId="28CC70A8" w14:textId="460AA08B" w:rsidR="001D7919" w:rsidRDefault="001D7919" w:rsidP="004953B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  <w:rPr>
          <w:szCs w:val="22"/>
        </w:rPr>
      </w:pPr>
    </w:p>
    <w:p w14:paraId="2AAA818C" w14:textId="6884C130" w:rsidR="001D7919" w:rsidRDefault="00F46A8B" w:rsidP="00F62D5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firstLine="708"/>
        <w:jc w:val="both"/>
        <w:rPr>
          <w:szCs w:val="22"/>
        </w:rPr>
      </w:pPr>
      <w:r>
        <w:rPr>
          <w:szCs w:val="22"/>
        </w:rPr>
        <w:t>C</w:t>
      </w:r>
      <w:r w:rsidR="00C5437A">
        <w:rPr>
          <w:szCs w:val="22"/>
        </w:rPr>
        <w:t xml:space="preserve">ena za </w:t>
      </w:r>
      <w:r>
        <w:rPr>
          <w:szCs w:val="22"/>
        </w:rPr>
        <w:t>rozdělení tisku publikace</w:t>
      </w:r>
      <w:r w:rsidR="001D7919">
        <w:rPr>
          <w:szCs w:val="22"/>
        </w:rPr>
        <w:t xml:space="preserve"> Czech Music </w:t>
      </w:r>
      <w:proofErr w:type="spellStart"/>
      <w:r w:rsidR="001D7919">
        <w:rPr>
          <w:szCs w:val="22"/>
        </w:rPr>
        <w:t>Guide</w:t>
      </w:r>
      <w:proofErr w:type="spellEnd"/>
      <w:r w:rsidR="001D7919">
        <w:rPr>
          <w:szCs w:val="22"/>
        </w:rPr>
        <w:t xml:space="preserve"> </w:t>
      </w:r>
      <w:r>
        <w:rPr>
          <w:szCs w:val="22"/>
        </w:rPr>
        <w:t>do dvou výrobních procesů</w:t>
      </w:r>
      <w:r w:rsidR="00C5437A">
        <w:rPr>
          <w:szCs w:val="22"/>
        </w:rPr>
        <w:t xml:space="preserve"> </w:t>
      </w:r>
      <w:r w:rsidR="007E3D04">
        <w:rPr>
          <w:szCs w:val="22"/>
        </w:rPr>
        <w:t>je</w:t>
      </w:r>
      <w:r w:rsidR="001D7919">
        <w:rPr>
          <w:szCs w:val="22"/>
        </w:rPr>
        <w:t xml:space="preserve"> </w:t>
      </w:r>
      <w:r>
        <w:rPr>
          <w:szCs w:val="22"/>
        </w:rPr>
        <w:t xml:space="preserve">8 450 Kč bez DPH, tj.: </w:t>
      </w:r>
      <w:r w:rsidRPr="00F46A8B">
        <w:rPr>
          <w:b/>
          <w:szCs w:val="22"/>
        </w:rPr>
        <w:t>10 224,5 Kč</w:t>
      </w:r>
      <w:r>
        <w:rPr>
          <w:szCs w:val="22"/>
        </w:rPr>
        <w:t xml:space="preserve"> včetně DPH.</w:t>
      </w:r>
    </w:p>
    <w:p w14:paraId="0EFCEACE" w14:textId="77777777" w:rsidR="00AB38A5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Ostatní ujednání</w:t>
      </w:r>
    </w:p>
    <w:p w14:paraId="17C89F54" w14:textId="19428FAE"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 xml:space="preserve">Smluvní strany shodně prohlašují, že v ostatním zůstává obsah Smlouvy tímto Dodatkem č. </w:t>
      </w:r>
      <w:r w:rsidR="007D66BF">
        <w:t>2</w:t>
      </w:r>
      <w:r w:rsidRPr="00871D1A">
        <w:t xml:space="preserve"> nedotčen.</w:t>
      </w:r>
    </w:p>
    <w:p w14:paraId="21EEDD9E" w14:textId="77777777"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Závěrečná ustanovení</w:t>
      </w:r>
    </w:p>
    <w:p w14:paraId="63B8AEF8" w14:textId="686E8664"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 xml:space="preserve">Tento Dodatek č. </w:t>
      </w:r>
      <w:r w:rsidR="007D66BF">
        <w:t>2</w:t>
      </w:r>
      <w:r w:rsidRPr="00871D1A">
        <w:t xml:space="preserve"> nabývá platnosti a účinnosti dnem podpisu oběma smluvními stranami. Dnem uzavření tohoto Dodatku č. </w:t>
      </w:r>
      <w:r w:rsidR="007D66BF">
        <w:t>2</w:t>
      </w:r>
      <w:r w:rsidR="0051049F">
        <w:t xml:space="preserve"> </w:t>
      </w:r>
      <w:r w:rsidRPr="00871D1A">
        <w:t xml:space="preserve">je den označený datem u podpisů smluvních stran. Je-li takto označeno více dní, je dnem uzavření tohoto Dodatku č. </w:t>
      </w:r>
      <w:r w:rsidR="007D66BF">
        <w:t>2</w:t>
      </w:r>
      <w:r w:rsidRPr="00871D1A">
        <w:t xml:space="preserve"> den z označených dnů nejpozdější.</w:t>
      </w:r>
    </w:p>
    <w:p w14:paraId="3F1D3F41" w14:textId="63DAB93D" w:rsidR="00AB38A5" w:rsidRPr="00491D4F" w:rsidRDefault="00AB38A5" w:rsidP="00D609D7">
      <w:pPr>
        <w:pStyle w:val="ListNumber-ContinueHeadingCzechTourism"/>
        <w:numPr>
          <w:ilvl w:val="1"/>
          <w:numId w:val="20"/>
        </w:numPr>
        <w:tabs>
          <w:tab w:val="left" w:pos="0"/>
          <w:tab w:val="left" w:pos="851"/>
        </w:tabs>
        <w:spacing w:line="280" w:lineRule="atLeast"/>
        <w:jc w:val="both"/>
        <w:rPr>
          <w:szCs w:val="22"/>
        </w:rPr>
      </w:pPr>
      <w:r w:rsidRPr="00871D1A">
        <w:t xml:space="preserve">Tento Dodatek č. </w:t>
      </w:r>
      <w:r w:rsidR="007D66BF">
        <w:t>2</w:t>
      </w:r>
      <w:r w:rsidRPr="00871D1A">
        <w:t xml:space="preserve"> je vyhotoven ve </w:t>
      </w:r>
      <w:r>
        <w:t>dvou</w:t>
      </w:r>
      <w:r w:rsidRPr="00871D1A">
        <w:t xml:space="preserve"> stejnopisech, </w:t>
      </w:r>
      <w:r w:rsidR="00491D4F">
        <w:t>přičemž každá ze smluvních stran obdrží po jednom stejnopisu</w:t>
      </w:r>
      <w:r w:rsidR="001D2AD9">
        <w:t>.</w:t>
      </w:r>
    </w:p>
    <w:p w14:paraId="60106E50" w14:textId="77777777" w:rsidR="000E3FDA" w:rsidRDefault="000E3FDA" w:rsidP="000E3FDA">
      <w:pPr>
        <w:pStyle w:val="Podpis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14:paraId="7164DAC3" w14:textId="77777777" w:rsidR="000E3FDA" w:rsidRDefault="000E3FDA" w:rsidP="000E3FDA">
      <w:pPr>
        <w:pStyle w:val="Podpis"/>
        <w:spacing w:before="0" w:line="240" w:lineRule="auto"/>
      </w:pPr>
    </w:p>
    <w:p w14:paraId="452953AA" w14:textId="77777777" w:rsidR="000E3FDA" w:rsidRDefault="000E3FDA" w:rsidP="000E3FDA">
      <w:pPr>
        <w:pStyle w:val="Podpis"/>
        <w:spacing w:before="0" w:line="240" w:lineRule="auto"/>
        <w:rPr>
          <w:b w:val="0"/>
        </w:rPr>
      </w:pPr>
    </w:p>
    <w:p w14:paraId="5D7B7F17" w14:textId="77777777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V Praze dne 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D2081">
        <w:rPr>
          <w:b w:val="0"/>
        </w:rPr>
        <w:t>V </w:t>
      </w:r>
      <w:r w:rsidR="006B0117">
        <w:rPr>
          <w:b w:val="0"/>
          <w:szCs w:val="22"/>
        </w:rPr>
        <w:t>Otrokovicích</w:t>
      </w:r>
      <w:r w:rsidRPr="00EC055A">
        <w:rPr>
          <w:b w:val="0"/>
          <w:szCs w:val="22"/>
        </w:rPr>
        <w:t xml:space="preserve"> </w:t>
      </w:r>
      <w:r w:rsidRPr="008D2081">
        <w:rPr>
          <w:b w:val="0"/>
        </w:rPr>
        <w:t>dne _________</w:t>
      </w:r>
    </w:p>
    <w:p w14:paraId="65C7897E" w14:textId="77777777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</w:p>
    <w:p w14:paraId="32F29572" w14:textId="77777777" w:rsidR="000E3FDA" w:rsidRDefault="000E3FDA" w:rsidP="000E3FDA">
      <w:pPr>
        <w:pStyle w:val="Podpis"/>
        <w:spacing w:before="0" w:line="240" w:lineRule="auto"/>
      </w:pPr>
    </w:p>
    <w:p w14:paraId="1F5BF4C2" w14:textId="77777777" w:rsidR="000E3FDA" w:rsidRDefault="000E3FDA" w:rsidP="000E3FDA">
      <w:pPr>
        <w:pStyle w:val="Podpis"/>
        <w:spacing w:before="0" w:line="240" w:lineRule="auto"/>
      </w:pPr>
      <w:r>
        <w:t>_____________________</w:t>
      </w:r>
      <w:r>
        <w:tab/>
      </w:r>
      <w:r>
        <w:tab/>
      </w:r>
      <w:r>
        <w:tab/>
        <w:t>_____________________</w:t>
      </w:r>
    </w:p>
    <w:p w14:paraId="25C96EC0" w14:textId="77777777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Monika Palatková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203DE">
        <w:rPr>
          <w:b w:val="0"/>
          <w:szCs w:val="22"/>
        </w:rPr>
        <w:t>Radim</w:t>
      </w:r>
      <w:r w:rsidR="006B0117">
        <w:rPr>
          <w:b w:val="0"/>
          <w:szCs w:val="22"/>
        </w:rPr>
        <w:t xml:space="preserve"> </w:t>
      </w:r>
      <w:proofErr w:type="spellStart"/>
      <w:r w:rsidR="006B0117">
        <w:rPr>
          <w:b w:val="0"/>
          <w:szCs w:val="22"/>
        </w:rPr>
        <w:t>Hotař</w:t>
      </w:r>
      <w:proofErr w:type="spellEnd"/>
    </w:p>
    <w:p w14:paraId="3BAA7F09" w14:textId="77777777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Ř</w:t>
      </w:r>
      <w:r w:rsidRPr="008D2081">
        <w:rPr>
          <w:b w:val="0"/>
        </w:rPr>
        <w:t>editel</w:t>
      </w:r>
      <w:r>
        <w:rPr>
          <w:b w:val="0"/>
        </w:rPr>
        <w:t>ka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B0117">
        <w:rPr>
          <w:b w:val="0"/>
        </w:rPr>
        <w:tab/>
      </w:r>
      <w:r w:rsidR="006B0117">
        <w:rPr>
          <w:b w:val="0"/>
        </w:rPr>
        <w:tab/>
      </w:r>
      <w:r w:rsidR="006B0117">
        <w:rPr>
          <w:b w:val="0"/>
        </w:rPr>
        <w:tab/>
      </w:r>
      <w:r w:rsidR="006B0117">
        <w:rPr>
          <w:b w:val="0"/>
        </w:rPr>
        <w:tab/>
      </w:r>
      <w:r w:rsidR="002203DE">
        <w:rPr>
          <w:b w:val="0"/>
        </w:rPr>
        <w:t xml:space="preserve">prokurista </w:t>
      </w:r>
      <w:r w:rsidR="006B0117">
        <w:rPr>
          <w:b w:val="0"/>
        </w:rPr>
        <w:t>společnosti</w:t>
      </w:r>
    </w:p>
    <w:p w14:paraId="16D85A75" w14:textId="77777777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České centrály cestovního ruchu-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B0117">
        <w:rPr>
          <w:b w:val="0"/>
          <w:szCs w:val="22"/>
        </w:rPr>
        <w:t>HART PRESS, spol. s.r.o.</w:t>
      </w:r>
    </w:p>
    <w:p w14:paraId="0512FA59" w14:textId="77777777"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CzechTourism</w:t>
      </w:r>
    </w:p>
    <w:sectPr w:rsidR="000E3FDA" w:rsidRPr="008D2081" w:rsidSect="00E962A1">
      <w:footerReference w:type="default" r:id="rId8"/>
      <w:headerReference w:type="first" r:id="rId9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99B1" w14:textId="77777777" w:rsidR="000F2155" w:rsidRDefault="000F2155" w:rsidP="00D067DD">
      <w:pPr>
        <w:spacing w:line="240" w:lineRule="auto"/>
      </w:pPr>
      <w:r>
        <w:separator/>
      </w:r>
    </w:p>
  </w:endnote>
  <w:endnote w:type="continuationSeparator" w:id="0">
    <w:p w14:paraId="0F1B07FE" w14:textId="77777777" w:rsidR="000F2155" w:rsidRDefault="000F2155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49AD" w14:textId="77777777" w:rsidR="002007AB" w:rsidRDefault="00AB38A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D3359CD" wp14:editId="5608BD33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31E5C" w14:textId="77777777" w:rsidR="00A01F07" w:rsidRDefault="00A01F07" w:rsidP="00A01F0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359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1H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Bhr31H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14:paraId="5C531E5C" w14:textId="77777777" w:rsidR="00A01F07" w:rsidRDefault="00A01F07" w:rsidP="00A01F0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84F426B" wp14:editId="03B3C423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6DF34" w14:textId="77777777" w:rsidR="00A01F07" w:rsidRDefault="00A01F07" w:rsidP="00A01F0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F426B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pG&#10;U7K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14:paraId="2486DF34" w14:textId="77777777" w:rsidR="00A01F07" w:rsidRDefault="00A01F07" w:rsidP="00A01F0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2782E36" wp14:editId="779189A2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1A4C0" w14:textId="77777777"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3EEB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4F3EEB" w:rsidRPr="004F3EEB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82E36" id="_x0000_s1031" type="#_x0000_t202" style="position:absolute;margin-left:34pt;margin-top:799.45pt;width:34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    <v:textbox inset="0,0,0,0">
                <w:txbxContent>
                  <w:p w14:paraId="2091A4C0" w14:textId="77777777"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4F3EEB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613316">
                      <w:fldChar w:fldCharType="begin"/>
                    </w:r>
                    <w:r w:rsidR="00613316">
                      <w:instrText xml:space="preserve"> NUMPAGES  \* Arabic  \* MERGEFORMAT </w:instrText>
                    </w:r>
                    <w:r w:rsidR="00613316">
                      <w:fldChar w:fldCharType="separate"/>
                    </w:r>
                    <w:r w:rsidR="004F3EEB" w:rsidRPr="004F3EEB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3</w:t>
                    </w:r>
                    <w:r w:rsidR="00613316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5D2A" w14:textId="77777777" w:rsidR="000F2155" w:rsidRDefault="000F2155" w:rsidP="00D067DD">
      <w:pPr>
        <w:spacing w:line="240" w:lineRule="auto"/>
      </w:pPr>
      <w:r>
        <w:separator/>
      </w:r>
    </w:p>
  </w:footnote>
  <w:footnote w:type="continuationSeparator" w:id="0">
    <w:p w14:paraId="77A0623B" w14:textId="77777777" w:rsidR="000F2155" w:rsidRDefault="000F2155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B3B" w14:textId="77777777" w:rsidR="002007AB" w:rsidRDefault="002007AB" w:rsidP="004A5274">
    <w:pPr>
      <w:pStyle w:val="Zhlav"/>
    </w:pPr>
  </w:p>
  <w:p w14:paraId="70EA3F25" w14:textId="77777777" w:rsidR="002007AB" w:rsidRDefault="002007AB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2559F8A6" wp14:editId="07A4C8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904" cy="1187533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 Tourism - pro elektronicke A4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904" cy="1187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8A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A3382F" wp14:editId="2BAF435C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9E4BA" w14:textId="08751351" w:rsidR="00AB38A5" w:rsidRPr="006C7931" w:rsidRDefault="00543B26" w:rsidP="00AB38A5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7D66BF">
                            <w:t>2</w:t>
                          </w:r>
                        </w:p>
                        <w:p w14:paraId="201861F4" w14:textId="77777777" w:rsidR="002007AB" w:rsidRPr="006C7931" w:rsidRDefault="002007AB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3382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14:paraId="1789E4BA" w14:textId="08751351" w:rsidR="00AB38A5" w:rsidRPr="006C7931" w:rsidRDefault="00543B26" w:rsidP="00AB38A5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7D66BF">
                      <w:t>2</w:t>
                    </w:r>
                  </w:p>
                  <w:p w14:paraId="201861F4" w14:textId="77777777" w:rsidR="002007AB" w:rsidRPr="006C7931" w:rsidRDefault="002007AB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0BDA65B8"/>
    <w:multiLevelType w:val="hybridMultilevel"/>
    <w:tmpl w:val="12ACAD44"/>
    <w:lvl w:ilvl="0" w:tplc="04050019">
      <w:start w:val="1"/>
      <w:numFmt w:val="lowerLetter"/>
      <w:lvlText w:val="%1."/>
      <w:lvlJc w:val="left"/>
      <w:pPr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FC237EA"/>
    <w:multiLevelType w:val="hybridMultilevel"/>
    <w:tmpl w:val="DBC468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11D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53460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47894"/>
    <w:multiLevelType w:val="hybridMultilevel"/>
    <w:tmpl w:val="1742BD26"/>
    <w:lvl w:ilvl="0" w:tplc="374EF9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187C12D1"/>
    <w:multiLevelType w:val="hybridMultilevel"/>
    <w:tmpl w:val="79EE078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9D606A"/>
    <w:multiLevelType w:val="hybridMultilevel"/>
    <w:tmpl w:val="BFFCC18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202678A9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C789F"/>
    <w:multiLevelType w:val="multilevel"/>
    <w:tmpl w:val="B1F47AE6"/>
    <w:numStyleLink w:val="Heading-Number-FollowNumber"/>
  </w:abstractNum>
  <w:abstractNum w:abstractNumId="13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4" w15:restartNumberingAfterBreak="0">
    <w:nsid w:val="29FE1E7A"/>
    <w:multiLevelType w:val="multilevel"/>
    <w:tmpl w:val="C882B7AA"/>
    <w:numStyleLink w:val="Headings"/>
  </w:abstractNum>
  <w:abstractNum w:abstractNumId="15" w15:restartNumberingAfterBreak="0">
    <w:nsid w:val="2A250C5C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723401"/>
    <w:multiLevelType w:val="hybridMultilevel"/>
    <w:tmpl w:val="B5E48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E7D94"/>
    <w:multiLevelType w:val="hybridMultilevel"/>
    <w:tmpl w:val="C9ECDA8A"/>
    <w:lvl w:ilvl="0" w:tplc="D9A635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9" w15:restartNumberingAfterBreak="0">
    <w:nsid w:val="322F645F"/>
    <w:multiLevelType w:val="multilevel"/>
    <w:tmpl w:val="E06C1F70"/>
    <w:numStyleLink w:val="numberingtext"/>
  </w:abstractNum>
  <w:abstractNum w:abstractNumId="20" w15:restartNumberingAfterBreak="0">
    <w:nsid w:val="3535645A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06ACC"/>
    <w:multiLevelType w:val="hybridMultilevel"/>
    <w:tmpl w:val="C2DCE574"/>
    <w:lvl w:ilvl="0" w:tplc="04050019">
      <w:start w:val="1"/>
      <w:numFmt w:val="lowerLetter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38BA6752"/>
    <w:multiLevelType w:val="hybridMultilevel"/>
    <w:tmpl w:val="1E24A524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4" w15:restartNumberingAfterBreak="0">
    <w:nsid w:val="39FA6431"/>
    <w:multiLevelType w:val="multilevel"/>
    <w:tmpl w:val="BC4E701E"/>
    <w:numStyleLink w:val="Headings-Number"/>
  </w:abstractNum>
  <w:abstractNum w:abstractNumId="25" w15:restartNumberingAfterBreak="0">
    <w:nsid w:val="3A521485"/>
    <w:multiLevelType w:val="multilevel"/>
    <w:tmpl w:val="2E3626A2"/>
    <w:numStyleLink w:val="CaptionNumbering"/>
  </w:abstractNum>
  <w:abstractNum w:abstractNumId="26" w15:restartNumberingAfterBreak="0">
    <w:nsid w:val="44250BA3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8" w15:restartNumberingAfterBreak="0">
    <w:nsid w:val="45D82F99"/>
    <w:multiLevelType w:val="multilevel"/>
    <w:tmpl w:val="6E2AC5D8"/>
    <w:numStyleLink w:val="BalloonTextBullet"/>
  </w:abstractNum>
  <w:abstractNum w:abstractNumId="29" w15:restartNumberingAfterBreak="0">
    <w:nsid w:val="47001A89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1" w15:restartNumberingAfterBreak="0">
    <w:nsid w:val="4D4E7BDE"/>
    <w:multiLevelType w:val="hybridMultilevel"/>
    <w:tmpl w:val="A81A903C"/>
    <w:lvl w:ilvl="0" w:tplc="AC12A7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81354"/>
    <w:multiLevelType w:val="hybridMultilevel"/>
    <w:tmpl w:val="C8A0315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4" w15:restartNumberingAfterBreak="0">
    <w:nsid w:val="51475171"/>
    <w:multiLevelType w:val="hybridMultilevel"/>
    <w:tmpl w:val="58729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C28ED"/>
    <w:multiLevelType w:val="multilevel"/>
    <w:tmpl w:val="5E928FD0"/>
    <w:numStyleLink w:val="SchemeLetter"/>
  </w:abstractNum>
  <w:abstractNum w:abstractNumId="36" w15:restartNumberingAfterBreak="0">
    <w:nsid w:val="56B23F0D"/>
    <w:multiLevelType w:val="hybridMultilevel"/>
    <w:tmpl w:val="24703538"/>
    <w:lvl w:ilvl="0" w:tplc="04050019">
      <w:start w:val="1"/>
      <w:numFmt w:val="lowerLetter"/>
      <w:lvlText w:val="%1.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 w15:restartNumberingAfterBreak="0">
    <w:nsid w:val="6877595B"/>
    <w:multiLevelType w:val="hybridMultilevel"/>
    <w:tmpl w:val="DFD0F19E"/>
    <w:lvl w:ilvl="0" w:tplc="704EF86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9D50CC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0" w15:restartNumberingAfterBreak="0">
    <w:nsid w:val="72FE40BB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612EA"/>
    <w:multiLevelType w:val="hybridMultilevel"/>
    <w:tmpl w:val="32B83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241AD"/>
    <w:multiLevelType w:val="multilevel"/>
    <w:tmpl w:val="D8E42092"/>
    <w:numStyleLink w:val="text"/>
  </w:abstractNum>
  <w:abstractNum w:abstractNumId="43" w15:restartNumberingAfterBreak="0">
    <w:nsid w:val="7EB700F1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70BF5"/>
    <w:multiLevelType w:val="hybridMultilevel"/>
    <w:tmpl w:val="C6BEEAA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DB46EA"/>
    <w:multiLevelType w:val="hybridMultilevel"/>
    <w:tmpl w:val="79EE078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6"/>
  </w:num>
  <w:num w:numId="3">
    <w:abstractNumId w:val="33"/>
  </w:num>
  <w:num w:numId="4">
    <w:abstractNumId w:val="19"/>
  </w:num>
  <w:num w:numId="5">
    <w:abstractNumId w:val="30"/>
  </w:num>
  <w:num w:numId="6">
    <w:abstractNumId w:val="0"/>
  </w:num>
  <w:num w:numId="7">
    <w:abstractNumId w:val="23"/>
  </w:num>
  <w:num w:numId="8">
    <w:abstractNumId w:val="28"/>
  </w:num>
  <w:num w:numId="9">
    <w:abstractNumId w:val="13"/>
  </w:num>
  <w:num w:numId="10">
    <w:abstractNumId w:val="18"/>
  </w:num>
  <w:num w:numId="11">
    <w:abstractNumId w:val="7"/>
  </w:num>
  <w:num w:numId="12">
    <w:abstractNumId w:val="35"/>
  </w:num>
  <w:num w:numId="13">
    <w:abstractNumId w:val="14"/>
  </w:num>
  <w:num w:numId="14">
    <w:abstractNumId w:val="24"/>
  </w:num>
  <w:num w:numId="15">
    <w:abstractNumId w:val="10"/>
  </w:num>
  <w:num w:numId="16">
    <w:abstractNumId w:val="25"/>
  </w:num>
  <w:num w:numId="17">
    <w:abstractNumId w:val="27"/>
  </w:num>
  <w:num w:numId="18">
    <w:abstractNumId w:val="42"/>
  </w:num>
  <w:num w:numId="19">
    <w:abstractNumId w:val="12"/>
  </w:num>
  <w:num w:numId="20">
    <w:abstractNumId w:val="12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1">
    <w:abstractNumId w:val="37"/>
  </w:num>
  <w:num w:numId="22">
    <w:abstractNumId w:val="31"/>
  </w:num>
  <w:num w:numId="23">
    <w:abstractNumId w:val="5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8"/>
  </w:num>
  <w:num w:numId="33">
    <w:abstractNumId w:val="34"/>
  </w:num>
  <w:num w:numId="34">
    <w:abstractNumId w:val="4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"/>
  </w:num>
  <w:num w:numId="38">
    <w:abstractNumId w:val="15"/>
  </w:num>
  <w:num w:numId="39">
    <w:abstractNumId w:val="22"/>
  </w:num>
  <w:num w:numId="40">
    <w:abstractNumId w:val="44"/>
  </w:num>
  <w:num w:numId="41">
    <w:abstractNumId w:val="21"/>
  </w:num>
  <w:num w:numId="42">
    <w:abstractNumId w:val="1"/>
  </w:num>
  <w:num w:numId="43">
    <w:abstractNumId w:val="36"/>
  </w:num>
  <w:num w:numId="44">
    <w:abstractNumId w:val="26"/>
  </w:num>
  <w:num w:numId="45">
    <w:abstractNumId w:val="3"/>
  </w:num>
  <w:num w:numId="46">
    <w:abstractNumId w:val="32"/>
  </w:num>
  <w:num w:numId="47">
    <w:abstractNumId w:val="20"/>
  </w:num>
  <w:num w:numId="48">
    <w:abstractNumId w:val="8"/>
  </w:num>
  <w:num w:numId="4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81921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41"/>
    <w:rsid w:val="00001703"/>
    <w:rsid w:val="0000453F"/>
    <w:rsid w:val="0000503F"/>
    <w:rsid w:val="000051A9"/>
    <w:rsid w:val="00005379"/>
    <w:rsid w:val="000066D6"/>
    <w:rsid w:val="000066F1"/>
    <w:rsid w:val="00015F03"/>
    <w:rsid w:val="00017E04"/>
    <w:rsid w:val="000216D5"/>
    <w:rsid w:val="00027D84"/>
    <w:rsid w:val="00031AE0"/>
    <w:rsid w:val="00033DB7"/>
    <w:rsid w:val="00034AC7"/>
    <w:rsid w:val="00037176"/>
    <w:rsid w:val="00040EBD"/>
    <w:rsid w:val="000421F3"/>
    <w:rsid w:val="000425FE"/>
    <w:rsid w:val="00044204"/>
    <w:rsid w:val="00045A0B"/>
    <w:rsid w:val="0004642D"/>
    <w:rsid w:val="00046F04"/>
    <w:rsid w:val="00052231"/>
    <w:rsid w:val="0005784A"/>
    <w:rsid w:val="0006036E"/>
    <w:rsid w:val="000630DC"/>
    <w:rsid w:val="000635AE"/>
    <w:rsid w:val="0006395B"/>
    <w:rsid w:val="0007161E"/>
    <w:rsid w:val="0007261F"/>
    <w:rsid w:val="00076B7D"/>
    <w:rsid w:val="00086354"/>
    <w:rsid w:val="00091051"/>
    <w:rsid w:val="000941F4"/>
    <w:rsid w:val="000A1486"/>
    <w:rsid w:val="000B223C"/>
    <w:rsid w:val="000B2FF0"/>
    <w:rsid w:val="000B43D2"/>
    <w:rsid w:val="000B5E02"/>
    <w:rsid w:val="000B6D9C"/>
    <w:rsid w:val="000C1B45"/>
    <w:rsid w:val="000C2222"/>
    <w:rsid w:val="000C6CD8"/>
    <w:rsid w:val="000C7C96"/>
    <w:rsid w:val="000D108C"/>
    <w:rsid w:val="000D2035"/>
    <w:rsid w:val="000E3C94"/>
    <w:rsid w:val="000E3FDA"/>
    <w:rsid w:val="000E48AB"/>
    <w:rsid w:val="000E7064"/>
    <w:rsid w:val="000F2155"/>
    <w:rsid w:val="000F302D"/>
    <w:rsid w:val="000F3AF9"/>
    <w:rsid w:val="000F7777"/>
    <w:rsid w:val="0010316D"/>
    <w:rsid w:val="00113D7F"/>
    <w:rsid w:val="001151E5"/>
    <w:rsid w:val="0012243A"/>
    <w:rsid w:val="00122F46"/>
    <w:rsid w:val="0012382A"/>
    <w:rsid w:val="00124CF1"/>
    <w:rsid w:val="0012652F"/>
    <w:rsid w:val="0014270A"/>
    <w:rsid w:val="00142BB5"/>
    <w:rsid w:val="001468A0"/>
    <w:rsid w:val="001515D7"/>
    <w:rsid w:val="00153162"/>
    <w:rsid w:val="00153267"/>
    <w:rsid w:val="001564B0"/>
    <w:rsid w:val="00156577"/>
    <w:rsid w:val="001611B5"/>
    <w:rsid w:val="00162560"/>
    <w:rsid w:val="001651C7"/>
    <w:rsid w:val="001705C8"/>
    <w:rsid w:val="00171124"/>
    <w:rsid w:val="00181A37"/>
    <w:rsid w:val="0018535B"/>
    <w:rsid w:val="0018686A"/>
    <w:rsid w:val="001905DD"/>
    <w:rsid w:val="00195477"/>
    <w:rsid w:val="001A13D8"/>
    <w:rsid w:val="001A3D49"/>
    <w:rsid w:val="001A67CE"/>
    <w:rsid w:val="001A6B3A"/>
    <w:rsid w:val="001B3132"/>
    <w:rsid w:val="001C09B0"/>
    <w:rsid w:val="001C7B68"/>
    <w:rsid w:val="001D1FB6"/>
    <w:rsid w:val="001D2AD9"/>
    <w:rsid w:val="001D321F"/>
    <w:rsid w:val="001D4163"/>
    <w:rsid w:val="001D7919"/>
    <w:rsid w:val="001E2B32"/>
    <w:rsid w:val="001E4B1F"/>
    <w:rsid w:val="001F31CB"/>
    <w:rsid w:val="001F388E"/>
    <w:rsid w:val="002007AB"/>
    <w:rsid w:val="00201138"/>
    <w:rsid w:val="002018C0"/>
    <w:rsid w:val="0020237A"/>
    <w:rsid w:val="00202D0F"/>
    <w:rsid w:val="00204F85"/>
    <w:rsid w:val="00207610"/>
    <w:rsid w:val="00207940"/>
    <w:rsid w:val="002138E2"/>
    <w:rsid w:val="002203DE"/>
    <w:rsid w:val="00221C40"/>
    <w:rsid w:val="00222CC4"/>
    <w:rsid w:val="00224AA4"/>
    <w:rsid w:val="00240854"/>
    <w:rsid w:val="002408C2"/>
    <w:rsid w:val="00240C62"/>
    <w:rsid w:val="00242A96"/>
    <w:rsid w:val="002631CE"/>
    <w:rsid w:val="00265117"/>
    <w:rsid w:val="0027070E"/>
    <w:rsid w:val="00270B89"/>
    <w:rsid w:val="002739A9"/>
    <w:rsid w:val="00277045"/>
    <w:rsid w:val="00282E09"/>
    <w:rsid w:val="00284EC4"/>
    <w:rsid w:val="00294DA0"/>
    <w:rsid w:val="002952C1"/>
    <w:rsid w:val="002A0BD6"/>
    <w:rsid w:val="002A2457"/>
    <w:rsid w:val="002A3C2D"/>
    <w:rsid w:val="002A4324"/>
    <w:rsid w:val="002A4A79"/>
    <w:rsid w:val="002A61D2"/>
    <w:rsid w:val="002B50FE"/>
    <w:rsid w:val="002C06D2"/>
    <w:rsid w:val="002C235B"/>
    <w:rsid w:val="002C33C7"/>
    <w:rsid w:val="002C35B1"/>
    <w:rsid w:val="002C4F52"/>
    <w:rsid w:val="002D5E52"/>
    <w:rsid w:val="002D6B80"/>
    <w:rsid w:val="002E1997"/>
    <w:rsid w:val="002E1F02"/>
    <w:rsid w:val="002E331F"/>
    <w:rsid w:val="002F086F"/>
    <w:rsid w:val="002F57CC"/>
    <w:rsid w:val="002F77D2"/>
    <w:rsid w:val="003010EA"/>
    <w:rsid w:val="00301F9F"/>
    <w:rsid w:val="003061FD"/>
    <w:rsid w:val="00310A8D"/>
    <w:rsid w:val="00312FD9"/>
    <w:rsid w:val="003200C7"/>
    <w:rsid w:val="003222CB"/>
    <w:rsid w:val="00327BC8"/>
    <w:rsid w:val="0033283E"/>
    <w:rsid w:val="00337079"/>
    <w:rsid w:val="00343911"/>
    <w:rsid w:val="00355B5A"/>
    <w:rsid w:val="00355C61"/>
    <w:rsid w:val="00357F90"/>
    <w:rsid w:val="00362152"/>
    <w:rsid w:val="00364327"/>
    <w:rsid w:val="00367947"/>
    <w:rsid w:val="0036794B"/>
    <w:rsid w:val="0037257D"/>
    <w:rsid w:val="00374A44"/>
    <w:rsid w:val="003753A4"/>
    <w:rsid w:val="00381A51"/>
    <w:rsid w:val="00382041"/>
    <w:rsid w:val="00382DC0"/>
    <w:rsid w:val="00384C88"/>
    <w:rsid w:val="00384CCC"/>
    <w:rsid w:val="0038643B"/>
    <w:rsid w:val="00387554"/>
    <w:rsid w:val="003976BC"/>
    <w:rsid w:val="003A041E"/>
    <w:rsid w:val="003A1A8F"/>
    <w:rsid w:val="003A417B"/>
    <w:rsid w:val="003B4D9A"/>
    <w:rsid w:val="003B6C3F"/>
    <w:rsid w:val="003C0FDB"/>
    <w:rsid w:val="003C207C"/>
    <w:rsid w:val="003C5A68"/>
    <w:rsid w:val="003D0C8A"/>
    <w:rsid w:val="003D1833"/>
    <w:rsid w:val="003D1FB6"/>
    <w:rsid w:val="003D33E8"/>
    <w:rsid w:val="003D3E7C"/>
    <w:rsid w:val="003E6C5D"/>
    <w:rsid w:val="003F1960"/>
    <w:rsid w:val="003F1FFA"/>
    <w:rsid w:val="003F35D1"/>
    <w:rsid w:val="003F5871"/>
    <w:rsid w:val="00400E43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0E9C"/>
    <w:rsid w:val="00453E9A"/>
    <w:rsid w:val="0045574A"/>
    <w:rsid w:val="00455FB0"/>
    <w:rsid w:val="00456FF6"/>
    <w:rsid w:val="00457C21"/>
    <w:rsid w:val="00462053"/>
    <w:rsid w:val="00464E1D"/>
    <w:rsid w:val="00465EAD"/>
    <w:rsid w:val="004731EF"/>
    <w:rsid w:val="00476503"/>
    <w:rsid w:val="00481599"/>
    <w:rsid w:val="00481D73"/>
    <w:rsid w:val="0048299C"/>
    <w:rsid w:val="00483C88"/>
    <w:rsid w:val="0048569D"/>
    <w:rsid w:val="00486A38"/>
    <w:rsid w:val="00491D4F"/>
    <w:rsid w:val="004936B1"/>
    <w:rsid w:val="004938AF"/>
    <w:rsid w:val="004953B8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F94"/>
    <w:rsid w:val="004B175D"/>
    <w:rsid w:val="004B372C"/>
    <w:rsid w:val="004B3D29"/>
    <w:rsid w:val="004B4073"/>
    <w:rsid w:val="004C0507"/>
    <w:rsid w:val="004C25E8"/>
    <w:rsid w:val="004C51EC"/>
    <w:rsid w:val="004C52FC"/>
    <w:rsid w:val="004D4616"/>
    <w:rsid w:val="004E3FCB"/>
    <w:rsid w:val="004E7E2C"/>
    <w:rsid w:val="004F2A04"/>
    <w:rsid w:val="004F3EEB"/>
    <w:rsid w:val="004F4F70"/>
    <w:rsid w:val="004F654E"/>
    <w:rsid w:val="004F75B2"/>
    <w:rsid w:val="0050155B"/>
    <w:rsid w:val="00502974"/>
    <w:rsid w:val="00504440"/>
    <w:rsid w:val="0050528C"/>
    <w:rsid w:val="00506D09"/>
    <w:rsid w:val="00507D72"/>
    <w:rsid w:val="00507E8F"/>
    <w:rsid w:val="0051049F"/>
    <w:rsid w:val="00512883"/>
    <w:rsid w:val="0052689A"/>
    <w:rsid w:val="00531032"/>
    <w:rsid w:val="00533F9E"/>
    <w:rsid w:val="00534864"/>
    <w:rsid w:val="00534DC9"/>
    <w:rsid w:val="00535001"/>
    <w:rsid w:val="00543B26"/>
    <w:rsid w:val="00544D71"/>
    <w:rsid w:val="00550263"/>
    <w:rsid w:val="005575FD"/>
    <w:rsid w:val="00567256"/>
    <w:rsid w:val="00567C14"/>
    <w:rsid w:val="005702BB"/>
    <w:rsid w:val="0057085F"/>
    <w:rsid w:val="0057177A"/>
    <w:rsid w:val="00571F63"/>
    <w:rsid w:val="00577774"/>
    <w:rsid w:val="0058514F"/>
    <w:rsid w:val="0058581A"/>
    <w:rsid w:val="00592B21"/>
    <w:rsid w:val="00595A12"/>
    <w:rsid w:val="00596ABE"/>
    <w:rsid w:val="005A6B6C"/>
    <w:rsid w:val="005B1248"/>
    <w:rsid w:val="005B3898"/>
    <w:rsid w:val="005B397A"/>
    <w:rsid w:val="005B56F5"/>
    <w:rsid w:val="005B691B"/>
    <w:rsid w:val="005C26AE"/>
    <w:rsid w:val="005C4618"/>
    <w:rsid w:val="005C732D"/>
    <w:rsid w:val="005D1BC8"/>
    <w:rsid w:val="005D589C"/>
    <w:rsid w:val="005E3E24"/>
    <w:rsid w:val="005E57ED"/>
    <w:rsid w:val="005F347C"/>
    <w:rsid w:val="005F537E"/>
    <w:rsid w:val="005F7555"/>
    <w:rsid w:val="005F7C20"/>
    <w:rsid w:val="0060083E"/>
    <w:rsid w:val="006107ED"/>
    <w:rsid w:val="00611AB1"/>
    <w:rsid w:val="00611FF9"/>
    <w:rsid w:val="00613184"/>
    <w:rsid w:val="00613316"/>
    <w:rsid w:val="006167A4"/>
    <w:rsid w:val="00617310"/>
    <w:rsid w:val="00617AE3"/>
    <w:rsid w:val="00620B35"/>
    <w:rsid w:val="00621F17"/>
    <w:rsid w:val="00627DBE"/>
    <w:rsid w:val="00630D4D"/>
    <w:rsid w:val="00631343"/>
    <w:rsid w:val="00641275"/>
    <w:rsid w:val="00645042"/>
    <w:rsid w:val="006468F0"/>
    <w:rsid w:val="00656B43"/>
    <w:rsid w:val="006620DF"/>
    <w:rsid w:val="006644B5"/>
    <w:rsid w:val="00664736"/>
    <w:rsid w:val="00671F00"/>
    <w:rsid w:val="00675087"/>
    <w:rsid w:val="00675977"/>
    <w:rsid w:val="00676781"/>
    <w:rsid w:val="00682F1A"/>
    <w:rsid w:val="006864C0"/>
    <w:rsid w:val="0069463C"/>
    <w:rsid w:val="006949D8"/>
    <w:rsid w:val="006952F1"/>
    <w:rsid w:val="006A0F57"/>
    <w:rsid w:val="006A1812"/>
    <w:rsid w:val="006A3FA4"/>
    <w:rsid w:val="006B0117"/>
    <w:rsid w:val="006B04A2"/>
    <w:rsid w:val="006B17C3"/>
    <w:rsid w:val="006B48A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E48E5"/>
    <w:rsid w:val="006E66C1"/>
    <w:rsid w:val="006F09FB"/>
    <w:rsid w:val="006F1423"/>
    <w:rsid w:val="006F3781"/>
    <w:rsid w:val="006F65F8"/>
    <w:rsid w:val="006F6D8C"/>
    <w:rsid w:val="006F76BC"/>
    <w:rsid w:val="00702D02"/>
    <w:rsid w:val="00703D2C"/>
    <w:rsid w:val="007051A2"/>
    <w:rsid w:val="00711755"/>
    <w:rsid w:val="00711ABD"/>
    <w:rsid w:val="00712D08"/>
    <w:rsid w:val="00714216"/>
    <w:rsid w:val="00716788"/>
    <w:rsid w:val="00717C4A"/>
    <w:rsid w:val="00722A2E"/>
    <w:rsid w:val="0073217E"/>
    <w:rsid w:val="00732893"/>
    <w:rsid w:val="00736229"/>
    <w:rsid w:val="00740B1B"/>
    <w:rsid w:val="00740BAA"/>
    <w:rsid w:val="0074266D"/>
    <w:rsid w:val="00747148"/>
    <w:rsid w:val="007527AD"/>
    <w:rsid w:val="00753652"/>
    <w:rsid w:val="00753CAB"/>
    <w:rsid w:val="007568F1"/>
    <w:rsid w:val="00757866"/>
    <w:rsid w:val="00760E4A"/>
    <w:rsid w:val="007639FF"/>
    <w:rsid w:val="00767AFB"/>
    <w:rsid w:val="00767B8E"/>
    <w:rsid w:val="00774055"/>
    <w:rsid w:val="00774183"/>
    <w:rsid w:val="00780938"/>
    <w:rsid w:val="00781BAB"/>
    <w:rsid w:val="00782C59"/>
    <w:rsid w:val="00783C25"/>
    <w:rsid w:val="00786455"/>
    <w:rsid w:val="00787654"/>
    <w:rsid w:val="00787A28"/>
    <w:rsid w:val="00787FF5"/>
    <w:rsid w:val="0079154A"/>
    <w:rsid w:val="00792D68"/>
    <w:rsid w:val="007939B1"/>
    <w:rsid w:val="007954FE"/>
    <w:rsid w:val="007A08E4"/>
    <w:rsid w:val="007A4786"/>
    <w:rsid w:val="007B6A64"/>
    <w:rsid w:val="007B75F5"/>
    <w:rsid w:val="007C0289"/>
    <w:rsid w:val="007C19FC"/>
    <w:rsid w:val="007C1A39"/>
    <w:rsid w:val="007C57B2"/>
    <w:rsid w:val="007D2EE8"/>
    <w:rsid w:val="007D3EC3"/>
    <w:rsid w:val="007D440B"/>
    <w:rsid w:val="007D66BF"/>
    <w:rsid w:val="007D6E95"/>
    <w:rsid w:val="007E170F"/>
    <w:rsid w:val="007E3129"/>
    <w:rsid w:val="007E3D04"/>
    <w:rsid w:val="007E5164"/>
    <w:rsid w:val="007F01BE"/>
    <w:rsid w:val="007F15F0"/>
    <w:rsid w:val="007F1C58"/>
    <w:rsid w:val="007F2F4D"/>
    <w:rsid w:val="007F3C13"/>
    <w:rsid w:val="007F73B4"/>
    <w:rsid w:val="00802C04"/>
    <w:rsid w:val="00803A61"/>
    <w:rsid w:val="0081094F"/>
    <w:rsid w:val="008131C2"/>
    <w:rsid w:val="00822CD7"/>
    <w:rsid w:val="00823A9C"/>
    <w:rsid w:val="00823FD5"/>
    <w:rsid w:val="00826F93"/>
    <w:rsid w:val="0083132A"/>
    <w:rsid w:val="008410D1"/>
    <w:rsid w:val="00845DE3"/>
    <w:rsid w:val="00847D7B"/>
    <w:rsid w:val="00853FBB"/>
    <w:rsid w:val="00857521"/>
    <w:rsid w:val="008651AC"/>
    <w:rsid w:val="00866DDE"/>
    <w:rsid w:val="008673A7"/>
    <w:rsid w:val="00874E56"/>
    <w:rsid w:val="00876804"/>
    <w:rsid w:val="00876CF3"/>
    <w:rsid w:val="00876FB7"/>
    <w:rsid w:val="00877A23"/>
    <w:rsid w:val="0088070E"/>
    <w:rsid w:val="008822E9"/>
    <w:rsid w:val="00890119"/>
    <w:rsid w:val="00892715"/>
    <w:rsid w:val="008940D4"/>
    <w:rsid w:val="00894DB4"/>
    <w:rsid w:val="00895EF6"/>
    <w:rsid w:val="008A4EC6"/>
    <w:rsid w:val="008A6280"/>
    <w:rsid w:val="008A70E3"/>
    <w:rsid w:val="008B18DE"/>
    <w:rsid w:val="008B3147"/>
    <w:rsid w:val="008B62AE"/>
    <w:rsid w:val="008B6F17"/>
    <w:rsid w:val="008B7380"/>
    <w:rsid w:val="008C2300"/>
    <w:rsid w:val="008C57BE"/>
    <w:rsid w:val="008C6473"/>
    <w:rsid w:val="008C69E8"/>
    <w:rsid w:val="008D4CF3"/>
    <w:rsid w:val="008D4E78"/>
    <w:rsid w:val="008D518C"/>
    <w:rsid w:val="008E4A7C"/>
    <w:rsid w:val="008E74E4"/>
    <w:rsid w:val="008F3D0C"/>
    <w:rsid w:val="00911308"/>
    <w:rsid w:val="00920E5E"/>
    <w:rsid w:val="00922406"/>
    <w:rsid w:val="00922CCB"/>
    <w:rsid w:val="009239C8"/>
    <w:rsid w:val="009300BA"/>
    <w:rsid w:val="0093703F"/>
    <w:rsid w:val="00937DA9"/>
    <w:rsid w:val="00942E75"/>
    <w:rsid w:val="00950965"/>
    <w:rsid w:val="00953D18"/>
    <w:rsid w:val="00956487"/>
    <w:rsid w:val="00957980"/>
    <w:rsid w:val="0096191F"/>
    <w:rsid w:val="0096314D"/>
    <w:rsid w:val="00965FA8"/>
    <w:rsid w:val="00966818"/>
    <w:rsid w:val="00971E34"/>
    <w:rsid w:val="009763C7"/>
    <w:rsid w:val="00980099"/>
    <w:rsid w:val="0098470F"/>
    <w:rsid w:val="009866AE"/>
    <w:rsid w:val="00987D48"/>
    <w:rsid w:val="00995972"/>
    <w:rsid w:val="00997C9C"/>
    <w:rsid w:val="009A18C9"/>
    <w:rsid w:val="009A2A44"/>
    <w:rsid w:val="009A2F6B"/>
    <w:rsid w:val="009A30D1"/>
    <w:rsid w:val="009A5129"/>
    <w:rsid w:val="009A5233"/>
    <w:rsid w:val="009B54C5"/>
    <w:rsid w:val="009B5F62"/>
    <w:rsid w:val="009B65BB"/>
    <w:rsid w:val="009B7BC2"/>
    <w:rsid w:val="009C1C25"/>
    <w:rsid w:val="009C7276"/>
    <w:rsid w:val="009E0FD8"/>
    <w:rsid w:val="009E3A43"/>
    <w:rsid w:val="009E3B09"/>
    <w:rsid w:val="009F6DA0"/>
    <w:rsid w:val="009F713C"/>
    <w:rsid w:val="00A01374"/>
    <w:rsid w:val="00A01F07"/>
    <w:rsid w:val="00A06683"/>
    <w:rsid w:val="00A067CC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1F6B"/>
    <w:rsid w:val="00A4532E"/>
    <w:rsid w:val="00A46CE5"/>
    <w:rsid w:val="00A509B2"/>
    <w:rsid w:val="00A53D7F"/>
    <w:rsid w:val="00A57A12"/>
    <w:rsid w:val="00A6080B"/>
    <w:rsid w:val="00A6099F"/>
    <w:rsid w:val="00A64133"/>
    <w:rsid w:val="00A64C65"/>
    <w:rsid w:val="00A674C9"/>
    <w:rsid w:val="00A73DE9"/>
    <w:rsid w:val="00A75B94"/>
    <w:rsid w:val="00A81ED5"/>
    <w:rsid w:val="00A827EC"/>
    <w:rsid w:val="00A82DC5"/>
    <w:rsid w:val="00A839E1"/>
    <w:rsid w:val="00A855AC"/>
    <w:rsid w:val="00A8756A"/>
    <w:rsid w:val="00A915CA"/>
    <w:rsid w:val="00A95F5B"/>
    <w:rsid w:val="00A96A78"/>
    <w:rsid w:val="00AA3BDD"/>
    <w:rsid w:val="00AB15C8"/>
    <w:rsid w:val="00AB246A"/>
    <w:rsid w:val="00AB26DF"/>
    <w:rsid w:val="00AB38A5"/>
    <w:rsid w:val="00AB42AF"/>
    <w:rsid w:val="00AB5DF4"/>
    <w:rsid w:val="00AC1DD0"/>
    <w:rsid w:val="00AC4DB9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478D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6858"/>
    <w:rsid w:val="00B37199"/>
    <w:rsid w:val="00B37DC1"/>
    <w:rsid w:val="00B43E79"/>
    <w:rsid w:val="00B4501B"/>
    <w:rsid w:val="00B45CE4"/>
    <w:rsid w:val="00B46393"/>
    <w:rsid w:val="00B54917"/>
    <w:rsid w:val="00B577CF"/>
    <w:rsid w:val="00B57A1A"/>
    <w:rsid w:val="00B60455"/>
    <w:rsid w:val="00B61E82"/>
    <w:rsid w:val="00B65C13"/>
    <w:rsid w:val="00B66264"/>
    <w:rsid w:val="00B70179"/>
    <w:rsid w:val="00B703A2"/>
    <w:rsid w:val="00B74348"/>
    <w:rsid w:val="00B83762"/>
    <w:rsid w:val="00B90ABA"/>
    <w:rsid w:val="00B965FC"/>
    <w:rsid w:val="00B96D44"/>
    <w:rsid w:val="00BA034B"/>
    <w:rsid w:val="00BA24C1"/>
    <w:rsid w:val="00BA4F5C"/>
    <w:rsid w:val="00BA6254"/>
    <w:rsid w:val="00BB25DB"/>
    <w:rsid w:val="00BB2E3B"/>
    <w:rsid w:val="00BB55E7"/>
    <w:rsid w:val="00BC0D6C"/>
    <w:rsid w:val="00BC20DA"/>
    <w:rsid w:val="00BC609A"/>
    <w:rsid w:val="00BD09B0"/>
    <w:rsid w:val="00BD546D"/>
    <w:rsid w:val="00BD560C"/>
    <w:rsid w:val="00BD77C7"/>
    <w:rsid w:val="00BE3380"/>
    <w:rsid w:val="00BE383A"/>
    <w:rsid w:val="00BE3996"/>
    <w:rsid w:val="00BF22AD"/>
    <w:rsid w:val="00C02FAF"/>
    <w:rsid w:val="00C0596E"/>
    <w:rsid w:val="00C13706"/>
    <w:rsid w:val="00C13A07"/>
    <w:rsid w:val="00C16A73"/>
    <w:rsid w:val="00C17F4A"/>
    <w:rsid w:val="00C212EC"/>
    <w:rsid w:val="00C24066"/>
    <w:rsid w:val="00C264DC"/>
    <w:rsid w:val="00C26AF4"/>
    <w:rsid w:val="00C27B9C"/>
    <w:rsid w:val="00C3161B"/>
    <w:rsid w:val="00C3268F"/>
    <w:rsid w:val="00C32A07"/>
    <w:rsid w:val="00C32F6F"/>
    <w:rsid w:val="00C33B48"/>
    <w:rsid w:val="00C33DD6"/>
    <w:rsid w:val="00C34110"/>
    <w:rsid w:val="00C43227"/>
    <w:rsid w:val="00C50450"/>
    <w:rsid w:val="00C516EE"/>
    <w:rsid w:val="00C53D58"/>
    <w:rsid w:val="00C5437A"/>
    <w:rsid w:val="00C549F9"/>
    <w:rsid w:val="00C57C27"/>
    <w:rsid w:val="00C63B42"/>
    <w:rsid w:val="00C67651"/>
    <w:rsid w:val="00C7082C"/>
    <w:rsid w:val="00C721A4"/>
    <w:rsid w:val="00C80B14"/>
    <w:rsid w:val="00C81613"/>
    <w:rsid w:val="00C82B7C"/>
    <w:rsid w:val="00C86E1F"/>
    <w:rsid w:val="00C90994"/>
    <w:rsid w:val="00C947E0"/>
    <w:rsid w:val="00C97126"/>
    <w:rsid w:val="00CA0909"/>
    <w:rsid w:val="00CB0457"/>
    <w:rsid w:val="00CB1645"/>
    <w:rsid w:val="00CB339F"/>
    <w:rsid w:val="00CB3C49"/>
    <w:rsid w:val="00CB65D5"/>
    <w:rsid w:val="00CD0B70"/>
    <w:rsid w:val="00CD0C58"/>
    <w:rsid w:val="00CD4247"/>
    <w:rsid w:val="00CD43E9"/>
    <w:rsid w:val="00CE0592"/>
    <w:rsid w:val="00CE05C3"/>
    <w:rsid w:val="00CE0FD5"/>
    <w:rsid w:val="00CE145B"/>
    <w:rsid w:val="00CE6277"/>
    <w:rsid w:val="00CF1691"/>
    <w:rsid w:val="00CF4658"/>
    <w:rsid w:val="00D01572"/>
    <w:rsid w:val="00D0274C"/>
    <w:rsid w:val="00D03B52"/>
    <w:rsid w:val="00D06163"/>
    <w:rsid w:val="00D067DD"/>
    <w:rsid w:val="00D13573"/>
    <w:rsid w:val="00D13AF2"/>
    <w:rsid w:val="00D15A1C"/>
    <w:rsid w:val="00D1781F"/>
    <w:rsid w:val="00D23599"/>
    <w:rsid w:val="00D32591"/>
    <w:rsid w:val="00D33E3B"/>
    <w:rsid w:val="00D36701"/>
    <w:rsid w:val="00D41E2C"/>
    <w:rsid w:val="00D43092"/>
    <w:rsid w:val="00D4403E"/>
    <w:rsid w:val="00D45509"/>
    <w:rsid w:val="00D468C3"/>
    <w:rsid w:val="00D46D86"/>
    <w:rsid w:val="00D50A26"/>
    <w:rsid w:val="00D57342"/>
    <w:rsid w:val="00D609D7"/>
    <w:rsid w:val="00D6246B"/>
    <w:rsid w:val="00D62C13"/>
    <w:rsid w:val="00D656F4"/>
    <w:rsid w:val="00D71693"/>
    <w:rsid w:val="00D72D6E"/>
    <w:rsid w:val="00D747E1"/>
    <w:rsid w:val="00D7488E"/>
    <w:rsid w:val="00D75D37"/>
    <w:rsid w:val="00D93EEA"/>
    <w:rsid w:val="00D97989"/>
    <w:rsid w:val="00DA2585"/>
    <w:rsid w:val="00DA57EA"/>
    <w:rsid w:val="00DA590A"/>
    <w:rsid w:val="00DA71E6"/>
    <w:rsid w:val="00DB0B28"/>
    <w:rsid w:val="00DB1461"/>
    <w:rsid w:val="00DB1804"/>
    <w:rsid w:val="00DB2B7D"/>
    <w:rsid w:val="00DB3CFF"/>
    <w:rsid w:val="00DB5ED4"/>
    <w:rsid w:val="00DB6C24"/>
    <w:rsid w:val="00DB731E"/>
    <w:rsid w:val="00DC34D0"/>
    <w:rsid w:val="00DC388A"/>
    <w:rsid w:val="00DD13A8"/>
    <w:rsid w:val="00DD45B5"/>
    <w:rsid w:val="00DD5A5B"/>
    <w:rsid w:val="00DE5E9E"/>
    <w:rsid w:val="00DE703C"/>
    <w:rsid w:val="00DE7E8C"/>
    <w:rsid w:val="00DF084A"/>
    <w:rsid w:val="00DF086F"/>
    <w:rsid w:val="00E01A87"/>
    <w:rsid w:val="00E04F7F"/>
    <w:rsid w:val="00E061AA"/>
    <w:rsid w:val="00E12D85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5D63"/>
    <w:rsid w:val="00E57C79"/>
    <w:rsid w:val="00E600C2"/>
    <w:rsid w:val="00E61001"/>
    <w:rsid w:val="00E62980"/>
    <w:rsid w:val="00E65D26"/>
    <w:rsid w:val="00E661B1"/>
    <w:rsid w:val="00E70236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4818"/>
    <w:rsid w:val="00E962A1"/>
    <w:rsid w:val="00EA1F5B"/>
    <w:rsid w:val="00EA6D92"/>
    <w:rsid w:val="00EA78CE"/>
    <w:rsid w:val="00EB1545"/>
    <w:rsid w:val="00EB2C18"/>
    <w:rsid w:val="00EB4D72"/>
    <w:rsid w:val="00EC1A87"/>
    <w:rsid w:val="00EC23D2"/>
    <w:rsid w:val="00EC72D5"/>
    <w:rsid w:val="00ED1B22"/>
    <w:rsid w:val="00ED2251"/>
    <w:rsid w:val="00ED4BD6"/>
    <w:rsid w:val="00EE2EEB"/>
    <w:rsid w:val="00EE4727"/>
    <w:rsid w:val="00EE51F1"/>
    <w:rsid w:val="00EE7C59"/>
    <w:rsid w:val="00EF4CFC"/>
    <w:rsid w:val="00EF5DFF"/>
    <w:rsid w:val="00F05644"/>
    <w:rsid w:val="00F0594E"/>
    <w:rsid w:val="00F06BF9"/>
    <w:rsid w:val="00F11ED9"/>
    <w:rsid w:val="00F169F1"/>
    <w:rsid w:val="00F21CD6"/>
    <w:rsid w:val="00F25941"/>
    <w:rsid w:val="00F2616A"/>
    <w:rsid w:val="00F300BF"/>
    <w:rsid w:val="00F42377"/>
    <w:rsid w:val="00F458DF"/>
    <w:rsid w:val="00F46A8B"/>
    <w:rsid w:val="00F46AD3"/>
    <w:rsid w:val="00F473E8"/>
    <w:rsid w:val="00F47631"/>
    <w:rsid w:val="00F51BEF"/>
    <w:rsid w:val="00F55C7A"/>
    <w:rsid w:val="00F60387"/>
    <w:rsid w:val="00F62D5F"/>
    <w:rsid w:val="00F636AB"/>
    <w:rsid w:val="00F66E7D"/>
    <w:rsid w:val="00F7277D"/>
    <w:rsid w:val="00F72905"/>
    <w:rsid w:val="00F76C07"/>
    <w:rsid w:val="00F77055"/>
    <w:rsid w:val="00F77649"/>
    <w:rsid w:val="00F80C8E"/>
    <w:rsid w:val="00F80FEB"/>
    <w:rsid w:val="00F83B4F"/>
    <w:rsid w:val="00F85EB5"/>
    <w:rsid w:val="00F86660"/>
    <w:rsid w:val="00F925C1"/>
    <w:rsid w:val="00F95DAA"/>
    <w:rsid w:val="00FA11DB"/>
    <w:rsid w:val="00FA230E"/>
    <w:rsid w:val="00FA4EA4"/>
    <w:rsid w:val="00FA50D4"/>
    <w:rsid w:val="00FB1235"/>
    <w:rsid w:val="00FB27E6"/>
    <w:rsid w:val="00FB313F"/>
    <w:rsid w:val="00FB632A"/>
    <w:rsid w:val="00FC1710"/>
    <w:rsid w:val="00FC2ADC"/>
    <w:rsid w:val="00FC2E27"/>
    <w:rsid w:val="00FD49C2"/>
    <w:rsid w:val="00FD4C1C"/>
    <w:rsid w:val="00FD7909"/>
    <w:rsid w:val="00FE0BAE"/>
    <w:rsid w:val="00FE279B"/>
    <w:rsid w:val="00FE3371"/>
    <w:rsid w:val="00FE3B01"/>
    <w:rsid w:val="00FE649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  <w14:docId w14:val="6A7D0E67"/>
  <w15:docId w15:val="{28FB12FD-5F96-4F3C-B319-1066B2B5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0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0"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0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2450C-79F1-4092-B75A-4207C372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1</TotalTime>
  <Pages>3</Pages>
  <Words>487</Words>
  <Characters>2877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Procházka</dc:creator>
  <cp:lastModifiedBy>Iva Filipova</cp:lastModifiedBy>
  <cp:revision>2</cp:revision>
  <cp:lastPrinted>2018-12-11T10:58:00Z</cp:lastPrinted>
  <dcterms:created xsi:type="dcterms:W3CDTF">2019-02-13T16:52:00Z</dcterms:created>
  <dcterms:modified xsi:type="dcterms:W3CDTF">2019-02-13T16:52:00Z</dcterms:modified>
</cp:coreProperties>
</file>