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012" w:rsidRPr="00770012" w:rsidRDefault="00770012" w:rsidP="00770012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Výzkumný ústav bezpečnosti práce. </w:t>
            </w:r>
            <w:proofErr w:type="spellStart"/>
            <w:proofErr w:type="gramStart"/>
            <w:r>
              <w:rPr>
                <w:b w:val="0"/>
                <w:sz w:val="20"/>
              </w:rPr>
              <w:t>v.v.</w:t>
            </w:r>
            <w:proofErr w:type="gramEnd"/>
            <w:r>
              <w:rPr>
                <w:b w:val="0"/>
                <w:sz w:val="20"/>
              </w:rPr>
              <w:t>i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3F3DA2" w:rsidRDefault="00770012" w:rsidP="00FB60C4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Jeruzalémská 1283/9, 116 52 Praha 1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770012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DIČ: CZ00025950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770012" w:rsidRDefault="00817D3C" w:rsidP="0077001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770012">
              <w:rPr>
                <w:rFonts w:ascii="Arial" w:hAnsi="Arial" w:cs="Arial"/>
                <w:sz w:val="18"/>
                <w:szCs w:val="18"/>
              </w:rPr>
              <w:t>do 6 týdnů od obdržení objednávky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6D0D91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770012" w:rsidRDefault="00770012" w:rsidP="0077001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Rozsah požadovaného plnění:</w:t>
            </w:r>
          </w:p>
          <w:p w:rsidR="00770012" w:rsidRDefault="00770012" w:rsidP="0077001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základě vaší předběžné nabídky objednáváme u Vás analytickou studii v tomto rozsahu:</w:t>
            </w:r>
          </w:p>
          <w:p w:rsidR="00770012" w:rsidRDefault="00770012" w:rsidP="00770012">
            <w:pPr>
              <w:pStyle w:val="Odstavecseseznamem"/>
              <w:numPr>
                <w:ilvl w:val="0"/>
                <w:numId w:val="2"/>
              </w:numPr>
              <w:spacing w:before="120" w:after="0"/>
              <w:ind w:left="714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206">
              <w:rPr>
                <w:rFonts w:ascii="Arial" w:hAnsi="Arial" w:cs="Arial"/>
                <w:sz w:val="18"/>
                <w:szCs w:val="18"/>
              </w:rPr>
              <w:t>Analýz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B5206">
              <w:rPr>
                <w:rFonts w:ascii="Arial" w:hAnsi="Arial" w:cs="Arial"/>
                <w:sz w:val="18"/>
                <w:szCs w:val="18"/>
              </w:rPr>
              <w:t xml:space="preserve"> rizik se zaměřením na ochranu zdraví návštěvníků veřejně přístupné části areálu ÚČOV</w:t>
            </w:r>
          </w:p>
          <w:p w:rsidR="00770012" w:rsidRPr="009B5206" w:rsidRDefault="00770012" w:rsidP="00770012">
            <w:pPr>
              <w:pStyle w:val="Odstavecseseznamem"/>
              <w:numPr>
                <w:ilvl w:val="0"/>
                <w:numId w:val="2"/>
              </w:numPr>
              <w:spacing w:before="120" w:after="0"/>
              <w:ind w:left="714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Konzultace zaměřené na opatření na minimalizaci identifikovaných rizik</w:t>
            </w:r>
          </w:p>
          <w:p w:rsidR="00770012" w:rsidRDefault="00770012" w:rsidP="0077001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Analytická studie bude ve finální podobě předána ve dvou vyhotoveních v tištěné podobě (formát A4) a v jednom vyhotovení na digitálním nosiči.</w:t>
            </w:r>
          </w:p>
          <w:p w:rsidR="00770012" w:rsidRDefault="00770012" w:rsidP="0077001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0012" w:rsidRDefault="00770012" w:rsidP="0077001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EE0">
              <w:rPr>
                <w:rFonts w:ascii="Arial" w:hAnsi="Arial" w:cs="Arial"/>
                <w:b/>
                <w:sz w:val="18"/>
                <w:szCs w:val="18"/>
                <w:u w:val="single"/>
              </w:rPr>
              <w:t>Cena prací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70012" w:rsidRDefault="00770012" w:rsidP="0077001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Limitní cena (dle Nabídky):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350.000 Kč bez DPH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886A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</w:p>
          <w:p w:rsidR="006D0D91" w:rsidRDefault="006D0D91" w:rsidP="00886A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</w:p>
          <w:p w:rsidR="006D0D91" w:rsidRDefault="006D0D91" w:rsidP="00886A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  <w:bookmarkStart w:id="0" w:name="_GoBack"/>
            <w:bookmarkEnd w:id="0"/>
          </w:p>
          <w:p w:rsidR="006D0D91" w:rsidRDefault="006D0D91" w:rsidP="00886A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</w:p>
          <w:p w:rsidR="006D0D91" w:rsidRPr="00123A4E" w:rsidRDefault="006D0D91" w:rsidP="006D0D9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A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Zhotovitel bere na vědomí, že jsou-li v případě této objednávky naplněny podmínky zákona č. 340/2015 Sb., zákon o registru smluv, objednatel zveřejní tuto objednávku v registru smluv dle uvedeného zákona, s čímž zhotovitel svým podpisem vyjadřuje souhlas.</w:t>
            </w:r>
          </w:p>
          <w:p w:rsidR="006D0D91" w:rsidRPr="00123A4E" w:rsidRDefault="006D0D91" w:rsidP="006D0D9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D0D91" w:rsidRPr="00123A4E" w:rsidRDefault="006D0D91" w:rsidP="006D0D9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23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Potvrzenou objednávku oprávněnou osobou zašle z</w:t>
            </w:r>
            <w:r w:rsidR="007700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hotovitel na adresu objednatele.</w:t>
            </w:r>
          </w:p>
          <w:p w:rsidR="006D0D91" w:rsidRPr="00123A4E" w:rsidRDefault="006D0D91" w:rsidP="006D0D9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D0D91" w:rsidRDefault="006D0D91" w:rsidP="006D0D9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6D0D91" w:rsidRDefault="006D0D91" w:rsidP="00886A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</w:p>
          <w:p w:rsidR="006D0D91" w:rsidRPr="00F77130" w:rsidRDefault="006D0D91" w:rsidP="00886A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770012" w:rsidRDefault="00770012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8D2ACB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994AD3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F7F"/>
    <w:multiLevelType w:val="hybridMultilevel"/>
    <w:tmpl w:val="7C5C7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51F7"/>
    <w:multiLevelType w:val="hybridMultilevel"/>
    <w:tmpl w:val="65DE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A2F9F"/>
    <w:rsid w:val="000E2454"/>
    <w:rsid w:val="00123A4E"/>
    <w:rsid w:val="001347A4"/>
    <w:rsid w:val="00187797"/>
    <w:rsid w:val="001C7A6D"/>
    <w:rsid w:val="00202FF2"/>
    <w:rsid w:val="00210E41"/>
    <w:rsid w:val="00272965"/>
    <w:rsid w:val="002A34E2"/>
    <w:rsid w:val="00324413"/>
    <w:rsid w:val="003B0942"/>
    <w:rsid w:val="003B764B"/>
    <w:rsid w:val="003C548A"/>
    <w:rsid w:val="003E66C2"/>
    <w:rsid w:val="003F3DA2"/>
    <w:rsid w:val="00421837"/>
    <w:rsid w:val="004419B2"/>
    <w:rsid w:val="00452F89"/>
    <w:rsid w:val="0046020B"/>
    <w:rsid w:val="004A1930"/>
    <w:rsid w:val="00597728"/>
    <w:rsid w:val="005A3723"/>
    <w:rsid w:val="005E5D9B"/>
    <w:rsid w:val="00606812"/>
    <w:rsid w:val="00673A04"/>
    <w:rsid w:val="006C3012"/>
    <w:rsid w:val="006D0D91"/>
    <w:rsid w:val="00705C14"/>
    <w:rsid w:val="00741B0A"/>
    <w:rsid w:val="00770012"/>
    <w:rsid w:val="007C1FBF"/>
    <w:rsid w:val="007D4612"/>
    <w:rsid w:val="0081082C"/>
    <w:rsid w:val="00817D3C"/>
    <w:rsid w:val="00820158"/>
    <w:rsid w:val="00863FB3"/>
    <w:rsid w:val="00886A64"/>
    <w:rsid w:val="008B6BBC"/>
    <w:rsid w:val="008C05F2"/>
    <w:rsid w:val="008D2ACB"/>
    <w:rsid w:val="008F1C08"/>
    <w:rsid w:val="008F7037"/>
    <w:rsid w:val="009407BA"/>
    <w:rsid w:val="00960CB1"/>
    <w:rsid w:val="00994AD3"/>
    <w:rsid w:val="009A1351"/>
    <w:rsid w:val="009F78CF"/>
    <w:rsid w:val="00A01A63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0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0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mackovav\AppData\Local\Microsoft\Windows\INetCache\Content.MSO\D485D1D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1D2B-5CCB-4B49-8E4C-DB180FF3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D485D1D5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Anna Myšková</cp:lastModifiedBy>
  <cp:revision>2</cp:revision>
  <cp:lastPrinted>2018-11-22T10:19:00Z</cp:lastPrinted>
  <dcterms:created xsi:type="dcterms:W3CDTF">2019-02-12T14:53:00Z</dcterms:created>
  <dcterms:modified xsi:type="dcterms:W3CDTF">2019-02-12T14:53:00Z</dcterms:modified>
</cp:coreProperties>
</file>