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2019/0189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7.2.2019</w:t>
      </w:r>
    </w:p>
    <w:p w:rsidR="009B4271" w:rsidRPr="00AF318E" w:rsidRDefault="00676A9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76A9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Beneš &amp; Michl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Božkovská 671/33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28046234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CZ28046234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6.3.2019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grafický návrh i tisk výroční zprávy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E4862" w:rsidRDefault="00676A9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E4862">
        <w:br w:type="page"/>
      </w:r>
    </w:p>
    <w:p w:rsidR="00BE4862" w:rsidRDefault="00BE4862">
      <w:r>
        <w:lastRenderedPageBreak/>
        <w:t xml:space="preserve">Datum potvrzení objednávky dodavatelem:  </w:t>
      </w:r>
      <w:r w:rsidR="00676A98">
        <w:t>12.2.2019</w:t>
      </w:r>
    </w:p>
    <w:p w:rsidR="00BE4862" w:rsidRDefault="00BE4862">
      <w:r>
        <w:t>Potvrzení objednávky:</w:t>
      </w:r>
    </w:p>
    <w:p w:rsidR="00676A98" w:rsidRDefault="00676A98">
      <w:r>
        <w:t xml:space="preserve">From: | Beneš &amp; Michl [mailto: @b-m.cz] </w:t>
      </w:r>
    </w:p>
    <w:p w:rsidR="00676A98" w:rsidRDefault="00676A98">
      <w:r>
        <w:t>Sent: Tuesday, February 12, 2019 9:26 AM</w:t>
      </w:r>
    </w:p>
    <w:p w:rsidR="00676A98" w:rsidRDefault="00676A98">
      <w:r>
        <w:t>To:   &lt; @vodarna.cz&gt;</w:t>
      </w:r>
    </w:p>
    <w:p w:rsidR="00676A98" w:rsidRDefault="00676A98">
      <w:r>
        <w:t>Subject: Re: VZ</w:t>
      </w:r>
    </w:p>
    <w:p w:rsidR="00676A98" w:rsidRDefault="00676A98"/>
    <w:p w:rsidR="00676A98" w:rsidRDefault="00676A98">
      <w:r>
        <w:t xml:space="preserve">Dobrý den, </w:t>
      </w:r>
    </w:p>
    <w:p w:rsidR="00676A98" w:rsidRDefault="00676A98"/>
    <w:p w:rsidR="00676A98" w:rsidRDefault="00676A98">
      <w:r>
        <w:t xml:space="preserve">děkujeme za zaslání a potvrzujeme v plném rozsahu. </w:t>
      </w:r>
    </w:p>
    <w:p w:rsidR="00676A98" w:rsidRDefault="00676A98"/>
    <w:p w:rsidR="00676A98" w:rsidRDefault="00676A98">
      <w:r>
        <w:t xml:space="preserve">Project Manager </w:t>
      </w:r>
    </w:p>
    <w:p w:rsidR="00676A98" w:rsidRDefault="00676A98">
      <w:r>
        <w:t xml:space="preserve">@b-m.cz </w:t>
      </w:r>
    </w:p>
    <w:p w:rsidR="00676A98" w:rsidRDefault="00676A98"/>
    <w:p w:rsidR="00676A98" w:rsidRDefault="00676A98">
      <w:r>
        <w:t xml:space="preserve">BENEŠ &amp; MICHL </w:t>
      </w:r>
    </w:p>
    <w:p w:rsidR="00676A98" w:rsidRDefault="00676A98">
      <w:r>
        <w:t>BRANDING / WEBSITE / PINK</w:t>
      </w:r>
    </w:p>
    <w:p w:rsidR="00676A98" w:rsidRDefault="00676A98">
      <w:r>
        <w:t>Lochotínská 13, 301 00 Plzeň</w:t>
      </w:r>
    </w:p>
    <w:p w:rsidR="00676A98" w:rsidRDefault="00676A98">
      <w:r>
        <w:t xml:space="preserve">www.benes-michl.cz </w:t>
      </w:r>
    </w:p>
    <w:p w:rsidR="00BE4862" w:rsidRDefault="00BE486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62" w:rsidRDefault="00BE4862" w:rsidP="000071C6">
      <w:pPr>
        <w:spacing w:after="0" w:line="240" w:lineRule="auto"/>
      </w:pPr>
      <w:r>
        <w:separator/>
      </w:r>
    </w:p>
  </w:endnote>
  <w:endnote w:type="continuationSeparator" w:id="0">
    <w:p w:rsidR="00BE4862" w:rsidRDefault="00BE486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76A9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62" w:rsidRDefault="00BE4862" w:rsidP="000071C6">
      <w:pPr>
        <w:spacing w:after="0" w:line="240" w:lineRule="auto"/>
      </w:pPr>
      <w:r>
        <w:separator/>
      </w:r>
    </w:p>
  </w:footnote>
  <w:footnote w:type="continuationSeparator" w:id="0">
    <w:p w:rsidR="00BE4862" w:rsidRDefault="00BE486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76A98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E4862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F5C3D33-92D2-48E8-8B86-A6296D6F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7BAE-C5D0-43E2-AA87-7623E03CC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2EBD8-E56B-4104-95F3-4B6D0ACE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FEE8E7</Template>
  <TotalTime>1</TotalTime>
  <Pages>2</Pages>
  <Words>103</Words>
  <Characters>610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2019-02-12T08:32:00Z</dcterms:created>
  <dcterms:modified xsi:type="dcterms:W3CDTF">2019-02-12T08:33:00Z</dcterms:modified>
</cp:coreProperties>
</file>