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361" w:rsidRPr="00B94CA9" w:rsidRDefault="00707361" w:rsidP="0060395B">
      <w:pPr>
        <w:rPr>
          <w:b/>
        </w:rPr>
      </w:pPr>
    </w:p>
    <w:p w:rsidR="00707361" w:rsidRPr="00B94CA9" w:rsidRDefault="00707361" w:rsidP="006408CD">
      <w:pPr>
        <w:pBdr>
          <w:top w:val="double" w:sz="12" w:space="1" w:color="auto"/>
        </w:pBdr>
        <w:jc w:val="both"/>
      </w:pPr>
    </w:p>
    <w:p w:rsidR="00707361" w:rsidRPr="00B94CA9" w:rsidRDefault="00707361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 xml:space="preserve">čanského zákoníku </w:t>
      </w:r>
    </w:p>
    <w:p w:rsidR="00707361" w:rsidRPr="00B94CA9" w:rsidRDefault="00707361">
      <w:pPr>
        <w:rPr>
          <w:rFonts w:ascii="Calibri" w:hAnsi="Calibri" w:cs="Calibri"/>
        </w:rPr>
      </w:pPr>
    </w:p>
    <w:p w:rsidR="00707361" w:rsidRPr="00B94CA9" w:rsidRDefault="00707361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>
        <w:rPr>
          <w:rFonts w:ascii="Calibri" w:hAnsi="Calibri" w:cs="Calibri"/>
          <w:sz w:val="28"/>
          <w:szCs w:val="28"/>
        </w:rPr>
        <w:t xml:space="preserve">, </w:t>
      </w:r>
      <w:r w:rsidRPr="00020578">
        <w:rPr>
          <w:rFonts w:ascii="Calibri" w:hAnsi="Calibri" w:cs="Calibri"/>
          <w:sz w:val="28"/>
          <w:szCs w:val="28"/>
        </w:rPr>
        <w:t>příspěvková organizace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 w:rsidRPr="0080186D">
        <w:rPr>
          <w:rFonts w:ascii="Calibri" w:hAnsi="Calibri" w:cs="Calibri"/>
          <w:sz w:val="22"/>
          <w:szCs w:val="22"/>
        </w:rPr>
        <w:t>Štědroněm</w:t>
      </w:r>
      <w:proofErr w:type="spellEnd"/>
      <w:r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186D">
        <w:rPr>
          <w:rFonts w:ascii="Calibri" w:hAnsi="Calibri" w:cs="Calibri"/>
          <w:sz w:val="22"/>
          <w:szCs w:val="22"/>
        </w:rPr>
        <w:t>Ph.D</w:t>
      </w:r>
      <w:proofErr w:type="spellEnd"/>
      <w:r w:rsidRPr="0080186D">
        <w:rPr>
          <w:rFonts w:ascii="Calibri" w:hAnsi="Calibri" w:cs="Calibri"/>
          <w:sz w:val="22"/>
          <w:szCs w:val="22"/>
        </w:rPr>
        <w:t>.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Lucie </w:t>
      </w:r>
      <w:r w:rsidR="00735FC3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707361" w:rsidRPr="0080186D" w:rsidRDefault="007073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Pr="0080186D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07361" w:rsidRPr="0080186D" w:rsidRDefault="00707361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07361" w:rsidRPr="0080186D" w:rsidRDefault="0070736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521DC4" w:rsidRPr="00020578" w:rsidRDefault="00521DC4" w:rsidP="00521DC4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Slezské divadlo Opava, příspěvková organizace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 sídlem Horní náměstí 13, 746 69 Opava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 xml:space="preserve"> ředitelem</w:t>
      </w:r>
      <w:r w:rsidRPr="00CB78A8">
        <w:rPr>
          <w:rFonts w:ascii="Calibri" w:hAnsi="Calibri" w:cs="Calibri"/>
          <w:sz w:val="22"/>
          <w:szCs w:val="22"/>
        </w:rPr>
        <w:t xml:space="preserve"> panem </w:t>
      </w:r>
      <w:r>
        <w:rPr>
          <w:rFonts w:ascii="Calibri" w:hAnsi="Calibri" w:cs="Calibri"/>
          <w:sz w:val="22"/>
          <w:szCs w:val="22"/>
        </w:rPr>
        <w:t xml:space="preserve">Mgr. Iljou Rackem,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IČO: 00100552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DIČ: CZ00100552</w:t>
      </w:r>
    </w:p>
    <w:p w:rsidR="00521DC4" w:rsidRPr="00CB78A8" w:rsidRDefault="00521DC4" w:rsidP="00521DC4">
      <w:pPr>
        <w:rPr>
          <w:rFonts w:ascii="Calibri" w:hAnsi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bankovní spojení: </w:t>
      </w:r>
      <w:r w:rsidRPr="00CB78A8">
        <w:rPr>
          <w:rFonts w:ascii="Calibri" w:hAnsi="Calibri"/>
          <w:sz w:val="22"/>
          <w:szCs w:val="22"/>
        </w:rPr>
        <w:t>830821/0100, Komerční banka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CB78A8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CB78A8">
        <w:rPr>
          <w:rFonts w:ascii="Calibri" w:hAnsi="Calibri" w:cs="Calibri"/>
          <w:sz w:val="22"/>
          <w:szCs w:val="22"/>
        </w:rPr>
        <w:t xml:space="preserve"> paní</w:t>
      </w:r>
      <w:proofErr w:type="gramEnd"/>
      <w:r w:rsidRPr="00CB78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Jiřina </w:t>
      </w:r>
      <w:proofErr w:type="spellStart"/>
      <w:r>
        <w:rPr>
          <w:rFonts w:ascii="Calibri" w:hAnsi="Calibri" w:cs="Calibri"/>
          <w:sz w:val="22"/>
          <w:szCs w:val="22"/>
        </w:rPr>
        <w:t>Rossípalová</w:t>
      </w:r>
      <w:proofErr w:type="spellEnd"/>
      <w:r>
        <w:rPr>
          <w:rFonts w:ascii="Calibri" w:hAnsi="Calibri" w:cs="Calibri"/>
          <w:sz w:val="22"/>
          <w:szCs w:val="22"/>
        </w:rPr>
        <w:t>, tel. 724 984 202, rossipalova@divadlo-opava.cz</w:t>
      </w:r>
    </w:p>
    <w:p w:rsidR="00521DC4" w:rsidRDefault="00521DC4" w:rsidP="00521DC4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707361" w:rsidRPr="00B94CA9" w:rsidRDefault="00707361" w:rsidP="00EB67AB">
      <w:pPr>
        <w:rPr>
          <w:rFonts w:ascii="Calibri" w:hAnsi="Calibri" w:cs="Calibri"/>
        </w:rPr>
      </w:pP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707361" w:rsidRPr="00A47FD2" w:rsidRDefault="00707361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proofErr w:type="spellStart"/>
      <w:r w:rsidR="00735FC3">
        <w:rPr>
          <w:rFonts w:ascii="Calibri" w:hAnsi="Calibri" w:cs="Calibri"/>
          <w:sz w:val="22"/>
          <w:szCs w:val="22"/>
        </w:rPr>
        <w:t>Ingmar</w:t>
      </w:r>
      <w:proofErr w:type="spellEnd"/>
      <w:r w:rsidR="00735FC3">
        <w:rPr>
          <w:rFonts w:ascii="Calibri" w:hAnsi="Calibri" w:cs="Calibri"/>
          <w:sz w:val="22"/>
          <w:szCs w:val="22"/>
        </w:rPr>
        <w:t xml:space="preserve"> Bergman, Jan Mikulášek: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Persony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735FC3">
        <w:rPr>
          <w:rFonts w:ascii="Calibri" w:hAnsi="Calibri" w:cs="Calibri"/>
          <w:i/>
          <w:sz w:val="22"/>
          <w:szCs w:val="22"/>
        </w:rPr>
        <w:t>Jan Mikulášek</w:t>
      </w:r>
      <w:r w:rsidRPr="00A47FD2">
        <w:rPr>
          <w:rFonts w:ascii="Calibri" w:hAnsi="Calibri" w:cs="Calibri"/>
          <w:i/>
          <w:sz w:val="22"/>
          <w:szCs w:val="22"/>
        </w:rPr>
        <w:t>)</w:t>
      </w:r>
    </w:p>
    <w:p w:rsidR="00521DC4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Slezské divadlo Opava</w:t>
      </w:r>
    </w:p>
    <w:p w:rsidR="00521DC4" w:rsidRDefault="00521DC4" w:rsidP="00521DC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Horní náměstí 13, Opava</w:t>
      </w:r>
    </w:p>
    <w:p w:rsidR="00521DC4" w:rsidRPr="00A47FD2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015051">
        <w:rPr>
          <w:rFonts w:ascii="Calibri" w:hAnsi="Calibri" w:cs="Calibri"/>
          <w:sz w:val="22"/>
          <w:szCs w:val="22"/>
          <w:u w:val="single"/>
        </w:rPr>
        <w:t>datum a hodina konání: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2. dubna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2019</w:t>
      </w:r>
      <w:r>
        <w:rPr>
          <w:rFonts w:ascii="Calibri" w:hAnsi="Calibri" w:cs="Calibri"/>
          <w:b/>
          <w:sz w:val="22"/>
          <w:szCs w:val="22"/>
        </w:rPr>
        <w:t xml:space="preserve"> v 19:00</w:t>
      </w:r>
    </w:p>
    <w:p w:rsidR="00521DC4" w:rsidRDefault="00521DC4" w:rsidP="00521D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Jiřina </w:t>
      </w:r>
      <w:proofErr w:type="spellStart"/>
      <w:r>
        <w:rPr>
          <w:rFonts w:ascii="Calibri" w:hAnsi="Calibri" w:cs="Calibri"/>
          <w:sz w:val="22"/>
          <w:szCs w:val="22"/>
        </w:rPr>
        <w:t>Rossípalová</w:t>
      </w:r>
      <w:proofErr w:type="spellEnd"/>
      <w:r>
        <w:rPr>
          <w:rFonts w:ascii="Calibri" w:hAnsi="Calibri" w:cs="Calibri"/>
          <w:sz w:val="22"/>
          <w:szCs w:val="22"/>
        </w:rPr>
        <w:t xml:space="preserve">, tel. 724 984 202, </w:t>
      </w:r>
      <w:hyperlink r:id="rId8" w:history="1">
        <w:r w:rsidRPr="004E0924">
          <w:rPr>
            <w:rStyle w:val="Hypertextovodkaz"/>
            <w:rFonts w:ascii="Calibri" w:eastAsiaTheme="majorEastAsia" w:hAnsi="Calibri" w:cs="Calibri"/>
            <w:sz w:val="22"/>
            <w:szCs w:val="22"/>
          </w:rPr>
          <w:t>rossipalova@divadlo-opava.cz</w:t>
        </w:r>
      </w:hyperlink>
    </w:p>
    <w:p w:rsidR="00707361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07361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707361" w:rsidRPr="00A47FD2" w:rsidRDefault="00707361" w:rsidP="008E5E25">
      <w:pPr>
        <w:rPr>
          <w:rFonts w:ascii="Calibri" w:hAnsi="Calibri" w:cs="Calibri"/>
          <w:b/>
          <w:sz w:val="22"/>
          <w:szCs w:val="22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 zavazuje</w:t>
      </w:r>
      <w:proofErr w:type="gramEnd"/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dále na svoje náklady zajistí: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735FC3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707361" w:rsidRPr="00A47FD2" w:rsidRDefault="00707361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707361" w:rsidRPr="00A47FD2" w:rsidRDefault="00707361" w:rsidP="00735FC3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Pr="00A47FD2">
        <w:rPr>
          <w:rFonts w:ascii="Calibri" w:hAnsi="Calibr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735FC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707361" w:rsidRPr="00A47FD2" w:rsidRDefault="00707361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707361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47FD2">
        <w:rPr>
          <w:rFonts w:ascii="Calibri" w:hAnsi="Calibri" w:cs="Calibri"/>
          <w:sz w:val="22"/>
          <w:szCs w:val="22"/>
        </w:rPr>
        <w:t xml:space="preserve">.  Za jedno PŘEDSTAVENÍ se POŘADATEL zavazuje DIVADLU zaplatit </w:t>
      </w:r>
      <w:r>
        <w:rPr>
          <w:rFonts w:ascii="Calibri" w:hAnsi="Calibri" w:cs="Calibri"/>
          <w:sz w:val="22"/>
          <w:szCs w:val="22"/>
        </w:rPr>
        <w:t>částku</w:t>
      </w:r>
      <w:r w:rsidRPr="00A47FD2">
        <w:rPr>
          <w:rFonts w:ascii="Calibri" w:hAnsi="Calibri" w:cs="Calibri"/>
          <w:sz w:val="22"/>
          <w:szCs w:val="22"/>
        </w:rPr>
        <w:t xml:space="preserve"> ve výši </w:t>
      </w:r>
      <w:r w:rsidR="00521DC4">
        <w:rPr>
          <w:rFonts w:ascii="Calibri" w:hAnsi="Calibri" w:cs="Calibri"/>
          <w:b/>
          <w:sz w:val="22"/>
          <w:szCs w:val="22"/>
        </w:rPr>
        <w:t>60</w:t>
      </w:r>
      <w:r w:rsidRPr="00A47FD2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521DC4">
        <w:rPr>
          <w:rFonts w:ascii="Calibri" w:hAnsi="Calibri" w:cs="Calibri"/>
          <w:b/>
          <w:sz w:val="22"/>
          <w:szCs w:val="22"/>
        </w:rPr>
        <w:t>šedesát</w:t>
      </w:r>
      <w:r w:rsidRPr="00A47FD2">
        <w:rPr>
          <w:rFonts w:ascii="Calibri" w:hAnsi="Calibri" w:cs="Calibri"/>
          <w:b/>
          <w:sz w:val="22"/>
          <w:szCs w:val="22"/>
        </w:rPr>
        <w:t xml:space="preserve"> tisíc korun).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Arial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707361" w:rsidRPr="00A47FD2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náklady vynaložené na dopravu souboru a dekorací (Doprava se platí přímo dopravci na základě faktury vystavené dopravcem): </w:t>
      </w:r>
    </w:p>
    <w:p w:rsidR="00735FC3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nákladní automobil (pro přepravu dekorace)</w:t>
      </w:r>
    </w:p>
    <w:p w:rsidR="00707361" w:rsidRPr="00A47FD2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07361" w:rsidRPr="00A47FD2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521DC4" w:rsidRPr="00A47FD2" w:rsidRDefault="00521DC4" w:rsidP="00521D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zpáteční jízdenky na vlak pro soubor a doprovodný personál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47FD2">
        <w:rPr>
          <w:rFonts w:ascii="Calibri" w:hAnsi="Calibri" w:cs="Calibri"/>
          <w:sz w:val="22"/>
          <w:szCs w:val="22"/>
        </w:rPr>
        <w:t>. POŘADATEL se dále zavazuje zaplatit DIVADLU za PŘEDSTAVENÍ částku odpovídající autorským honorářům ve výši</w:t>
      </w:r>
      <w:r w:rsidR="00735FC3">
        <w:rPr>
          <w:rFonts w:ascii="Calibri" w:hAnsi="Calibri" w:cs="Calibri"/>
          <w:b/>
          <w:sz w:val="22"/>
          <w:szCs w:val="22"/>
        </w:rPr>
        <w:t>, která bude upřesněna dodatkem k této smlouvě</w:t>
      </w:r>
      <w:r w:rsidRPr="00A47FD2">
        <w:rPr>
          <w:rFonts w:ascii="Calibri" w:hAnsi="Calibri" w:cs="Calibri"/>
          <w:sz w:val="22"/>
          <w:szCs w:val="22"/>
        </w:rPr>
        <w:t xml:space="preserve">.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A47FD2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</w:t>
      </w:r>
      <w:r>
        <w:rPr>
          <w:rFonts w:ascii="Calibri" w:hAnsi="Calibri" w:cs="Calibri"/>
          <w:sz w:val="22"/>
          <w:szCs w:val="22"/>
        </w:rPr>
        <w:t>má právo kontroly účetnictví POŘ</w:t>
      </w:r>
      <w:r w:rsidRPr="00A47FD2">
        <w:rPr>
          <w:rFonts w:ascii="Calibri" w:hAnsi="Calibri" w:cs="Calibri"/>
          <w:sz w:val="22"/>
          <w:szCs w:val="22"/>
        </w:rPr>
        <w:t>ADATELE</w:t>
      </w:r>
      <w:bookmarkStart w:id="0" w:name="_GoBack"/>
      <w:bookmarkEnd w:id="0"/>
      <w:r w:rsidRPr="00A47FD2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7E39B4" w:rsidRDefault="007E39B4">
      <w:pPr>
        <w:jc w:val="both"/>
        <w:rPr>
          <w:rFonts w:ascii="Calibri" w:hAnsi="Calibri" w:cs="Calibri"/>
          <w:sz w:val="22"/>
          <w:szCs w:val="22"/>
        </w:rPr>
      </w:pPr>
    </w:p>
    <w:p w:rsidR="007E39B4" w:rsidRPr="00CB78A8" w:rsidRDefault="007E39B4" w:rsidP="007E39B4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 w:rsidR="000916EA">
        <w:rPr>
          <w:rFonts w:ascii="Calibri" w:hAnsi="Calibri" w:cs="Calibri"/>
          <w:sz w:val="22"/>
          <w:szCs w:val="22"/>
        </w:rPr>
        <w:t>26</w:t>
      </w:r>
      <w:r w:rsidR="00735FC3">
        <w:rPr>
          <w:rFonts w:ascii="Calibri" w:hAnsi="Calibri" w:cs="Calibri"/>
          <w:sz w:val="22"/>
          <w:szCs w:val="22"/>
        </w:rPr>
        <w:t xml:space="preserve"> osob na období od 2. do 3</w:t>
      </w:r>
      <w:r>
        <w:rPr>
          <w:rFonts w:ascii="Calibri" w:hAnsi="Calibri" w:cs="Calibri"/>
          <w:sz w:val="22"/>
          <w:szCs w:val="22"/>
        </w:rPr>
        <w:t xml:space="preserve">. </w:t>
      </w:r>
      <w:r w:rsidR="00735FC3">
        <w:rPr>
          <w:rFonts w:ascii="Calibri" w:hAnsi="Calibri" w:cs="Calibri"/>
          <w:sz w:val="22"/>
          <w:szCs w:val="22"/>
        </w:rPr>
        <w:t>dubna 2019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0916EA">
        <w:rPr>
          <w:rFonts w:ascii="Calibri" w:hAnsi="Calibri" w:cs="Calibri"/>
          <w:sz w:val="22"/>
          <w:szCs w:val="22"/>
        </w:rPr>
        <w:t>10 jednolůžkových a 8 dvoulůžkových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7E39B4" w:rsidRPr="00A47FD2" w:rsidRDefault="007E39B4" w:rsidP="007E39B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07361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430510">
        <w:rPr>
          <w:rFonts w:ascii="Calibri" w:hAnsi="Calibri" w:cs="Calibri"/>
          <w:sz w:val="22"/>
          <w:szCs w:val="22"/>
        </w:rPr>
        <w:t>v předchozích odstavcích 4</w:t>
      </w:r>
      <w:r w:rsidR="00707361">
        <w:rPr>
          <w:rFonts w:ascii="Calibri" w:hAnsi="Calibri" w:cs="Calibri"/>
          <w:sz w:val="22"/>
          <w:szCs w:val="22"/>
        </w:rPr>
        <w:t>. a</w:t>
      </w:r>
      <w:r w:rsidR="00430510">
        <w:rPr>
          <w:rFonts w:ascii="Calibri" w:hAnsi="Calibri" w:cs="Calibri"/>
          <w:sz w:val="22"/>
          <w:szCs w:val="22"/>
        </w:rPr>
        <w:t xml:space="preserve"> 6</w:t>
      </w:r>
      <w:r w:rsidR="00707361" w:rsidRPr="00A47FD2">
        <w:rPr>
          <w:rFonts w:ascii="Calibri" w:hAnsi="Calibri" w:cs="Calibri"/>
          <w:sz w:val="22"/>
          <w:szCs w:val="22"/>
        </w:rPr>
        <w:t>. je POŘADATEL povinen zaplatit DIVADLU na základě faktury do 15 dní od jejího doručení. Za každý den prodlení je POŘADATEL povinen zaplatit DIVADLU smluvní pokutu ve výši 0,5 % z dlužné částky.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47FD2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</w:t>
      </w:r>
      <w:r w:rsidR="00707361">
        <w:rPr>
          <w:rFonts w:ascii="Calibri" w:hAnsi="Calibri" w:cs="Arial"/>
          <w:sz w:val="22"/>
          <w:szCs w:val="22"/>
        </w:rPr>
        <w:t>poskytuje touto smlouvou POŘADATELI</w:t>
      </w:r>
      <w:r w:rsidR="00707361" w:rsidRPr="00A47FD2">
        <w:rPr>
          <w:rFonts w:ascii="Calibri" w:hAnsi="Calibr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707361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11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707361" w:rsidP="00A66B5B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</w:t>
      </w:r>
      <w:r w:rsidR="007E39B4">
        <w:rPr>
          <w:rFonts w:ascii="Calibri" w:hAnsi="Calibri" w:cs="Calibri"/>
          <w:sz w:val="22"/>
          <w:szCs w:val="22"/>
        </w:rPr>
        <w:t>2</w:t>
      </w:r>
      <w:r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707361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707361" w:rsidRPr="00A47FD2">
        <w:rPr>
          <w:rFonts w:ascii="Calibri" w:hAnsi="Calibri" w:cs="Calibri"/>
          <w:sz w:val="22"/>
          <w:szCs w:val="22"/>
        </w:rPr>
        <w:t xml:space="preserve">. Povinnosti penalizace uvedené v odst. </w:t>
      </w:r>
      <w:smartTag w:uri="urn:schemas-microsoft-com:office:smarttags" w:element="metricconverter">
        <w:smartTagPr>
          <w:attr w:name="ProductID" w:val="10. a"/>
        </w:smartTagPr>
        <w:r w:rsidR="00707361" w:rsidRPr="00A47FD2">
          <w:rPr>
            <w:rFonts w:ascii="Calibri" w:hAnsi="Calibri" w:cs="Calibri"/>
            <w:sz w:val="22"/>
            <w:szCs w:val="22"/>
          </w:rPr>
          <w:t>10. a</w:t>
        </w:r>
      </w:smartTag>
      <w:r w:rsidR="00707361" w:rsidRPr="00A47FD2">
        <w:rPr>
          <w:rFonts w:ascii="Calibri" w:hAnsi="Calibri" w:cs="Calibri"/>
          <w:sz w:val="22"/>
          <w:szCs w:val="22"/>
        </w:rPr>
        <w:t xml:space="preserve">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</w:t>
      </w:r>
      <w:r w:rsidR="00707361">
        <w:rPr>
          <w:rFonts w:ascii="Calibri" w:hAnsi="Calibri" w:cs="Calibri"/>
          <w:sz w:val="22"/>
          <w:szCs w:val="22"/>
        </w:rPr>
        <w:t>PŘ</w:t>
      </w:r>
      <w:r w:rsidR="00707361" w:rsidRPr="00A47FD2">
        <w:rPr>
          <w:rFonts w:ascii="Calibri" w:hAnsi="Calibri" w:cs="Calibri"/>
          <w:sz w:val="22"/>
          <w:szCs w:val="22"/>
        </w:rPr>
        <w:t>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EF439C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707361" w:rsidRPr="00A47FD2">
        <w:rPr>
          <w:rFonts w:ascii="Calibri" w:hAnsi="Calibri" w:cs="Calibri"/>
          <w:sz w:val="22"/>
          <w:szCs w:val="22"/>
        </w:rPr>
        <w:t xml:space="preserve">. </w:t>
      </w:r>
      <w:r w:rsidR="00707361" w:rsidRPr="00A47FD2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707361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707361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707361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707361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430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7E39B4">
        <w:rPr>
          <w:rFonts w:ascii="Calibri" w:hAnsi="Calibri" w:cs="Calibri"/>
          <w:sz w:val="22"/>
          <w:szCs w:val="22"/>
        </w:rPr>
        <w:t>Opavě</w:t>
      </w:r>
      <w:r w:rsidR="00707361" w:rsidRPr="00A47FD2">
        <w:rPr>
          <w:rFonts w:ascii="Calibri" w:hAnsi="Calibri" w:cs="Calibri"/>
          <w:sz w:val="22"/>
          <w:szCs w:val="22"/>
        </w:rPr>
        <w:t>, dne</w:t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4077"/>
        <w:gridCol w:w="1276"/>
        <w:gridCol w:w="3934"/>
      </w:tblGrid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7E39B4" w:rsidRPr="00A47FD2">
        <w:tc>
          <w:tcPr>
            <w:tcW w:w="4077" w:type="dxa"/>
          </w:tcPr>
          <w:p w:rsidR="007E39B4" w:rsidRDefault="007E39B4" w:rsidP="00735FC3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Ilja Racek,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  <w:tc>
          <w:tcPr>
            <w:tcW w:w="1276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. Petr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7E39B4" w:rsidRPr="00A47FD2">
        <w:trPr>
          <w:trHeight w:val="314"/>
        </w:trPr>
        <w:tc>
          <w:tcPr>
            <w:tcW w:w="4077" w:type="dxa"/>
          </w:tcPr>
          <w:p w:rsidR="007E39B4" w:rsidRDefault="007E39B4" w:rsidP="00735FC3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07361" w:rsidRDefault="00707361">
      <w:pPr>
        <w:rPr>
          <w:rFonts w:ascii="Calibri" w:hAnsi="Calibri" w:cs="Calibri"/>
          <w:sz w:val="22"/>
          <w:szCs w:val="22"/>
          <w:u w:val="single"/>
        </w:rPr>
      </w:pPr>
    </w:p>
    <w:p w:rsidR="007E39B4" w:rsidRPr="00A47FD2" w:rsidRDefault="007E39B4">
      <w:pPr>
        <w:rPr>
          <w:rFonts w:ascii="Calibri" w:hAnsi="Calibri" w:cs="Calibri"/>
          <w:sz w:val="22"/>
          <w:szCs w:val="22"/>
          <w:u w:val="single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  <w:u w:val="single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707361" w:rsidRPr="00A47FD2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707361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0916EA" w:rsidRPr="00A47FD2" w:rsidRDefault="000916E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735FC3" w:rsidRPr="00020C62" w:rsidRDefault="00735FC3" w:rsidP="00735FC3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B122C8">
        <w:rPr>
          <w:rFonts w:ascii="Arial Narrow" w:hAnsi="Arial Narrow"/>
          <w:sz w:val="40"/>
          <w:szCs w:val="40"/>
        </w:rPr>
        <w:t>PERSONY</w:t>
      </w:r>
    </w:p>
    <w:p w:rsidR="00735FC3" w:rsidRDefault="00735FC3" w:rsidP="00735FC3">
      <w:pPr>
        <w:rPr>
          <w:rFonts w:ascii="Arial Narrow" w:hAnsi="Arial Narrow" w:cs="Arial"/>
          <w:b/>
          <w:bCs/>
          <w:sz w:val="28"/>
          <w:u w:val="single"/>
        </w:rPr>
      </w:pPr>
    </w:p>
    <w:p w:rsidR="00735FC3" w:rsidRDefault="00735FC3" w:rsidP="00735FC3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7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proofErr w:type="gramStart"/>
      <w:r w:rsidRPr="00B122C8"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>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60</w:t>
      </w:r>
      <w:r>
        <w:rPr>
          <w:rFonts w:ascii="Arial Narrow" w:hAnsi="Arial Narrow" w:cs="Arial"/>
          <w:sz w:val="22"/>
        </w:rPr>
        <w:t xml:space="preserve"> kg (po konzultaci lze hrát i bez tahů)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7 m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3 m</w:t>
      </w:r>
    </w:p>
    <w:p w:rsidR="00735FC3" w:rsidRPr="00B122C8" w:rsidRDefault="00735FC3" w:rsidP="00735FC3">
      <w:pPr>
        <w:rPr>
          <w:rFonts w:ascii="Arial Narrow" w:hAnsi="Arial Narrow" w:cs="Arial"/>
          <w:b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>
        <w:rPr>
          <w:rFonts w:ascii="Arial Narrow" w:hAnsi="Arial Narrow" w:cs="Arial"/>
          <w:b/>
          <w:bCs/>
          <w:sz w:val="22"/>
        </w:rPr>
        <w:t>NE</w:t>
      </w:r>
    </w:p>
    <w:p w:rsidR="00735FC3" w:rsidRDefault="00735FC3" w:rsidP="00735FC3">
      <w:pPr>
        <w:pStyle w:val="Nadpis2"/>
        <w:rPr>
          <w:rFonts w:ascii="Arial Narrow" w:hAnsi="Arial Narrow" w:cs="Arial"/>
          <w:sz w:val="16"/>
        </w:rPr>
      </w:pPr>
    </w:p>
    <w:p w:rsidR="00735FC3" w:rsidRDefault="00735FC3" w:rsidP="00735FC3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3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+ 3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180 minut s přestávkou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735FC3" w:rsidRDefault="00735FC3" w:rsidP="00735FC3">
      <w:pPr>
        <w:rPr>
          <w:rFonts w:ascii="Arial Narrow" w:hAnsi="Arial Narrow"/>
          <w:sz w:val="16"/>
        </w:rPr>
      </w:pPr>
    </w:p>
    <w:p w:rsidR="00735FC3" w:rsidRPr="00B122C8" w:rsidRDefault="00735FC3" w:rsidP="00735FC3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</w:p>
    <w:p w:rsidR="00735FC3" w:rsidRDefault="00735FC3" w:rsidP="00735FC3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>+manuál na jednotlivé reflektory</w:t>
      </w:r>
    </w:p>
    <w:p w:rsidR="00735FC3" w:rsidRDefault="00735FC3" w:rsidP="00735FC3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10x regulovaná, 2x ostrá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3x PAR 64 nebo možnost zavěsit na tah</w:t>
      </w:r>
    </w:p>
    <w:p w:rsidR="00735FC3" w:rsidRPr="00EC12B9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1x ETC SOURCEFOUR na středu balkonu nebo možnost dát stativ za diváky</w:t>
      </w:r>
    </w:p>
    <w:p w:rsidR="00735FC3" w:rsidRDefault="00735FC3" w:rsidP="00735FC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735FC3" w:rsidRPr="00020C62" w:rsidRDefault="00735FC3" w:rsidP="00735FC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735FC3" w:rsidRDefault="00735FC3" w:rsidP="00735FC3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Shure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58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port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tělový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kytara</w:t>
      </w: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 w:rsidRPr="00EC12B9">
        <w:rPr>
          <w:rFonts w:ascii="Arial Narrow" w:hAnsi="Arial Narrow" w:cs="Arial"/>
          <w:b/>
          <w:bCs/>
          <w:sz w:val="22"/>
          <w:highlight w:val="red"/>
        </w:rPr>
        <w:t xml:space="preserve">NALADĚNÉ </w:t>
      </w:r>
      <w:proofErr w:type="gramStart"/>
      <w:r w:rsidRPr="00EC12B9">
        <w:rPr>
          <w:rFonts w:ascii="Arial Narrow" w:hAnsi="Arial Narrow" w:cs="Arial"/>
          <w:b/>
          <w:bCs/>
          <w:sz w:val="22"/>
          <w:highlight w:val="red"/>
        </w:rPr>
        <w:t>PIANINO!!! s možností</w:t>
      </w:r>
      <w:proofErr w:type="gramEnd"/>
      <w:r w:rsidRPr="00EC12B9">
        <w:rPr>
          <w:rFonts w:ascii="Arial Narrow" w:hAnsi="Arial Narrow" w:cs="Arial"/>
          <w:b/>
          <w:bCs/>
          <w:sz w:val="22"/>
          <w:highlight w:val="red"/>
        </w:rPr>
        <w:t xml:space="preserve"> pohybu po jevišti během představení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735FC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735FC3" w:rsidRPr="00FA1AA9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735FC3" w:rsidRPr="0066019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5 žen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735FC3" w:rsidRDefault="00735FC3" w:rsidP="00735FC3">
      <w:pPr>
        <w:rPr>
          <w:rFonts w:ascii="Arial Narrow" w:hAnsi="Arial Narrow" w:cs="Arial"/>
          <w:bCs/>
          <w:sz w:val="20"/>
        </w:rPr>
      </w:pPr>
    </w:p>
    <w:p w:rsidR="00735FC3" w:rsidRPr="001F3E98" w:rsidRDefault="00735FC3" w:rsidP="00735FC3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</w:p>
    <w:p w:rsidR="00735FC3" w:rsidRPr="007D2461" w:rsidRDefault="00735FC3" w:rsidP="00735FC3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707361" w:rsidRPr="00BC0E1F" w:rsidRDefault="00707361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707361" w:rsidRDefault="00707361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735FC3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35FC3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35FC3" w:rsidRPr="00B90249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07361" w:rsidRPr="00B94CA9" w:rsidRDefault="00707361" w:rsidP="005927D4">
      <w:pPr>
        <w:pBdr>
          <w:top w:val="double" w:sz="12" w:space="1" w:color="auto"/>
        </w:pBdr>
        <w:jc w:val="both"/>
      </w:pPr>
    </w:p>
    <w:p w:rsidR="00707361" w:rsidRPr="00B94CA9" w:rsidRDefault="00707361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707361" w:rsidRPr="00B94CA9" w:rsidRDefault="00707361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u w:val="single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 </w:t>
      </w:r>
      <w:r>
        <w:rPr>
          <w:rFonts w:ascii="Calibri" w:hAnsi="Calibri" w:cs="Calibri"/>
          <w:szCs w:val="24"/>
        </w:rPr>
        <w:t xml:space="preserve"> </w:t>
      </w:r>
    </w:p>
    <w:p w:rsidR="00707361" w:rsidRPr="00B94CA9" w:rsidRDefault="00707361" w:rsidP="005927D4">
      <w:pPr>
        <w:rPr>
          <w:rFonts w:ascii="Calibri" w:hAnsi="Calibri" w:cs="Calibri"/>
          <w:b/>
          <w:bCs/>
          <w:szCs w:val="24"/>
        </w:rPr>
      </w:pPr>
    </w:p>
    <w:p w:rsidR="00707361" w:rsidRPr="00B94CA9" w:rsidRDefault="00707361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szCs w:val="24"/>
        </w:rPr>
      </w:pPr>
    </w:p>
    <w:p w:rsidR="00707361" w:rsidRPr="00121D42" w:rsidRDefault="00707361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  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   </w:t>
      </w: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</w:t>
      </w:r>
      <w:proofErr w:type="gramStart"/>
      <w:r w:rsidRPr="00B94CA9">
        <w:rPr>
          <w:rFonts w:ascii="Calibri" w:hAnsi="Calibri" w:cs="Calibri"/>
          <w:szCs w:val="24"/>
        </w:rPr>
        <w:t>… , z toho</w:t>
      </w:r>
      <w:proofErr w:type="gramEnd"/>
      <w:r w:rsidRPr="00B94CA9">
        <w:rPr>
          <w:rFonts w:ascii="Calibri" w:hAnsi="Calibri" w:cs="Calibri"/>
          <w:szCs w:val="24"/>
        </w:rPr>
        <w:t xml:space="preserve"> čestných …….....……..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</w:t>
      </w:r>
      <w:proofErr w:type="gramStart"/>
      <w:r w:rsidRPr="00B94CA9">
        <w:rPr>
          <w:rFonts w:ascii="Calibri" w:hAnsi="Calibri" w:cs="Calibri"/>
          <w:szCs w:val="24"/>
        </w:rPr>
        <w:t>…........…</w:t>
      </w:r>
      <w:proofErr w:type="gramEnd"/>
      <w:r w:rsidRPr="00B94CA9">
        <w:rPr>
          <w:rFonts w:ascii="Calibri" w:hAnsi="Calibri" w:cs="Calibri"/>
          <w:szCs w:val="24"/>
        </w:rPr>
        <w:t>….……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</w:t>
      </w:r>
      <w:proofErr w:type="gramStart"/>
      <w:r w:rsidRPr="00B94CA9">
        <w:rPr>
          <w:rFonts w:ascii="Calibri" w:hAnsi="Calibri" w:cs="Calibri"/>
          <w:szCs w:val="24"/>
        </w:rPr>
        <w:t>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</w:t>
      </w:r>
      <w:proofErr w:type="gramEnd"/>
      <w:r w:rsidRPr="00B94CA9">
        <w:rPr>
          <w:rFonts w:ascii="Calibri" w:hAnsi="Calibri" w:cs="Calibri"/>
          <w:b/>
          <w:szCs w:val="24"/>
        </w:rPr>
        <w:t>: ………………....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</w:t>
      </w:r>
      <w:proofErr w:type="gramEnd"/>
      <w:r w:rsidRPr="00B94CA9">
        <w:rPr>
          <w:rFonts w:ascii="Calibri" w:hAnsi="Calibri" w:cs="Calibri"/>
          <w:szCs w:val="24"/>
        </w:rPr>
        <w:t>......………..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</w:t>
      </w:r>
      <w:proofErr w:type="gramStart"/>
      <w:r w:rsidRPr="00B94CA9">
        <w:rPr>
          <w:rFonts w:ascii="Calibri" w:hAnsi="Calibri" w:cs="Calibri"/>
          <w:szCs w:val="24"/>
          <w:u w:val="single"/>
        </w:rPr>
        <w:t>….....…</w:t>
      </w:r>
      <w:proofErr w:type="gramEnd"/>
      <w:r w:rsidRPr="00B94CA9">
        <w:rPr>
          <w:rFonts w:ascii="Calibri" w:hAnsi="Calibri" w:cs="Calibri"/>
          <w:szCs w:val="24"/>
          <w:u w:val="single"/>
        </w:rPr>
        <w:t>......……..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b/>
          <w:szCs w:val="24"/>
        </w:rPr>
        <w:t>….....…</w:t>
      </w:r>
      <w:proofErr w:type="gramEnd"/>
      <w:r w:rsidRPr="00B94CA9">
        <w:rPr>
          <w:rFonts w:ascii="Calibri" w:hAnsi="Calibri" w:cs="Calibri"/>
          <w:b/>
          <w:szCs w:val="24"/>
        </w:rPr>
        <w:t>.…......…..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 w:val="18"/>
          <w:szCs w:val="18"/>
        </w:rPr>
      </w:pP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szCs w:val="24"/>
        </w:rPr>
        <w:t xml:space="preserve">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</w:t>
      </w:r>
      <w:proofErr w:type="gramEnd"/>
      <w:r w:rsidRPr="00B94CA9">
        <w:rPr>
          <w:rFonts w:ascii="Calibri" w:hAnsi="Calibri" w:cs="Calibri"/>
          <w:szCs w:val="24"/>
        </w:rPr>
        <w:t>………......</w:t>
      </w: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 w:rsidRPr="00B94CA9">
        <w:rPr>
          <w:rFonts w:ascii="Calibri" w:hAnsi="Calibri" w:cs="Calibri"/>
          <w:szCs w:val="24"/>
        </w:rPr>
        <w:t>dopravci       Ano</w:t>
      </w:r>
      <w:proofErr w:type="gramEnd"/>
      <w:r w:rsidRPr="00B94CA9">
        <w:rPr>
          <w:rFonts w:ascii="Calibri" w:hAnsi="Calibri" w:cs="Calibri"/>
          <w:szCs w:val="24"/>
        </w:rPr>
        <w:t xml:space="preserve">       Ne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 w:rsidRPr="00B94CA9">
        <w:rPr>
          <w:rFonts w:ascii="Calibri" w:hAnsi="Calibri" w:cs="Calibri"/>
          <w:szCs w:val="24"/>
        </w:rPr>
        <w:t>dopravci          Ano</w:t>
      </w:r>
      <w:proofErr w:type="gramEnd"/>
      <w:r w:rsidRPr="00B94CA9">
        <w:rPr>
          <w:rFonts w:ascii="Calibri" w:hAnsi="Calibri" w:cs="Calibri"/>
          <w:szCs w:val="24"/>
        </w:rPr>
        <w:t xml:space="preserve">       Ne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-991235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-72390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EA" w:rsidRDefault="000916EA" w:rsidP="000916EA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0916EA" w:rsidTr="000916EA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916EA" w:rsidRDefault="000916EA" w:rsidP="000916EA">
      <w:pPr>
        <w:ind w:left="284"/>
      </w:pPr>
    </w:p>
    <w:p w:rsidR="00707361" w:rsidRPr="00CF3DB5" w:rsidRDefault="00707361" w:rsidP="005927D4">
      <w:pPr>
        <w:rPr>
          <w:rFonts w:ascii="Calibri" w:hAnsi="Calibri" w:cs="Calibri"/>
          <w:b/>
          <w:szCs w:val="24"/>
        </w:rPr>
      </w:pPr>
    </w:p>
    <w:sectPr w:rsidR="00707361" w:rsidRPr="00CF3DB5" w:rsidSect="00B95AB9">
      <w:footerReference w:type="default" r:id="rId10"/>
      <w:endnotePr>
        <w:numFmt w:val="decimal"/>
        <w:numStart w:val="0"/>
      </w:endnotePr>
      <w:pgSz w:w="11907" w:h="16840"/>
      <w:pgMar w:top="1134" w:right="1418" w:bottom="709" w:left="1418" w:header="1091" w:footer="553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B9" w:rsidRDefault="00B95AB9" w:rsidP="00B95AB9">
      <w:r>
        <w:separator/>
      </w:r>
    </w:p>
  </w:endnote>
  <w:endnote w:type="continuationSeparator" w:id="0">
    <w:p w:rsidR="00B95AB9" w:rsidRDefault="00B95AB9" w:rsidP="00B9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109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B95AB9" w:rsidRDefault="00B95AB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B95AB9" w:rsidRDefault="00B95A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B9" w:rsidRDefault="00B95AB9" w:rsidP="00B95AB9">
      <w:r>
        <w:separator/>
      </w:r>
    </w:p>
  </w:footnote>
  <w:footnote w:type="continuationSeparator" w:id="0">
    <w:p w:rsidR="00B95AB9" w:rsidRDefault="00B95AB9" w:rsidP="00B9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cs="Times New Roman"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20C62"/>
    <w:rsid w:val="00031236"/>
    <w:rsid w:val="00034EC2"/>
    <w:rsid w:val="000627C9"/>
    <w:rsid w:val="000732F1"/>
    <w:rsid w:val="000916EA"/>
    <w:rsid w:val="00095A71"/>
    <w:rsid w:val="000A14B2"/>
    <w:rsid w:val="000D679D"/>
    <w:rsid w:val="000F7E21"/>
    <w:rsid w:val="00112642"/>
    <w:rsid w:val="00121D42"/>
    <w:rsid w:val="00122940"/>
    <w:rsid w:val="001247F1"/>
    <w:rsid w:val="001378BC"/>
    <w:rsid w:val="001574FB"/>
    <w:rsid w:val="0017057F"/>
    <w:rsid w:val="0017229E"/>
    <w:rsid w:val="0018020B"/>
    <w:rsid w:val="00182AB8"/>
    <w:rsid w:val="00191F1F"/>
    <w:rsid w:val="001951D3"/>
    <w:rsid w:val="00195A22"/>
    <w:rsid w:val="001971E1"/>
    <w:rsid w:val="001A1829"/>
    <w:rsid w:val="001B488F"/>
    <w:rsid w:val="001C050E"/>
    <w:rsid w:val="001C5410"/>
    <w:rsid w:val="001D0F33"/>
    <w:rsid w:val="001E3352"/>
    <w:rsid w:val="001F0BF1"/>
    <w:rsid w:val="001F1F16"/>
    <w:rsid w:val="001F3E98"/>
    <w:rsid w:val="0020074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2E10"/>
    <w:rsid w:val="003D58D9"/>
    <w:rsid w:val="003D5CAF"/>
    <w:rsid w:val="00407C1E"/>
    <w:rsid w:val="00416FA4"/>
    <w:rsid w:val="00430510"/>
    <w:rsid w:val="00446387"/>
    <w:rsid w:val="00455310"/>
    <w:rsid w:val="00455B1C"/>
    <w:rsid w:val="00457067"/>
    <w:rsid w:val="00457133"/>
    <w:rsid w:val="00481BC0"/>
    <w:rsid w:val="00486543"/>
    <w:rsid w:val="004918A7"/>
    <w:rsid w:val="00492EC7"/>
    <w:rsid w:val="004969CF"/>
    <w:rsid w:val="004B073D"/>
    <w:rsid w:val="004B551D"/>
    <w:rsid w:val="004C0843"/>
    <w:rsid w:val="004C5F4D"/>
    <w:rsid w:val="004D7A1B"/>
    <w:rsid w:val="004D7C8A"/>
    <w:rsid w:val="004F150D"/>
    <w:rsid w:val="004F4087"/>
    <w:rsid w:val="00521DC4"/>
    <w:rsid w:val="00532F3E"/>
    <w:rsid w:val="005435D8"/>
    <w:rsid w:val="00545A07"/>
    <w:rsid w:val="005548A5"/>
    <w:rsid w:val="005565C6"/>
    <w:rsid w:val="005657F5"/>
    <w:rsid w:val="005877BE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3A72"/>
    <w:rsid w:val="00623996"/>
    <w:rsid w:val="00633632"/>
    <w:rsid w:val="00634F5D"/>
    <w:rsid w:val="006408CD"/>
    <w:rsid w:val="00660193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07361"/>
    <w:rsid w:val="00722BB1"/>
    <w:rsid w:val="00735FC3"/>
    <w:rsid w:val="00740AC7"/>
    <w:rsid w:val="00745E03"/>
    <w:rsid w:val="00754964"/>
    <w:rsid w:val="00784F9C"/>
    <w:rsid w:val="00786CDB"/>
    <w:rsid w:val="007A73EC"/>
    <w:rsid w:val="007B11B6"/>
    <w:rsid w:val="007E39B4"/>
    <w:rsid w:val="0080186D"/>
    <w:rsid w:val="00804150"/>
    <w:rsid w:val="00804E31"/>
    <w:rsid w:val="0082660D"/>
    <w:rsid w:val="0084642A"/>
    <w:rsid w:val="00861F6F"/>
    <w:rsid w:val="008663CC"/>
    <w:rsid w:val="00866E13"/>
    <w:rsid w:val="008963C4"/>
    <w:rsid w:val="008A3F24"/>
    <w:rsid w:val="008E5E25"/>
    <w:rsid w:val="00902611"/>
    <w:rsid w:val="00920830"/>
    <w:rsid w:val="00920A41"/>
    <w:rsid w:val="00933E43"/>
    <w:rsid w:val="0094109E"/>
    <w:rsid w:val="00977985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0249"/>
    <w:rsid w:val="00B94CA9"/>
    <w:rsid w:val="00B95AB9"/>
    <w:rsid w:val="00BA134E"/>
    <w:rsid w:val="00BC0E1F"/>
    <w:rsid w:val="00BC5192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B78A8"/>
    <w:rsid w:val="00CF3DB5"/>
    <w:rsid w:val="00CF3DDD"/>
    <w:rsid w:val="00CF67B2"/>
    <w:rsid w:val="00D03C93"/>
    <w:rsid w:val="00D354DE"/>
    <w:rsid w:val="00D9387B"/>
    <w:rsid w:val="00DC43D9"/>
    <w:rsid w:val="00E109B4"/>
    <w:rsid w:val="00E1654C"/>
    <w:rsid w:val="00E24FF1"/>
    <w:rsid w:val="00E353C7"/>
    <w:rsid w:val="00E6019D"/>
    <w:rsid w:val="00E6148E"/>
    <w:rsid w:val="00E8332F"/>
    <w:rsid w:val="00E83E2E"/>
    <w:rsid w:val="00E85684"/>
    <w:rsid w:val="00EA2D32"/>
    <w:rsid w:val="00EA304B"/>
    <w:rsid w:val="00EA3EE4"/>
    <w:rsid w:val="00EB67AB"/>
    <w:rsid w:val="00ED6DE6"/>
    <w:rsid w:val="00EF1CAF"/>
    <w:rsid w:val="00EF439C"/>
    <w:rsid w:val="00F12F4E"/>
    <w:rsid w:val="00F317CE"/>
    <w:rsid w:val="00F41119"/>
    <w:rsid w:val="00F44F04"/>
    <w:rsid w:val="00F80067"/>
    <w:rsid w:val="00F877B9"/>
    <w:rsid w:val="00FA1AA9"/>
    <w:rsid w:val="00FA4419"/>
    <w:rsid w:val="00FA47FB"/>
    <w:rsid w:val="00FB4D00"/>
    <w:rsid w:val="00FB6395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55310"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sid w:val="00446387"/>
    <w:rPr>
      <w:rFonts w:cs="Times New Roman"/>
      <w:color w:val="0000FF"/>
      <w:u w:val="single"/>
    </w:rPr>
  </w:style>
  <w:style w:type="paragraph" w:customStyle="1" w:styleId="Standardnpsmoodstavce1">
    <w:name w:val="Standardní písmo odstavce1"/>
    <w:basedOn w:val="Normln"/>
    <w:uiPriority w:val="99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D1B"/>
    <w:rPr>
      <w:rFonts w:ascii=".HelveticaTTEE" w:hAnsi=".HelveticaTTEE"/>
      <w:sz w:val="24"/>
      <w:szCs w:val="20"/>
    </w:rPr>
  </w:style>
  <w:style w:type="paragraph" w:customStyle="1" w:styleId="Hypertextovodkaz1">
    <w:name w:val="Hypertextový odkaz1"/>
    <w:basedOn w:val="Standardnpsmoodstavce1"/>
    <w:uiPriority w:val="99"/>
    <w:rsid w:val="0044638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2D1B"/>
    <w:rPr>
      <w:rFonts w:ascii=".HelveticaTTEE" w:hAnsi=".HelveticaTTEE"/>
      <w:sz w:val="24"/>
      <w:szCs w:val="20"/>
    </w:rPr>
  </w:style>
  <w:style w:type="character" w:customStyle="1" w:styleId="apple-style-span">
    <w:name w:val="apple-style-span"/>
    <w:basedOn w:val="Standardnpsmoodstavce"/>
    <w:uiPriority w:val="99"/>
    <w:rsid w:val="00B03466"/>
    <w:rPr>
      <w:rFonts w:cs="Times New Roman"/>
    </w:rPr>
  </w:style>
  <w:style w:type="character" w:styleId="Siln">
    <w:name w:val="Strong"/>
    <w:basedOn w:val="Standardnpsmoodstavce"/>
    <w:uiPriority w:val="99"/>
    <w:qFormat/>
    <w:rsid w:val="00B0346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uiPriority w:val="99"/>
    <w:rsid w:val="00BA134E"/>
    <w:rPr>
      <w:rFonts w:cs="Times New Roman"/>
    </w:rPr>
  </w:style>
  <w:style w:type="paragraph" w:customStyle="1" w:styleId="Tlotextu">
    <w:name w:val="Tělo textu"/>
    <w:basedOn w:val="Normln"/>
    <w:rsid w:val="00735FC3"/>
    <w:pPr>
      <w:suppressAutoHyphens/>
      <w:spacing w:line="288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9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5AB9"/>
    <w:rPr>
      <w:rFonts w:ascii=".HelveticaTTEE" w:hAnsi=".HelveticaTTE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B9"/>
    <w:rPr>
      <w:rFonts w:ascii=".HelveticaTTEE" w:hAnsi=".HelveticaTTE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palova@divadlo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72</TotalTime>
  <Pages>7</Pages>
  <Words>1499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4</cp:revision>
  <cp:lastPrinted>2016-04-14T13:39:00Z</cp:lastPrinted>
  <dcterms:created xsi:type="dcterms:W3CDTF">2017-04-27T14:05:00Z</dcterms:created>
  <dcterms:modified xsi:type="dcterms:W3CDTF">2019-01-28T14:01:00Z</dcterms:modified>
</cp:coreProperties>
</file>