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815EE8" w:rsidP="004428F0"/>
    <w:p w:rsidR="00386327" w:rsidRDefault="00386327" w:rsidP="00E67EBA">
      <w:pPr>
        <w:pStyle w:val="Nadpis1"/>
      </w:pPr>
    </w:p>
    <w:p w:rsidR="00815EE8" w:rsidRPr="00CF1CDE" w:rsidRDefault="00376BA8" w:rsidP="00E67EBA">
      <w:pPr>
        <w:pStyle w:val="Nadpis1"/>
        <w:rPr>
          <w:spacing w:val="20"/>
          <w:sz w:val="36"/>
          <w:szCs w:val="36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A42481" w:rsidRPr="00CF1CDE">
        <w:rPr>
          <w:spacing w:val="20"/>
          <w:sz w:val="36"/>
          <w:szCs w:val="36"/>
        </w:rPr>
        <w:t>1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10503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9. 8. 2018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0" w:name="_Ref429476336"/>
      <w:r w:rsidRPr="00CF1CDE">
        <w:rPr>
          <w:sz w:val="24"/>
          <w:szCs w:val="24"/>
          <w:lang w:eastAsia="cs-CZ"/>
        </w:rPr>
        <w:t>Smluvní strany</w:t>
      </w:r>
      <w:bookmarkEnd w:id="0"/>
    </w:p>
    <w:p w:rsidR="007910A1" w:rsidRPr="00D62711" w:rsidRDefault="007910A1" w:rsidP="007910A1">
      <w:pPr>
        <w:pStyle w:val="nadpismj"/>
        <w:keepLines/>
        <w:numPr>
          <w:ilvl w:val="0"/>
          <w:numId w:val="0"/>
        </w:numPr>
        <w:spacing w:before="120" w:after="120"/>
        <w:jc w:val="both"/>
        <w:outlineLvl w:val="2"/>
        <w:rPr>
          <w:rFonts w:cs="Arial"/>
          <w:b w:val="0"/>
          <w:spacing w:val="0"/>
          <w:sz w:val="22"/>
          <w:szCs w:val="22"/>
        </w:rPr>
      </w:pPr>
      <w:r w:rsidRPr="00D62711">
        <w:rPr>
          <w:rFonts w:cs="Arial"/>
          <w:b w:val="0"/>
          <w:spacing w:val="0"/>
          <w:sz w:val="22"/>
          <w:szCs w:val="22"/>
          <w:lang w:val="cs-CZ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7910A1" w:rsidRPr="00D62711" w:rsidTr="00BD68F5">
        <w:tc>
          <w:tcPr>
            <w:tcW w:w="9212" w:type="dxa"/>
            <w:shd w:val="clear" w:color="auto" w:fill="F2F2F2"/>
          </w:tcPr>
          <w:p w:rsidR="007910A1" w:rsidRPr="00D62711" w:rsidRDefault="007910A1" w:rsidP="00BD68F5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Kaplanova 1931/1, 148 00 Praha 11 - Chodov</w:t>
            </w:r>
          </w:p>
          <w:p w:rsidR="007910A1" w:rsidRPr="00D62711" w:rsidRDefault="007910A1" w:rsidP="00BD68F5">
            <w:pPr>
              <w:autoSpaceDE w:val="0"/>
              <w:autoSpaceDN w:val="0"/>
              <w:adjustRightInd w:val="0"/>
              <w:spacing w:before="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Zastoupená: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>RNDr. Františkem Pelcem, ředitelem</w:t>
            </w:r>
          </w:p>
        </w:tc>
      </w:tr>
      <w:tr w:rsidR="007910A1" w:rsidRPr="00D62711" w:rsidTr="00BD68F5">
        <w:tc>
          <w:tcPr>
            <w:tcW w:w="9212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</w:t>
            </w:r>
            <w:r w:rsidR="00855CBE">
              <w:rPr>
                <w:color w:val="000000"/>
                <w:sz w:val="22"/>
              </w:rPr>
              <w:t xml:space="preserve"> </w:t>
            </w:r>
            <w:proofErr w:type="spellStart"/>
            <w:r w:rsidR="00855CBE">
              <w:rPr>
                <w:color w:val="000000"/>
                <w:sz w:val="22"/>
              </w:rPr>
              <w:t>xxx</w:t>
            </w:r>
            <w:proofErr w:type="spellEnd"/>
            <w:r w:rsidRPr="00D62711">
              <w:rPr>
                <w:color w:val="000000"/>
                <w:sz w:val="22"/>
              </w:rPr>
              <w:tab/>
              <w:t xml:space="preserve">IČO: 62933591  </w:t>
            </w:r>
            <w:r w:rsidRPr="00D62711">
              <w:rPr>
                <w:color w:val="000000"/>
                <w:sz w:val="22"/>
              </w:rPr>
              <w:tab/>
              <w:t xml:space="preserve"> telefon:  283 069 242</w:t>
            </w:r>
          </w:p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24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č. </w:t>
            </w:r>
            <w:proofErr w:type="spellStart"/>
            <w:r w:rsidRPr="00D62711">
              <w:rPr>
                <w:color w:val="000000"/>
                <w:sz w:val="22"/>
              </w:rPr>
              <w:t>ú.</w:t>
            </w:r>
            <w:proofErr w:type="spellEnd"/>
            <w:r w:rsidRPr="00D62711">
              <w:rPr>
                <w:color w:val="000000"/>
                <w:sz w:val="22"/>
              </w:rPr>
              <w:t xml:space="preserve">: </w:t>
            </w:r>
            <w:proofErr w:type="spellStart"/>
            <w:r w:rsidR="00855CBE">
              <w:rPr>
                <w:color w:val="000000"/>
                <w:sz w:val="22"/>
              </w:rPr>
              <w:t>xxx</w:t>
            </w:r>
            <w:proofErr w:type="spellEnd"/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e-mail: aopkcr@nature.cz</w:t>
            </w:r>
          </w:p>
        </w:tc>
      </w:tr>
    </w:tbl>
    <w:p w:rsidR="007910A1" w:rsidRPr="008B73DC" w:rsidRDefault="007910A1" w:rsidP="007910A1">
      <w:pPr>
        <w:spacing w:before="0"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7910A1" w:rsidTr="00BD6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0A1" w:rsidRDefault="007910A1" w:rsidP="0029606D">
            <w:pPr>
              <w:ind w:left="142"/>
              <w:rPr>
                <w:sz w:val="24"/>
                <w:szCs w:val="24"/>
              </w:rPr>
            </w:pPr>
            <w:r w:rsidRPr="00D62711">
              <w:rPr>
                <w:color w:val="000000"/>
                <w:sz w:val="22"/>
              </w:rPr>
              <w:t>V rozsahu této smlouvy osoba zmocněná k jednání se zhotovitelem, k věcným úkonům a</w:t>
            </w:r>
            <w:r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 xml:space="preserve">k převzetí díla: </w:t>
            </w:r>
            <w:r>
              <w:rPr>
                <w:color w:val="000000"/>
                <w:sz w:val="22"/>
              </w:rPr>
              <w:t xml:space="preserve">Ing. Barbora Satrapová </w:t>
            </w:r>
            <w:r w:rsidRPr="00057986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 xml:space="preserve">tel. 283 069 225, </w:t>
            </w:r>
            <w:proofErr w:type="spellStart"/>
            <w:r w:rsidR="0029606D">
              <w:rPr>
                <w:color w:val="000000"/>
                <w:sz w:val="22"/>
              </w:rPr>
              <w:t>xxx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 w:rsidR="0029606D">
              <w:rPr>
                <w:color w:val="000000"/>
                <w:sz w:val="22"/>
              </w:rPr>
              <w:t>xxx</w:t>
            </w:r>
            <w:proofErr w:type="spellEnd"/>
            <w:r w:rsidRPr="00044A5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, </w:t>
            </w:r>
            <w:r w:rsidRPr="00044A5C">
              <w:rPr>
                <w:color w:val="000000"/>
                <w:sz w:val="22"/>
              </w:rPr>
              <w:t xml:space="preserve">Ing. Pavel Trnka (tel.: 283 069 226, </w:t>
            </w:r>
            <w:proofErr w:type="spellStart"/>
            <w:r w:rsidR="0029606D">
              <w:rPr>
                <w:color w:val="000000"/>
                <w:sz w:val="22"/>
              </w:rPr>
              <w:t>xxx</w:t>
            </w:r>
            <w:proofErr w:type="spellEnd"/>
            <w:r w:rsidRPr="00044A5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a Ing. Bohumila </w:t>
            </w:r>
            <w:proofErr w:type="spellStart"/>
            <w:r>
              <w:rPr>
                <w:color w:val="000000"/>
                <w:sz w:val="22"/>
              </w:rPr>
              <w:t>Jermlová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 xml:space="preserve">(tel.: </w:t>
            </w:r>
            <w:r>
              <w:rPr>
                <w:color w:val="000000"/>
                <w:sz w:val="22"/>
              </w:rPr>
              <w:t>569 408 266</w:t>
            </w:r>
            <w:r w:rsidRPr="00057986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29606D">
              <w:rPr>
                <w:color w:val="000000"/>
                <w:sz w:val="22"/>
              </w:rPr>
              <w:t>xxx</w:t>
            </w:r>
            <w:proofErr w:type="spellEnd"/>
            <w:r>
              <w:rPr>
                <w:color w:val="000000"/>
                <w:sz w:val="22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7910A1" w:rsidRDefault="007910A1" w:rsidP="00BD68F5">
            <w:pPr>
              <w:rPr>
                <w:sz w:val="24"/>
                <w:szCs w:val="24"/>
              </w:rPr>
            </w:pPr>
          </w:p>
        </w:tc>
      </w:tr>
    </w:tbl>
    <w:p w:rsidR="007910A1" w:rsidRPr="00D62711" w:rsidRDefault="007910A1" w:rsidP="007910A1">
      <w:pPr>
        <w:spacing w:after="0"/>
        <w:rPr>
          <w:color w:val="000000"/>
          <w:sz w:val="22"/>
        </w:rPr>
      </w:pPr>
      <w:r w:rsidRPr="00D62711">
        <w:rPr>
          <w:color w:val="000000"/>
          <w:sz w:val="22"/>
        </w:rPr>
        <w:t xml:space="preserve"> (dále jen „objednatel“)</w:t>
      </w:r>
    </w:p>
    <w:p w:rsidR="007910A1" w:rsidRPr="007F5B19" w:rsidRDefault="007910A1" w:rsidP="007910A1">
      <w:pPr>
        <w:spacing w:after="0"/>
        <w:ind w:left="2836" w:hanging="2768"/>
        <w:rPr>
          <w:color w:val="000000"/>
          <w:sz w:val="22"/>
        </w:rPr>
      </w:pPr>
      <w:r w:rsidRPr="00D62711">
        <w:rPr>
          <w:b/>
          <w:bCs/>
          <w:sz w:val="22"/>
        </w:rPr>
        <w:t xml:space="preserve">Projektant:    </w:t>
      </w:r>
      <w:r w:rsidRPr="00D62711">
        <w:rPr>
          <w:b/>
          <w:bCs/>
          <w:sz w:val="22"/>
        </w:rPr>
        <w:tab/>
      </w:r>
      <w:r w:rsidRPr="007F5B19">
        <w:rPr>
          <w:color w:val="000000"/>
          <w:sz w:val="22"/>
        </w:rPr>
        <w:t xml:space="preserve">Ing. </w:t>
      </w:r>
      <w:r>
        <w:rPr>
          <w:color w:val="000000"/>
          <w:sz w:val="22"/>
        </w:rPr>
        <w:t xml:space="preserve">Pavel Veselý, HG partner, s.r.o. </w:t>
      </w:r>
    </w:p>
    <w:p w:rsidR="007910A1" w:rsidRPr="007F5B19" w:rsidRDefault="007910A1" w:rsidP="007910A1">
      <w:pPr>
        <w:spacing w:after="0"/>
        <w:ind w:left="2836"/>
        <w:rPr>
          <w:rFonts w:cs="Calibri"/>
        </w:rPr>
      </w:pPr>
      <w:r w:rsidRPr="007F5B19">
        <w:rPr>
          <w:color w:val="000000"/>
          <w:sz w:val="22"/>
        </w:rPr>
        <w:t xml:space="preserve"> ev. č. ČKAIT: </w:t>
      </w:r>
      <w:r>
        <w:rPr>
          <w:color w:val="000000"/>
          <w:sz w:val="22"/>
        </w:rPr>
        <w:t>1005380</w:t>
      </w:r>
      <w:r w:rsidRPr="007F5B19">
        <w:rPr>
          <w:rFonts w:cs="Calibri"/>
        </w:rPr>
        <w:tab/>
      </w:r>
      <w:bookmarkStart w:id="1" w:name="_GoBack"/>
      <w:bookmarkEnd w:id="1"/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p w:rsid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  <w:r w:rsidRPr="007910A1">
        <w:rPr>
          <w:rFonts w:eastAsia="Calibri"/>
          <w:bCs/>
          <w:kern w:val="28"/>
          <w:sz w:val="22"/>
          <w:szCs w:val="22"/>
        </w:rPr>
        <w:t xml:space="preserve">ZHOTOVITEL: </w:t>
      </w:r>
    </w:p>
    <w:p w:rsidR="007910A1" w:rsidRPr="007910A1" w:rsidRDefault="007910A1" w:rsidP="007910A1">
      <w:pPr>
        <w:spacing w:after="0"/>
        <w:rPr>
          <w:rFonts w:eastAsia="Calibri"/>
          <w:bCs/>
          <w:kern w:val="28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7910A1" w:rsidRPr="00D62711" w:rsidTr="00BD68F5">
        <w:trPr>
          <w:trHeight w:val="799"/>
        </w:trPr>
        <w:tc>
          <w:tcPr>
            <w:tcW w:w="9219" w:type="dxa"/>
            <w:shd w:val="clear" w:color="auto" w:fill="F2F2F2"/>
          </w:tcPr>
          <w:p w:rsidR="007910A1" w:rsidRPr="00D62711" w:rsidRDefault="007910A1" w:rsidP="00BD68F5">
            <w:pPr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HYDRO &amp; KOV s.r.o.</w:t>
            </w:r>
          </w:p>
        </w:tc>
      </w:tr>
      <w:tr w:rsidR="007910A1" w:rsidRPr="00D62711" w:rsidTr="00BD68F5">
        <w:trPr>
          <w:trHeight w:val="1049"/>
        </w:trPr>
        <w:tc>
          <w:tcPr>
            <w:tcW w:w="9219" w:type="dxa"/>
          </w:tcPr>
          <w:p w:rsidR="007910A1" w:rsidRPr="00D62711" w:rsidRDefault="007910A1" w:rsidP="00BD68F5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Se sídlem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Rybářská 801, 379 01 Třeboň</w:t>
            </w:r>
          </w:p>
          <w:p w:rsidR="007910A1" w:rsidRPr="00D62711" w:rsidRDefault="007910A1" w:rsidP="00F903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Zastoupený: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</w:r>
            <w:r w:rsidR="00660A86">
              <w:rPr>
                <w:color w:val="000000"/>
                <w:sz w:val="22"/>
              </w:rPr>
              <w:t xml:space="preserve">          </w:t>
            </w:r>
            <w:r>
              <w:rPr>
                <w:color w:val="000000"/>
                <w:sz w:val="22"/>
              </w:rPr>
              <w:t>Ing. Miroslav Ježek, jednatel</w:t>
            </w:r>
          </w:p>
        </w:tc>
      </w:tr>
      <w:tr w:rsidR="007910A1" w:rsidRPr="00D62711" w:rsidTr="00BD68F5">
        <w:trPr>
          <w:trHeight w:val="80"/>
        </w:trPr>
        <w:tc>
          <w:tcPr>
            <w:tcW w:w="9219" w:type="dxa"/>
          </w:tcPr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>Bankovní spojení:</w:t>
            </w:r>
            <w:r w:rsidR="00855CBE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="00855CBE">
              <w:rPr>
                <w:color w:val="000000"/>
                <w:sz w:val="22"/>
              </w:rPr>
              <w:t>xxx</w:t>
            </w:r>
            <w:proofErr w:type="spellEnd"/>
            <w:r w:rsidR="00855CBE"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 xml:space="preserve">, </w:t>
            </w:r>
            <w:r w:rsidRPr="00D62711">
              <w:rPr>
                <w:color w:val="000000"/>
                <w:sz w:val="22"/>
              </w:rPr>
              <w:t>IČO</w:t>
            </w:r>
            <w:proofErr w:type="gramEnd"/>
            <w:r w:rsidRPr="00D62711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277 20 161</w:t>
            </w:r>
            <w:r w:rsidRPr="00D62711">
              <w:rPr>
                <w:color w:val="000000"/>
                <w:sz w:val="22"/>
              </w:rPr>
              <w:tab/>
              <w:t xml:space="preserve"> telefon: </w:t>
            </w:r>
            <w:r w:rsidRPr="00D62711">
              <w:rPr>
                <w:color w:val="000000"/>
                <w:sz w:val="22"/>
              </w:rPr>
              <w:tab/>
            </w:r>
            <w:proofErr w:type="spellStart"/>
            <w:r w:rsidR="00855CBE">
              <w:rPr>
                <w:color w:val="000000"/>
                <w:sz w:val="22"/>
              </w:rPr>
              <w:t>xxx</w:t>
            </w:r>
            <w:proofErr w:type="spellEnd"/>
          </w:p>
          <w:p w:rsidR="007910A1" w:rsidRPr="00D62711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 w:rsidRPr="00D62711">
              <w:rPr>
                <w:color w:val="000000"/>
                <w:sz w:val="22"/>
              </w:rPr>
              <w:t xml:space="preserve">č. </w:t>
            </w:r>
            <w:proofErr w:type="spellStart"/>
            <w:r w:rsidRPr="00D62711">
              <w:rPr>
                <w:color w:val="000000"/>
                <w:sz w:val="22"/>
              </w:rPr>
              <w:t>ú.</w:t>
            </w:r>
            <w:proofErr w:type="spellEnd"/>
            <w:r w:rsidRPr="00D62711">
              <w:rPr>
                <w:color w:val="000000"/>
                <w:sz w:val="22"/>
              </w:rPr>
              <w:t xml:space="preserve">: </w:t>
            </w:r>
            <w:proofErr w:type="spellStart"/>
            <w:r w:rsidR="00855CBE">
              <w:rPr>
                <w:color w:val="000000"/>
                <w:sz w:val="22"/>
              </w:rPr>
              <w:t>xxx</w:t>
            </w:r>
            <w:proofErr w:type="spellEnd"/>
            <w:r w:rsidRPr="00D62711">
              <w:rPr>
                <w:color w:val="000000"/>
                <w:sz w:val="22"/>
              </w:rPr>
              <w:t xml:space="preserve"> </w:t>
            </w:r>
            <w:r w:rsidRPr="00D62711">
              <w:rPr>
                <w:color w:val="000000"/>
                <w:sz w:val="22"/>
              </w:rPr>
              <w:tab/>
            </w:r>
            <w:r w:rsidRPr="00D62711">
              <w:rPr>
                <w:color w:val="000000"/>
                <w:sz w:val="22"/>
              </w:rPr>
              <w:tab/>
              <w:t xml:space="preserve"> </w:t>
            </w:r>
          </w:p>
          <w:p w:rsidR="007910A1" w:rsidRPr="00D62711" w:rsidRDefault="007910A1" w:rsidP="00BD68F5">
            <w:pPr>
              <w:spacing w:before="0" w:after="0"/>
              <w:rPr>
                <w:i/>
              </w:rPr>
            </w:pPr>
            <w:r w:rsidRPr="00D62711">
              <w:rPr>
                <w:i/>
              </w:rPr>
              <w:t>zapsaný v obcho</w:t>
            </w:r>
            <w:r>
              <w:rPr>
                <w:i/>
              </w:rPr>
              <w:t xml:space="preserve">dním rejstříku vedeném </w:t>
            </w:r>
            <w:r w:rsidRPr="00D62711">
              <w:rPr>
                <w:i/>
              </w:rPr>
              <w:t>Krajským soudem v</w:t>
            </w:r>
            <w:r>
              <w:rPr>
                <w:i/>
              </w:rPr>
              <w:t> Českých Budějovicích</w:t>
            </w:r>
            <w:r w:rsidRPr="00D62711">
              <w:rPr>
                <w:i/>
              </w:rPr>
              <w:t xml:space="preserve">, </w:t>
            </w:r>
            <w:proofErr w:type="spellStart"/>
            <w:proofErr w:type="gramStart"/>
            <w:r w:rsidRPr="00D62711">
              <w:rPr>
                <w:i/>
              </w:rPr>
              <w:t>sp.zn.</w:t>
            </w:r>
            <w:proofErr w:type="gramEnd"/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 xml:space="preserve"> 16097</w:t>
            </w:r>
            <w:r w:rsidRPr="00D62711">
              <w:rPr>
                <w:i/>
              </w:rPr>
              <w:t>.</w:t>
            </w:r>
          </w:p>
          <w:p w:rsidR="007910A1" w:rsidRPr="00041F27" w:rsidRDefault="007910A1" w:rsidP="00BD68F5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  <w:r w:rsidRPr="00D62711">
              <w:rPr>
                <w:color w:val="000000"/>
                <w:sz w:val="22"/>
              </w:rPr>
              <w:t>(dále jen „zhotovitel“)</w:t>
            </w:r>
          </w:p>
        </w:tc>
      </w:tr>
    </w:tbl>
    <w:p w:rsidR="006E4C3F" w:rsidRDefault="006E4C3F" w:rsidP="002D2BDA">
      <w:pPr>
        <w:spacing w:before="0" w:after="0"/>
        <w:rPr>
          <w:sz w:val="22"/>
          <w:szCs w:val="22"/>
        </w:rPr>
      </w:pPr>
    </w:p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364705" w:rsidRPr="00364705" w:rsidRDefault="00F07E4C" w:rsidP="009E563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  <w:r w:rsidR="00364705">
        <w:rPr>
          <w:b w:val="0"/>
          <w:spacing w:val="0"/>
          <w:sz w:val="22"/>
          <w:szCs w:val="22"/>
          <w:lang w:val="cs-CZ"/>
        </w:rPr>
        <w:t>:</w:t>
      </w:r>
      <w:r w:rsidR="009E563A">
        <w:rPr>
          <w:b w:val="0"/>
          <w:spacing w:val="0"/>
          <w:sz w:val="22"/>
          <w:szCs w:val="22"/>
          <w:lang w:val="cs-CZ"/>
        </w:rPr>
        <w:t xml:space="preserve"> </w:t>
      </w:r>
    </w:p>
    <w:p w:rsidR="00364705" w:rsidRPr="00364705" w:rsidRDefault="009E563A" w:rsidP="00365FD4">
      <w:pPr>
        <w:pStyle w:val="nadpismj"/>
        <w:numPr>
          <w:ilvl w:val="2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ve Smlouvě </w:t>
      </w:r>
      <w:r w:rsidR="00F90371">
        <w:rPr>
          <w:b w:val="0"/>
          <w:spacing w:val="0"/>
          <w:sz w:val="22"/>
          <w:szCs w:val="22"/>
          <w:lang w:val="cs-CZ"/>
        </w:rPr>
        <w:t xml:space="preserve">o dílo </w:t>
      </w:r>
      <w:r>
        <w:rPr>
          <w:b w:val="0"/>
          <w:spacing w:val="0"/>
          <w:sz w:val="22"/>
          <w:szCs w:val="22"/>
          <w:lang w:val="cs-CZ"/>
        </w:rPr>
        <w:t>bylo z důvodu administrativní chyby uvedeno nesprávné čí</w:t>
      </w:r>
      <w:r w:rsidR="00CF1CDE">
        <w:rPr>
          <w:b w:val="0"/>
          <w:spacing w:val="0"/>
          <w:sz w:val="22"/>
          <w:szCs w:val="22"/>
          <w:lang w:val="cs-CZ"/>
        </w:rPr>
        <w:t xml:space="preserve">slo bankovního účtu zhotovitele </w:t>
      </w:r>
      <w:r w:rsidR="00364705">
        <w:rPr>
          <w:b w:val="0"/>
          <w:spacing w:val="0"/>
          <w:sz w:val="22"/>
          <w:szCs w:val="22"/>
          <w:lang w:val="cs-CZ"/>
        </w:rPr>
        <w:t>a</w:t>
      </w:r>
    </w:p>
    <w:p w:rsidR="00364705" w:rsidRPr="00364705" w:rsidRDefault="00364705" w:rsidP="00365FD4">
      <w:pPr>
        <w:pStyle w:val="nadpismj"/>
        <w:numPr>
          <w:ilvl w:val="2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v </w:t>
      </w:r>
      <w:r w:rsidR="00E80ED8">
        <w:rPr>
          <w:b w:val="0"/>
          <w:spacing w:val="0"/>
          <w:sz w:val="22"/>
          <w:szCs w:val="22"/>
          <w:lang w:val="cs-CZ"/>
        </w:rPr>
        <w:t>důsled</w:t>
      </w:r>
      <w:r>
        <w:rPr>
          <w:b w:val="0"/>
          <w:spacing w:val="0"/>
          <w:sz w:val="22"/>
          <w:szCs w:val="22"/>
          <w:lang w:val="cs-CZ"/>
        </w:rPr>
        <w:t>ku mim</w:t>
      </w:r>
      <w:r w:rsidR="00B131BF">
        <w:rPr>
          <w:b w:val="0"/>
          <w:spacing w:val="0"/>
          <w:sz w:val="22"/>
          <w:szCs w:val="22"/>
          <w:lang w:val="cs-CZ"/>
        </w:rPr>
        <w:t xml:space="preserve">ořádné nepředvídatelné překážky, </w:t>
      </w:r>
      <w:r>
        <w:rPr>
          <w:b w:val="0"/>
          <w:spacing w:val="0"/>
          <w:sz w:val="22"/>
          <w:szCs w:val="22"/>
          <w:lang w:val="cs-CZ"/>
        </w:rPr>
        <w:t>vzniklé nezávisle na vůli smluvních stran, spočívající v</w:t>
      </w:r>
      <w:r w:rsidR="00B131BF">
        <w:rPr>
          <w:b w:val="0"/>
          <w:spacing w:val="0"/>
          <w:sz w:val="22"/>
          <w:szCs w:val="22"/>
          <w:lang w:val="cs-CZ"/>
        </w:rPr>
        <w:t xml:space="preserve"> pozdním </w:t>
      </w:r>
      <w:r w:rsidR="00E80ED8">
        <w:rPr>
          <w:b w:val="0"/>
          <w:spacing w:val="0"/>
          <w:sz w:val="22"/>
          <w:szCs w:val="22"/>
          <w:lang w:val="cs-CZ"/>
        </w:rPr>
        <w:t xml:space="preserve">přidělení finančních prostředků na realizaci díla ze strany Ministerstva životního prostředí ČR, a tím i nabytí účinnosti smlouvy k pozdějšímu datu než je předpokládaný termín zahájení prací na díle, není možné dodržet </w:t>
      </w:r>
      <w:r w:rsidR="00CF1CDE">
        <w:rPr>
          <w:b w:val="0"/>
          <w:spacing w:val="0"/>
          <w:sz w:val="22"/>
          <w:szCs w:val="22"/>
          <w:lang w:val="cs-CZ"/>
        </w:rPr>
        <w:t xml:space="preserve">časový harmonogram </w:t>
      </w:r>
      <w:r w:rsidR="00685620">
        <w:rPr>
          <w:b w:val="0"/>
          <w:spacing w:val="0"/>
          <w:sz w:val="22"/>
          <w:szCs w:val="22"/>
          <w:lang w:val="cs-CZ"/>
        </w:rPr>
        <w:t>průběhu prací</w:t>
      </w:r>
      <w:r w:rsidR="00CF1CDE">
        <w:rPr>
          <w:b w:val="0"/>
          <w:spacing w:val="0"/>
          <w:sz w:val="22"/>
          <w:szCs w:val="22"/>
          <w:lang w:val="cs-CZ"/>
        </w:rPr>
        <w:t xml:space="preserve">, </w:t>
      </w:r>
    </w:p>
    <w:p w:rsidR="00F07E4C" w:rsidRPr="009E563A" w:rsidRDefault="00FB1318" w:rsidP="00365FD4">
      <w:pPr>
        <w:pStyle w:val="nadpismj"/>
        <w:numPr>
          <w:ilvl w:val="0"/>
          <w:numId w:val="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E563A">
        <w:rPr>
          <w:b w:val="0"/>
          <w:spacing w:val="0"/>
          <w:sz w:val="22"/>
          <w:szCs w:val="22"/>
        </w:rPr>
        <w:t>se s</w:t>
      </w:r>
      <w:r w:rsidR="00307539" w:rsidRPr="009E563A">
        <w:rPr>
          <w:b w:val="0"/>
          <w:spacing w:val="0"/>
          <w:sz w:val="22"/>
          <w:szCs w:val="22"/>
        </w:rPr>
        <w:t xml:space="preserve">mluvní strany dohodly na </w:t>
      </w:r>
      <w:r w:rsidR="00F07E4C" w:rsidRPr="009E563A">
        <w:rPr>
          <w:b w:val="0"/>
          <w:spacing w:val="0"/>
          <w:sz w:val="22"/>
          <w:szCs w:val="22"/>
        </w:rPr>
        <w:t>uzav</w:t>
      </w:r>
      <w:r w:rsidR="00307539" w:rsidRPr="009E563A">
        <w:rPr>
          <w:b w:val="0"/>
          <w:spacing w:val="0"/>
          <w:sz w:val="22"/>
          <w:szCs w:val="22"/>
        </w:rPr>
        <w:t xml:space="preserve">ření tohoto dodatku č. </w:t>
      </w:r>
      <w:r w:rsidR="006E4C3F" w:rsidRPr="009E563A">
        <w:rPr>
          <w:b w:val="0"/>
          <w:spacing w:val="0"/>
          <w:sz w:val="22"/>
          <w:szCs w:val="22"/>
        </w:rPr>
        <w:t>1</w:t>
      </w:r>
      <w:r w:rsidR="00307539" w:rsidRPr="009E563A">
        <w:rPr>
          <w:b w:val="0"/>
          <w:spacing w:val="0"/>
          <w:sz w:val="22"/>
          <w:szCs w:val="22"/>
        </w:rPr>
        <w:t xml:space="preserve"> ke Smlouvě o dílo (dále jen „Dodatek“).</w:t>
      </w:r>
    </w:p>
    <w:p w:rsidR="00AF5ED0" w:rsidRPr="00E25709" w:rsidRDefault="00AF5ED0" w:rsidP="0048367A">
      <w:pPr>
        <w:pStyle w:val="nadpismj"/>
        <w:rPr>
          <w:sz w:val="22"/>
          <w:szCs w:val="22"/>
        </w:rPr>
      </w:pPr>
    </w:p>
    <w:p w:rsidR="003958DA" w:rsidRPr="000464C7" w:rsidRDefault="00F9037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Část hlavičky Smlouvy o dílo nadepsaná „zhotovitel“ </w:t>
      </w:r>
      <w:r w:rsidR="00307539" w:rsidRPr="00026A7B">
        <w:rPr>
          <w:b w:val="0"/>
          <w:spacing w:val="0"/>
          <w:sz w:val="22"/>
          <w:szCs w:val="22"/>
        </w:rPr>
        <w:t xml:space="preserve">se </w:t>
      </w:r>
      <w:r w:rsidR="003958DA" w:rsidRPr="00026A7B">
        <w:rPr>
          <w:b w:val="0"/>
          <w:spacing w:val="0"/>
          <w:sz w:val="22"/>
          <w:szCs w:val="22"/>
        </w:rPr>
        <w:t>nahrazuje následujícím zněním:</w:t>
      </w:r>
    </w:p>
    <w:p w:rsidR="000464C7" w:rsidRPr="007910A1" w:rsidRDefault="00E80ED8" w:rsidP="00AA3009">
      <w:pPr>
        <w:pStyle w:val="nadpismj"/>
        <w:numPr>
          <w:ilvl w:val="0"/>
          <w:numId w:val="0"/>
        </w:numPr>
        <w:ind w:left="454"/>
        <w:jc w:val="left"/>
      </w:pPr>
      <w:r>
        <w:rPr>
          <w:lang w:val="cs-CZ"/>
        </w:rPr>
        <w:t>„</w:t>
      </w:r>
      <w:r w:rsidR="000464C7" w:rsidRPr="007910A1">
        <w:t xml:space="preserve">ZHOTOVITEL: </w:t>
      </w:r>
    </w:p>
    <w:p w:rsidR="009C29A2" w:rsidRPr="00D62711" w:rsidRDefault="009C29A2" w:rsidP="00AA3009">
      <w:pPr>
        <w:framePr w:hSpace="141" w:wrap="around" w:vAnchor="text" w:hAnchor="margin" w:y="50"/>
        <w:spacing w:before="0" w:after="0"/>
        <w:ind w:left="454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>HYDRO &amp; KOV s.r.o.</w:t>
      </w:r>
    </w:p>
    <w:p w:rsidR="009C29A2" w:rsidRPr="00D62711" w:rsidRDefault="009C29A2" w:rsidP="00AA3009">
      <w:pPr>
        <w:framePr w:hSpace="141" w:wrap="around" w:vAnchor="text" w:hAnchor="margin" w:y="50"/>
        <w:widowControl w:val="0"/>
        <w:autoSpaceDE w:val="0"/>
        <w:autoSpaceDN w:val="0"/>
        <w:adjustRightInd w:val="0"/>
        <w:spacing w:before="240" w:after="0"/>
        <w:ind w:left="454"/>
        <w:rPr>
          <w:b/>
          <w:bCs/>
          <w:color w:val="000000"/>
          <w:sz w:val="22"/>
        </w:rPr>
      </w:pPr>
      <w:r w:rsidRPr="00D62711">
        <w:rPr>
          <w:color w:val="000000"/>
          <w:sz w:val="22"/>
        </w:rPr>
        <w:t>Se sídlem</w:t>
      </w:r>
      <w:r w:rsidRPr="00D62711">
        <w:rPr>
          <w:color w:val="000000"/>
          <w:sz w:val="22"/>
        </w:rPr>
        <w:tab/>
      </w:r>
      <w:r>
        <w:rPr>
          <w:color w:val="000000"/>
          <w:sz w:val="22"/>
        </w:rPr>
        <w:t xml:space="preserve">   </w:t>
      </w:r>
      <w:r w:rsidRPr="00D62711">
        <w:rPr>
          <w:color w:val="000000"/>
          <w:sz w:val="22"/>
        </w:rPr>
        <w:tab/>
      </w:r>
      <w:r>
        <w:rPr>
          <w:color w:val="000000"/>
          <w:sz w:val="22"/>
        </w:rPr>
        <w:t>Rybářská 801, 379 01 Třeboň</w:t>
      </w:r>
    </w:p>
    <w:p w:rsidR="009C29A2" w:rsidRPr="00D62711" w:rsidRDefault="009C29A2" w:rsidP="00AA3009">
      <w:pPr>
        <w:framePr w:hSpace="141" w:wrap="around" w:vAnchor="text" w:hAnchor="margin" w:y="50"/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before="40"/>
        <w:ind w:left="454"/>
        <w:rPr>
          <w:color w:val="000000"/>
          <w:sz w:val="22"/>
        </w:rPr>
      </w:pPr>
      <w:r>
        <w:rPr>
          <w:color w:val="000000"/>
          <w:sz w:val="22"/>
        </w:rPr>
        <w:t>Zastoupený:</w:t>
      </w:r>
      <w:r w:rsidR="00660A86">
        <w:rPr>
          <w:color w:val="000000"/>
          <w:sz w:val="22"/>
        </w:rPr>
        <w:t xml:space="preserve">          </w:t>
      </w:r>
      <w:r>
        <w:rPr>
          <w:color w:val="000000"/>
          <w:sz w:val="22"/>
        </w:rPr>
        <w:t>Ing. Miroslav Ježek, jednatel</w:t>
      </w:r>
    </w:p>
    <w:p w:rsidR="009C29A2" w:rsidRPr="00D62711" w:rsidRDefault="009C29A2" w:rsidP="00AA3009">
      <w:pPr>
        <w:framePr w:hSpace="141" w:wrap="around" w:vAnchor="text" w:hAnchor="margin" w:y="50"/>
        <w:tabs>
          <w:tab w:val="left" w:pos="3544"/>
          <w:tab w:val="left" w:pos="6379"/>
          <w:tab w:val="left" w:pos="7230"/>
        </w:tabs>
        <w:spacing w:after="0"/>
        <w:ind w:left="454"/>
        <w:rPr>
          <w:b/>
          <w:bCs/>
          <w:color w:val="000000"/>
          <w:sz w:val="22"/>
        </w:rPr>
      </w:pPr>
      <w:r w:rsidRPr="00D62711">
        <w:rPr>
          <w:color w:val="000000"/>
          <w:sz w:val="22"/>
        </w:rPr>
        <w:t>Bankovní spojení:</w:t>
      </w:r>
      <w:r w:rsidR="00660A86">
        <w:rPr>
          <w:color w:val="000000"/>
          <w:sz w:val="22"/>
        </w:rPr>
        <w:t xml:space="preserve"> </w:t>
      </w:r>
      <w:proofErr w:type="spellStart"/>
      <w:r w:rsidR="00855CBE">
        <w:rPr>
          <w:color w:val="000000"/>
          <w:sz w:val="22"/>
        </w:rPr>
        <w:t>xxxx</w:t>
      </w:r>
      <w:proofErr w:type="spellEnd"/>
      <w:r>
        <w:rPr>
          <w:color w:val="000000"/>
          <w:sz w:val="22"/>
        </w:rPr>
        <w:t xml:space="preserve">, </w:t>
      </w:r>
      <w:r w:rsidR="00660A86">
        <w:rPr>
          <w:color w:val="000000"/>
          <w:sz w:val="22"/>
        </w:rPr>
        <w:t xml:space="preserve">       </w:t>
      </w:r>
      <w:r w:rsidRPr="00D62711">
        <w:rPr>
          <w:color w:val="000000"/>
          <w:sz w:val="22"/>
        </w:rPr>
        <w:t>IČO:</w:t>
      </w:r>
      <w:r>
        <w:rPr>
          <w:color w:val="000000"/>
          <w:sz w:val="22"/>
        </w:rPr>
        <w:t xml:space="preserve"> 277 20 161</w:t>
      </w:r>
      <w:r w:rsidRPr="00D62711">
        <w:rPr>
          <w:color w:val="000000"/>
          <w:sz w:val="22"/>
        </w:rPr>
        <w:tab/>
        <w:t xml:space="preserve"> telefon: </w:t>
      </w:r>
      <w:r w:rsidRPr="00D62711">
        <w:rPr>
          <w:color w:val="000000"/>
          <w:sz w:val="22"/>
        </w:rPr>
        <w:tab/>
      </w:r>
      <w:proofErr w:type="spellStart"/>
      <w:r w:rsidR="00855CBE">
        <w:rPr>
          <w:color w:val="000000"/>
          <w:sz w:val="22"/>
        </w:rPr>
        <w:t>xxxx</w:t>
      </w:r>
      <w:proofErr w:type="spellEnd"/>
    </w:p>
    <w:p w:rsidR="009C29A2" w:rsidRPr="00D62711" w:rsidRDefault="009C29A2" w:rsidP="00AA3009">
      <w:pPr>
        <w:framePr w:hSpace="141" w:wrap="around" w:vAnchor="text" w:hAnchor="margin" w:y="50"/>
        <w:tabs>
          <w:tab w:val="left" w:pos="3544"/>
          <w:tab w:val="left" w:pos="6379"/>
          <w:tab w:val="left" w:pos="7230"/>
        </w:tabs>
        <w:spacing w:before="40" w:after="40"/>
        <w:ind w:left="454"/>
        <w:rPr>
          <w:color w:val="000000"/>
          <w:sz w:val="22"/>
        </w:rPr>
      </w:pPr>
      <w:r w:rsidRPr="00D62711">
        <w:rPr>
          <w:color w:val="000000"/>
          <w:sz w:val="22"/>
        </w:rPr>
        <w:t xml:space="preserve">č. </w:t>
      </w:r>
      <w:proofErr w:type="spellStart"/>
      <w:r w:rsidRPr="00D62711">
        <w:rPr>
          <w:color w:val="000000"/>
          <w:sz w:val="22"/>
        </w:rPr>
        <w:t>ú.</w:t>
      </w:r>
      <w:proofErr w:type="spellEnd"/>
      <w:r w:rsidRPr="00D62711">
        <w:rPr>
          <w:color w:val="000000"/>
          <w:sz w:val="22"/>
        </w:rPr>
        <w:t xml:space="preserve">: </w:t>
      </w:r>
      <w:r w:rsidR="00855CBE">
        <w:rPr>
          <w:color w:val="000000"/>
          <w:sz w:val="22"/>
        </w:rPr>
        <w:t>xxxx</w:t>
      </w:r>
      <w:r w:rsidRPr="00D62711">
        <w:rPr>
          <w:color w:val="000000"/>
          <w:sz w:val="22"/>
        </w:rPr>
        <w:tab/>
      </w:r>
      <w:r w:rsidRPr="00D62711">
        <w:rPr>
          <w:color w:val="000000"/>
          <w:sz w:val="22"/>
        </w:rPr>
        <w:tab/>
        <w:t xml:space="preserve"> </w:t>
      </w:r>
    </w:p>
    <w:p w:rsidR="009C29A2" w:rsidRPr="00D62711" w:rsidRDefault="009C29A2" w:rsidP="00AA3009">
      <w:pPr>
        <w:spacing w:before="0" w:after="0"/>
        <w:ind w:left="454"/>
        <w:rPr>
          <w:i/>
        </w:rPr>
      </w:pPr>
      <w:r w:rsidRPr="00D62711">
        <w:rPr>
          <w:i/>
        </w:rPr>
        <w:t>zapsaný v obcho</w:t>
      </w:r>
      <w:r>
        <w:rPr>
          <w:i/>
        </w:rPr>
        <w:t xml:space="preserve">dním rejstříku vedeném </w:t>
      </w:r>
      <w:r w:rsidRPr="00D62711">
        <w:rPr>
          <w:i/>
        </w:rPr>
        <w:t>Krajským soudem v</w:t>
      </w:r>
      <w:r>
        <w:rPr>
          <w:i/>
        </w:rPr>
        <w:t> Českých Budějovicích</w:t>
      </w:r>
      <w:r w:rsidRPr="00D62711">
        <w:rPr>
          <w:i/>
        </w:rPr>
        <w:t xml:space="preserve">, </w:t>
      </w:r>
      <w:proofErr w:type="spellStart"/>
      <w:proofErr w:type="gramStart"/>
      <w:r w:rsidRPr="00D62711">
        <w:rPr>
          <w:i/>
        </w:rPr>
        <w:t>sp.zn.</w:t>
      </w:r>
      <w:proofErr w:type="gramEnd"/>
      <w:r>
        <w:rPr>
          <w:i/>
        </w:rPr>
        <w:t>C</w:t>
      </w:r>
      <w:proofErr w:type="spellEnd"/>
      <w:r>
        <w:rPr>
          <w:i/>
        </w:rPr>
        <w:t xml:space="preserve"> 16097</w:t>
      </w:r>
      <w:r w:rsidRPr="00D62711">
        <w:rPr>
          <w:i/>
        </w:rPr>
        <w:t>.</w:t>
      </w:r>
    </w:p>
    <w:p w:rsidR="009C29A2" w:rsidRDefault="009C29A2" w:rsidP="00AA3009">
      <w:pPr>
        <w:tabs>
          <w:tab w:val="left" w:pos="3544"/>
          <w:tab w:val="left" w:pos="6379"/>
          <w:tab w:val="left" w:pos="7230"/>
        </w:tabs>
        <w:spacing w:before="40" w:after="40"/>
        <w:ind w:left="454"/>
        <w:rPr>
          <w:color w:val="000000"/>
          <w:sz w:val="22"/>
        </w:rPr>
      </w:pPr>
      <w:r w:rsidRPr="00D62711">
        <w:rPr>
          <w:color w:val="000000"/>
          <w:sz w:val="22"/>
        </w:rPr>
        <w:t>(dále jen „zhotovitel“)</w:t>
      </w:r>
      <w:r w:rsidR="00E80ED8">
        <w:rPr>
          <w:color w:val="000000"/>
          <w:sz w:val="22"/>
        </w:rPr>
        <w:t>“</w:t>
      </w:r>
    </w:p>
    <w:p w:rsidR="00CF1CDE" w:rsidRDefault="00CF1CDE" w:rsidP="00CF1CDE">
      <w:pPr>
        <w:tabs>
          <w:tab w:val="left" w:pos="3544"/>
          <w:tab w:val="left" w:pos="6379"/>
          <w:tab w:val="left" w:pos="7230"/>
        </w:tabs>
        <w:spacing w:before="40" w:after="40"/>
        <w:rPr>
          <w:color w:val="000000"/>
          <w:sz w:val="22"/>
        </w:rPr>
      </w:pPr>
    </w:p>
    <w:p w:rsidR="002747DA" w:rsidRPr="00965CE6" w:rsidRDefault="00CF1CDE" w:rsidP="00682D51">
      <w:pPr>
        <w:pStyle w:val="Odstavecseseznamem"/>
        <w:numPr>
          <w:ilvl w:val="1"/>
          <w:numId w:val="11"/>
        </w:numPr>
        <w:tabs>
          <w:tab w:val="left" w:pos="3544"/>
          <w:tab w:val="left" w:pos="6379"/>
          <w:tab w:val="left" w:pos="7230"/>
          <w:tab w:val="right" w:pos="9072"/>
        </w:tabs>
        <w:spacing w:before="0" w:after="0" w:line="240" w:lineRule="auto"/>
        <w:jc w:val="both"/>
      </w:pPr>
      <w:r w:rsidRPr="00695395">
        <w:rPr>
          <w:color w:val="000000"/>
          <w:sz w:val="22"/>
        </w:rPr>
        <w:t xml:space="preserve">Příloha č. </w:t>
      </w:r>
      <w:r w:rsidR="00685620" w:rsidRPr="00695395">
        <w:rPr>
          <w:color w:val="000000"/>
          <w:sz w:val="22"/>
        </w:rPr>
        <w:t>6</w:t>
      </w:r>
      <w:r w:rsidRPr="00695395">
        <w:rPr>
          <w:color w:val="000000"/>
          <w:sz w:val="22"/>
        </w:rPr>
        <w:t xml:space="preserve"> </w:t>
      </w:r>
      <w:r w:rsidR="00E80ED8">
        <w:rPr>
          <w:color w:val="000000"/>
          <w:sz w:val="22"/>
        </w:rPr>
        <w:t xml:space="preserve">Smlouvy o dílo - </w:t>
      </w:r>
      <w:r w:rsidR="00685620" w:rsidRPr="00695395">
        <w:rPr>
          <w:bCs/>
          <w:sz w:val="22"/>
        </w:rPr>
        <w:t>časový harmonogram průběhu prací se nahrazuje přílohou</w:t>
      </w:r>
      <w:r w:rsidR="00E80ED8">
        <w:rPr>
          <w:bCs/>
          <w:sz w:val="22"/>
        </w:rPr>
        <w:t xml:space="preserve"> </w:t>
      </w:r>
      <w:r w:rsidR="00F90371" w:rsidRPr="00695395">
        <w:rPr>
          <w:bCs/>
          <w:sz w:val="22"/>
        </w:rPr>
        <w:t xml:space="preserve">č. 1 </w:t>
      </w:r>
      <w:r w:rsidR="00E80ED8">
        <w:rPr>
          <w:bCs/>
          <w:sz w:val="22"/>
        </w:rPr>
        <w:t>tohoto Dodatku</w:t>
      </w:r>
      <w:r w:rsidR="00685620" w:rsidRPr="00695395">
        <w:rPr>
          <w:bCs/>
          <w:sz w:val="22"/>
        </w:rPr>
        <w:t>.</w:t>
      </w:r>
      <w:r w:rsidR="00695395" w:rsidRPr="00695395">
        <w:rPr>
          <w:bCs/>
          <w:sz w:val="22"/>
        </w:rPr>
        <w:t xml:space="preserve"> </w:t>
      </w:r>
    </w:p>
    <w:p w:rsidR="00F90371" w:rsidRPr="00F90371" w:rsidRDefault="00F90371" w:rsidP="00F90371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F90371" w:rsidRDefault="00F90371" w:rsidP="00F90371">
      <w:pPr>
        <w:pStyle w:val="Odstavecseseznamem"/>
        <w:rPr>
          <w:b/>
          <w:sz w:val="22"/>
          <w:szCs w:val="22"/>
        </w:rPr>
      </w:pPr>
    </w:p>
    <w:p w:rsidR="00F90371" w:rsidRPr="00B347FD" w:rsidRDefault="00F90371" w:rsidP="00F90371">
      <w:pPr>
        <w:pStyle w:val="nadpismj"/>
        <w:keepLines/>
        <w:rPr>
          <w:sz w:val="22"/>
          <w:szCs w:val="22"/>
        </w:rPr>
      </w:pP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F90371" w:rsidRPr="00BC069A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685620" w:rsidRPr="00E25709" w:rsidRDefault="00685620" w:rsidP="00685620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Přílohy: </w:t>
      </w:r>
      <w:r w:rsidRPr="00685620">
        <w:rPr>
          <w:b w:val="0"/>
          <w:spacing w:val="0"/>
          <w:sz w:val="22"/>
          <w:szCs w:val="22"/>
          <w:lang w:val="cs-CZ"/>
        </w:rPr>
        <w:t>Příloha č.</w:t>
      </w:r>
      <w:r w:rsidR="0032055C">
        <w:rPr>
          <w:b w:val="0"/>
          <w:spacing w:val="0"/>
          <w:sz w:val="22"/>
          <w:szCs w:val="22"/>
          <w:lang w:val="cs-CZ"/>
        </w:rPr>
        <w:t xml:space="preserve"> </w:t>
      </w:r>
      <w:r w:rsidR="00E80ED8">
        <w:rPr>
          <w:b w:val="0"/>
          <w:spacing w:val="0"/>
          <w:sz w:val="22"/>
          <w:szCs w:val="22"/>
          <w:lang w:val="cs-CZ"/>
        </w:rPr>
        <w:t>1</w:t>
      </w:r>
      <w:r w:rsidR="00E80ED8" w:rsidRPr="00685620">
        <w:rPr>
          <w:b w:val="0"/>
          <w:spacing w:val="0"/>
          <w:sz w:val="22"/>
          <w:szCs w:val="22"/>
          <w:lang w:val="cs-CZ"/>
        </w:rPr>
        <w:t xml:space="preserve"> </w:t>
      </w:r>
      <w:r w:rsidRPr="00685620">
        <w:rPr>
          <w:b w:val="0"/>
          <w:spacing w:val="0"/>
          <w:sz w:val="22"/>
          <w:szCs w:val="22"/>
          <w:lang w:val="cs-CZ"/>
        </w:rPr>
        <w:t xml:space="preserve">– časový harmonogram </w:t>
      </w:r>
      <w:r w:rsidR="00E80ED8">
        <w:rPr>
          <w:b w:val="0"/>
          <w:spacing w:val="0"/>
          <w:sz w:val="22"/>
          <w:szCs w:val="22"/>
          <w:lang w:val="cs-CZ"/>
        </w:rPr>
        <w:t>průběhu prací</w:t>
      </w:r>
    </w:p>
    <w:p w:rsidR="00685620" w:rsidRDefault="00685620" w:rsidP="00685620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5620" w:rsidRPr="00685620" w:rsidRDefault="00685620" w:rsidP="00685620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5620" w:rsidRDefault="00685620" w:rsidP="00685620">
      <w:pPr>
        <w:keepNext/>
        <w:keepLines/>
        <w:tabs>
          <w:tab w:val="right" w:pos="9072"/>
        </w:tabs>
      </w:pPr>
    </w:p>
    <w:p w:rsidR="00685620" w:rsidRPr="00660A86" w:rsidRDefault="00685620" w:rsidP="00685620">
      <w:pPr>
        <w:pStyle w:val="Zkladntextodsazen"/>
        <w:keepNext/>
        <w:keepLines/>
        <w:tabs>
          <w:tab w:val="left" w:pos="1276"/>
        </w:tabs>
        <w:ind w:left="0"/>
        <w:rPr>
          <w:sz w:val="22"/>
          <w:lang w:val="cs-CZ"/>
        </w:rPr>
      </w:pPr>
      <w:r w:rsidRPr="003958DA">
        <w:rPr>
          <w:sz w:val="22"/>
        </w:rPr>
        <w:t xml:space="preserve">V </w:t>
      </w:r>
      <w:r w:rsidR="00660A86">
        <w:rPr>
          <w:sz w:val="22"/>
          <w:lang w:val="cs-CZ"/>
        </w:rPr>
        <w:t xml:space="preserve">   Praze     </w:t>
      </w:r>
      <w:r>
        <w:rPr>
          <w:sz w:val="22"/>
        </w:rPr>
        <w:t>dne</w:t>
      </w:r>
      <w:r w:rsidR="00660A86">
        <w:rPr>
          <w:sz w:val="22"/>
          <w:lang w:val="cs-CZ"/>
        </w:rPr>
        <w:t xml:space="preserve"> </w:t>
      </w:r>
      <w:r w:rsidRPr="003958DA">
        <w:rPr>
          <w:sz w:val="22"/>
        </w:rPr>
        <w:tab/>
      </w:r>
      <w:r w:rsidR="00660A86">
        <w:rPr>
          <w:sz w:val="22"/>
          <w:lang w:val="cs-CZ"/>
        </w:rPr>
        <w:t>30. 01. 2019</w:t>
      </w:r>
      <w:r w:rsidRPr="003958DA">
        <w:rPr>
          <w:sz w:val="22"/>
        </w:rPr>
        <w:tab/>
      </w:r>
      <w:r>
        <w:rPr>
          <w:sz w:val="22"/>
        </w:rPr>
        <w:tab/>
      </w:r>
      <w:r w:rsidR="00660A86">
        <w:rPr>
          <w:sz w:val="22"/>
          <w:lang w:val="cs-CZ"/>
        </w:rPr>
        <w:t xml:space="preserve">                      </w:t>
      </w:r>
      <w:r w:rsidRPr="003958DA">
        <w:rPr>
          <w:sz w:val="22"/>
        </w:rPr>
        <w:t>V</w:t>
      </w:r>
      <w:r w:rsidR="00660A86">
        <w:rPr>
          <w:sz w:val="22"/>
        </w:rPr>
        <w:t> </w:t>
      </w:r>
      <w:r w:rsidR="00660A86">
        <w:rPr>
          <w:sz w:val="22"/>
          <w:lang w:val="cs-CZ"/>
        </w:rPr>
        <w:t xml:space="preserve">Třeboni </w:t>
      </w:r>
      <w:r>
        <w:rPr>
          <w:sz w:val="22"/>
        </w:rPr>
        <w:t xml:space="preserve"> dne </w:t>
      </w:r>
      <w:r w:rsidR="00660A86">
        <w:rPr>
          <w:sz w:val="22"/>
          <w:lang w:val="cs-CZ"/>
        </w:rPr>
        <w:t xml:space="preserve"> 17. 01. 2019</w:t>
      </w:r>
    </w:p>
    <w:p w:rsidR="00685620" w:rsidRPr="003958DA" w:rsidRDefault="00685620" w:rsidP="00685620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5620" w:rsidRPr="003958DA" w:rsidTr="0076550B">
        <w:tc>
          <w:tcPr>
            <w:tcW w:w="3700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5620" w:rsidRPr="003958DA" w:rsidTr="0076550B">
        <w:tc>
          <w:tcPr>
            <w:tcW w:w="3700" w:type="dxa"/>
            <w:tcBorders>
              <w:bottom w:val="single" w:sz="4" w:space="0" w:color="auto"/>
            </w:tcBorders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685620" w:rsidRPr="003958DA" w:rsidRDefault="00660A86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v.r.</w:t>
            </w:r>
            <w:proofErr w:type="gramEnd"/>
          </w:p>
        </w:tc>
        <w:tc>
          <w:tcPr>
            <w:tcW w:w="1332" w:type="dxa"/>
          </w:tcPr>
          <w:p w:rsidR="00685620" w:rsidRPr="003958DA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685620" w:rsidRDefault="00685620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660A86" w:rsidRPr="003958DA" w:rsidRDefault="00660A86" w:rsidP="0076550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v.r.</w:t>
            </w:r>
            <w:proofErr w:type="gramEnd"/>
          </w:p>
        </w:tc>
      </w:tr>
      <w:tr w:rsidR="00F90371" w:rsidRPr="003958DA" w:rsidTr="0076550B">
        <w:tc>
          <w:tcPr>
            <w:tcW w:w="3700" w:type="dxa"/>
            <w:tcBorders>
              <w:top w:val="single" w:sz="4" w:space="0" w:color="auto"/>
            </w:tcBorders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F90371" w:rsidRPr="007A2665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A2665">
              <w:rPr>
                <w:rFonts w:ascii="Arial" w:hAnsi="Arial" w:cs="Arial"/>
              </w:rPr>
              <w:t>Ing. Miroslav Ježek</w:t>
            </w:r>
          </w:p>
        </w:tc>
      </w:tr>
      <w:tr w:rsidR="00F90371" w:rsidRPr="003958DA" w:rsidTr="0076550B">
        <w:tc>
          <w:tcPr>
            <w:tcW w:w="3700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:rsidR="00F90371" w:rsidRPr="003958DA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F90371" w:rsidRPr="007A2665" w:rsidRDefault="00F90371" w:rsidP="007A2665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A2665">
              <w:rPr>
                <w:rFonts w:ascii="Arial" w:hAnsi="Arial" w:cs="Arial"/>
              </w:rPr>
              <w:t>jednatel</w:t>
            </w:r>
          </w:p>
        </w:tc>
      </w:tr>
    </w:tbl>
    <w:p w:rsidR="00815EE8" w:rsidRDefault="00815EE8" w:rsidP="002747DA">
      <w:pPr>
        <w:keepNext/>
        <w:keepLines/>
        <w:tabs>
          <w:tab w:val="right" w:pos="9072"/>
        </w:tabs>
      </w:pPr>
    </w:p>
    <w:sectPr w:rsidR="00815EE8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7A" w:rsidRDefault="006C207A" w:rsidP="00307694">
      <w:pPr>
        <w:spacing w:before="0" w:after="0" w:line="240" w:lineRule="auto"/>
      </w:pPr>
      <w:r>
        <w:separator/>
      </w:r>
    </w:p>
  </w:endnote>
  <w:endnote w:type="continuationSeparator" w:id="0">
    <w:p w:rsidR="006C207A" w:rsidRDefault="006C207A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E83D9C" w:rsidRPr="00307694">
      <w:rPr>
        <w:sz w:val="18"/>
        <w:szCs w:val="18"/>
      </w:rPr>
      <w:fldChar w:fldCharType="separate"/>
    </w:r>
    <w:r w:rsidR="0029606D">
      <w:rPr>
        <w:noProof/>
        <w:sz w:val="18"/>
        <w:szCs w:val="18"/>
      </w:rPr>
      <w:t>3</w:t>
    </w:r>
    <w:r w:rsidR="00E83D9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E83D9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E83D9C" w:rsidRPr="00307694">
      <w:rPr>
        <w:sz w:val="18"/>
        <w:szCs w:val="18"/>
      </w:rPr>
      <w:fldChar w:fldCharType="separate"/>
    </w:r>
    <w:r w:rsidR="0029606D">
      <w:rPr>
        <w:noProof/>
        <w:sz w:val="18"/>
        <w:szCs w:val="18"/>
      </w:rPr>
      <w:t>3</w:t>
    </w:r>
    <w:r w:rsidR="00E83D9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7A" w:rsidRDefault="006C207A" w:rsidP="00307694">
      <w:pPr>
        <w:spacing w:before="0" w:after="0" w:line="240" w:lineRule="auto"/>
      </w:pPr>
      <w:r>
        <w:separator/>
      </w:r>
    </w:p>
  </w:footnote>
  <w:footnote w:type="continuationSeparator" w:id="0">
    <w:p w:rsidR="006C207A" w:rsidRDefault="006C207A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7D6ABFC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151D1"/>
    <w:rsid w:val="0002602D"/>
    <w:rsid w:val="00026A7B"/>
    <w:rsid w:val="00031A0C"/>
    <w:rsid w:val="00032348"/>
    <w:rsid w:val="000464C7"/>
    <w:rsid w:val="000514FA"/>
    <w:rsid w:val="000751CD"/>
    <w:rsid w:val="000815D5"/>
    <w:rsid w:val="000A17AF"/>
    <w:rsid w:val="000A3A73"/>
    <w:rsid w:val="000C3EE7"/>
    <w:rsid w:val="000C66D2"/>
    <w:rsid w:val="000C775F"/>
    <w:rsid w:val="000D5B94"/>
    <w:rsid w:val="000E184E"/>
    <w:rsid w:val="00107699"/>
    <w:rsid w:val="00122593"/>
    <w:rsid w:val="00122A19"/>
    <w:rsid w:val="00127750"/>
    <w:rsid w:val="00135035"/>
    <w:rsid w:val="00140E56"/>
    <w:rsid w:val="00143B0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79AC"/>
    <w:rsid w:val="002644C3"/>
    <w:rsid w:val="002669AB"/>
    <w:rsid w:val="00267E35"/>
    <w:rsid w:val="002747DA"/>
    <w:rsid w:val="00281B9F"/>
    <w:rsid w:val="00281C58"/>
    <w:rsid w:val="0029606D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1804"/>
    <w:rsid w:val="003353CB"/>
    <w:rsid w:val="00341D4B"/>
    <w:rsid w:val="00364705"/>
    <w:rsid w:val="00365FD4"/>
    <w:rsid w:val="00366006"/>
    <w:rsid w:val="00366769"/>
    <w:rsid w:val="00373319"/>
    <w:rsid w:val="00376BA8"/>
    <w:rsid w:val="00384741"/>
    <w:rsid w:val="00386327"/>
    <w:rsid w:val="00393A3E"/>
    <w:rsid w:val="00393CDE"/>
    <w:rsid w:val="003958DA"/>
    <w:rsid w:val="003A4C9F"/>
    <w:rsid w:val="003B7C23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3046"/>
    <w:rsid w:val="0059777D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0A86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90045"/>
    <w:rsid w:val="00695395"/>
    <w:rsid w:val="00695B2A"/>
    <w:rsid w:val="006A1A20"/>
    <w:rsid w:val="006B3AA4"/>
    <w:rsid w:val="006C1C08"/>
    <w:rsid w:val="006C207A"/>
    <w:rsid w:val="006D2A59"/>
    <w:rsid w:val="006D3C81"/>
    <w:rsid w:val="006E01B8"/>
    <w:rsid w:val="006E4C3F"/>
    <w:rsid w:val="006F14D2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1721"/>
    <w:rsid w:val="00855CBE"/>
    <w:rsid w:val="0086764B"/>
    <w:rsid w:val="00875EF3"/>
    <w:rsid w:val="00885334"/>
    <w:rsid w:val="00897576"/>
    <w:rsid w:val="008A5724"/>
    <w:rsid w:val="008B66C0"/>
    <w:rsid w:val="008C1D08"/>
    <w:rsid w:val="008C46D2"/>
    <w:rsid w:val="008D0003"/>
    <w:rsid w:val="008D18D8"/>
    <w:rsid w:val="008D5940"/>
    <w:rsid w:val="008F113B"/>
    <w:rsid w:val="008F3D17"/>
    <w:rsid w:val="0090565A"/>
    <w:rsid w:val="009060B6"/>
    <w:rsid w:val="0092033D"/>
    <w:rsid w:val="00922DF1"/>
    <w:rsid w:val="00934900"/>
    <w:rsid w:val="009475D6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2B1C"/>
    <w:rsid w:val="009E563A"/>
    <w:rsid w:val="009F2E63"/>
    <w:rsid w:val="009F3EA7"/>
    <w:rsid w:val="009F58C4"/>
    <w:rsid w:val="00A02524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C1417"/>
    <w:rsid w:val="00AC2BA6"/>
    <w:rsid w:val="00AE207E"/>
    <w:rsid w:val="00AE72C3"/>
    <w:rsid w:val="00AF33C7"/>
    <w:rsid w:val="00AF5ED0"/>
    <w:rsid w:val="00B072A6"/>
    <w:rsid w:val="00B0747E"/>
    <w:rsid w:val="00B131BF"/>
    <w:rsid w:val="00B15055"/>
    <w:rsid w:val="00B259A5"/>
    <w:rsid w:val="00B347FD"/>
    <w:rsid w:val="00B402B7"/>
    <w:rsid w:val="00B50E76"/>
    <w:rsid w:val="00B52570"/>
    <w:rsid w:val="00B5446F"/>
    <w:rsid w:val="00B55B1C"/>
    <w:rsid w:val="00B61170"/>
    <w:rsid w:val="00B63278"/>
    <w:rsid w:val="00B71E3F"/>
    <w:rsid w:val="00B75209"/>
    <w:rsid w:val="00B756D4"/>
    <w:rsid w:val="00B955B7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C3142B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E3D3F"/>
    <w:rsid w:val="00CE4C29"/>
    <w:rsid w:val="00CF1CDE"/>
    <w:rsid w:val="00D00432"/>
    <w:rsid w:val="00D10FD3"/>
    <w:rsid w:val="00D11B4B"/>
    <w:rsid w:val="00D127CD"/>
    <w:rsid w:val="00D12DE5"/>
    <w:rsid w:val="00D22021"/>
    <w:rsid w:val="00D26955"/>
    <w:rsid w:val="00D44A8F"/>
    <w:rsid w:val="00D51B9E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43BA"/>
    <w:rsid w:val="00DE163D"/>
    <w:rsid w:val="00DF7461"/>
    <w:rsid w:val="00E02D61"/>
    <w:rsid w:val="00E05748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0ED8"/>
    <w:rsid w:val="00E83D9C"/>
    <w:rsid w:val="00EA10E9"/>
    <w:rsid w:val="00EA4BCC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63A47"/>
    <w:rsid w:val="00F81CA4"/>
    <w:rsid w:val="00F87F95"/>
    <w:rsid w:val="00F90371"/>
    <w:rsid w:val="00FA0B9A"/>
    <w:rsid w:val="00FA6037"/>
    <w:rsid w:val="00FA6EE0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2</TotalTime>
  <Pages>3</Pages>
  <Words>526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Michaela Hyšplerová</cp:lastModifiedBy>
  <cp:revision>2</cp:revision>
  <cp:lastPrinted>2014-09-12T09:52:00Z</cp:lastPrinted>
  <dcterms:created xsi:type="dcterms:W3CDTF">2019-02-06T08:41:00Z</dcterms:created>
  <dcterms:modified xsi:type="dcterms:W3CDTF">2019-02-06T08:41:00Z</dcterms:modified>
</cp:coreProperties>
</file>