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769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769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769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769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769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769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769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769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3769B"/>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C75B-DD81-48F0-A0EC-5A8118C9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2019-02-08T09:02:00Z</dcterms:created>
  <dcterms:modified xsi:type="dcterms:W3CDTF">2019-02-08T09:02:00Z</dcterms:modified>
</cp:coreProperties>
</file>