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7D3E1C" w:rsidRPr="000D1833" w:rsidRDefault="007D3E1C" w:rsidP="0094526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18"/>
                <w:szCs w:val="18"/>
              </w:rPr>
            </w:pPr>
            <w:r w:rsidRPr="000D1833">
              <w:rPr>
                <w:rFonts w:ascii="Arial" w:hAnsi="Arial"/>
                <w:sz w:val="18"/>
                <w:szCs w:val="18"/>
              </w:rPr>
              <w:t>9-713/E3800/16/RS</w:t>
            </w:r>
            <w:r w:rsidR="000D1833" w:rsidRPr="000D1833">
              <w:rPr>
                <w:rFonts w:ascii="Arial" w:hAnsi="Arial"/>
                <w:sz w:val="18"/>
                <w:szCs w:val="18"/>
              </w:rPr>
              <w:t xml:space="preserve">,  </w:t>
            </w:r>
            <w:r w:rsidRPr="000D1833">
              <w:rPr>
                <w:rFonts w:ascii="Arial" w:hAnsi="Arial"/>
                <w:sz w:val="18"/>
                <w:szCs w:val="18"/>
              </w:rPr>
              <w:t>9-714/D5700/16/RS</w:t>
            </w:r>
          </w:p>
          <w:p w:rsidR="007D3E1C" w:rsidRPr="000D1833" w:rsidRDefault="007D3E1C" w:rsidP="0094526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6"/>
                <w:szCs w:val="16"/>
              </w:rPr>
            </w:pPr>
            <w:r w:rsidRPr="000D1833">
              <w:rPr>
                <w:rFonts w:ascii="Arial" w:hAnsi="Arial"/>
                <w:sz w:val="18"/>
                <w:szCs w:val="18"/>
              </w:rPr>
              <w:t>9-715/A2500/16/RS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33" w:rsidRDefault="00820158" w:rsidP="000D1833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0D1833" w:rsidRPr="000D1833" w:rsidRDefault="000D1833" w:rsidP="000D18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062A5C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BA48ED">
              <w:rPr>
                <w:b w:val="0"/>
                <w:sz w:val="18"/>
                <w:szCs w:val="18"/>
              </w:rPr>
              <w:t>ARGETON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Pr="00FB60C4">
              <w:rPr>
                <w:rFonts w:ascii="Arial" w:hAnsi="Arial"/>
                <w:sz w:val="18"/>
                <w:szCs w:val="18"/>
              </w:rPr>
              <w:t>ČSOB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proofErr w:type="gramEnd"/>
            <w:r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601882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Petržílkova 2835/1a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A48ED" w:rsidP="0060188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="00601882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 xml:space="preserve"> 00 Praha 5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0D1833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0D1833">
              <w:rPr>
                <w:rFonts w:ascii="Arial" w:hAnsi="Arial"/>
                <w:sz w:val="20"/>
              </w:rPr>
              <w:t>11/2016 - 1</w:t>
            </w:r>
            <w:r w:rsidR="00BA48ED">
              <w:rPr>
                <w:rFonts w:ascii="Arial" w:hAnsi="Arial"/>
                <w:sz w:val="20"/>
              </w:rPr>
              <w:t>/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7D3E1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7D3E1C">
              <w:rPr>
                <w:rFonts w:ascii="Arial" w:hAnsi="Arial"/>
                <w:sz w:val="20"/>
              </w:rPr>
              <w:t>25.11.2016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Výkon TDS investora</w:t>
            </w:r>
            <w:r w:rsidR="007D3E1C">
              <w:rPr>
                <w:rFonts w:ascii="Times New Roman" w:eastAsia="Times New Roman" w:hAnsi="Times New Roman"/>
                <w:color w:val="000000"/>
                <w:szCs w:val="24"/>
              </w:rPr>
              <w:t xml:space="preserve"> - zástup na akcích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 M. Rumla</w:t>
            </w:r>
          </w:p>
          <w:p w:rsidR="00BA48ED" w:rsidRDefault="007D3E1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11E3800 Rekonstrukce retenční nádrže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Chvalka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, P 20 </w:t>
            </w:r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 xml:space="preserve">– odměna </w:t>
            </w:r>
            <w:proofErr w:type="spellStart"/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>max</w:t>
            </w:r>
            <w:proofErr w:type="spellEnd"/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 xml:space="preserve"> 80.000,-Kč</w:t>
            </w:r>
          </w:p>
          <w:p w:rsidR="007D3E1C" w:rsidRDefault="007D3E1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11D5700 Rekonstrukce ČS Petrovice II, P 15</w:t>
            </w:r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 xml:space="preserve"> – odměna </w:t>
            </w:r>
            <w:proofErr w:type="spellStart"/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>max</w:t>
            </w:r>
            <w:proofErr w:type="spellEnd"/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 xml:space="preserve"> 80.000,-Kč</w:t>
            </w:r>
          </w:p>
          <w:p w:rsidR="007D3E1C" w:rsidRDefault="007D3E1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19A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2500 ČSOV Vinoř, Štěpánovská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 xml:space="preserve"> - odměna </w:t>
            </w:r>
            <w:proofErr w:type="spellStart"/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>max</w:t>
            </w:r>
            <w:proofErr w:type="spellEnd"/>
            <w:r w:rsidR="008A7773">
              <w:rPr>
                <w:rFonts w:ascii="Times New Roman" w:eastAsia="Times New Roman" w:hAnsi="Times New Roman"/>
                <w:color w:val="000000"/>
                <w:szCs w:val="24"/>
              </w:rPr>
              <w:t xml:space="preserve"> 80.000,-Kč</w:t>
            </w: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Cena  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celkem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nepřekročí částku 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>240.000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,-Kč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 bez DPH</w:t>
            </w: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Fakturace měsíčně 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>podle skutečně odpracovaných hodin x 790Kč, účtováno po stavbách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pí. </w:t>
            </w:r>
            <w:r w:rsidR="00482CBF">
              <w:rPr>
                <w:rFonts w:ascii="Arial" w:eastAsia="Times New Roman" w:hAnsi="Arial" w:cs="Arial"/>
                <w:b/>
                <w:color w:val="000000"/>
                <w:sz w:val="20"/>
              </w:rPr>
              <w:t>Jolany Uhlířové</w:t>
            </w:r>
            <w:r w:rsidR="003C548A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BA48ED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Prokop Říha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601882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Bureš</w:t>
            </w:r>
          </w:p>
          <w:p w:rsidR="00994AD3" w:rsidRDefault="00601882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ředitel divize investic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60188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Vojtěch Štorc</w:t>
            </w:r>
          </w:p>
          <w:p w:rsidR="00606812" w:rsidRDefault="0060188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ředitel </w:t>
            </w:r>
          </w:p>
        </w:tc>
      </w:tr>
    </w:tbl>
    <w:p w:rsidR="00994AD3" w:rsidRDefault="00994AD3" w:rsidP="00601882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2A5C"/>
    <w:rsid w:val="000703DF"/>
    <w:rsid w:val="000A2F9F"/>
    <w:rsid w:val="000D1833"/>
    <w:rsid w:val="000E2454"/>
    <w:rsid w:val="001347A4"/>
    <w:rsid w:val="00187797"/>
    <w:rsid w:val="001C7A6D"/>
    <w:rsid w:val="00202FF2"/>
    <w:rsid w:val="00210E41"/>
    <w:rsid w:val="00272965"/>
    <w:rsid w:val="00324413"/>
    <w:rsid w:val="00353A36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27CB4"/>
    <w:rsid w:val="00597728"/>
    <w:rsid w:val="005A3723"/>
    <w:rsid w:val="005E5D9B"/>
    <w:rsid w:val="00601882"/>
    <w:rsid w:val="00606812"/>
    <w:rsid w:val="006A402D"/>
    <w:rsid w:val="006C3012"/>
    <w:rsid w:val="00705C14"/>
    <w:rsid w:val="00741B0A"/>
    <w:rsid w:val="007C1FBF"/>
    <w:rsid w:val="007D3E1C"/>
    <w:rsid w:val="007D4612"/>
    <w:rsid w:val="0081082C"/>
    <w:rsid w:val="00817D3C"/>
    <w:rsid w:val="00820158"/>
    <w:rsid w:val="00863FB3"/>
    <w:rsid w:val="008A7773"/>
    <w:rsid w:val="008B6BBC"/>
    <w:rsid w:val="008C05F2"/>
    <w:rsid w:val="008D2ACB"/>
    <w:rsid w:val="008F7037"/>
    <w:rsid w:val="009407BA"/>
    <w:rsid w:val="0094526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A48ED"/>
    <w:rsid w:val="00BC7EEA"/>
    <w:rsid w:val="00BD51DF"/>
    <w:rsid w:val="00BE51B5"/>
    <w:rsid w:val="00C05ED7"/>
    <w:rsid w:val="00C3023F"/>
    <w:rsid w:val="00C40FCE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00AC-A689-42F7-93AD-EF1454F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2</Pages>
  <Words>284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2016-11-28T08:09:00Z</cp:lastPrinted>
  <dcterms:created xsi:type="dcterms:W3CDTF">2016-11-28T08:27:00Z</dcterms:created>
  <dcterms:modified xsi:type="dcterms:W3CDTF">2016-11-28T08:27:00Z</dcterms:modified>
</cp:coreProperties>
</file>