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2019/0151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31.1.2019</w:t>
      </w:r>
    </w:p>
    <w:p w:rsidR="009B4271" w:rsidRPr="00AF318E" w:rsidRDefault="00DD2EA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D2EA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Ogilvy,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Přívozní 1064/2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7 - Holešovice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25120158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CZ25120158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124 750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22.3.2019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300 ks designových karaf (od J. Piršče) se schváleným brandem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8519B" w:rsidRDefault="00DD2EA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8519B">
        <w:br w:type="page"/>
      </w:r>
    </w:p>
    <w:p w:rsidR="00D8519B" w:rsidRDefault="00D8519B">
      <w:r>
        <w:lastRenderedPageBreak/>
        <w:t xml:space="preserve">Datum potvrzení objednávky dodavatelem:  </w:t>
      </w:r>
      <w:r w:rsidR="00DD2EAB">
        <w:t>6.2.2019</w:t>
      </w:r>
    </w:p>
    <w:p w:rsidR="00D8519B" w:rsidRDefault="00D8519B">
      <w:r>
        <w:t>Potvrzení objednávky:</w:t>
      </w:r>
    </w:p>
    <w:p w:rsidR="00DD2EAB" w:rsidRDefault="00DD2EAB">
      <w:r>
        <w:t xml:space="preserve">From:  [mailto: @ogilvy.com] </w:t>
      </w:r>
    </w:p>
    <w:p w:rsidR="00DD2EAB" w:rsidRDefault="00DD2EAB">
      <w:r>
        <w:t>Sent: Tuesday, February 05, 2019 3:10 PM</w:t>
      </w:r>
    </w:p>
    <w:p w:rsidR="00DD2EAB" w:rsidRDefault="00DD2EAB">
      <w:r>
        <w:t>To: &lt; @vodarna.cz&gt;</w:t>
      </w:r>
    </w:p>
    <w:p w:rsidR="00DD2EAB" w:rsidRDefault="00DD2EAB">
      <w:r>
        <w:t>Subject: RE: karafy s logem</w:t>
      </w:r>
    </w:p>
    <w:p w:rsidR="00DD2EAB" w:rsidRDefault="00DD2EAB"/>
    <w:p w:rsidR="00DD2EAB" w:rsidRDefault="00DD2EAB">
      <w:r>
        <w:t>Dobrý den,</w:t>
      </w:r>
    </w:p>
    <w:p w:rsidR="00DD2EAB" w:rsidRDefault="00DD2EAB">
      <w:r>
        <w:t xml:space="preserve">děkuji moc za objednávku. </w:t>
      </w:r>
    </w:p>
    <w:p w:rsidR="00DD2EAB" w:rsidRDefault="00DD2EAB"/>
    <w:p w:rsidR="00DD2EAB" w:rsidRDefault="00DD2EAB">
      <w:r>
        <w:t>Potvrzuji a přeji hezký den,</w:t>
      </w:r>
    </w:p>
    <w:p w:rsidR="00DD2EAB" w:rsidRDefault="00DD2EAB"/>
    <w:p w:rsidR="00DD2EAB" w:rsidRDefault="00DD2EAB"/>
    <w:p w:rsidR="00DD2EAB" w:rsidRDefault="00DD2EAB">
      <w:r>
        <w:t>Account Executive</w:t>
      </w:r>
    </w:p>
    <w:p w:rsidR="00DD2EAB" w:rsidRDefault="00DD2EAB">
      <w:r>
        <w:t xml:space="preserve"> </w:t>
      </w:r>
    </w:p>
    <w:p w:rsidR="00DD2EAB" w:rsidRDefault="00DD2EAB">
      <w:r>
        <w:t>Přívozní 2a</w:t>
      </w:r>
    </w:p>
    <w:p w:rsidR="00DD2EAB" w:rsidRDefault="00DD2EAB">
      <w:r>
        <w:t>170 00 Praha 7</w:t>
      </w:r>
    </w:p>
    <w:p w:rsidR="00DD2EAB" w:rsidRDefault="00DD2EAB">
      <w:r>
        <w:t>Czech Republic</w:t>
      </w:r>
    </w:p>
    <w:p w:rsidR="00DD2EAB" w:rsidRDefault="00DD2EAB">
      <w:r>
        <w:t xml:space="preserve"> </w:t>
      </w:r>
    </w:p>
    <w:p w:rsidR="00DD2EAB" w:rsidRDefault="00DD2EAB">
      <w:r>
        <w:t xml:space="preserve">T +420 </w:t>
      </w:r>
    </w:p>
    <w:p w:rsidR="00DD2EAB" w:rsidRDefault="00DD2EAB">
      <w:r>
        <w:t xml:space="preserve">M +420 </w:t>
      </w:r>
    </w:p>
    <w:p w:rsidR="00DD2EAB" w:rsidRDefault="00DD2EAB">
      <w:r>
        <w:t>Twitter: @Ogilvy</w:t>
      </w:r>
    </w:p>
    <w:p w:rsidR="00DD2EAB" w:rsidRDefault="00DD2EAB">
      <w:r>
        <w:t>Facebook: @OgilvyCzech</w:t>
      </w:r>
    </w:p>
    <w:p w:rsidR="00DD2EAB" w:rsidRDefault="00DD2EAB">
      <w:r>
        <w:t>ogilvy.cz</w:t>
      </w:r>
    </w:p>
    <w:p w:rsidR="00D8519B" w:rsidRDefault="00D8519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9B" w:rsidRDefault="00D8519B" w:rsidP="000071C6">
      <w:pPr>
        <w:spacing w:after="0" w:line="240" w:lineRule="auto"/>
      </w:pPr>
      <w:r>
        <w:separator/>
      </w:r>
    </w:p>
  </w:endnote>
  <w:endnote w:type="continuationSeparator" w:id="0">
    <w:p w:rsidR="00D8519B" w:rsidRDefault="00D8519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D2EA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9B" w:rsidRDefault="00D8519B" w:rsidP="000071C6">
      <w:pPr>
        <w:spacing w:after="0" w:line="240" w:lineRule="auto"/>
      </w:pPr>
      <w:r>
        <w:separator/>
      </w:r>
    </w:p>
  </w:footnote>
  <w:footnote w:type="continuationSeparator" w:id="0">
    <w:p w:rsidR="00D8519B" w:rsidRDefault="00D8519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8519B"/>
    <w:rsid w:val="00D968CF"/>
    <w:rsid w:val="00DC6E8A"/>
    <w:rsid w:val="00DD2EAB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F008371-7F98-43F6-ABC3-303D02CD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339E-7C3E-4D7B-84A0-9771433A8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0785C-DDC2-42D2-88C7-F4E583FF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E6DA8BDE</Template>
  <TotalTime>0</TotalTime>
  <Pages>2</Pages>
  <Words>109</Words>
  <Characters>647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2017-04-21T09:32:00Z</cp:lastPrinted>
  <dcterms:created xsi:type="dcterms:W3CDTF">2019-02-07T07:54:00Z</dcterms:created>
  <dcterms:modified xsi:type="dcterms:W3CDTF">2019-02-07T07:54:00Z</dcterms:modified>
</cp:coreProperties>
</file>