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1C4EEF" w:rsidRDefault="00D76E78" w:rsidP="00A03C2A">
      <w:pPr>
        <w:pStyle w:val="Default"/>
        <w:spacing w:line="360" w:lineRule="auto"/>
        <w:rPr>
          <w:rFonts w:ascii="Arial" w:hAnsi="Arial" w:cs="Arial"/>
          <w:i/>
          <w:caps/>
        </w:rPr>
      </w:pPr>
      <w:r w:rsidRPr="00A03C2A">
        <w:rPr>
          <w:rFonts w:ascii="Arial" w:hAnsi="Arial" w:cs="Arial"/>
        </w:rPr>
        <w:t>Objednávka číslo</w:t>
      </w:r>
      <w:r w:rsidR="00A03C2A">
        <w:rPr>
          <w:rFonts w:ascii="Arial" w:hAnsi="Arial" w:cs="Arial"/>
        </w:rPr>
        <w:t>:</w:t>
      </w:r>
      <w:r w:rsidR="007D0D82" w:rsidRPr="00A03C2A">
        <w:rPr>
          <w:rFonts w:ascii="Arial" w:hAnsi="Arial" w:cs="Arial"/>
        </w:rPr>
        <w:t xml:space="preserve"> </w:t>
      </w:r>
      <w:r w:rsidR="001D0440" w:rsidRPr="001D0440">
        <w:rPr>
          <w:rFonts w:ascii="Arial" w:hAnsi="Arial" w:cs="Arial"/>
          <w:i/>
          <w:caps/>
        </w:rPr>
        <w:t>1391190009</w:t>
      </w:r>
    </w:p>
    <w:p w:rsidR="00D76E78" w:rsidRPr="00A03C2A" w:rsidRDefault="007D0D82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br/>
      </w:r>
      <w:r w:rsidR="00D76E78"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="00D76E78"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="00D76E78"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r w:rsidR="001D0440">
        <w:rPr>
          <w:rFonts w:ascii="Arial" w:hAnsi="Arial" w:cs="Arial"/>
        </w:rPr>
        <w:t>30.1.2019</w:t>
      </w:r>
      <w:bookmarkStart w:id="0" w:name="_GoBack"/>
      <w:bookmarkEnd w:id="0"/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8"/>
    <w:rsid w:val="000E0E98"/>
    <w:rsid w:val="00123E18"/>
    <w:rsid w:val="00165C80"/>
    <w:rsid w:val="001C4EEF"/>
    <w:rsid w:val="001D0440"/>
    <w:rsid w:val="00216624"/>
    <w:rsid w:val="00244F01"/>
    <w:rsid w:val="003A6FB5"/>
    <w:rsid w:val="0043294E"/>
    <w:rsid w:val="004A6A81"/>
    <w:rsid w:val="005632B9"/>
    <w:rsid w:val="005F52C8"/>
    <w:rsid w:val="005F673A"/>
    <w:rsid w:val="00604F96"/>
    <w:rsid w:val="0067151D"/>
    <w:rsid w:val="007712C0"/>
    <w:rsid w:val="0077372F"/>
    <w:rsid w:val="00780631"/>
    <w:rsid w:val="0079540A"/>
    <w:rsid w:val="007D0D82"/>
    <w:rsid w:val="00A03C2A"/>
    <w:rsid w:val="00BE7534"/>
    <w:rsid w:val="00C34168"/>
    <w:rsid w:val="00D76E78"/>
    <w:rsid w:val="00E05F1E"/>
    <w:rsid w:val="00EE3A7C"/>
    <w:rsid w:val="00F7011F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4B624"/>
  <w14:defaultImageDpi w14:val="0"/>
  <w15:docId w15:val="{593D2A0E-1449-4B1A-AFEA-5B15D6B2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9C2C846E.dotm</Template>
  <TotalTime>0</TotalTime>
  <Pages>1</Pages>
  <Words>13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FIS</dc:creator>
  <cp:lastModifiedBy>Kvetova, Dita</cp:lastModifiedBy>
  <cp:revision>2</cp:revision>
  <dcterms:created xsi:type="dcterms:W3CDTF">2019-02-06T07:30:00Z</dcterms:created>
  <dcterms:modified xsi:type="dcterms:W3CDTF">2019-02-06T07:30:00Z</dcterms:modified>
</cp:coreProperties>
</file>