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A04CE">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A04C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A04CE">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A04C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A04C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A04C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A04C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A04C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4CE"/>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B8920-0C10-41B0-A6B8-9B904A8D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2019-02-05T14:48:00Z</dcterms:created>
  <dcterms:modified xsi:type="dcterms:W3CDTF">2019-02-05T14:48:00Z</dcterms:modified>
</cp:coreProperties>
</file>