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E41DD">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E41DD">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E41DD">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E41DD">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E41D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E41DD">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E41D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E41DD">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41DD"/>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6FA3E-C349-4818-989C-AA9427F9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2019-02-05T13:36:00Z</dcterms:created>
  <dcterms:modified xsi:type="dcterms:W3CDTF">2019-02-05T13:36:00Z</dcterms:modified>
</cp:coreProperties>
</file>