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FC35E8" w:rsidP="00FC35E8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Dodatek č. </w:t>
      </w:r>
      <w:r w:rsidR="00364403">
        <w:rPr>
          <w:rFonts w:ascii="Arial" w:hAnsi="Arial" w:cs="Arial"/>
          <w:b/>
          <w:sz w:val="36"/>
        </w:rPr>
        <w:t>1</w:t>
      </w:r>
      <w:r>
        <w:rPr>
          <w:rFonts w:ascii="Arial" w:hAnsi="Arial" w:cs="Arial"/>
          <w:b/>
          <w:sz w:val="36"/>
        </w:rPr>
        <w:t xml:space="preserve"> ke Smlouvě o podmínkách poskytování služby Tisková zásilka</w:t>
      </w:r>
    </w:p>
    <w:p w:rsidR="00FC35E8" w:rsidRDefault="00FC35E8" w:rsidP="00FC35E8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č. 982807-2676/2013</w:t>
      </w:r>
    </w:p>
    <w:p w:rsidR="00FC35E8" w:rsidRDefault="00FC35E8" w:rsidP="00FC35E8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gramStart"/>
      <w:r>
        <w:rPr>
          <w:b/>
        </w:rPr>
        <w:t>s.p.</w:t>
      </w:r>
      <w:proofErr w:type="gramEnd"/>
    </w:p>
    <w:p w:rsidR="00FC35E8" w:rsidRDefault="00FC35E8" w:rsidP="00FC35E8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FC35E8" w:rsidRDefault="00FC35E8" w:rsidP="00FC35E8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FC35E8" w:rsidRDefault="00FC35E8" w:rsidP="00FC35E8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A43135" w:rsidRDefault="00FC35E8" w:rsidP="00FC35E8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 xml:space="preserve">Daniel Krejčí, obchodní ředitel regionu, </w:t>
      </w:r>
    </w:p>
    <w:p w:rsidR="00FC35E8" w:rsidRDefault="00A43135" w:rsidP="00FC35E8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                                                           </w:t>
      </w:r>
      <w:r w:rsidR="00FC35E8">
        <w:t xml:space="preserve">regionální firemní obchod PH a </w:t>
      </w:r>
      <w:proofErr w:type="spellStart"/>
      <w:r w:rsidR="00FC35E8">
        <w:t>StČ</w:t>
      </w:r>
      <w:proofErr w:type="spellEnd"/>
    </w:p>
    <w:p w:rsidR="00FC35E8" w:rsidRDefault="00FC35E8" w:rsidP="00FC35E8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FC35E8" w:rsidRDefault="00FC35E8" w:rsidP="00FC35E8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FC35E8" w:rsidRDefault="00FC35E8" w:rsidP="00FC35E8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100393657/0300                </w:t>
      </w:r>
    </w:p>
    <w:p w:rsidR="00A43135" w:rsidRDefault="00FC35E8" w:rsidP="00FC35E8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firemní obchod Praha a Střední Čechy, Poštovní přihrádka 90, </w:t>
      </w:r>
    </w:p>
    <w:p w:rsidR="00FC35E8" w:rsidRDefault="00A43135" w:rsidP="00FC35E8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                                                           </w:t>
      </w:r>
      <w:proofErr w:type="gramStart"/>
      <w:r w:rsidR="00FC35E8">
        <w:t>225 90  Praha</w:t>
      </w:r>
      <w:proofErr w:type="gramEnd"/>
      <w:r w:rsidR="00FC35E8">
        <w:t xml:space="preserve"> 025</w:t>
      </w:r>
    </w:p>
    <w:p w:rsidR="00FC35E8" w:rsidRDefault="00FC35E8" w:rsidP="00FC35E8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FC35E8" w:rsidRDefault="00FC35E8" w:rsidP="00FC35E8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CZ3103000000000100393657</w:t>
      </w:r>
    </w:p>
    <w:p w:rsidR="00FC35E8" w:rsidRDefault="00FC35E8" w:rsidP="00FC35E8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FC35E8" w:rsidRDefault="00FC35E8" w:rsidP="00FC35E8">
      <w:pPr>
        <w:numPr>
          <w:ilvl w:val="0"/>
          <w:numId w:val="0"/>
        </w:numPr>
        <w:spacing w:before="50" w:after="70" w:line="240" w:lineRule="auto"/>
        <w:ind w:left="142"/>
      </w:pPr>
    </w:p>
    <w:p w:rsidR="00FC35E8" w:rsidRDefault="00FC35E8" w:rsidP="00FC35E8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8C2901" w:rsidRPr="008C2901" w:rsidRDefault="008C2901" w:rsidP="008C2901">
      <w:pPr>
        <w:numPr>
          <w:ilvl w:val="0"/>
          <w:numId w:val="0"/>
        </w:numPr>
        <w:spacing w:before="80" w:after="140" w:line="240" w:lineRule="auto"/>
        <w:ind w:left="142"/>
      </w:pPr>
      <w:r w:rsidRPr="008C2901">
        <w:rPr>
          <w:b/>
        </w:rPr>
        <w:t>XXX</w:t>
      </w:r>
    </w:p>
    <w:p w:rsidR="008C2901" w:rsidRPr="008C2901" w:rsidRDefault="008C2901" w:rsidP="008C2901">
      <w:pPr>
        <w:numPr>
          <w:ilvl w:val="0"/>
          <w:numId w:val="0"/>
        </w:numPr>
        <w:spacing w:before="50" w:after="70" w:line="240" w:lineRule="auto"/>
        <w:ind w:left="142"/>
      </w:pPr>
      <w:r w:rsidRPr="008C2901">
        <w:t>se sídlem/místem podnikání:</w:t>
      </w:r>
      <w:r w:rsidRPr="008C2901">
        <w:tab/>
      </w:r>
      <w:r w:rsidRPr="008C2901">
        <w:tab/>
      </w:r>
      <w:r w:rsidRPr="008C2901">
        <w:tab/>
        <w:t>XXX</w:t>
      </w:r>
    </w:p>
    <w:p w:rsidR="008C2901" w:rsidRPr="008C2901" w:rsidRDefault="008C2901" w:rsidP="008C2901">
      <w:pPr>
        <w:numPr>
          <w:ilvl w:val="0"/>
          <w:numId w:val="0"/>
        </w:numPr>
        <w:spacing w:before="50" w:after="70" w:line="240" w:lineRule="auto"/>
        <w:ind w:left="142"/>
      </w:pPr>
      <w:r w:rsidRPr="008C2901">
        <w:t>IČO:</w:t>
      </w:r>
      <w:r w:rsidRPr="008C2901">
        <w:tab/>
      </w:r>
      <w:r w:rsidRPr="008C2901">
        <w:tab/>
      </w:r>
      <w:r w:rsidRPr="008C2901">
        <w:tab/>
      </w:r>
      <w:r w:rsidRPr="008C2901">
        <w:tab/>
      </w:r>
      <w:r w:rsidRPr="008C2901">
        <w:tab/>
      </w:r>
      <w:r w:rsidRPr="008C2901">
        <w:tab/>
      </w:r>
      <w:r w:rsidRPr="008C2901">
        <w:tab/>
      </w:r>
      <w:r w:rsidRPr="008C2901">
        <w:tab/>
      </w:r>
      <w:r w:rsidRPr="008C2901">
        <w:tab/>
        <w:t>XXX</w:t>
      </w:r>
    </w:p>
    <w:p w:rsidR="008C2901" w:rsidRPr="008C2901" w:rsidRDefault="008C2901" w:rsidP="008C2901">
      <w:pPr>
        <w:numPr>
          <w:ilvl w:val="0"/>
          <w:numId w:val="0"/>
        </w:numPr>
        <w:spacing w:before="50" w:after="70" w:line="240" w:lineRule="auto"/>
        <w:ind w:left="142"/>
      </w:pPr>
      <w:r w:rsidRPr="008C2901">
        <w:t>DIČ:</w:t>
      </w:r>
      <w:r w:rsidRPr="008C2901">
        <w:tab/>
      </w:r>
      <w:r w:rsidRPr="008C2901">
        <w:tab/>
      </w:r>
      <w:r w:rsidRPr="008C2901">
        <w:tab/>
      </w:r>
      <w:r w:rsidRPr="008C2901">
        <w:tab/>
      </w:r>
      <w:r w:rsidRPr="008C2901">
        <w:tab/>
      </w:r>
      <w:r w:rsidRPr="008C2901">
        <w:tab/>
      </w:r>
      <w:r w:rsidRPr="008C2901">
        <w:tab/>
      </w:r>
      <w:r w:rsidRPr="008C2901">
        <w:tab/>
      </w:r>
      <w:r w:rsidRPr="008C2901">
        <w:tab/>
        <w:t>XXX</w:t>
      </w:r>
    </w:p>
    <w:p w:rsidR="008C2901" w:rsidRPr="008C2901" w:rsidRDefault="008C2901" w:rsidP="008C2901">
      <w:pPr>
        <w:numPr>
          <w:ilvl w:val="0"/>
          <w:numId w:val="0"/>
        </w:numPr>
        <w:spacing w:before="50" w:after="70" w:line="240" w:lineRule="auto"/>
        <w:ind w:left="142"/>
      </w:pPr>
      <w:r w:rsidRPr="008C2901">
        <w:t>zastoupen:</w:t>
      </w:r>
      <w:r w:rsidRPr="008C2901">
        <w:tab/>
      </w:r>
      <w:r w:rsidRPr="008C2901">
        <w:tab/>
      </w:r>
      <w:r w:rsidRPr="008C2901">
        <w:tab/>
      </w:r>
      <w:r w:rsidRPr="008C2901">
        <w:tab/>
      </w:r>
      <w:r w:rsidRPr="008C2901">
        <w:tab/>
      </w:r>
      <w:r w:rsidRPr="008C2901">
        <w:tab/>
      </w:r>
      <w:r w:rsidRPr="008C2901">
        <w:tab/>
        <w:t>XXX</w:t>
      </w:r>
    </w:p>
    <w:p w:rsidR="008C2901" w:rsidRPr="008C2901" w:rsidRDefault="008C2901" w:rsidP="008C2901">
      <w:pPr>
        <w:numPr>
          <w:ilvl w:val="0"/>
          <w:numId w:val="0"/>
        </w:numPr>
        <w:spacing w:before="50" w:after="70" w:line="240" w:lineRule="auto"/>
        <w:ind w:left="142"/>
      </w:pPr>
      <w:r w:rsidRPr="008C2901">
        <w:t>zapsán v živnostenském rejstříku:</w:t>
      </w:r>
      <w:r w:rsidRPr="008C2901">
        <w:tab/>
        <w:t>XXX</w:t>
      </w:r>
    </w:p>
    <w:p w:rsidR="008C2901" w:rsidRPr="008C2901" w:rsidRDefault="008C2901" w:rsidP="008C2901">
      <w:pPr>
        <w:numPr>
          <w:ilvl w:val="0"/>
          <w:numId w:val="0"/>
        </w:numPr>
        <w:spacing w:before="50" w:after="70" w:line="240" w:lineRule="auto"/>
        <w:ind w:left="142"/>
      </w:pPr>
      <w:r w:rsidRPr="008C2901">
        <w:t>bankovní spojení:</w:t>
      </w:r>
      <w:r w:rsidRPr="008C2901">
        <w:tab/>
      </w:r>
      <w:r w:rsidRPr="008C2901">
        <w:tab/>
      </w:r>
      <w:r w:rsidRPr="008C2901">
        <w:tab/>
      </w:r>
      <w:r w:rsidRPr="008C2901">
        <w:tab/>
      </w:r>
      <w:r w:rsidRPr="008C2901">
        <w:tab/>
        <w:t>XXX</w:t>
      </w:r>
    </w:p>
    <w:p w:rsidR="008C2901" w:rsidRPr="008C2901" w:rsidRDefault="008C2901" w:rsidP="008C2901">
      <w:pPr>
        <w:numPr>
          <w:ilvl w:val="0"/>
          <w:numId w:val="0"/>
        </w:numPr>
        <w:spacing w:before="50" w:after="70" w:line="240" w:lineRule="auto"/>
        <w:ind w:left="142"/>
      </w:pPr>
      <w:r w:rsidRPr="008C2901">
        <w:t>číslo účtu:</w:t>
      </w:r>
      <w:r w:rsidRPr="008C2901">
        <w:tab/>
      </w:r>
      <w:r w:rsidRPr="008C2901">
        <w:tab/>
      </w:r>
      <w:r w:rsidRPr="008C2901">
        <w:tab/>
      </w:r>
      <w:r w:rsidRPr="008C2901">
        <w:tab/>
      </w:r>
      <w:r w:rsidRPr="008C2901">
        <w:tab/>
      </w:r>
      <w:r w:rsidRPr="008C2901">
        <w:tab/>
      </w:r>
      <w:r w:rsidRPr="008C2901">
        <w:tab/>
        <w:t>XXX</w:t>
      </w:r>
    </w:p>
    <w:p w:rsidR="008C2901" w:rsidRPr="008C2901" w:rsidRDefault="008C2901" w:rsidP="008C2901">
      <w:pPr>
        <w:numPr>
          <w:ilvl w:val="0"/>
          <w:numId w:val="0"/>
        </w:numPr>
        <w:spacing w:before="50" w:after="70" w:line="240" w:lineRule="auto"/>
        <w:ind w:left="142"/>
      </w:pPr>
      <w:r w:rsidRPr="008C2901">
        <w:t>korespondenční adresa:</w:t>
      </w:r>
      <w:r w:rsidRPr="008C2901">
        <w:tab/>
      </w:r>
      <w:r w:rsidRPr="008C2901">
        <w:tab/>
      </w:r>
      <w:r w:rsidRPr="008C2901">
        <w:tab/>
      </w:r>
      <w:r w:rsidRPr="008C2901">
        <w:tab/>
        <w:t>XXX</w:t>
      </w:r>
    </w:p>
    <w:p w:rsidR="008C2901" w:rsidRPr="008C2901" w:rsidRDefault="008C2901" w:rsidP="008C2901">
      <w:pPr>
        <w:numPr>
          <w:ilvl w:val="0"/>
          <w:numId w:val="0"/>
        </w:numPr>
        <w:spacing w:before="50" w:after="70" w:line="240" w:lineRule="auto"/>
        <w:ind w:left="142"/>
      </w:pPr>
      <w:r w:rsidRPr="008C2901">
        <w:t>přidělené ID CČK složky:</w:t>
      </w:r>
      <w:r w:rsidRPr="008C2901">
        <w:tab/>
      </w:r>
      <w:r w:rsidRPr="008C2901">
        <w:tab/>
      </w:r>
      <w:r w:rsidRPr="008C2901">
        <w:tab/>
        <w:t>XXX</w:t>
      </w:r>
    </w:p>
    <w:p w:rsidR="00FC35E8" w:rsidRDefault="00FC35E8" w:rsidP="00FC35E8">
      <w:pPr>
        <w:numPr>
          <w:ilvl w:val="0"/>
          <w:numId w:val="0"/>
        </w:numPr>
        <w:spacing w:after="0" w:line="240" w:lineRule="auto"/>
        <w:ind w:left="142"/>
      </w:pPr>
    </w:p>
    <w:p w:rsidR="00FC35E8" w:rsidRDefault="00FC35E8" w:rsidP="00FC35E8">
      <w:pPr>
        <w:numPr>
          <w:ilvl w:val="0"/>
          <w:numId w:val="0"/>
        </w:numPr>
        <w:spacing w:before="50" w:after="70" w:line="240" w:lineRule="auto"/>
        <w:ind w:left="142"/>
      </w:pPr>
    </w:p>
    <w:p w:rsidR="00FC35E8" w:rsidRDefault="00FC35E8" w:rsidP="00FC35E8">
      <w:pPr>
        <w:numPr>
          <w:ilvl w:val="0"/>
          <w:numId w:val="0"/>
        </w:numPr>
        <w:spacing w:before="50" w:after="70" w:line="240" w:lineRule="auto"/>
        <w:ind w:left="142"/>
      </w:pPr>
      <w:r>
        <w:t>(dále jen "Objednatel")</w:t>
      </w:r>
    </w:p>
    <w:p w:rsidR="00FC35E8" w:rsidRDefault="00FC35E8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FC35E8" w:rsidRPr="00FC35E8" w:rsidRDefault="00FC35E8" w:rsidP="00FC35E8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FC35E8" w:rsidRDefault="00FC35E8" w:rsidP="00FC35E8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Smluvní strany se dohodly na změně obsahu Smlouvy o podmínkách poskytování služby Tisková Zásilka, č. 982807-2676/2013 ze dne </w:t>
      </w:r>
      <w:proofErr w:type="gramStart"/>
      <w:r>
        <w:t>27.11.2013</w:t>
      </w:r>
      <w:proofErr w:type="gramEnd"/>
      <w:r>
        <w:t xml:space="preserve"> (dále jen "Smlouva"), a to následujícím způsobem:</w:t>
      </w:r>
    </w:p>
    <w:p w:rsidR="00A43135" w:rsidRDefault="00A43135" w:rsidP="00FC35E8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Smluvní strany se dohodly na přidání Přílohy č. 5 Cena za službu Tisková zásilky sjednaná pro období od </w:t>
      </w:r>
      <w:proofErr w:type="spellStart"/>
      <w:proofErr w:type="gramStart"/>
      <w:r w:rsidR="008C2901">
        <w:t>xxx</w:t>
      </w:r>
      <w:proofErr w:type="spellEnd"/>
      <w:r>
        <w:t xml:space="preserve">  do</w:t>
      </w:r>
      <w:proofErr w:type="gramEnd"/>
      <w:r>
        <w:t xml:space="preserve"> </w:t>
      </w:r>
      <w:proofErr w:type="spellStart"/>
      <w:r w:rsidR="008C2901">
        <w:t>xxx</w:t>
      </w:r>
      <w:proofErr w:type="spellEnd"/>
      <w:r>
        <w:t xml:space="preserve">.  </w:t>
      </w:r>
    </w:p>
    <w:p w:rsidR="00FC35E8" w:rsidRPr="00FC35E8" w:rsidRDefault="00FC35E8" w:rsidP="00FC35E8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FC35E8" w:rsidRDefault="00FC35E8" w:rsidP="00FC35E8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FC35E8" w:rsidRDefault="00FC35E8" w:rsidP="00FC35E8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Dodatek č. </w:t>
      </w:r>
      <w:r w:rsidR="00364403">
        <w:t>1</w:t>
      </w:r>
      <w:r>
        <w:t xml:space="preserve"> je uzavřený a účinný dnem jeho podpisu oběma smluvními stranami.</w:t>
      </w:r>
    </w:p>
    <w:p w:rsidR="00FC35E8" w:rsidRDefault="00FC35E8" w:rsidP="00FC35E8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Dodatek č. </w:t>
      </w:r>
      <w:r w:rsidR="00364403">
        <w:t>1</w:t>
      </w:r>
      <w:bookmarkStart w:id="0" w:name="_GoBack"/>
      <w:bookmarkEnd w:id="0"/>
      <w:r>
        <w:t xml:space="preserve"> je sepsán ve dvou vyhotoveních s platností originálu, z nichž každá ze stran obdrží po jednom výtisku.</w:t>
      </w:r>
    </w:p>
    <w:p w:rsidR="00A43135" w:rsidRDefault="00A43135" w:rsidP="00A43135">
      <w:pPr>
        <w:numPr>
          <w:ilvl w:val="1"/>
          <w:numId w:val="21"/>
        </w:numPr>
        <w:spacing w:after="120"/>
        <w:ind w:left="624" w:hanging="624"/>
      </w:pPr>
      <w:r>
        <w:t>Nedílnou součástí Dodatku je Příloha č. 5 Cena za službu Tisková zásilky sjednaná pro období</w:t>
      </w:r>
      <w:r w:rsidRPr="00A43135">
        <w:t xml:space="preserve"> </w:t>
      </w:r>
      <w:r>
        <w:t xml:space="preserve">od </w:t>
      </w:r>
      <w:proofErr w:type="spellStart"/>
      <w:proofErr w:type="gramStart"/>
      <w:r w:rsidR="008C2901">
        <w:t>xxx</w:t>
      </w:r>
      <w:proofErr w:type="spellEnd"/>
      <w:r>
        <w:t xml:space="preserve">  do</w:t>
      </w:r>
      <w:proofErr w:type="gramEnd"/>
      <w:r>
        <w:t xml:space="preserve"> </w:t>
      </w:r>
      <w:proofErr w:type="spellStart"/>
      <w:r w:rsidR="008C2901">
        <w:t>xxx</w:t>
      </w:r>
      <w:proofErr w:type="spellEnd"/>
    </w:p>
    <w:p w:rsidR="00FC35E8" w:rsidRDefault="00FC35E8" w:rsidP="00FC35E8">
      <w:pPr>
        <w:numPr>
          <w:ilvl w:val="0"/>
          <w:numId w:val="0"/>
        </w:numPr>
        <w:spacing w:after="120"/>
        <w:jc w:val="both"/>
      </w:pPr>
    </w:p>
    <w:p w:rsidR="00FC35E8" w:rsidRDefault="00FC35E8" w:rsidP="00FC35E8">
      <w:pPr>
        <w:numPr>
          <w:ilvl w:val="0"/>
          <w:numId w:val="0"/>
        </w:numPr>
        <w:spacing w:after="120"/>
        <w:jc w:val="both"/>
      </w:pPr>
    </w:p>
    <w:p w:rsidR="00FC35E8" w:rsidRDefault="00FC35E8" w:rsidP="00FC35E8">
      <w:pPr>
        <w:numPr>
          <w:ilvl w:val="0"/>
          <w:numId w:val="0"/>
        </w:numPr>
        <w:spacing w:after="120"/>
        <w:jc w:val="both"/>
      </w:pPr>
    </w:p>
    <w:p w:rsidR="00FC35E8" w:rsidRDefault="00FC35E8" w:rsidP="00FC35E8">
      <w:pPr>
        <w:numPr>
          <w:ilvl w:val="0"/>
          <w:numId w:val="0"/>
        </w:numPr>
        <w:spacing w:after="120"/>
        <w:jc w:val="both"/>
        <w:sectPr w:rsidR="00FC35E8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FC35E8" w:rsidRDefault="00FC35E8" w:rsidP="00FC35E8">
      <w:pPr>
        <w:numPr>
          <w:ilvl w:val="0"/>
          <w:numId w:val="0"/>
        </w:numPr>
        <w:spacing w:after="120"/>
        <w:jc w:val="both"/>
      </w:pPr>
      <w:r>
        <w:lastRenderedPageBreak/>
        <w:t>V Praze dne</w:t>
      </w:r>
      <w:r w:rsidR="00A43135">
        <w:t xml:space="preserve"> </w:t>
      </w:r>
    </w:p>
    <w:p w:rsidR="00FC35E8" w:rsidRDefault="00FC35E8" w:rsidP="00FC35E8">
      <w:pPr>
        <w:numPr>
          <w:ilvl w:val="0"/>
          <w:numId w:val="0"/>
        </w:numPr>
        <w:spacing w:after="120"/>
        <w:jc w:val="both"/>
      </w:pPr>
    </w:p>
    <w:p w:rsidR="00FC35E8" w:rsidRDefault="00FC35E8" w:rsidP="00FC35E8">
      <w:pPr>
        <w:numPr>
          <w:ilvl w:val="0"/>
          <w:numId w:val="0"/>
        </w:numPr>
        <w:spacing w:after="120"/>
        <w:jc w:val="both"/>
      </w:pPr>
      <w:r>
        <w:t>Za ČP:</w:t>
      </w:r>
    </w:p>
    <w:p w:rsidR="00FC35E8" w:rsidRDefault="00FC35E8" w:rsidP="00FC35E8">
      <w:pPr>
        <w:numPr>
          <w:ilvl w:val="0"/>
          <w:numId w:val="0"/>
        </w:numPr>
        <w:spacing w:after="120"/>
        <w:jc w:val="both"/>
      </w:pPr>
    </w:p>
    <w:p w:rsidR="00FC35E8" w:rsidRDefault="00FC35E8" w:rsidP="00FC35E8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FC35E8" w:rsidRDefault="00FC35E8" w:rsidP="00FC35E8">
      <w:pPr>
        <w:numPr>
          <w:ilvl w:val="0"/>
          <w:numId w:val="0"/>
        </w:numPr>
        <w:spacing w:after="120"/>
        <w:jc w:val="center"/>
      </w:pPr>
    </w:p>
    <w:p w:rsidR="00FC35E8" w:rsidRDefault="00FC35E8" w:rsidP="00FC35E8">
      <w:pPr>
        <w:numPr>
          <w:ilvl w:val="0"/>
          <w:numId w:val="0"/>
        </w:numPr>
        <w:spacing w:after="120"/>
        <w:jc w:val="center"/>
      </w:pPr>
      <w:r>
        <w:t>Daniel Krejčí</w:t>
      </w:r>
    </w:p>
    <w:p w:rsidR="00FC35E8" w:rsidRDefault="00FC35E8" w:rsidP="00FC35E8">
      <w:pPr>
        <w:numPr>
          <w:ilvl w:val="0"/>
          <w:numId w:val="0"/>
        </w:numPr>
        <w:spacing w:after="120"/>
        <w:jc w:val="center"/>
      </w:pPr>
      <w:r>
        <w:t xml:space="preserve">obchodní ředitel regionu, regionální firemní obchod PH a </w:t>
      </w:r>
      <w:proofErr w:type="spellStart"/>
      <w:r>
        <w:t>StČ</w:t>
      </w:r>
      <w:proofErr w:type="spellEnd"/>
    </w:p>
    <w:p w:rsidR="00FC35E8" w:rsidRDefault="00FC35E8" w:rsidP="00FC35E8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Praze dne </w:t>
      </w:r>
    </w:p>
    <w:p w:rsidR="00FC35E8" w:rsidRDefault="00FC35E8" w:rsidP="00FC35E8">
      <w:pPr>
        <w:numPr>
          <w:ilvl w:val="0"/>
          <w:numId w:val="0"/>
        </w:numPr>
        <w:spacing w:after="120"/>
      </w:pPr>
      <w:r>
        <w:t>Za Objednatele:</w:t>
      </w:r>
    </w:p>
    <w:p w:rsidR="00FC35E8" w:rsidRDefault="00FC35E8" w:rsidP="00FC35E8">
      <w:pPr>
        <w:numPr>
          <w:ilvl w:val="0"/>
          <w:numId w:val="0"/>
        </w:numPr>
        <w:spacing w:after="120"/>
      </w:pPr>
    </w:p>
    <w:p w:rsidR="00FC35E8" w:rsidRDefault="00FC35E8" w:rsidP="00FC35E8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FC35E8" w:rsidRDefault="00FC35E8" w:rsidP="00FC35E8">
      <w:pPr>
        <w:numPr>
          <w:ilvl w:val="0"/>
          <w:numId w:val="0"/>
        </w:numPr>
        <w:spacing w:after="120"/>
        <w:jc w:val="center"/>
      </w:pPr>
    </w:p>
    <w:p w:rsidR="00FC35E8" w:rsidRDefault="008C2901" w:rsidP="00FC35E8">
      <w:pPr>
        <w:numPr>
          <w:ilvl w:val="0"/>
          <w:numId w:val="0"/>
        </w:numPr>
        <w:spacing w:after="120"/>
        <w:jc w:val="center"/>
      </w:pPr>
      <w:proofErr w:type="spellStart"/>
      <w:r>
        <w:t>xxxx</w:t>
      </w:r>
      <w:proofErr w:type="spellEnd"/>
    </w:p>
    <w:p w:rsidR="00FC35E8" w:rsidRDefault="00FC35E8" w:rsidP="00FC35E8">
      <w:pPr>
        <w:numPr>
          <w:ilvl w:val="0"/>
          <w:numId w:val="0"/>
        </w:numPr>
        <w:spacing w:after="120"/>
        <w:jc w:val="center"/>
      </w:pPr>
    </w:p>
    <w:p w:rsidR="00FC35E8" w:rsidRDefault="00FC35E8" w:rsidP="00FC35E8">
      <w:pPr>
        <w:numPr>
          <w:ilvl w:val="0"/>
          <w:numId w:val="0"/>
        </w:numPr>
        <w:spacing w:after="120"/>
        <w:jc w:val="center"/>
      </w:pPr>
    </w:p>
    <w:p w:rsidR="00FC35E8" w:rsidRDefault="00FC35E8" w:rsidP="00FC35E8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FC35E8" w:rsidRDefault="00FC35E8" w:rsidP="00FC35E8">
      <w:pPr>
        <w:numPr>
          <w:ilvl w:val="0"/>
          <w:numId w:val="0"/>
        </w:numPr>
        <w:spacing w:after="120"/>
        <w:jc w:val="center"/>
      </w:pPr>
    </w:p>
    <w:p w:rsidR="00FC35E8" w:rsidRPr="00FC35E8" w:rsidRDefault="008C2901" w:rsidP="00FC35E8">
      <w:pPr>
        <w:numPr>
          <w:ilvl w:val="0"/>
          <w:numId w:val="0"/>
        </w:numPr>
        <w:spacing w:after="120"/>
        <w:jc w:val="center"/>
      </w:pPr>
      <w:r>
        <w:t>xxxx</w:t>
      </w:r>
    </w:p>
    <w:sectPr w:rsidR="00FC35E8" w:rsidRPr="00FC35E8" w:rsidSect="00FC35E8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C79" w:rsidRDefault="00D60C79">
      <w:r>
        <w:separator/>
      </w:r>
    </w:p>
  </w:endnote>
  <w:endnote w:type="continuationSeparator" w:id="0">
    <w:p w:rsidR="00D60C79" w:rsidRDefault="00D6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8440A6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8440A6" w:rsidRPr="00160A6D">
      <w:rPr>
        <w:sz w:val="18"/>
        <w:szCs w:val="18"/>
      </w:rPr>
      <w:fldChar w:fldCharType="separate"/>
    </w:r>
    <w:r w:rsidR="00364403">
      <w:rPr>
        <w:noProof/>
        <w:sz w:val="18"/>
        <w:szCs w:val="18"/>
      </w:rPr>
      <w:t>2</w:t>
    </w:r>
    <w:r w:rsidR="008440A6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8440A6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8440A6" w:rsidRPr="00160A6D">
      <w:rPr>
        <w:sz w:val="18"/>
        <w:szCs w:val="18"/>
      </w:rPr>
      <w:fldChar w:fldCharType="separate"/>
    </w:r>
    <w:r w:rsidR="00364403">
      <w:rPr>
        <w:noProof/>
        <w:sz w:val="18"/>
        <w:szCs w:val="18"/>
      </w:rPr>
      <w:t>2</w:t>
    </w:r>
    <w:r w:rsidR="008440A6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C79" w:rsidRDefault="00D60C79">
      <w:r>
        <w:separator/>
      </w:r>
    </w:p>
  </w:footnote>
  <w:footnote w:type="continuationSeparator" w:id="0">
    <w:p w:rsidR="00D60C79" w:rsidRDefault="00D60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9B0AE1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573BCB" wp14:editId="029DB17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6C101B" w:rsidRDefault="00FC35E8" w:rsidP="006C101B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č. </w:t>
    </w:r>
    <w:r w:rsidR="00364403">
      <w:rPr>
        <w:rFonts w:ascii="Arial" w:hAnsi="Arial" w:cs="Arial"/>
        <w:szCs w:val="22"/>
      </w:rPr>
      <w:t>1</w:t>
    </w:r>
    <w:r>
      <w:rPr>
        <w:rFonts w:ascii="Arial" w:hAnsi="Arial" w:cs="Arial"/>
        <w:szCs w:val="22"/>
      </w:rPr>
      <w:t xml:space="preserve"> ke Smlouvě o podmínkách poskytování služby Tisková Zásilka</w:t>
    </w:r>
  </w:p>
  <w:p w:rsidR="00D0232D" w:rsidRPr="00D0232D" w:rsidRDefault="00FC35E8" w:rsidP="006C101B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Číslo 982807-2676/2013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4B984E3C" wp14:editId="2CFE32A8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D0232D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2EEA2F39" wp14:editId="69226F87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24A88EA4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8139AE"/>
    <w:multiLevelType w:val="multilevel"/>
    <w:tmpl w:val="24A88EA4"/>
    <w:numStyleLink w:val="Styl1"/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3"/>
  </w:num>
  <w:num w:numId="20">
    <w:abstractNumId w:val="19"/>
  </w:num>
  <w:num w:numId="21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B3C89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09F1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45645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64403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34731"/>
    <w:rsid w:val="00541F53"/>
    <w:rsid w:val="00547784"/>
    <w:rsid w:val="00570B91"/>
    <w:rsid w:val="0057375C"/>
    <w:rsid w:val="005903FC"/>
    <w:rsid w:val="0059319D"/>
    <w:rsid w:val="005960F2"/>
    <w:rsid w:val="005A2863"/>
    <w:rsid w:val="005A4070"/>
    <w:rsid w:val="005C6669"/>
    <w:rsid w:val="005E29F7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101B"/>
    <w:rsid w:val="006C76EE"/>
    <w:rsid w:val="006E37CD"/>
    <w:rsid w:val="006E74DE"/>
    <w:rsid w:val="00703AAB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0BA9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440A6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C2901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0AE1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43135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18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3678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352C4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60C79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3D3"/>
    <w:rsid w:val="00EC2BC2"/>
    <w:rsid w:val="00EE4A15"/>
    <w:rsid w:val="00EF14FA"/>
    <w:rsid w:val="00EF4C86"/>
    <w:rsid w:val="00F11E67"/>
    <w:rsid w:val="00F5467A"/>
    <w:rsid w:val="00F67E4F"/>
    <w:rsid w:val="00F81E1F"/>
    <w:rsid w:val="00F84565"/>
    <w:rsid w:val="00FA2D51"/>
    <w:rsid w:val="00FB75D5"/>
    <w:rsid w:val="00FC35E8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6669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5C6669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6669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5C6669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5B94C-CF73-4853-BEBB-6213907B8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7</TotalTime>
  <Pages>2</Pages>
  <Words>297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23000</cp:lastModifiedBy>
  <cp:revision>10</cp:revision>
  <cp:lastPrinted>2016-12-02T09:02:00Z</cp:lastPrinted>
  <dcterms:created xsi:type="dcterms:W3CDTF">2016-12-01T09:17:00Z</dcterms:created>
  <dcterms:modified xsi:type="dcterms:W3CDTF">2017-03-24T07:30:00Z</dcterms:modified>
</cp:coreProperties>
</file>