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5C" w:rsidRDefault="006D515C" w:rsidP="006D515C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Smlouvu o podmínkách poskytování služby</w:t>
      </w:r>
    </w:p>
    <w:p w:rsidR="006D515C" w:rsidRDefault="006D515C" w:rsidP="006D515C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Tisková zásilka</w:t>
      </w:r>
    </w:p>
    <w:p w:rsidR="006D515C" w:rsidRDefault="006D515C" w:rsidP="006D515C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982807-2676/2013</w:t>
      </w:r>
    </w:p>
    <w:p w:rsidR="006D515C" w:rsidRDefault="006D515C" w:rsidP="006D515C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6D515C" w:rsidRDefault="006D515C" w:rsidP="006D515C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6D515C" w:rsidRDefault="006D515C" w:rsidP="006D515C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6D515C" w:rsidRDefault="006D515C" w:rsidP="006D515C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6D515C" w:rsidRDefault="006D515C" w:rsidP="006D515C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58649F">
        <w:t>Daniel Krejčí</w:t>
      </w:r>
      <w:r>
        <w:t>, obchodní ředitel regionu Praha</w:t>
      </w:r>
      <w:r w:rsidR="0058649F">
        <w:t xml:space="preserve"> z pověření</w:t>
      </w:r>
    </w:p>
    <w:p w:rsidR="006D515C" w:rsidRDefault="006D515C" w:rsidP="006D515C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6D515C" w:rsidRDefault="006D515C" w:rsidP="006D515C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6D515C" w:rsidRDefault="006D515C" w:rsidP="006D515C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100393657/0300                </w:t>
      </w:r>
    </w:p>
    <w:p w:rsidR="006D515C" w:rsidRDefault="006D515C" w:rsidP="006D515C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Poštovní přihrádka 90, </w:t>
      </w:r>
      <w:proofErr w:type="gramStart"/>
      <w:r>
        <w:t>225 90  Praha</w:t>
      </w:r>
      <w:proofErr w:type="gramEnd"/>
      <w:r>
        <w:t xml:space="preserve"> 025</w:t>
      </w:r>
    </w:p>
    <w:p w:rsidR="006D515C" w:rsidRDefault="006D515C" w:rsidP="006D515C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6D515C" w:rsidRDefault="006D515C" w:rsidP="006D515C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CZ3103000000000100393657</w:t>
      </w:r>
    </w:p>
    <w:p w:rsidR="006D515C" w:rsidRDefault="006D515C" w:rsidP="006D515C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6D515C" w:rsidRDefault="006D515C" w:rsidP="006D515C">
      <w:pPr>
        <w:numPr>
          <w:ilvl w:val="0"/>
          <w:numId w:val="0"/>
        </w:numPr>
        <w:spacing w:before="50" w:after="70" w:line="240" w:lineRule="auto"/>
        <w:ind w:left="142"/>
      </w:pPr>
    </w:p>
    <w:p w:rsidR="006D515C" w:rsidRDefault="006D515C" w:rsidP="006D515C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ED7637" w:rsidRDefault="00ED7637" w:rsidP="00ED7637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</w:t>
      </w:r>
    </w:p>
    <w:p w:rsidR="00ED7637" w:rsidRDefault="00ED7637" w:rsidP="00ED7637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  <w:t>XXX</w:t>
      </w:r>
    </w:p>
    <w:p w:rsidR="00ED7637" w:rsidRDefault="00ED7637" w:rsidP="00ED7637">
      <w:pPr>
        <w:numPr>
          <w:ilvl w:val="0"/>
          <w:numId w:val="0"/>
        </w:numPr>
        <w:spacing w:before="50" w:after="70" w:line="240" w:lineRule="auto"/>
        <w:ind w:left="142"/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</w:t>
      </w:r>
    </w:p>
    <w:p w:rsidR="00ED7637" w:rsidRDefault="00ED7637" w:rsidP="00ED7637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</w:t>
      </w:r>
    </w:p>
    <w:p w:rsidR="00ED7637" w:rsidRDefault="00ED7637" w:rsidP="00ED7637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</w:t>
      </w:r>
    </w:p>
    <w:p w:rsidR="00ED7637" w:rsidRDefault="00ED7637" w:rsidP="00ED7637">
      <w:pPr>
        <w:numPr>
          <w:ilvl w:val="0"/>
          <w:numId w:val="0"/>
        </w:numPr>
        <w:spacing w:before="50" w:after="70" w:line="240" w:lineRule="auto"/>
        <w:ind w:left="142"/>
      </w:pPr>
      <w:r>
        <w:t>zapsán v živnostenském rejstříku:</w:t>
      </w:r>
      <w:r>
        <w:tab/>
        <w:t>XXX</w:t>
      </w:r>
    </w:p>
    <w:p w:rsidR="00ED7637" w:rsidRDefault="00ED7637" w:rsidP="00ED7637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>XXX</w:t>
      </w:r>
    </w:p>
    <w:p w:rsidR="00ED7637" w:rsidRDefault="00ED7637" w:rsidP="00ED7637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</w:t>
      </w:r>
    </w:p>
    <w:p w:rsidR="00ED7637" w:rsidRDefault="00ED7637" w:rsidP="00ED7637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XXX</w:t>
      </w:r>
    </w:p>
    <w:p w:rsidR="006D515C" w:rsidRDefault="00ED7637" w:rsidP="00ED7637">
      <w:pPr>
        <w:numPr>
          <w:ilvl w:val="0"/>
          <w:numId w:val="0"/>
        </w:numPr>
        <w:spacing w:after="0" w:line="240" w:lineRule="auto"/>
        <w:ind w:left="142"/>
      </w:pPr>
      <w:r>
        <w:t>přidělené ID CČK složky:</w:t>
      </w:r>
      <w:r>
        <w:tab/>
      </w:r>
      <w:r>
        <w:tab/>
      </w:r>
      <w:r>
        <w:tab/>
        <w:t>XXX</w:t>
      </w:r>
    </w:p>
    <w:p w:rsidR="006D515C" w:rsidRDefault="006D515C" w:rsidP="006D515C">
      <w:pPr>
        <w:numPr>
          <w:ilvl w:val="0"/>
          <w:numId w:val="0"/>
        </w:numPr>
        <w:spacing w:before="50" w:after="70" w:line="240" w:lineRule="auto"/>
        <w:ind w:left="142"/>
      </w:pPr>
    </w:p>
    <w:p w:rsidR="006D515C" w:rsidRDefault="006D515C" w:rsidP="006D515C">
      <w:pPr>
        <w:numPr>
          <w:ilvl w:val="0"/>
          <w:numId w:val="0"/>
        </w:numPr>
        <w:spacing w:before="50" w:after="70" w:line="240" w:lineRule="auto"/>
        <w:ind w:left="142"/>
      </w:pPr>
      <w:r>
        <w:t>(dále jen "Objednatel")</w:t>
      </w:r>
    </w:p>
    <w:p w:rsidR="006D515C" w:rsidRDefault="006D515C" w:rsidP="006D515C">
      <w:pPr>
        <w:numPr>
          <w:ilvl w:val="0"/>
          <w:numId w:val="0"/>
        </w:numPr>
        <w:spacing w:before="50" w:after="70" w:line="240" w:lineRule="auto"/>
        <w:ind w:left="142"/>
      </w:pPr>
    </w:p>
    <w:p w:rsidR="006D515C" w:rsidRDefault="006D515C" w:rsidP="006D515C">
      <w:pPr>
        <w:numPr>
          <w:ilvl w:val="0"/>
          <w:numId w:val="0"/>
        </w:numPr>
        <w:spacing w:before="160" w:after="200" w:line="276" w:lineRule="auto"/>
        <w:ind w:left="142"/>
        <w:jc w:val="both"/>
      </w:pPr>
      <w:r>
        <w:t>dále jednotlivě jako "Smluvní strana", nebo společně jako "Smluvní strany" uzavírají v souladu s ustanovením § 269 odst. 2 zákona č. 513/1991 Sb., obchodního zákoníku, ve znění pozdějších předpisů tuto Smlouvu o podmínkách poskytování služby Tisková zásilka (dále jen "Smlouva").</w:t>
      </w:r>
    </w:p>
    <w:p w:rsidR="006D515C" w:rsidRDefault="006D515C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6D515C" w:rsidRPr="006D515C" w:rsidRDefault="006D515C" w:rsidP="006D515C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 xml:space="preserve">Účel a předmět Smlouvy </w:t>
      </w:r>
    </w:p>
    <w:p w:rsidR="006D515C" w:rsidRPr="006D515C" w:rsidRDefault="006D515C" w:rsidP="006D515C">
      <w:pPr>
        <w:numPr>
          <w:ilvl w:val="1"/>
          <w:numId w:val="21"/>
        </w:numPr>
        <w:spacing w:after="120"/>
        <w:ind w:left="624" w:hanging="624"/>
        <w:jc w:val="both"/>
      </w:pPr>
      <w:r>
        <w:t>Předmětem Smlouvy o podmínkách poskytování služby Tisková zásilka (dále jen "Smlouva") je úprava vzájemných práv a povinností smluvních stran při poskytování služby Tisková zásilka.</w:t>
      </w:r>
    </w:p>
    <w:p w:rsidR="006D515C" w:rsidRPr="006D515C" w:rsidRDefault="006D515C" w:rsidP="006D515C">
      <w:pPr>
        <w:numPr>
          <w:ilvl w:val="2"/>
          <w:numId w:val="21"/>
        </w:numPr>
        <w:spacing w:after="120"/>
        <w:ind w:left="624" w:hanging="624"/>
        <w:jc w:val="both"/>
      </w:pPr>
      <w:r>
        <w:t>ČP se zavazuje provádět pro Objednatele následující služby:</w:t>
      </w:r>
    </w:p>
    <w:p w:rsidR="006D515C" w:rsidRPr="006D515C" w:rsidRDefault="006D515C" w:rsidP="006D515C">
      <w:pPr>
        <w:numPr>
          <w:ilvl w:val="5"/>
          <w:numId w:val="21"/>
        </w:numPr>
        <w:spacing w:after="120"/>
        <w:jc w:val="both"/>
      </w:pPr>
      <w:r>
        <w:t>Zpracování kmene předplatitelů,</w:t>
      </w:r>
    </w:p>
    <w:p w:rsidR="006D515C" w:rsidRPr="006D515C" w:rsidRDefault="006D515C" w:rsidP="006D515C">
      <w:pPr>
        <w:numPr>
          <w:ilvl w:val="5"/>
          <w:numId w:val="21"/>
        </w:numPr>
        <w:spacing w:after="120"/>
        <w:jc w:val="both"/>
      </w:pPr>
      <w:r>
        <w:t>Balení, adresování, třídění a svazkování Tiskových zásilek,</w:t>
      </w:r>
    </w:p>
    <w:p w:rsidR="006D515C" w:rsidRPr="006D515C" w:rsidRDefault="006D515C" w:rsidP="006D515C">
      <w:pPr>
        <w:numPr>
          <w:ilvl w:val="5"/>
          <w:numId w:val="21"/>
        </w:numPr>
        <w:spacing w:after="120"/>
        <w:jc w:val="both"/>
      </w:pPr>
      <w:r>
        <w:t>Distribuce Tiskových zásilek předplatitelům,</w:t>
      </w:r>
    </w:p>
    <w:p w:rsidR="006D515C" w:rsidRPr="006D515C" w:rsidRDefault="006D515C" w:rsidP="006D515C">
      <w:pPr>
        <w:numPr>
          <w:ilvl w:val="2"/>
          <w:numId w:val="21"/>
        </w:numPr>
        <w:spacing w:after="120"/>
        <w:ind w:left="624" w:hanging="624"/>
        <w:jc w:val="both"/>
      </w:pPr>
      <w:r>
        <w:t>a to podle Obchodních podmínek služby Tisková zásilka (dále jen "Obchodní podmínky"), platných ke dni převzetí Tiskových zásilek (dále jen "zásilek") ke zpracování ČP, nestanoví-li tato Smlouva jinak. Služba je dále poskytována dle přiloženého Harmonogramu Objednatele (dále jen "Harmonogram"), který je uveden v Příloze č. 3 a tvoří tak nedílnou součást této Smlouvy. Obchodní podmínky jsou dostupné na všech poštách v ČR a na Internetové adrese http://www.ceskaposta.cz/.</w:t>
      </w:r>
    </w:p>
    <w:p w:rsidR="006D515C" w:rsidRPr="006D515C" w:rsidRDefault="006D515C" w:rsidP="006D515C">
      <w:pPr>
        <w:numPr>
          <w:ilvl w:val="2"/>
          <w:numId w:val="21"/>
        </w:numPr>
        <w:spacing w:after="120"/>
        <w:ind w:left="624" w:hanging="624"/>
        <w:jc w:val="both"/>
      </w:pPr>
      <w:r>
        <w:t>Objednatel se zavazuje za poskytnuté služby řádně a včas zaplatit dohodnutou cenu.</w:t>
      </w:r>
    </w:p>
    <w:p w:rsidR="006D515C" w:rsidRPr="006D515C" w:rsidRDefault="006D515C" w:rsidP="006D515C">
      <w:pPr>
        <w:numPr>
          <w:ilvl w:val="1"/>
          <w:numId w:val="21"/>
        </w:numPr>
        <w:spacing w:after="120"/>
        <w:ind w:left="624" w:hanging="624"/>
        <w:jc w:val="both"/>
      </w:pPr>
      <w:r>
        <w:t>Definice a používané termíny</w:t>
      </w:r>
    </w:p>
    <w:p w:rsidR="006D515C" w:rsidRPr="006D515C" w:rsidRDefault="006D515C" w:rsidP="006D515C">
      <w:pPr>
        <w:numPr>
          <w:ilvl w:val="3"/>
          <w:numId w:val="21"/>
        </w:numPr>
        <w:spacing w:after="120"/>
        <w:jc w:val="both"/>
      </w:pPr>
      <w:r>
        <w:rPr>
          <w:u w:val="single"/>
        </w:rPr>
        <w:t>Odvolávka</w:t>
      </w:r>
      <w:r>
        <w:t>:</w:t>
      </w:r>
      <w:r>
        <w:tab/>
        <w:t>Objednávka počtu kusů výtisků, určených k expedici předplatitelům</w:t>
      </w:r>
    </w:p>
    <w:p w:rsidR="006D515C" w:rsidRPr="006D515C" w:rsidRDefault="006D515C" w:rsidP="006D515C">
      <w:pPr>
        <w:numPr>
          <w:ilvl w:val="3"/>
          <w:numId w:val="21"/>
        </w:numPr>
        <w:spacing w:after="120"/>
        <w:jc w:val="both"/>
      </w:pPr>
      <w:proofErr w:type="spellStart"/>
      <w:r>
        <w:rPr>
          <w:u w:val="single"/>
        </w:rPr>
        <w:t>Doposílka</w:t>
      </w:r>
      <w:proofErr w:type="spellEnd"/>
      <w:r>
        <w:t>:</w:t>
      </w:r>
      <w:r>
        <w:tab/>
      </w:r>
      <w:proofErr w:type="spellStart"/>
      <w:r>
        <w:t>Doposílání</w:t>
      </w:r>
      <w:proofErr w:type="spellEnd"/>
      <w:r>
        <w:t xml:space="preserve"> reklamované (nedoručené, nebo poškozené) zásilky předplatiteli</w:t>
      </w:r>
    </w:p>
    <w:p w:rsidR="006D515C" w:rsidRPr="006D515C" w:rsidRDefault="006D515C" w:rsidP="006D515C">
      <w:pPr>
        <w:numPr>
          <w:ilvl w:val="3"/>
          <w:numId w:val="21"/>
        </w:numPr>
        <w:spacing w:after="120"/>
        <w:jc w:val="both"/>
      </w:pPr>
      <w:r>
        <w:rPr>
          <w:u w:val="single"/>
        </w:rPr>
        <w:t>Předávací místo</w:t>
      </w:r>
      <w:r>
        <w:t>:</w:t>
      </w:r>
      <w:r>
        <w:tab/>
        <w:t>Místo určené k předání zásilek</w:t>
      </w:r>
    </w:p>
    <w:p w:rsidR="006D515C" w:rsidRPr="006D515C" w:rsidRDefault="006D515C" w:rsidP="006D515C">
      <w:pPr>
        <w:numPr>
          <w:ilvl w:val="3"/>
          <w:numId w:val="21"/>
        </w:numPr>
        <w:spacing w:after="120"/>
        <w:jc w:val="both"/>
      </w:pPr>
      <w:r>
        <w:rPr>
          <w:u w:val="single"/>
        </w:rPr>
        <w:t>Kmen předplatitelů</w:t>
      </w:r>
      <w:r>
        <w:t>:</w:t>
      </w:r>
      <w:r>
        <w:tab/>
        <w:t>Seznam údajů fyzických a právnických osob, které si předplatily dodávání určité zásilky u Objednatele. Jedná se o jméno, příjmení, popř. obchodní firmu a poštovní adresu</w:t>
      </w:r>
    </w:p>
    <w:p w:rsidR="006D515C" w:rsidRPr="006D515C" w:rsidRDefault="006D515C" w:rsidP="006D515C">
      <w:pPr>
        <w:numPr>
          <w:ilvl w:val="3"/>
          <w:numId w:val="21"/>
        </w:numPr>
        <w:spacing w:after="120"/>
        <w:jc w:val="both"/>
      </w:pPr>
      <w:r>
        <w:rPr>
          <w:u w:val="single"/>
        </w:rPr>
        <w:t>Postservis Praha</w:t>
      </w:r>
      <w:r>
        <w:t>:</w:t>
      </w:r>
      <w:r>
        <w:tab/>
        <w:t xml:space="preserve">Zpracovatelské středisko České pošty, </w:t>
      </w:r>
      <w:proofErr w:type="gramStart"/>
      <w:r>
        <w:t>s.p.</w:t>
      </w:r>
      <w:proofErr w:type="gramEnd"/>
      <w:r>
        <w:t>, Postservis Praha, Poděbradská 312/39, PSČ 222 25</w:t>
      </w:r>
    </w:p>
    <w:p w:rsidR="006D515C" w:rsidRPr="006D515C" w:rsidRDefault="006D515C" w:rsidP="006D515C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Zpracování kmene předplatitelů</w:t>
      </w:r>
    </w:p>
    <w:p w:rsidR="006D515C" w:rsidRPr="006D515C" w:rsidRDefault="006D515C" w:rsidP="006D515C">
      <w:pPr>
        <w:numPr>
          <w:ilvl w:val="1"/>
          <w:numId w:val="21"/>
        </w:numPr>
        <w:spacing w:after="120"/>
        <w:ind w:left="624" w:hanging="624"/>
        <w:jc w:val="both"/>
      </w:pPr>
      <w:r>
        <w:t>Kmen předplatitelů je majetkem Objednatele. Objednatel je správcem a ČP je pověřena Objednatelem ke zpracovávání osobních údajů ve smyslu zákona č. 101/2000 Sb., o ochraně osobních údajů, v platném znění. Oznámení Objednatele o zpracování osobních údajů je řádně registrováno u Úřadu pro ochranu osobních údajů</w:t>
      </w:r>
      <w:r w:rsidR="00163959">
        <w:t>.</w:t>
      </w:r>
    </w:p>
    <w:p w:rsidR="006D515C" w:rsidRPr="006D515C" w:rsidRDefault="006D515C" w:rsidP="006D515C">
      <w:pPr>
        <w:numPr>
          <w:ilvl w:val="2"/>
          <w:numId w:val="21"/>
        </w:numPr>
        <w:spacing w:after="120"/>
        <w:ind w:left="624" w:hanging="624"/>
        <w:jc w:val="both"/>
      </w:pPr>
      <w:r>
        <w:t>Objednatel je oprávněn nahlédnout do své databáze kmene předplatitelů, kterou spravuje ČP. Přihlašovací údaje a heslo ČP zašle Objednateli na e-mail: p.nemeckova@ctyrlistek.cz</w:t>
      </w:r>
    </w:p>
    <w:p w:rsidR="006D515C" w:rsidRPr="006D515C" w:rsidRDefault="006D515C" w:rsidP="006D515C">
      <w:pPr>
        <w:numPr>
          <w:ilvl w:val="1"/>
          <w:numId w:val="21"/>
        </w:numPr>
        <w:spacing w:after="120"/>
        <w:ind w:left="624" w:hanging="624"/>
        <w:jc w:val="both"/>
      </w:pPr>
      <w:r>
        <w:t>Objednatel prohlašuje, že osobní údaje uvedené v bodu 2.3 tohoto článku jsou získávány a zpracovávány v souladu se zákonem, jsou přesné, odpovídají stanovenému účelu a jsou v rozsahu nezbytném pro naplnění stanoveného účelu.</w:t>
      </w:r>
    </w:p>
    <w:p w:rsidR="006D515C" w:rsidRPr="006D515C" w:rsidRDefault="006D515C" w:rsidP="006D515C">
      <w:pPr>
        <w:numPr>
          <w:ilvl w:val="1"/>
          <w:numId w:val="21"/>
        </w:numPr>
        <w:spacing w:after="120"/>
        <w:ind w:left="624" w:hanging="624"/>
        <w:jc w:val="both"/>
      </w:pPr>
      <w:r>
        <w:t>Objednatel opravňuje ČP po dobu účinnosti této Smlouvy ke zpracování osobních a adresních údajů v rozsahu kmene předplatitelů, tj.:</w:t>
      </w:r>
    </w:p>
    <w:p w:rsidR="006D515C" w:rsidRPr="006D515C" w:rsidRDefault="006D515C" w:rsidP="006D515C">
      <w:pPr>
        <w:numPr>
          <w:ilvl w:val="3"/>
          <w:numId w:val="21"/>
        </w:numPr>
        <w:spacing w:after="120"/>
        <w:jc w:val="both"/>
      </w:pPr>
      <w:r>
        <w:t>jméno,</w:t>
      </w:r>
    </w:p>
    <w:p w:rsidR="006D515C" w:rsidRPr="006D515C" w:rsidRDefault="006D515C" w:rsidP="006D515C">
      <w:pPr>
        <w:numPr>
          <w:ilvl w:val="3"/>
          <w:numId w:val="21"/>
        </w:numPr>
        <w:spacing w:after="120"/>
        <w:jc w:val="both"/>
      </w:pPr>
      <w:r>
        <w:t>příjmení,</w:t>
      </w:r>
    </w:p>
    <w:p w:rsidR="006D515C" w:rsidRPr="006D515C" w:rsidRDefault="006D515C" w:rsidP="006D515C">
      <w:pPr>
        <w:numPr>
          <w:ilvl w:val="3"/>
          <w:numId w:val="21"/>
        </w:numPr>
        <w:spacing w:after="120"/>
        <w:jc w:val="both"/>
      </w:pPr>
      <w:r>
        <w:t>obchodní firma,</w:t>
      </w:r>
    </w:p>
    <w:p w:rsidR="006D515C" w:rsidRPr="006D515C" w:rsidRDefault="006D515C" w:rsidP="006D515C">
      <w:pPr>
        <w:numPr>
          <w:ilvl w:val="3"/>
          <w:numId w:val="21"/>
        </w:numPr>
        <w:spacing w:after="120"/>
        <w:jc w:val="both"/>
      </w:pPr>
      <w:r>
        <w:t>poštovní adresa,</w:t>
      </w:r>
    </w:p>
    <w:p w:rsidR="006D515C" w:rsidRPr="006D515C" w:rsidRDefault="006D515C" w:rsidP="006D515C">
      <w:pPr>
        <w:numPr>
          <w:ilvl w:val="3"/>
          <w:numId w:val="21"/>
        </w:numPr>
        <w:spacing w:after="120"/>
        <w:jc w:val="both"/>
      </w:pPr>
      <w:r>
        <w:lastRenderedPageBreak/>
        <w:t>inkasní údaje (jedná se o číslo SIPO, nebo číslo účtu)</w:t>
      </w:r>
    </w:p>
    <w:p w:rsidR="006D515C" w:rsidRPr="006D515C" w:rsidRDefault="006D515C" w:rsidP="006D515C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Osobní údaje uvedené v bodu 2.3 tohoto článku je ČP oprávněna zpracovat za účelem distribuce předplácených zásilek a inkasa předplatného těchto zásilek. </w:t>
      </w:r>
    </w:p>
    <w:p w:rsidR="006D515C" w:rsidRPr="006D515C" w:rsidRDefault="006D515C" w:rsidP="006D515C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Objednatel se zavazuje poskytnout ČP součinnost nezbytnou pro plnění této Smlouvy a zajistit všechny technologicko-organizační podmínky, které jsou nezbytně nutné pro plnění předmětu této Smlouvy. </w:t>
      </w:r>
    </w:p>
    <w:p w:rsidR="006D515C" w:rsidRPr="006D515C" w:rsidRDefault="006D515C" w:rsidP="006D515C">
      <w:pPr>
        <w:numPr>
          <w:ilvl w:val="1"/>
          <w:numId w:val="21"/>
        </w:numPr>
        <w:spacing w:after="120"/>
        <w:ind w:left="624" w:hanging="624"/>
        <w:jc w:val="both"/>
      </w:pPr>
      <w:r>
        <w:t>Informační povinnost dle §§ 11 a 12 zákona č. 101/2000 Sb., v platném znění, bude ve vztahu k subjektu údajů, jehož osobní údaje jsou zpracovávány dle této Smlouvy, plněna Objednatelem, nedohodnou-li se smluvní strany jinak.</w:t>
      </w:r>
    </w:p>
    <w:p w:rsidR="006D515C" w:rsidRPr="006D515C" w:rsidRDefault="006D515C" w:rsidP="006D515C">
      <w:pPr>
        <w:numPr>
          <w:ilvl w:val="1"/>
          <w:numId w:val="21"/>
        </w:numPr>
        <w:spacing w:after="120"/>
        <w:ind w:left="624" w:hanging="624"/>
        <w:jc w:val="both"/>
      </w:pPr>
      <w:r>
        <w:t>Dojde-li z jakéhokoliv důvodu k nutnosti změny dohodnutých pravidel při plnění předmětu této Smlouvy, zavazuje se Objednatel neprodleně o této skutečnosti ČP informovat. Smluvní strany jsou povinny v takovémto případě zahájit jednání o změně této Smlouvy.</w:t>
      </w:r>
    </w:p>
    <w:p w:rsidR="006D515C" w:rsidRPr="006D515C" w:rsidRDefault="006D515C" w:rsidP="006D515C">
      <w:pPr>
        <w:numPr>
          <w:ilvl w:val="1"/>
          <w:numId w:val="21"/>
        </w:numPr>
        <w:spacing w:after="120"/>
        <w:ind w:left="624" w:hanging="624"/>
        <w:jc w:val="both"/>
      </w:pPr>
      <w:r>
        <w:t>ČP je povinna postupovat při poskytování plnění dle této Smlouvy v souladu se zákonem č. 101/2000 Sb., v platném znění, s odbornou péčí, řídit se pokyny Objednatele a jednat v souladu s jeho zájmy.</w:t>
      </w:r>
    </w:p>
    <w:p w:rsidR="006D515C" w:rsidRPr="006D515C" w:rsidRDefault="006D515C" w:rsidP="006D515C">
      <w:pPr>
        <w:numPr>
          <w:ilvl w:val="1"/>
          <w:numId w:val="21"/>
        </w:numPr>
        <w:spacing w:after="120"/>
        <w:ind w:left="624" w:hanging="624"/>
        <w:jc w:val="both"/>
      </w:pPr>
      <w:r>
        <w:t>ČP je jako zpracovatel osobních údajů zejména povinna:</w:t>
      </w:r>
    </w:p>
    <w:p w:rsidR="006D515C" w:rsidRPr="006D515C" w:rsidRDefault="006D515C" w:rsidP="006D515C">
      <w:pPr>
        <w:numPr>
          <w:ilvl w:val="3"/>
          <w:numId w:val="21"/>
        </w:numPr>
        <w:spacing w:after="120"/>
        <w:jc w:val="both"/>
      </w:pPr>
      <w:r>
        <w:t>zpracovávat pouze osobní údaje odpovídající stanovenému účelu a v rozsahu nezbytném pro naplnění stanoveného účelu,</w:t>
      </w:r>
    </w:p>
    <w:p w:rsidR="006D515C" w:rsidRPr="006D515C" w:rsidRDefault="006D515C" w:rsidP="006D515C">
      <w:pPr>
        <w:numPr>
          <w:ilvl w:val="3"/>
          <w:numId w:val="21"/>
        </w:numPr>
        <w:spacing w:after="120"/>
        <w:jc w:val="both"/>
      </w:pPr>
      <w:r>
        <w:t>zpracovávat osobní údaje v souladu s účelem, ke kterému byly shromážděny,</w:t>
      </w:r>
    </w:p>
    <w:p w:rsidR="006D515C" w:rsidRPr="006D515C" w:rsidRDefault="006D515C" w:rsidP="006D515C">
      <w:pPr>
        <w:numPr>
          <w:ilvl w:val="3"/>
          <w:numId w:val="21"/>
        </w:numPr>
        <w:spacing w:after="120"/>
        <w:jc w:val="both"/>
      </w:pPr>
      <w:r>
        <w:t>zpracovávat osobní údaje v souladu s oprávněnými zájmy subjektů osobních údajů a se zájmy Objednatele tak, aby ani subjektům osobních údajů, ani Objednateli nebyla způsobena újma,</w:t>
      </w:r>
    </w:p>
    <w:p w:rsidR="006D515C" w:rsidRPr="006D515C" w:rsidRDefault="006D515C" w:rsidP="006D515C">
      <w:pPr>
        <w:numPr>
          <w:ilvl w:val="3"/>
          <w:numId w:val="21"/>
        </w:numPr>
        <w:spacing w:after="120"/>
        <w:jc w:val="both"/>
      </w:pPr>
      <w:r>
        <w:t>neprodleně upozornit Objednatele v případě, mohla-li by mít ČP důvodně za to, že Objednatel porušil nebo porušuje povinnost stanovenou zákonem č. 101/2000 Sb., o ochraně osobních údajů a dále současně s tímto upozorněním ukončit zpracovávání osobních údajů.</w:t>
      </w:r>
    </w:p>
    <w:p w:rsidR="006D515C" w:rsidRPr="006D515C" w:rsidRDefault="006D515C" w:rsidP="006D515C">
      <w:pPr>
        <w:numPr>
          <w:ilvl w:val="1"/>
          <w:numId w:val="21"/>
        </w:numPr>
        <w:spacing w:after="120"/>
        <w:ind w:left="624" w:hanging="624"/>
        <w:jc w:val="both"/>
      </w:pPr>
      <w:r>
        <w:t>ČP se zavazuje zajistit technické a organizační zabezpečení ochrany osobních údajů a přijmout taková opatření, aby nemohlo dojít k neoprávněnému nebo nahodilému přístupu k osobním údajům, k jejich změně, zničení či ztrátě, neoprávněným přenosům, k jejich jinému neoprávněnému zpracování, jakož i k jejich jinému zneužití. Mezi taková opatření patří zejména šifrování osobních údajů, přesné stanovení pravidel pro práci s danými informačními systémy, nakládání s dokumenty obsahujícími osobní údaje, a to pouze zaměstnanci určenými smluvními stranami, zajištění místností a počítačů v objektu ČP proti vniknutí třetích osob, tj. do těchto místností budou mít přístup pouze osoby oprávněné ČP nebo Objednatelem, a dále i povinnost mlčenlivosti osob zabývajících se zpracováním osobních údajů podle této Smlouvy.</w:t>
      </w:r>
    </w:p>
    <w:p w:rsidR="006D515C" w:rsidRPr="006D515C" w:rsidRDefault="006D515C" w:rsidP="006D515C">
      <w:pPr>
        <w:numPr>
          <w:ilvl w:val="1"/>
          <w:numId w:val="21"/>
        </w:numPr>
        <w:spacing w:after="120"/>
        <w:ind w:left="624" w:hanging="624"/>
        <w:jc w:val="both"/>
      </w:pPr>
      <w:r>
        <w:t>ČP odpovídá za své zaměstnance, kteří v rámci plnění stanovených oprávnění a povinností přicházejí do styku s osobními údaji u ČP a jsou povinni v souladu se zákonem č. 101/2000 Sb. zachovávat mlčenlivost o osobních údajích a o bezpečnostních opatřeních, jejichž zveřejnění by ohrozilo zabezpečení osobních údajů. Povinnost mlčenlivosti trvá i po skončení zaměstnání nebo příslušných prací. ČP je povinna dohlížet na plnění uvedených povinností ze strany jejích zaměstnanců.</w:t>
      </w:r>
    </w:p>
    <w:p w:rsidR="006D515C" w:rsidRPr="006D515C" w:rsidRDefault="006D515C" w:rsidP="006D515C">
      <w:pPr>
        <w:numPr>
          <w:ilvl w:val="1"/>
          <w:numId w:val="21"/>
        </w:numPr>
        <w:spacing w:after="120"/>
        <w:ind w:left="624" w:hanging="624"/>
        <w:jc w:val="both"/>
      </w:pPr>
      <w:r>
        <w:t>ČP je povinna včas oznámit Objednateli všechny překážky, které by mohly bránit řádnému a včasnému poskytování předmětu plnění dle této Smlouvy.</w:t>
      </w:r>
    </w:p>
    <w:p w:rsidR="006D515C" w:rsidRPr="006D515C" w:rsidRDefault="006D515C" w:rsidP="006D515C">
      <w:pPr>
        <w:numPr>
          <w:ilvl w:val="1"/>
          <w:numId w:val="21"/>
        </w:numPr>
        <w:spacing w:after="120"/>
        <w:ind w:left="624" w:hanging="624"/>
        <w:jc w:val="both"/>
      </w:pPr>
      <w:r>
        <w:t>ČP není oprávněna zpracovávat osobní údaje jiným způsobem, než je uveden v této Smlouvě nebo v pokynech Objednatele, a ani tyto údaje využívat pro vlastní činnost.</w:t>
      </w:r>
    </w:p>
    <w:p w:rsidR="006D515C" w:rsidRPr="006D515C" w:rsidRDefault="006D515C" w:rsidP="006D515C">
      <w:pPr>
        <w:numPr>
          <w:ilvl w:val="1"/>
          <w:numId w:val="21"/>
        </w:numPr>
        <w:spacing w:after="120"/>
        <w:ind w:left="624" w:hanging="624"/>
        <w:jc w:val="both"/>
      </w:pPr>
      <w:r>
        <w:lastRenderedPageBreak/>
        <w:t xml:space="preserve">ČP se při zpracovávání kmene předplatitelů, včetně jeho inkasování, řídí písemnými Pokyny ke zpracovávání kmene předplatitelů, které jsou jako Příloha </w:t>
      </w:r>
      <w:proofErr w:type="gramStart"/>
      <w:r>
        <w:t>č. 3 nedílnou</w:t>
      </w:r>
      <w:proofErr w:type="gramEnd"/>
      <w:r>
        <w:t xml:space="preserve"> součástí této Smlouvy.</w:t>
      </w:r>
    </w:p>
    <w:p w:rsidR="006D515C" w:rsidRPr="006D515C" w:rsidRDefault="006D515C" w:rsidP="006D515C">
      <w:pPr>
        <w:numPr>
          <w:ilvl w:val="1"/>
          <w:numId w:val="21"/>
        </w:numPr>
        <w:spacing w:after="120"/>
        <w:ind w:left="624" w:hanging="624"/>
        <w:jc w:val="both"/>
      </w:pPr>
      <w:r>
        <w:t>ČP inkasuje předplatné jménem vydavatele a vyinkasované prostředky mu poukazuje vždy po účetní uzávěrce měsíce do 10 pracovních dnů měsíce následujícího na číslo účtu Objednatele 476 976 113/0300.</w:t>
      </w:r>
    </w:p>
    <w:p w:rsidR="006D515C" w:rsidRPr="006D515C" w:rsidRDefault="006D515C" w:rsidP="006D515C">
      <w:pPr>
        <w:numPr>
          <w:ilvl w:val="1"/>
          <w:numId w:val="21"/>
        </w:numPr>
        <w:spacing w:after="120"/>
        <w:ind w:left="624" w:hanging="624"/>
        <w:jc w:val="both"/>
      </w:pPr>
      <w:r>
        <w:t>Na základě zpracovávání aktivních objednávek provede ČP u Objednatele odvolávku potřebného množství zásilek, určených předplatitelům.</w:t>
      </w:r>
    </w:p>
    <w:p w:rsidR="006D515C" w:rsidRPr="006D515C" w:rsidRDefault="006D515C" w:rsidP="006D515C">
      <w:pPr>
        <w:numPr>
          <w:ilvl w:val="1"/>
          <w:numId w:val="21"/>
        </w:numPr>
        <w:spacing w:after="120"/>
        <w:ind w:left="624" w:hanging="624"/>
        <w:jc w:val="both"/>
      </w:pPr>
      <w:r>
        <w:t>Termín odvolávek se řídí Harmonogramem, zpracovaným a předaným ke dni podpisu této Smlouvy a aktualizovaným pravidelně s každou jeho změnou.</w:t>
      </w:r>
    </w:p>
    <w:p w:rsidR="006D515C" w:rsidRPr="006D515C" w:rsidRDefault="006D515C" w:rsidP="006D515C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Harmonogram tvoří Přílohu </w:t>
      </w:r>
      <w:proofErr w:type="gramStart"/>
      <w:r>
        <w:t>č. 4 této</w:t>
      </w:r>
      <w:proofErr w:type="gramEnd"/>
      <w:r>
        <w:t xml:space="preserve"> Smlouvy a Objednatel nese plnou odpovědnost za jeho správnost a včasnou aktualizaci.</w:t>
      </w:r>
    </w:p>
    <w:p w:rsidR="006D515C" w:rsidRPr="006D515C" w:rsidRDefault="006D515C" w:rsidP="006D515C">
      <w:pPr>
        <w:numPr>
          <w:ilvl w:val="1"/>
          <w:numId w:val="21"/>
        </w:numPr>
        <w:spacing w:after="120"/>
        <w:ind w:left="624" w:hanging="624"/>
        <w:jc w:val="both"/>
      </w:pPr>
      <w:r>
        <w:t>Odvolávku učiní ČP písemně e-mailem na adresu, uvedenou v kontaktech.</w:t>
      </w:r>
    </w:p>
    <w:p w:rsidR="006D515C" w:rsidRPr="006D515C" w:rsidRDefault="006D515C" w:rsidP="006D515C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Objednatel poskytne ČP zdarma 10 ks výtisků od každého titulu a vydání, které budou použity k řešení případných reklamací a </w:t>
      </w:r>
      <w:proofErr w:type="spellStart"/>
      <w:r>
        <w:t>doposílek</w:t>
      </w:r>
      <w:proofErr w:type="spellEnd"/>
      <w:r>
        <w:t>.</w:t>
      </w:r>
    </w:p>
    <w:p w:rsidR="006D515C" w:rsidRPr="006D515C" w:rsidRDefault="006D515C" w:rsidP="006D515C">
      <w:pPr>
        <w:numPr>
          <w:ilvl w:val="1"/>
          <w:numId w:val="21"/>
        </w:numPr>
        <w:spacing w:after="120"/>
        <w:ind w:left="624" w:hanging="624"/>
        <w:jc w:val="both"/>
      </w:pPr>
      <w:proofErr w:type="spellStart"/>
      <w:r>
        <w:t>Doposílky</w:t>
      </w:r>
      <w:proofErr w:type="spellEnd"/>
      <w:r>
        <w:t xml:space="preserve"> jsou vyřizovány minimálně 1x za 14 dnů a účtovány dle ceníků ČP platných v den převzetí zásilky ke zpracování.</w:t>
      </w:r>
    </w:p>
    <w:p w:rsidR="006D515C" w:rsidRPr="006D515C" w:rsidRDefault="006D515C" w:rsidP="006D515C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Balení, adresování, třídění a svazkování tiskových zásilek</w:t>
      </w:r>
    </w:p>
    <w:p w:rsidR="006D515C" w:rsidRPr="006D515C" w:rsidRDefault="006D515C" w:rsidP="006D515C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Objednatel předá zásilky na zpracovatelské středisko České pošty, </w:t>
      </w:r>
      <w:proofErr w:type="gramStart"/>
      <w:r>
        <w:t>s.p.</w:t>
      </w:r>
      <w:proofErr w:type="gramEnd"/>
      <w:r>
        <w:t>, Postservis Praha, Poděbradská 312/39, PSČ 222 25 (dále jen "Postservis Praha") dle Harmonogramu. Pokud Objednatel požaduje doručování v režimu D+1, předá zásilky ke zpracování na Postservis Praha nejpozději do 9:00 hodin pracovního dne předcházejícímu pracovnímu dni, ve kterém mají být zásilky doručeny.</w:t>
      </w:r>
    </w:p>
    <w:p w:rsidR="006D515C" w:rsidRPr="006D515C" w:rsidRDefault="006D515C" w:rsidP="006D515C">
      <w:pPr>
        <w:numPr>
          <w:ilvl w:val="2"/>
          <w:numId w:val="21"/>
        </w:numPr>
        <w:spacing w:after="120"/>
        <w:ind w:left="624" w:hanging="624"/>
        <w:jc w:val="both"/>
      </w:pPr>
      <w:r>
        <w:t>Jestliže nebude učiněno předání zásilek v dohodnutém termínu dle tohoto bodu 1 v den D (den podání), ČP není povinna režim D+1 dodržet.</w:t>
      </w:r>
    </w:p>
    <w:p w:rsidR="006D515C" w:rsidRPr="006D515C" w:rsidRDefault="006D515C" w:rsidP="006D515C">
      <w:pPr>
        <w:numPr>
          <w:ilvl w:val="1"/>
          <w:numId w:val="21"/>
        </w:numPr>
        <w:spacing w:after="120"/>
        <w:ind w:left="624" w:hanging="624"/>
        <w:jc w:val="both"/>
      </w:pPr>
      <w:r>
        <w:t>Úplnost a převzetí zásilek potvrzuje Postservis Praha na dodacím listě. Tyto přejímací doklady budou vyhotoveny ve dvou stejnopisech a opatřeny při přejímce podpisy Objednavatele i ČP. Každá ze smluvních stran obdrží po jednom vyhotovení.</w:t>
      </w:r>
    </w:p>
    <w:p w:rsidR="006D515C" w:rsidRPr="006D515C" w:rsidRDefault="006D515C" w:rsidP="006D515C">
      <w:pPr>
        <w:numPr>
          <w:ilvl w:val="2"/>
          <w:numId w:val="21"/>
        </w:numPr>
        <w:spacing w:after="120"/>
        <w:ind w:left="624" w:hanging="624"/>
        <w:jc w:val="both"/>
      </w:pPr>
      <w:r>
        <w:t>Součástí dodacího listu musí být sdělení: "Za obaly od výše uvedeného zboží byl autorizované společnosti zaplacen poplatek za využití a zpětný odběr v souladu s § 10 a § 12 zákona č. 477/2001 Sb."</w:t>
      </w:r>
    </w:p>
    <w:p w:rsidR="006D515C" w:rsidRPr="006D515C" w:rsidRDefault="006D515C" w:rsidP="006D515C">
      <w:pPr>
        <w:numPr>
          <w:ilvl w:val="2"/>
          <w:numId w:val="21"/>
        </w:numPr>
        <w:spacing w:after="120"/>
        <w:ind w:left="624" w:hanging="624"/>
        <w:jc w:val="both"/>
      </w:pPr>
      <w:r>
        <w:t>Pokud dodávku zajišťuje pro Objednatele tiskárna, musí dodací list a veškeré jeho náležitosti vyplnit tiskárna.</w:t>
      </w:r>
    </w:p>
    <w:p w:rsidR="006D515C" w:rsidRPr="006D515C" w:rsidRDefault="006D515C" w:rsidP="006D515C">
      <w:pPr>
        <w:numPr>
          <w:ilvl w:val="1"/>
          <w:numId w:val="21"/>
        </w:numPr>
        <w:spacing w:after="120"/>
        <w:ind w:left="624" w:hanging="624"/>
        <w:jc w:val="both"/>
      </w:pPr>
      <w:r>
        <w:t>Případné rozdíly zjištěné v průběhu zpracovávání reklamuje Postservis Praha ihned po zjištění tohoto rozdílu.</w:t>
      </w:r>
    </w:p>
    <w:p w:rsidR="006D515C" w:rsidRPr="006D515C" w:rsidRDefault="006D515C" w:rsidP="006D515C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V případě, že bude materiál ke zpracování předán na paletách, Objednatel zajistí, že bude odebrán zpět stejný počet a typ palet, a to podle způsobu a ve lhůtě dohodnuté s </w:t>
      </w:r>
      <w:proofErr w:type="gramStart"/>
      <w:r>
        <w:t>Postservis</w:t>
      </w:r>
      <w:proofErr w:type="gramEnd"/>
      <w:r>
        <w:t xml:space="preserve"> Praha.</w:t>
      </w:r>
    </w:p>
    <w:p w:rsidR="006D515C" w:rsidRPr="006D515C" w:rsidRDefault="006D515C" w:rsidP="006D515C">
      <w:pPr>
        <w:numPr>
          <w:ilvl w:val="1"/>
          <w:numId w:val="21"/>
        </w:numPr>
        <w:spacing w:after="120"/>
        <w:ind w:left="624" w:hanging="624"/>
        <w:jc w:val="both"/>
      </w:pPr>
      <w:r>
        <w:t>ČP zajistí:</w:t>
      </w:r>
    </w:p>
    <w:p w:rsidR="006D515C" w:rsidRPr="006D515C" w:rsidRDefault="006D515C" w:rsidP="006D515C">
      <w:pPr>
        <w:numPr>
          <w:ilvl w:val="3"/>
          <w:numId w:val="21"/>
        </w:numPr>
        <w:spacing w:after="120"/>
        <w:jc w:val="both"/>
      </w:pPr>
      <w:r>
        <w:t>převzetí zásilek ke zpracování na dohodnutém předávacím místě,</w:t>
      </w:r>
    </w:p>
    <w:p w:rsidR="006D515C" w:rsidRPr="006D515C" w:rsidRDefault="006D515C" w:rsidP="006D515C">
      <w:pPr>
        <w:numPr>
          <w:ilvl w:val="3"/>
          <w:numId w:val="21"/>
        </w:numPr>
        <w:spacing w:after="120"/>
        <w:jc w:val="both"/>
      </w:pPr>
      <w:r>
        <w:t>balení, adresování, třídění a svazkování zásilek (dle specifikace v konkrétní objednávce pro danou zakázku),</w:t>
      </w:r>
    </w:p>
    <w:p w:rsidR="006D515C" w:rsidRPr="006D515C" w:rsidRDefault="006D515C" w:rsidP="006D515C">
      <w:pPr>
        <w:numPr>
          <w:ilvl w:val="3"/>
          <w:numId w:val="21"/>
        </w:numPr>
        <w:spacing w:after="120"/>
        <w:jc w:val="both"/>
      </w:pPr>
      <w:r>
        <w:t>distribuci zásilek.</w:t>
      </w:r>
    </w:p>
    <w:p w:rsidR="006D515C" w:rsidRPr="006D515C" w:rsidRDefault="006D515C" w:rsidP="006D515C">
      <w:pPr>
        <w:numPr>
          <w:ilvl w:val="1"/>
          <w:numId w:val="21"/>
        </w:numPr>
        <w:spacing w:after="120"/>
        <w:ind w:left="624" w:hanging="624"/>
        <w:jc w:val="both"/>
      </w:pPr>
      <w:r>
        <w:lastRenderedPageBreak/>
        <w:t xml:space="preserve">Na základě samostatné písemné objednávky Objednatele bude realizováno vkládání příloh do jednotlivých zásilek za ceny, uvedené v Příloze č. 2 této Smlouvy - Ceník služeb </w:t>
      </w:r>
      <w:proofErr w:type="spellStart"/>
      <w:r>
        <w:t>Postservisu</w:t>
      </w:r>
      <w:proofErr w:type="spellEnd"/>
      <w:r>
        <w:t>. Cena je uvedena bez DPH. K ceně služby bude připočtena DPH v zákonné výši dle platných právních předpisů.</w:t>
      </w:r>
    </w:p>
    <w:p w:rsidR="006D515C" w:rsidRPr="006D515C" w:rsidRDefault="006D515C" w:rsidP="006D515C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Distribuce</w:t>
      </w:r>
    </w:p>
    <w:p w:rsidR="006D515C" w:rsidRPr="006D515C" w:rsidRDefault="006D515C" w:rsidP="006D515C">
      <w:pPr>
        <w:numPr>
          <w:ilvl w:val="1"/>
          <w:numId w:val="21"/>
        </w:numPr>
        <w:spacing w:after="120"/>
        <w:ind w:left="624" w:hanging="624"/>
        <w:jc w:val="both"/>
      </w:pPr>
      <w:r>
        <w:t>Převzetím zásilek dle Čl. 3, bod 3.1, dále vzniká ČP závazek distribuovat přijaté zásilky takto:</w:t>
      </w:r>
    </w:p>
    <w:p w:rsidR="006D515C" w:rsidRPr="006D515C" w:rsidRDefault="006D515C" w:rsidP="006D515C">
      <w:pPr>
        <w:numPr>
          <w:ilvl w:val="5"/>
          <w:numId w:val="21"/>
        </w:numPr>
        <w:spacing w:after="120"/>
        <w:jc w:val="both"/>
      </w:pPr>
      <w:r>
        <w:t>týdeníky, čtrnáctideníky a měsíčníky - následující pracovní den po dni podání. Tyto zásilky budou označovány "TZ D+1",</w:t>
      </w:r>
    </w:p>
    <w:p w:rsidR="006D515C" w:rsidRPr="006D515C" w:rsidRDefault="006D515C" w:rsidP="006D515C">
      <w:pPr>
        <w:numPr>
          <w:ilvl w:val="5"/>
          <w:numId w:val="21"/>
        </w:numPr>
        <w:spacing w:after="120"/>
        <w:jc w:val="both"/>
      </w:pPr>
      <w:r>
        <w:t>ostatní s periodicitou delší než je uvedena v tomto bodu 4.1, písm. a), tohoto článku - bezodkladně podle provozních možností, nejpozději však do 3 pracovních dnů po dni podání. Zásilky budou označovány "TZ D+3".</w:t>
      </w:r>
    </w:p>
    <w:p w:rsidR="006D515C" w:rsidRPr="006D515C" w:rsidRDefault="006D515C" w:rsidP="006D515C">
      <w:pPr>
        <w:numPr>
          <w:ilvl w:val="1"/>
          <w:numId w:val="21"/>
        </w:numPr>
        <w:spacing w:after="120"/>
        <w:ind w:left="624" w:hanging="624"/>
        <w:jc w:val="both"/>
      </w:pPr>
      <w:r>
        <w:t>Pokud Objednatel nepředá zásilky podle Harmonogramu, bude distribuce zajištěna bezodkladně podle provozních a kapacitních možností Postservis Praha.</w:t>
      </w:r>
    </w:p>
    <w:p w:rsidR="006D515C" w:rsidRPr="006D515C" w:rsidRDefault="006D515C" w:rsidP="006D515C">
      <w:pPr>
        <w:numPr>
          <w:ilvl w:val="1"/>
          <w:numId w:val="21"/>
        </w:numPr>
        <w:spacing w:after="120"/>
        <w:ind w:left="624" w:hanging="624"/>
        <w:jc w:val="both"/>
      </w:pPr>
      <w:r>
        <w:t>Distribuce bude realizována v pracovní dny běžnou pochůzkou spolu s poštovními zásilkami.</w:t>
      </w:r>
    </w:p>
    <w:p w:rsidR="006D515C" w:rsidRPr="006D515C" w:rsidRDefault="006D515C" w:rsidP="006D515C">
      <w:pPr>
        <w:numPr>
          <w:ilvl w:val="1"/>
          <w:numId w:val="21"/>
        </w:numPr>
        <w:spacing w:after="120"/>
        <w:ind w:left="624" w:hanging="624"/>
        <w:jc w:val="both"/>
      </w:pPr>
      <w:r>
        <w:t>Distribuce zásilek je ukončena jejich vložením do běžných domovních schránek, poštovních přihrádek nebo dodávacích schrán předplatitelů.</w:t>
      </w:r>
    </w:p>
    <w:p w:rsidR="006D515C" w:rsidRPr="006D515C" w:rsidRDefault="006D515C" w:rsidP="006D515C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Cena a způsob úhrady</w:t>
      </w:r>
    </w:p>
    <w:p w:rsidR="006D515C" w:rsidRPr="006D515C" w:rsidRDefault="006D515C" w:rsidP="006D515C">
      <w:pPr>
        <w:numPr>
          <w:ilvl w:val="1"/>
          <w:numId w:val="21"/>
        </w:numPr>
        <w:spacing w:after="120"/>
        <w:ind w:left="624" w:hanging="624"/>
        <w:jc w:val="both"/>
      </w:pPr>
      <w:r>
        <w:t>Cena za plnění, uvedená v Čl. 1, bod 1.1, odstavce a), b) a c) této Smlouvy, je účtována dle Ceníku služby Tisková zásilka (dále jen "Ceník") platného v den převzetí zásilky ke zpracování ČP. Cena je uvedena bez DPH. K ceně služby bude připočtena DPH v zákonné výši dle platných právních předpisů."</w:t>
      </w:r>
    </w:p>
    <w:p w:rsidR="006D515C" w:rsidRPr="006D515C" w:rsidRDefault="006D515C" w:rsidP="006D515C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Ceník a cenový rozklad platný v den uzavření Smlouvy je uveden v Příloze č. 1 této Smlouvy. Změna ceny bude ohlášena Objednateli minimálně 1 měsíc před její účinností. Cena ostatních plnění (služeb), které nejsou předmětem této Smlouvy, bude stanovena dle Ceníku platného v den převzetí zásilky ke zpracování ČP. Ceník ostatních plnění (služeb) platný v den uzavření této Smlouvy je uveden v Příloze č. 2 této Smlouvy - Ceník služeb </w:t>
      </w:r>
      <w:proofErr w:type="spellStart"/>
      <w:r>
        <w:t>Postservisu</w:t>
      </w:r>
      <w:proofErr w:type="spellEnd"/>
      <w:r>
        <w:t>. Cena je uvedena bez DPH. K ceně služby bude připočtena DPH v zákonné výši dle platných právních předpisů.</w:t>
      </w:r>
    </w:p>
    <w:p w:rsidR="006D515C" w:rsidRPr="006D515C" w:rsidRDefault="006D515C" w:rsidP="006D515C">
      <w:pPr>
        <w:numPr>
          <w:ilvl w:val="1"/>
          <w:numId w:val="21"/>
        </w:numPr>
        <w:spacing w:after="120"/>
        <w:ind w:left="624" w:hanging="624"/>
        <w:jc w:val="both"/>
      </w:pPr>
      <w:r>
        <w:t>Fakturu - daňový doklad vystaví ČP prostřednictvím Postservis Praha 1x Měsíčně s lhůtou splatnosti 14 dní ode dne jejího vystavení.</w:t>
      </w:r>
    </w:p>
    <w:p w:rsidR="006D515C" w:rsidRPr="006D515C" w:rsidRDefault="006D515C" w:rsidP="006D515C">
      <w:pPr>
        <w:numPr>
          <w:ilvl w:val="2"/>
          <w:numId w:val="21"/>
        </w:numPr>
        <w:spacing w:after="120"/>
        <w:ind w:left="624" w:hanging="624"/>
        <w:jc w:val="both"/>
      </w:pPr>
      <w:r>
        <w:t>Je-li Objednatel v prodlení s placením ceny, je povinen uhradit úroky z prodlení ve výši stanovené v § 1 nařízení vlády č. 142/1994 Sb., kterým se stanoví výše úroku z prodlení a poplatku z prodlení podle občanského zákoníku v platném znění.</w:t>
      </w:r>
    </w:p>
    <w:p w:rsidR="006D515C" w:rsidRPr="006D515C" w:rsidRDefault="006D515C" w:rsidP="006D515C">
      <w:pPr>
        <w:numPr>
          <w:ilvl w:val="1"/>
          <w:numId w:val="21"/>
        </w:numPr>
        <w:spacing w:after="120"/>
        <w:ind w:left="624" w:hanging="624"/>
        <w:jc w:val="both"/>
      </w:pPr>
      <w:r>
        <w:t>Pokud Objednatel nevyrovná své závazky vůči ČP ani v termínu splatnosti upomínky, veškerá další plnění plynoucí z této Smlouvy budou pro Objednatele vykonávána až na základě platby v hotovosti předem.</w:t>
      </w:r>
    </w:p>
    <w:p w:rsidR="006D515C" w:rsidRPr="006D515C" w:rsidRDefault="006D515C" w:rsidP="006D515C">
      <w:pPr>
        <w:numPr>
          <w:ilvl w:val="1"/>
          <w:numId w:val="21"/>
        </w:numPr>
        <w:spacing w:after="120"/>
        <w:ind w:left="624" w:hanging="624"/>
        <w:jc w:val="both"/>
      </w:pPr>
      <w:r>
        <w:t>Objednatel se v případě ukončení vydávání titulu zavazuje neprodleně poskytnout ČP finanční prostředky nutné k vyrovnání svých závazků předplatitelům, tj. dobropisování rozdílné částky mezi vyinkasovaným předplatným a skutečně dodanými zásilkami.</w:t>
      </w:r>
    </w:p>
    <w:p w:rsidR="006D515C" w:rsidRPr="006D515C" w:rsidRDefault="006D515C" w:rsidP="006D515C">
      <w:pPr>
        <w:numPr>
          <w:ilvl w:val="2"/>
          <w:numId w:val="21"/>
        </w:numPr>
        <w:spacing w:after="120"/>
        <w:ind w:left="624" w:hanging="624"/>
        <w:jc w:val="both"/>
      </w:pPr>
      <w:r>
        <w:t>V případě nedodržení tohoto závazku ze strany Objednatele, není ČP povinna vyrovnat předplatiteli částku za nerealizované předplatné.</w:t>
      </w:r>
    </w:p>
    <w:p w:rsidR="006D515C" w:rsidRPr="006D515C" w:rsidRDefault="006D515C" w:rsidP="006D515C">
      <w:pPr>
        <w:numPr>
          <w:ilvl w:val="1"/>
          <w:numId w:val="21"/>
        </w:numPr>
        <w:spacing w:after="120"/>
        <w:ind w:left="624" w:hanging="624"/>
        <w:jc w:val="both"/>
      </w:pPr>
      <w:r>
        <w:lastRenderedPageBreak/>
        <w:t>Smluvní strany dohodly, že pro Objednatele je zrušen limit minimálního počtu podání Tiskových zásilek za rok, uvedený v článku I, bod 2, písm. b, Obchodních podmínek služby Tisková zásilka.</w:t>
      </w:r>
    </w:p>
    <w:p w:rsidR="006D515C" w:rsidRPr="006D515C" w:rsidRDefault="006D515C" w:rsidP="006D515C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Ostatní ujednání</w:t>
      </w:r>
    </w:p>
    <w:p w:rsidR="006D515C" w:rsidRPr="006D515C" w:rsidRDefault="006D515C" w:rsidP="006D515C">
      <w:pPr>
        <w:numPr>
          <w:ilvl w:val="1"/>
          <w:numId w:val="21"/>
        </w:numPr>
        <w:spacing w:after="120"/>
        <w:ind w:left="624" w:hanging="624"/>
        <w:jc w:val="both"/>
      </w:pPr>
      <w:r>
        <w:t>V souladu s platnými právními předpisy, týkajícími se snížené sazby daně z přidané hodnoty, Objednatel prohlašuje, že v každém výtisku převzatém dle této Smlouvy reklama nepřesahuje 50 % plochy.</w:t>
      </w:r>
    </w:p>
    <w:p w:rsidR="006D515C" w:rsidRPr="006D515C" w:rsidRDefault="006D515C" w:rsidP="006D515C">
      <w:pPr>
        <w:numPr>
          <w:ilvl w:val="1"/>
          <w:numId w:val="21"/>
        </w:numPr>
        <w:spacing w:after="120"/>
        <w:ind w:left="624" w:hanging="624"/>
        <w:jc w:val="both"/>
      </w:pPr>
      <w:r>
        <w:t>Smluvní strany prohlašují, že budou zachovávat mlčenlivost o veškerých ustanoveních této Smlouvy, stejně jako o informacích, které se dozví při plnění Smlouvy v souvislosti s druhou smluvní stranou a zavazují se neposkytovat předmětné informace žádné třetí osobě s výjimkou osob uvedených v bodu 6.5 tohoto článku.</w:t>
      </w:r>
    </w:p>
    <w:p w:rsidR="006D515C" w:rsidRPr="006D515C" w:rsidRDefault="006D515C" w:rsidP="006D515C">
      <w:pPr>
        <w:numPr>
          <w:ilvl w:val="1"/>
          <w:numId w:val="21"/>
        </w:numPr>
        <w:spacing w:after="120"/>
        <w:ind w:left="624" w:hanging="624"/>
        <w:jc w:val="both"/>
      </w:pPr>
      <w:r>
        <w:t>Objednatel se rovněž zavazuje neposkytovat třetím osobám SW nástroje, poskytnuté mu ČP v rámci této služby.</w:t>
      </w:r>
    </w:p>
    <w:p w:rsidR="006D515C" w:rsidRPr="006D515C" w:rsidRDefault="006D515C" w:rsidP="006D515C">
      <w:pPr>
        <w:numPr>
          <w:ilvl w:val="1"/>
          <w:numId w:val="21"/>
        </w:numPr>
        <w:spacing w:after="120"/>
        <w:ind w:left="624" w:hanging="624"/>
        <w:jc w:val="both"/>
      </w:pPr>
      <w:r>
        <w:t>Porušení ujednání bodů 6.1, 6.2 a 6.3 tohoto článku pokládají smluvní strany za podstatné porušení smluvních povinností.</w:t>
      </w:r>
    </w:p>
    <w:p w:rsidR="006D515C" w:rsidRPr="006D515C" w:rsidRDefault="006D515C" w:rsidP="006D515C">
      <w:pPr>
        <w:numPr>
          <w:ilvl w:val="1"/>
          <w:numId w:val="21"/>
        </w:numPr>
        <w:spacing w:after="120"/>
        <w:ind w:left="624" w:hanging="624"/>
        <w:jc w:val="both"/>
      </w:pPr>
      <w:r>
        <w:t>ČP je oprávněna zmocnit k provedení služby dle této Smlouvy i třetí osoby.</w:t>
      </w:r>
    </w:p>
    <w:p w:rsidR="006D515C" w:rsidRPr="006D515C" w:rsidRDefault="006D515C" w:rsidP="006D515C">
      <w:pPr>
        <w:numPr>
          <w:ilvl w:val="1"/>
          <w:numId w:val="21"/>
        </w:numPr>
        <w:spacing w:after="120"/>
        <w:ind w:left="624" w:hanging="624"/>
        <w:jc w:val="both"/>
      </w:pPr>
      <w:r>
        <w:t>ČP se zavazuje neposkytovat data, která mu byla svěřena Objednatelem, třetím osobám (s výjimkou bodu 6.5 tohoto článku) a dbát důsledné ochrany svěřených dat proti jejich zneužití. ČP prohlašuje, že tento závazek důvěrnosti přenese na všechny osoby, které budou z jeho pověření uvedená data zpracovávat či s nimi jinak nakládat dle příslušných ustanovení této Smlouvy.</w:t>
      </w:r>
    </w:p>
    <w:p w:rsidR="006D515C" w:rsidRPr="006D515C" w:rsidRDefault="006D515C" w:rsidP="006D515C">
      <w:pPr>
        <w:numPr>
          <w:ilvl w:val="1"/>
          <w:numId w:val="21"/>
        </w:numPr>
        <w:spacing w:after="120"/>
        <w:ind w:left="624" w:hanging="624"/>
        <w:jc w:val="both"/>
      </w:pPr>
      <w:r>
        <w:t>Kontaktními osobami za Objednatele jsou (jméno, pozice, tel., e-mail, popř. fax):</w:t>
      </w:r>
    </w:p>
    <w:p w:rsidR="00ED7637" w:rsidRDefault="00ED7637" w:rsidP="006D515C">
      <w:pPr>
        <w:numPr>
          <w:ilvl w:val="2"/>
          <w:numId w:val="21"/>
        </w:numPr>
        <w:spacing w:after="120"/>
        <w:ind w:left="624" w:hanging="624"/>
        <w:jc w:val="both"/>
      </w:pPr>
      <w:r>
        <w:t>XXX</w:t>
      </w:r>
      <w:r>
        <w:t xml:space="preserve"> </w:t>
      </w:r>
    </w:p>
    <w:p w:rsidR="006D515C" w:rsidRPr="006D515C" w:rsidRDefault="006D515C" w:rsidP="006D515C">
      <w:pPr>
        <w:numPr>
          <w:ilvl w:val="2"/>
          <w:numId w:val="21"/>
        </w:numPr>
        <w:spacing w:after="120"/>
        <w:ind w:left="624" w:hanging="624"/>
        <w:jc w:val="both"/>
      </w:pPr>
      <w:r>
        <w:t>Kontaktními osobami za ČP jsou (jméno, pozice, tel., e-mail, popř. fax):</w:t>
      </w:r>
    </w:p>
    <w:p w:rsidR="00ED7637" w:rsidRDefault="00ED7637" w:rsidP="006D515C">
      <w:pPr>
        <w:numPr>
          <w:ilvl w:val="5"/>
          <w:numId w:val="21"/>
        </w:numPr>
        <w:spacing w:after="120"/>
        <w:jc w:val="both"/>
      </w:pPr>
      <w:r>
        <w:t>XXX</w:t>
      </w:r>
      <w:r>
        <w:t xml:space="preserve"> </w:t>
      </w:r>
    </w:p>
    <w:p w:rsidR="006D515C" w:rsidRPr="006D515C" w:rsidRDefault="00ED7637" w:rsidP="006D515C">
      <w:pPr>
        <w:numPr>
          <w:ilvl w:val="5"/>
          <w:numId w:val="21"/>
        </w:numPr>
        <w:spacing w:after="120"/>
        <w:jc w:val="both"/>
      </w:pPr>
      <w:proofErr w:type="spellStart"/>
      <w:r>
        <w:t>xxx</w:t>
      </w:r>
      <w:proofErr w:type="spellEnd"/>
    </w:p>
    <w:p w:rsidR="006D515C" w:rsidRPr="006D515C" w:rsidRDefault="006D515C" w:rsidP="006D515C">
      <w:pPr>
        <w:numPr>
          <w:ilvl w:val="1"/>
          <w:numId w:val="21"/>
        </w:numPr>
        <w:spacing w:after="120"/>
        <w:ind w:left="624" w:hanging="624"/>
        <w:jc w:val="both"/>
      </w:pPr>
      <w:r>
        <w:t>O všech změnách kontaktních osob a spojení, které jsou uvedeny v tomto článku, bod 6.7, se budou Smluvní strany neprodleně písemně informovat. Tyto změny nejsou důvodem k sepsání Dodatku.</w:t>
      </w:r>
    </w:p>
    <w:p w:rsidR="006D515C" w:rsidRPr="006D515C" w:rsidRDefault="006D515C" w:rsidP="006D515C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6D515C" w:rsidRPr="006D515C" w:rsidRDefault="006D515C" w:rsidP="006D515C">
      <w:pPr>
        <w:numPr>
          <w:ilvl w:val="1"/>
          <w:numId w:val="21"/>
        </w:numPr>
        <w:spacing w:after="120"/>
        <w:ind w:left="624" w:hanging="624"/>
        <w:jc w:val="both"/>
      </w:pPr>
      <w:r>
        <w:t>Tato Smlouva se uzavírá na dobu neurčitou. Každá ze stran může Smlouvu vypovědět i bez udání důvodů s tím, že výpovědní lhůta 1 měsíc začne běžet dnem následujícím po doručení výpovědi druhé straně Smlouvy. Výpověď musí být učiněna písemně. Po skončení účinnosti Smlouvy vrátí Objednatel ČP nepoužité adresní štítky.</w:t>
      </w:r>
    </w:p>
    <w:p w:rsidR="006D515C" w:rsidRPr="006D515C" w:rsidRDefault="006D515C" w:rsidP="006D515C">
      <w:pPr>
        <w:numPr>
          <w:ilvl w:val="1"/>
          <w:numId w:val="21"/>
        </w:numPr>
        <w:spacing w:after="120"/>
        <w:ind w:left="624" w:hanging="624"/>
        <w:jc w:val="both"/>
      </w:pPr>
      <w:r>
        <w:t>ČP si vyhrazuje právo odstoupit od této Smlouvy, jestliže Objednatel přes upozornění nedodržuje sjednané podmínky. Toto upozornění ČP písemně oznámí Objednateli na jeho poslední známou adresu s tím, že je Objednatel povinen ve lhůtě 15 dnů napravit zjištěné nedostatky. V případě marného uplynutí této lhůty má ČP právo od této Smlouvy odstoupit.</w:t>
      </w:r>
    </w:p>
    <w:p w:rsidR="006D515C" w:rsidRPr="006D515C" w:rsidRDefault="006D515C" w:rsidP="006D515C">
      <w:pPr>
        <w:numPr>
          <w:ilvl w:val="2"/>
          <w:numId w:val="21"/>
        </w:numPr>
        <w:spacing w:after="120"/>
        <w:ind w:left="624" w:hanging="624"/>
        <w:jc w:val="both"/>
      </w:pPr>
      <w:r>
        <w:t>Od této Smlouvy je možné odstoupit také v důsledku zahájení insolvenčního řízení na Objednatele nebo kdykoliv v jeho průběhu. V takovém případě není Objednateli poskytnuta dodatečná lhůta 15 dnů a ČP je oprávněna odstoupit od této Smlouvy bez předchozího upozornění.</w:t>
      </w:r>
    </w:p>
    <w:p w:rsidR="006D515C" w:rsidRPr="006D515C" w:rsidRDefault="006D515C" w:rsidP="006D515C">
      <w:pPr>
        <w:numPr>
          <w:ilvl w:val="2"/>
          <w:numId w:val="21"/>
        </w:numPr>
        <w:spacing w:after="120"/>
        <w:ind w:left="624" w:hanging="624"/>
        <w:jc w:val="both"/>
      </w:pPr>
      <w:r>
        <w:lastRenderedPageBreak/>
        <w:t>Odstoupení od této Smlouvy je vždy účinné a Smlouva se ruší ke dni doručení písemného oznámení o odstoupení druhé straně Smlouvy. Vzájemná plnění poskytnutá stranami Smlouvy do odstoupení se nevrací a Objednatel je povinen uhradit cenu služeb, poskytnutých ČP do odstoupení.</w:t>
      </w:r>
    </w:p>
    <w:p w:rsidR="006D515C" w:rsidRPr="006D515C" w:rsidRDefault="006D515C" w:rsidP="006D515C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Dnem doručení písemnosti odeslaných na základě této Smlouvy nebo v souvislosti s touto Smlouvou, pokud není prokázán jiný den doručení, se rozumí poslední den lhůty, ve které byla písemnost pro adresáta uložena u provozovatele poštovních služeb, a to i tehdy, jestliže se adresát o jejím uložení nedověděl. </w:t>
      </w:r>
    </w:p>
    <w:p w:rsidR="006D515C" w:rsidRPr="006D515C" w:rsidRDefault="006D515C" w:rsidP="006D515C">
      <w:pPr>
        <w:numPr>
          <w:ilvl w:val="1"/>
          <w:numId w:val="21"/>
        </w:numPr>
        <w:spacing w:after="120"/>
        <w:ind w:left="624" w:hanging="624"/>
        <w:jc w:val="both"/>
      </w:pPr>
      <w:r>
        <w:t>Tato Smlouva může být měněna pouze vzestupně očíslovanými písemnými dodatky ke Smlouvě podepsanými oběma Smluvními stranami.</w:t>
      </w:r>
    </w:p>
    <w:p w:rsidR="006D515C" w:rsidRPr="006D515C" w:rsidRDefault="006D515C" w:rsidP="006D515C">
      <w:pPr>
        <w:numPr>
          <w:ilvl w:val="1"/>
          <w:numId w:val="21"/>
        </w:numPr>
        <w:spacing w:after="120"/>
        <w:ind w:left="624" w:hanging="624"/>
        <w:jc w:val="both"/>
      </w:pPr>
      <w:r>
        <w:t>Pokud by bylo kterékoli ustanovení této Smlouvy zcela nebo zčásti neplatné nebo jestliže některá otázka není touto Smlouvou upravována, zbývající ustanovení Smlouvy nejsou tímto dotčena.</w:t>
      </w:r>
    </w:p>
    <w:p w:rsidR="006D515C" w:rsidRPr="006D515C" w:rsidRDefault="006D515C" w:rsidP="006D515C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Tato Smlouva je vyhotovena ve 2 (slovy: dvou) </w:t>
      </w:r>
      <w:proofErr w:type="gramStart"/>
      <w:r>
        <w:t>stejnopisech</w:t>
      </w:r>
      <w:proofErr w:type="gramEnd"/>
      <w:r>
        <w:t xml:space="preserve"> s platností originálu, z nichž každá Smluvní strana obdrží po jednom.</w:t>
      </w:r>
    </w:p>
    <w:p w:rsidR="006D515C" w:rsidRPr="006D515C" w:rsidRDefault="006D515C" w:rsidP="006D515C">
      <w:pPr>
        <w:numPr>
          <w:ilvl w:val="1"/>
          <w:numId w:val="21"/>
        </w:numPr>
        <w:spacing w:after="120"/>
        <w:ind w:left="624" w:hanging="624"/>
        <w:jc w:val="both"/>
      </w:pPr>
      <w:r>
        <w:t>Práva a povinnosti plynoucí z této Smlouvy pro každou ze stran přecházejí na jejich právní nástupce.</w:t>
      </w:r>
    </w:p>
    <w:p w:rsidR="006D515C" w:rsidRPr="006D515C" w:rsidRDefault="006D515C" w:rsidP="006D515C">
      <w:pPr>
        <w:numPr>
          <w:ilvl w:val="1"/>
          <w:numId w:val="21"/>
        </w:numPr>
        <w:spacing w:after="120"/>
        <w:ind w:left="624" w:hanging="624"/>
        <w:jc w:val="both"/>
      </w:pPr>
      <w:r>
        <w:t>Vztahy neupravené touto Smlouvou se řídí platným právním řádem ČR, zejména zákonem č. 29/2000 Sb., o poštovních službách, v platném znění a zákonem č. 40/1964 Sb., občanský zákoník, v platném znění.</w:t>
      </w:r>
    </w:p>
    <w:p w:rsidR="006D515C" w:rsidRPr="006D515C" w:rsidRDefault="006D515C" w:rsidP="006D515C">
      <w:pPr>
        <w:numPr>
          <w:ilvl w:val="1"/>
          <w:numId w:val="21"/>
        </w:numPr>
        <w:spacing w:after="120"/>
        <w:ind w:left="624" w:hanging="624"/>
        <w:jc w:val="both"/>
      </w:pPr>
      <w:r>
        <w:t>Oprávnění k podpisu této Smlouvy objednatel dokládá:</w:t>
      </w:r>
    </w:p>
    <w:p w:rsidR="006D515C" w:rsidRPr="006D515C" w:rsidRDefault="006D515C" w:rsidP="006D515C">
      <w:pPr>
        <w:numPr>
          <w:ilvl w:val="3"/>
          <w:numId w:val="21"/>
        </w:numPr>
        <w:spacing w:after="120"/>
        <w:jc w:val="both"/>
      </w:pPr>
      <w:r>
        <w:t>platným výpisem z obchodního rejstříku nebo jeho ověřenou kopií (ne staršími 6 měsíců)</w:t>
      </w:r>
    </w:p>
    <w:p w:rsidR="006D515C" w:rsidRPr="006D515C" w:rsidRDefault="006D515C" w:rsidP="006D515C">
      <w:pPr>
        <w:numPr>
          <w:ilvl w:val="1"/>
          <w:numId w:val="21"/>
        </w:numPr>
        <w:spacing w:after="120"/>
        <w:ind w:left="624" w:hanging="624"/>
        <w:jc w:val="both"/>
      </w:pPr>
      <w:r>
        <w:t>Smlouva je platná a účinná dnem podpisu oběma Smluvními stranami.</w:t>
      </w:r>
    </w:p>
    <w:p w:rsidR="006D515C" w:rsidRPr="006D515C" w:rsidRDefault="006D515C" w:rsidP="006D515C">
      <w:pPr>
        <w:numPr>
          <w:ilvl w:val="1"/>
          <w:numId w:val="21"/>
        </w:numPr>
        <w:spacing w:after="120"/>
        <w:ind w:left="624" w:hanging="624"/>
        <w:jc w:val="both"/>
      </w:pPr>
      <w:r>
        <w:t>Smluvní strany prohlašují, že tato Smlouva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:rsidR="008B4191" w:rsidRPr="009E5195" w:rsidRDefault="00ED7637" w:rsidP="008B4191">
      <w:pPr>
        <w:numPr>
          <w:ilvl w:val="1"/>
          <w:numId w:val="21"/>
        </w:numPr>
        <w:spacing w:after="120"/>
        <w:ind w:left="624" w:hanging="624"/>
        <w:jc w:val="both"/>
      </w:pPr>
      <w:proofErr w:type="spellStart"/>
      <w:r>
        <w:t>xxx</w:t>
      </w:r>
      <w:proofErr w:type="spellEnd"/>
      <w:r w:rsidR="008B4191">
        <w:t>.</w:t>
      </w:r>
    </w:p>
    <w:p w:rsidR="00DA716C" w:rsidRDefault="00DA716C" w:rsidP="006D515C">
      <w:pPr>
        <w:numPr>
          <w:ilvl w:val="0"/>
          <w:numId w:val="0"/>
        </w:numPr>
        <w:spacing w:after="120"/>
        <w:jc w:val="both"/>
      </w:pPr>
    </w:p>
    <w:p w:rsidR="0046224C" w:rsidRDefault="0046224C" w:rsidP="006D515C">
      <w:pPr>
        <w:numPr>
          <w:ilvl w:val="0"/>
          <w:numId w:val="0"/>
        </w:numPr>
        <w:spacing w:after="120"/>
        <w:jc w:val="both"/>
      </w:pPr>
    </w:p>
    <w:p w:rsidR="0046224C" w:rsidRDefault="0046224C" w:rsidP="006D515C">
      <w:pPr>
        <w:numPr>
          <w:ilvl w:val="0"/>
          <w:numId w:val="0"/>
        </w:numPr>
        <w:spacing w:after="120"/>
        <w:jc w:val="both"/>
      </w:pPr>
    </w:p>
    <w:p w:rsidR="0046224C" w:rsidRDefault="0046224C" w:rsidP="006D515C">
      <w:pPr>
        <w:numPr>
          <w:ilvl w:val="0"/>
          <w:numId w:val="0"/>
        </w:numPr>
        <w:spacing w:after="120"/>
        <w:jc w:val="both"/>
      </w:pPr>
    </w:p>
    <w:p w:rsidR="0046224C" w:rsidRDefault="0046224C" w:rsidP="006D515C">
      <w:pPr>
        <w:numPr>
          <w:ilvl w:val="0"/>
          <w:numId w:val="0"/>
        </w:numPr>
        <w:spacing w:after="120"/>
        <w:jc w:val="both"/>
      </w:pPr>
    </w:p>
    <w:p w:rsidR="0046224C" w:rsidRDefault="0046224C" w:rsidP="006D515C">
      <w:pPr>
        <w:numPr>
          <w:ilvl w:val="0"/>
          <w:numId w:val="0"/>
        </w:numPr>
        <w:spacing w:after="120"/>
        <w:jc w:val="both"/>
      </w:pPr>
    </w:p>
    <w:p w:rsidR="0046224C" w:rsidRDefault="0046224C" w:rsidP="006D515C">
      <w:pPr>
        <w:numPr>
          <w:ilvl w:val="0"/>
          <w:numId w:val="0"/>
        </w:numPr>
        <w:spacing w:after="120"/>
        <w:jc w:val="both"/>
      </w:pPr>
    </w:p>
    <w:p w:rsidR="0046224C" w:rsidRDefault="0046224C" w:rsidP="006D515C">
      <w:pPr>
        <w:numPr>
          <w:ilvl w:val="0"/>
          <w:numId w:val="0"/>
        </w:numPr>
        <w:spacing w:after="120"/>
        <w:jc w:val="both"/>
      </w:pPr>
    </w:p>
    <w:p w:rsidR="0046224C" w:rsidRDefault="0046224C" w:rsidP="006D515C">
      <w:pPr>
        <w:numPr>
          <w:ilvl w:val="0"/>
          <w:numId w:val="0"/>
        </w:numPr>
        <w:spacing w:after="120"/>
        <w:jc w:val="both"/>
      </w:pPr>
    </w:p>
    <w:p w:rsidR="0046224C" w:rsidRDefault="0046224C" w:rsidP="006D515C">
      <w:pPr>
        <w:numPr>
          <w:ilvl w:val="0"/>
          <w:numId w:val="0"/>
        </w:numPr>
        <w:spacing w:after="120"/>
        <w:jc w:val="both"/>
      </w:pPr>
    </w:p>
    <w:p w:rsidR="006D515C" w:rsidRDefault="006D515C" w:rsidP="006D515C">
      <w:pPr>
        <w:numPr>
          <w:ilvl w:val="0"/>
          <w:numId w:val="0"/>
        </w:numPr>
        <w:spacing w:after="120"/>
        <w:jc w:val="both"/>
      </w:pPr>
    </w:p>
    <w:p w:rsidR="006D515C" w:rsidRDefault="006D515C" w:rsidP="006D515C">
      <w:pPr>
        <w:numPr>
          <w:ilvl w:val="0"/>
          <w:numId w:val="0"/>
        </w:numPr>
        <w:spacing w:after="120"/>
        <w:jc w:val="both"/>
      </w:pPr>
      <w:r>
        <w:rPr>
          <w:b/>
          <w:u w:val="single"/>
        </w:rPr>
        <w:t>Příloha:</w:t>
      </w:r>
    </w:p>
    <w:p w:rsidR="006D515C" w:rsidRDefault="006D515C" w:rsidP="006D515C">
      <w:pPr>
        <w:numPr>
          <w:ilvl w:val="0"/>
          <w:numId w:val="0"/>
        </w:numPr>
        <w:spacing w:after="120"/>
        <w:jc w:val="both"/>
      </w:pPr>
      <w:r>
        <w:lastRenderedPageBreak/>
        <w:t>Příloha č. 1 - Ceník služby Tisková zásilka (platný ke dni podpisu této Smlouvy)</w:t>
      </w:r>
    </w:p>
    <w:p w:rsidR="006D515C" w:rsidRDefault="006D515C" w:rsidP="006D515C">
      <w:pPr>
        <w:numPr>
          <w:ilvl w:val="0"/>
          <w:numId w:val="0"/>
        </w:numPr>
        <w:spacing w:before="120" w:after="120"/>
        <w:jc w:val="both"/>
      </w:pPr>
      <w:r>
        <w:t xml:space="preserve">Příloha č. 2 - Ceník služeb </w:t>
      </w:r>
      <w:proofErr w:type="spellStart"/>
      <w:r>
        <w:t>Postservisu</w:t>
      </w:r>
      <w:proofErr w:type="spellEnd"/>
      <w:r>
        <w:t xml:space="preserve"> (platný ke dni podpisu této Smlouvy)</w:t>
      </w:r>
    </w:p>
    <w:p w:rsidR="006D515C" w:rsidRDefault="006D515C" w:rsidP="006D515C">
      <w:pPr>
        <w:numPr>
          <w:ilvl w:val="0"/>
          <w:numId w:val="0"/>
        </w:numPr>
        <w:spacing w:before="120" w:after="120"/>
        <w:jc w:val="both"/>
      </w:pPr>
      <w:r>
        <w:t xml:space="preserve">Příloha č. </w:t>
      </w:r>
      <w:proofErr w:type="gramStart"/>
      <w:r>
        <w:t>3</w:t>
      </w:r>
      <w:r w:rsidR="00726728">
        <w:t>.1</w:t>
      </w:r>
      <w:proofErr w:type="gramEnd"/>
      <w:r w:rsidR="00726728">
        <w:t>., 3.2., 3.3.</w:t>
      </w:r>
      <w:r>
        <w:t xml:space="preserve"> - Pokyny ke zpracování kmene předplatitelů (platný ke dni podpisu této Smlouvy)</w:t>
      </w:r>
    </w:p>
    <w:p w:rsidR="006D515C" w:rsidRDefault="006D515C" w:rsidP="006D515C">
      <w:pPr>
        <w:numPr>
          <w:ilvl w:val="0"/>
          <w:numId w:val="0"/>
        </w:numPr>
        <w:spacing w:before="120" w:after="120"/>
        <w:jc w:val="both"/>
      </w:pPr>
      <w:r>
        <w:t>Příloha č. 4 - Harmonogram Objednatele</w:t>
      </w:r>
    </w:p>
    <w:p w:rsidR="006D515C" w:rsidRDefault="006D515C" w:rsidP="006D515C">
      <w:pPr>
        <w:numPr>
          <w:ilvl w:val="0"/>
          <w:numId w:val="0"/>
        </w:numPr>
        <w:spacing w:before="120" w:after="120"/>
        <w:jc w:val="both"/>
      </w:pPr>
    </w:p>
    <w:p w:rsidR="006D515C" w:rsidRDefault="006D515C" w:rsidP="006D515C">
      <w:pPr>
        <w:numPr>
          <w:ilvl w:val="0"/>
          <w:numId w:val="0"/>
        </w:numPr>
        <w:spacing w:before="120" w:after="120"/>
        <w:jc w:val="both"/>
      </w:pPr>
    </w:p>
    <w:p w:rsidR="006D515C" w:rsidRDefault="006D515C" w:rsidP="006D515C">
      <w:pPr>
        <w:numPr>
          <w:ilvl w:val="0"/>
          <w:numId w:val="0"/>
        </w:numPr>
        <w:spacing w:after="120"/>
        <w:jc w:val="both"/>
        <w:sectPr w:rsidR="006D515C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6D515C" w:rsidRDefault="006D515C" w:rsidP="006D515C">
      <w:pPr>
        <w:numPr>
          <w:ilvl w:val="0"/>
          <w:numId w:val="0"/>
        </w:numPr>
        <w:spacing w:after="120"/>
        <w:jc w:val="both"/>
      </w:pPr>
      <w:r>
        <w:lastRenderedPageBreak/>
        <w:t xml:space="preserve">V Praze dne </w:t>
      </w:r>
    </w:p>
    <w:p w:rsidR="006D515C" w:rsidRDefault="006D515C" w:rsidP="006D515C">
      <w:pPr>
        <w:numPr>
          <w:ilvl w:val="0"/>
          <w:numId w:val="0"/>
        </w:numPr>
        <w:spacing w:after="120"/>
        <w:jc w:val="both"/>
      </w:pPr>
    </w:p>
    <w:p w:rsidR="006D515C" w:rsidRDefault="006D515C" w:rsidP="006D515C">
      <w:pPr>
        <w:numPr>
          <w:ilvl w:val="0"/>
          <w:numId w:val="0"/>
        </w:numPr>
        <w:spacing w:after="120"/>
        <w:jc w:val="both"/>
      </w:pPr>
      <w:r>
        <w:t>Za ČP:</w:t>
      </w:r>
    </w:p>
    <w:p w:rsidR="006D515C" w:rsidRDefault="006D515C" w:rsidP="006D515C">
      <w:pPr>
        <w:numPr>
          <w:ilvl w:val="0"/>
          <w:numId w:val="0"/>
        </w:numPr>
        <w:spacing w:after="120"/>
        <w:jc w:val="both"/>
      </w:pPr>
    </w:p>
    <w:p w:rsidR="006D515C" w:rsidRDefault="006D515C" w:rsidP="006D515C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6D515C" w:rsidRDefault="006D515C" w:rsidP="006D515C">
      <w:pPr>
        <w:numPr>
          <w:ilvl w:val="0"/>
          <w:numId w:val="0"/>
        </w:numPr>
        <w:spacing w:after="120"/>
        <w:jc w:val="center"/>
      </w:pPr>
    </w:p>
    <w:p w:rsidR="006D515C" w:rsidRDefault="00DA716C" w:rsidP="006D515C">
      <w:pPr>
        <w:numPr>
          <w:ilvl w:val="0"/>
          <w:numId w:val="0"/>
        </w:numPr>
        <w:spacing w:after="120"/>
        <w:jc w:val="center"/>
      </w:pPr>
      <w:r>
        <w:t>Daniel Krejčí</w:t>
      </w:r>
    </w:p>
    <w:p w:rsidR="006D515C" w:rsidRDefault="006D515C" w:rsidP="006D515C">
      <w:pPr>
        <w:numPr>
          <w:ilvl w:val="0"/>
          <w:numId w:val="0"/>
        </w:numPr>
        <w:spacing w:after="120"/>
        <w:jc w:val="center"/>
      </w:pPr>
      <w:r>
        <w:t>obchodní ředitel regionu Praha</w:t>
      </w:r>
      <w:r w:rsidR="00DA716C">
        <w:t xml:space="preserve"> z pověření</w:t>
      </w:r>
    </w:p>
    <w:p w:rsidR="00A61B39" w:rsidRDefault="00A61B39" w:rsidP="00BE4017">
      <w:pPr>
        <w:numPr>
          <w:ilvl w:val="0"/>
          <w:numId w:val="0"/>
        </w:numPr>
        <w:spacing w:after="120"/>
        <w:jc w:val="center"/>
      </w:pPr>
    </w:p>
    <w:p w:rsidR="00A61B39" w:rsidRDefault="00A61B39" w:rsidP="00BE4017">
      <w:pPr>
        <w:numPr>
          <w:ilvl w:val="0"/>
          <w:numId w:val="0"/>
        </w:numPr>
        <w:spacing w:after="120"/>
        <w:jc w:val="center"/>
      </w:pPr>
    </w:p>
    <w:p w:rsidR="00BE4017" w:rsidRDefault="00A61B39" w:rsidP="00BE4017">
      <w:pPr>
        <w:numPr>
          <w:ilvl w:val="0"/>
          <w:numId w:val="0"/>
        </w:numPr>
        <w:spacing w:after="120"/>
        <w:jc w:val="center"/>
      </w:pPr>
      <w:r>
        <w:t xml:space="preserve">                 </w:t>
      </w:r>
    </w:p>
    <w:p w:rsidR="00BE4017" w:rsidRDefault="00BE4017" w:rsidP="00BE4017">
      <w:pPr>
        <w:numPr>
          <w:ilvl w:val="0"/>
          <w:numId w:val="0"/>
        </w:numPr>
        <w:spacing w:after="120"/>
        <w:jc w:val="center"/>
      </w:pPr>
    </w:p>
    <w:p w:rsidR="00BE4017" w:rsidRDefault="00BE4017" w:rsidP="00BE4017">
      <w:pPr>
        <w:numPr>
          <w:ilvl w:val="0"/>
          <w:numId w:val="0"/>
        </w:numPr>
        <w:spacing w:after="120"/>
      </w:pPr>
      <w:bookmarkStart w:id="0" w:name="_GoBack"/>
      <w:bookmarkEnd w:id="0"/>
      <w:r>
        <w:br w:type="column"/>
      </w:r>
      <w:r>
        <w:lastRenderedPageBreak/>
        <w:t xml:space="preserve">V Praze dne </w:t>
      </w:r>
    </w:p>
    <w:p w:rsidR="00BE4017" w:rsidRDefault="00BE4017" w:rsidP="00BE4017">
      <w:pPr>
        <w:numPr>
          <w:ilvl w:val="0"/>
          <w:numId w:val="0"/>
        </w:numPr>
        <w:spacing w:after="120"/>
      </w:pPr>
    </w:p>
    <w:p w:rsidR="00BE4017" w:rsidRDefault="00BE4017" w:rsidP="00BE4017">
      <w:pPr>
        <w:numPr>
          <w:ilvl w:val="0"/>
          <w:numId w:val="0"/>
        </w:numPr>
        <w:spacing w:after="120"/>
      </w:pPr>
      <w:r>
        <w:t>Za Objednatele:</w:t>
      </w:r>
    </w:p>
    <w:p w:rsidR="00BE4017" w:rsidRDefault="00BE4017" w:rsidP="00BE4017">
      <w:pPr>
        <w:numPr>
          <w:ilvl w:val="0"/>
          <w:numId w:val="0"/>
        </w:numPr>
        <w:spacing w:after="120"/>
      </w:pPr>
    </w:p>
    <w:p w:rsidR="00BE4017" w:rsidRDefault="00BE4017" w:rsidP="00BE4017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BE4017" w:rsidRDefault="00BE4017" w:rsidP="00BE4017">
      <w:pPr>
        <w:numPr>
          <w:ilvl w:val="0"/>
          <w:numId w:val="0"/>
        </w:numPr>
        <w:spacing w:after="120"/>
        <w:jc w:val="center"/>
      </w:pPr>
    </w:p>
    <w:p w:rsidR="006D515C" w:rsidRDefault="00ED7637" w:rsidP="006D515C">
      <w:pPr>
        <w:numPr>
          <w:ilvl w:val="0"/>
          <w:numId w:val="0"/>
        </w:numPr>
        <w:spacing w:after="120"/>
      </w:pPr>
      <w:proofErr w:type="spellStart"/>
      <w:r>
        <w:t>xxx</w:t>
      </w:r>
      <w:proofErr w:type="spellEnd"/>
    </w:p>
    <w:p w:rsidR="00A61B39" w:rsidRDefault="00A61B39" w:rsidP="006D515C">
      <w:pPr>
        <w:numPr>
          <w:ilvl w:val="0"/>
          <w:numId w:val="0"/>
        </w:numPr>
        <w:spacing w:after="120"/>
      </w:pPr>
    </w:p>
    <w:p w:rsidR="00A61B39" w:rsidRDefault="00A61B39" w:rsidP="006D515C">
      <w:pPr>
        <w:numPr>
          <w:ilvl w:val="0"/>
          <w:numId w:val="0"/>
        </w:numPr>
        <w:spacing w:after="120"/>
      </w:pPr>
    </w:p>
    <w:p w:rsidR="006D515C" w:rsidRDefault="006D515C" w:rsidP="006D515C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6D515C" w:rsidRDefault="006D515C" w:rsidP="006D515C">
      <w:pPr>
        <w:numPr>
          <w:ilvl w:val="0"/>
          <w:numId w:val="0"/>
        </w:numPr>
        <w:spacing w:after="120"/>
        <w:jc w:val="center"/>
      </w:pPr>
    </w:p>
    <w:p w:rsidR="00AA4A4D" w:rsidRPr="006D515C" w:rsidRDefault="00ED7637" w:rsidP="006D515C">
      <w:pPr>
        <w:numPr>
          <w:ilvl w:val="0"/>
          <w:numId w:val="0"/>
        </w:numPr>
        <w:spacing w:after="120"/>
        <w:jc w:val="center"/>
      </w:pPr>
      <w:proofErr w:type="spellStart"/>
      <w:r>
        <w:t>xxx</w:t>
      </w:r>
      <w:proofErr w:type="spellEnd"/>
    </w:p>
    <w:sectPr w:rsidR="00AA4A4D" w:rsidRPr="006D515C" w:rsidSect="006D515C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667" w:rsidRDefault="00925667">
      <w:r>
        <w:separator/>
      </w:r>
    </w:p>
  </w:endnote>
  <w:endnote w:type="continuationSeparator" w:id="0">
    <w:p w:rsidR="00925667" w:rsidRDefault="0092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41702A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41702A" w:rsidRPr="00160A6D">
      <w:rPr>
        <w:sz w:val="18"/>
        <w:szCs w:val="18"/>
      </w:rPr>
      <w:fldChar w:fldCharType="separate"/>
    </w:r>
    <w:r w:rsidR="00ED7637">
      <w:rPr>
        <w:noProof/>
        <w:sz w:val="18"/>
        <w:szCs w:val="18"/>
      </w:rPr>
      <w:t>8</w:t>
    </w:r>
    <w:r w:rsidR="0041702A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41702A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41702A" w:rsidRPr="00160A6D">
      <w:rPr>
        <w:sz w:val="18"/>
        <w:szCs w:val="18"/>
      </w:rPr>
      <w:fldChar w:fldCharType="separate"/>
    </w:r>
    <w:r w:rsidR="00ED7637">
      <w:rPr>
        <w:noProof/>
        <w:sz w:val="18"/>
        <w:szCs w:val="18"/>
      </w:rPr>
      <w:t>8</w:t>
    </w:r>
    <w:r w:rsidR="0041702A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667" w:rsidRDefault="00925667">
      <w:r>
        <w:separator/>
      </w:r>
    </w:p>
  </w:footnote>
  <w:footnote w:type="continuationSeparator" w:id="0">
    <w:p w:rsidR="00925667" w:rsidRDefault="00925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925667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6C101B" w:rsidRDefault="006D515C" w:rsidP="006C101B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Smlouvu o podmínkách poskytování služby Tisková zásilka</w:t>
    </w:r>
  </w:p>
  <w:p w:rsidR="00D0232D" w:rsidRPr="00D0232D" w:rsidRDefault="006D515C" w:rsidP="006C101B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982807-2676/2013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D0232D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9E230C"/>
    <w:multiLevelType w:val="multilevel"/>
    <w:tmpl w:val="24A88EA4"/>
    <w:numStyleLink w:val="Styl1"/>
  </w:abstractNum>
  <w:abstractNum w:abstractNumId="12">
    <w:nsid w:val="1E747901"/>
    <w:multiLevelType w:val="hybridMultilevel"/>
    <w:tmpl w:val="A5229E74"/>
    <w:lvl w:ilvl="0" w:tplc="72521082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D11CC6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DEE8C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C039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98E26A0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3610614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A48B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1CB4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03A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4FCA54BC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E72B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9230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24A88EA4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6F06CB30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9808F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B874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4C3D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4A6A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B8EC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8CF2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6EA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4CA9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27A2F2C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15B41F84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0618040C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3A367C48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55644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2027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388C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AC40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4AB8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CCAB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3C7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20A5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07B1"/>
    <w:rsid w:val="00033082"/>
    <w:rsid w:val="00047137"/>
    <w:rsid w:val="00050B8A"/>
    <w:rsid w:val="000629EC"/>
    <w:rsid w:val="000726CC"/>
    <w:rsid w:val="000A6ADA"/>
    <w:rsid w:val="000A72EB"/>
    <w:rsid w:val="000A78D0"/>
    <w:rsid w:val="000B34FB"/>
    <w:rsid w:val="000B3C89"/>
    <w:rsid w:val="000C03B5"/>
    <w:rsid w:val="000C182C"/>
    <w:rsid w:val="000C3D92"/>
    <w:rsid w:val="000D6448"/>
    <w:rsid w:val="000D6FEC"/>
    <w:rsid w:val="000D7176"/>
    <w:rsid w:val="000D7DB7"/>
    <w:rsid w:val="000E47C2"/>
    <w:rsid w:val="000F08AB"/>
    <w:rsid w:val="000F3383"/>
    <w:rsid w:val="000F417B"/>
    <w:rsid w:val="000F67BB"/>
    <w:rsid w:val="00102A2B"/>
    <w:rsid w:val="001146B4"/>
    <w:rsid w:val="00115589"/>
    <w:rsid w:val="00123CBC"/>
    <w:rsid w:val="001273E5"/>
    <w:rsid w:val="00127B57"/>
    <w:rsid w:val="00132758"/>
    <w:rsid w:val="00137999"/>
    <w:rsid w:val="00145CB3"/>
    <w:rsid w:val="001464F9"/>
    <w:rsid w:val="001522BE"/>
    <w:rsid w:val="00163959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51F91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093B"/>
    <w:rsid w:val="00341849"/>
    <w:rsid w:val="00351BF2"/>
    <w:rsid w:val="00351E5A"/>
    <w:rsid w:val="0035328E"/>
    <w:rsid w:val="00354F3D"/>
    <w:rsid w:val="00363B37"/>
    <w:rsid w:val="003700CE"/>
    <w:rsid w:val="003701C7"/>
    <w:rsid w:val="0037327D"/>
    <w:rsid w:val="003A3142"/>
    <w:rsid w:val="003D30F2"/>
    <w:rsid w:val="003E2E65"/>
    <w:rsid w:val="003E5CFE"/>
    <w:rsid w:val="003F6467"/>
    <w:rsid w:val="003F6EDC"/>
    <w:rsid w:val="004074A6"/>
    <w:rsid w:val="0041702A"/>
    <w:rsid w:val="00420226"/>
    <w:rsid w:val="004421D5"/>
    <w:rsid w:val="00445790"/>
    <w:rsid w:val="004468D4"/>
    <w:rsid w:val="00455D11"/>
    <w:rsid w:val="0046224C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8649F"/>
    <w:rsid w:val="005903FC"/>
    <w:rsid w:val="0059319D"/>
    <w:rsid w:val="005960F2"/>
    <w:rsid w:val="005A2863"/>
    <w:rsid w:val="005A4070"/>
    <w:rsid w:val="005C6669"/>
    <w:rsid w:val="005E426D"/>
    <w:rsid w:val="00625DA2"/>
    <w:rsid w:val="0063008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101B"/>
    <w:rsid w:val="006C76EE"/>
    <w:rsid w:val="006D515C"/>
    <w:rsid w:val="006E37CD"/>
    <w:rsid w:val="006E74DE"/>
    <w:rsid w:val="00703AAB"/>
    <w:rsid w:val="007055C0"/>
    <w:rsid w:val="00706DF4"/>
    <w:rsid w:val="00707F1C"/>
    <w:rsid w:val="0071238B"/>
    <w:rsid w:val="00715AA0"/>
    <w:rsid w:val="007240C6"/>
    <w:rsid w:val="00726728"/>
    <w:rsid w:val="007300DB"/>
    <w:rsid w:val="007336F3"/>
    <w:rsid w:val="00753269"/>
    <w:rsid w:val="007926C1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36B5D"/>
    <w:rsid w:val="008418B0"/>
    <w:rsid w:val="008440A6"/>
    <w:rsid w:val="00860203"/>
    <w:rsid w:val="00865D4C"/>
    <w:rsid w:val="00877376"/>
    <w:rsid w:val="0088027F"/>
    <w:rsid w:val="00882194"/>
    <w:rsid w:val="00890171"/>
    <w:rsid w:val="00890E39"/>
    <w:rsid w:val="0089511D"/>
    <w:rsid w:val="00897689"/>
    <w:rsid w:val="008B4191"/>
    <w:rsid w:val="008C19B6"/>
    <w:rsid w:val="008D7D5D"/>
    <w:rsid w:val="008F0B29"/>
    <w:rsid w:val="008F2BFB"/>
    <w:rsid w:val="008F62F3"/>
    <w:rsid w:val="00907F89"/>
    <w:rsid w:val="009161FD"/>
    <w:rsid w:val="00925667"/>
    <w:rsid w:val="00941389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1B39"/>
    <w:rsid w:val="00A65A84"/>
    <w:rsid w:val="00A704F0"/>
    <w:rsid w:val="00A71A5C"/>
    <w:rsid w:val="00A84025"/>
    <w:rsid w:val="00A87EF0"/>
    <w:rsid w:val="00AA4A4D"/>
    <w:rsid w:val="00AB044D"/>
    <w:rsid w:val="00AB52BA"/>
    <w:rsid w:val="00AB6874"/>
    <w:rsid w:val="00AD1A68"/>
    <w:rsid w:val="00AD594F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1BDA"/>
    <w:rsid w:val="00B7476C"/>
    <w:rsid w:val="00B86292"/>
    <w:rsid w:val="00BA477E"/>
    <w:rsid w:val="00BC169F"/>
    <w:rsid w:val="00BE18CC"/>
    <w:rsid w:val="00BE4017"/>
    <w:rsid w:val="00BE46E9"/>
    <w:rsid w:val="00BE5050"/>
    <w:rsid w:val="00C16FF8"/>
    <w:rsid w:val="00C23B80"/>
    <w:rsid w:val="00C352C4"/>
    <w:rsid w:val="00C56C85"/>
    <w:rsid w:val="00C668F0"/>
    <w:rsid w:val="00C71CB6"/>
    <w:rsid w:val="00C77E06"/>
    <w:rsid w:val="00C8011E"/>
    <w:rsid w:val="00C848AA"/>
    <w:rsid w:val="00C9017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533B8"/>
    <w:rsid w:val="00D80A24"/>
    <w:rsid w:val="00D82C4D"/>
    <w:rsid w:val="00D90765"/>
    <w:rsid w:val="00DA1C6D"/>
    <w:rsid w:val="00DA6AA7"/>
    <w:rsid w:val="00DA716C"/>
    <w:rsid w:val="00DB767D"/>
    <w:rsid w:val="00DC78D5"/>
    <w:rsid w:val="00DD6C0C"/>
    <w:rsid w:val="00DD7E75"/>
    <w:rsid w:val="00DF2BE0"/>
    <w:rsid w:val="00E11B3F"/>
    <w:rsid w:val="00E2097A"/>
    <w:rsid w:val="00E33719"/>
    <w:rsid w:val="00E56801"/>
    <w:rsid w:val="00E57C2B"/>
    <w:rsid w:val="00E63E0B"/>
    <w:rsid w:val="00E84C79"/>
    <w:rsid w:val="00E971FC"/>
    <w:rsid w:val="00EA1887"/>
    <w:rsid w:val="00EA4519"/>
    <w:rsid w:val="00EA770B"/>
    <w:rsid w:val="00EB1DB9"/>
    <w:rsid w:val="00EB2707"/>
    <w:rsid w:val="00EC2BC2"/>
    <w:rsid w:val="00ED7637"/>
    <w:rsid w:val="00EE4A15"/>
    <w:rsid w:val="00EF14FA"/>
    <w:rsid w:val="00EF4C86"/>
    <w:rsid w:val="00F11E67"/>
    <w:rsid w:val="00F5467A"/>
    <w:rsid w:val="00F67E4F"/>
    <w:rsid w:val="00F81E1F"/>
    <w:rsid w:val="00F84565"/>
    <w:rsid w:val="00F90B5B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1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ED66E-E0C6-44B6-B01F-AB3A44437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24</TotalTime>
  <Pages>8</Pages>
  <Words>2585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23000</cp:lastModifiedBy>
  <cp:revision>24</cp:revision>
  <cp:lastPrinted>2013-11-27T10:53:00Z</cp:lastPrinted>
  <dcterms:created xsi:type="dcterms:W3CDTF">2013-10-03T13:44:00Z</dcterms:created>
  <dcterms:modified xsi:type="dcterms:W3CDTF">2017-03-24T07:35:00Z</dcterms:modified>
</cp:coreProperties>
</file>