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1144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1144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11440">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1144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1144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11440">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11440">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11440">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440"/>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292F0-4F4F-4775-A3CE-9FC4FB5D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2019-02-05T13:01:00Z</dcterms:created>
  <dcterms:modified xsi:type="dcterms:W3CDTF">2019-02-05T13:01:00Z</dcterms:modified>
</cp:coreProperties>
</file>