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1B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1B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1B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1B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1B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1B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961B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961B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961BE"/>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E9FF-98D6-4566-BF96-705F562A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2019-02-05T12:13:00Z</dcterms:created>
  <dcterms:modified xsi:type="dcterms:W3CDTF">2019-02-05T12:13:00Z</dcterms:modified>
</cp:coreProperties>
</file>