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34315">
              <w:rPr>
                <w:rFonts w:ascii="Arial" w:hAnsi="Arial" w:cs="Arial"/>
                <w:b w:val="0"/>
              </w:rPr>
              <w:t>4230/SFDI/340153/1811/2019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6D1DD4">
              <w:rPr>
                <w:rFonts w:ascii="Arial" w:hAnsi="Arial" w:cs="Arial"/>
                <w:b w:val="0"/>
                <w:bCs/>
              </w:rPr>
              <w:t>33/2019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834315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34315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834315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834315">
              <w:rPr>
                <w:rFonts w:ascii="Arial" w:hAnsi="Arial" w:cs="Arial"/>
                <w:b w:val="0"/>
              </w:rPr>
              <w:t>28.01.2019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834315" w:rsidRDefault="00834315" w:rsidP="00834315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brzd vozu Škoda Superb, RZ:  2AC 8821</w:t>
      </w:r>
    </w:p>
    <w:p w:rsidR="00834315" w:rsidRDefault="00834315" w:rsidP="00834315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834315" w:rsidRDefault="00834315" w:rsidP="0083431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brzd vozidla Škoda Superb, RZ: 2AC 8821, dle zaslané cenové nabídky KO19 25.</w:t>
      </w:r>
    </w:p>
    <w:p w:rsidR="00834315" w:rsidRDefault="00834315" w:rsidP="0083431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834315" w:rsidRDefault="00834315" w:rsidP="0083431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834315" w:rsidRDefault="00834315" w:rsidP="0083431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12.500,- Kč bez DPH.</w:t>
      </w:r>
    </w:p>
    <w:p w:rsidR="00834315" w:rsidRDefault="00834315" w:rsidP="0083431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leden 2019</w:t>
      </w: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834315">
        <w:rPr>
          <w:rFonts w:ascii="Arial" w:hAnsi="Arial" w:cs="Arial"/>
          <w:sz w:val="22"/>
          <w:szCs w:val="22"/>
        </w:rPr>
        <w:t>Dále Vás žádám o potvrzení přije</w:t>
      </w:r>
      <w:r w:rsidR="0025302C" w:rsidRPr="00834315">
        <w:rPr>
          <w:rFonts w:ascii="Arial" w:hAnsi="Arial" w:cs="Arial"/>
          <w:sz w:val="22"/>
          <w:szCs w:val="22"/>
        </w:rPr>
        <w:t xml:space="preserve">tí a akceptaci této objednávky. </w:t>
      </w:r>
      <w:r w:rsidRPr="00834315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34315" w:rsidRDefault="00834315" w:rsidP="00834315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834315" w:rsidRDefault="00834315" w:rsidP="00834315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834315" w:rsidRDefault="00834315" w:rsidP="00834315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834315" w:rsidRDefault="00834315" w:rsidP="0083431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4315" w:rsidRDefault="00834315" w:rsidP="0083431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4315" w:rsidRDefault="00834315" w:rsidP="0083431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834315" w:rsidRDefault="00834315" w:rsidP="008343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834315" w:rsidRDefault="00834315" w:rsidP="008343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834315" w:rsidRDefault="00834315" w:rsidP="008343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834315" w:rsidRDefault="00834315" w:rsidP="008343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293305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834315" w:rsidRDefault="00834315" w:rsidP="00834315">
      <w:pPr>
        <w:jc w:val="both"/>
        <w:rPr>
          <w:rFonts w:ascii="Arial" w:hAnsi="Arial" w:cs="Arial"/>
          <w:sz w:val="22"/>
          <w:szCs w:val="22"/>
        </w:rPr>
      </w:pPr>
    </w:p>
    <w:p w:rsidR="00834315" w:rsidRDefault="00834315" w:rsidP="00834315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834315" w:rsidRDefault="00834315" w:rsidP="00834315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</w:p>
    <w:p w:rsidR="009D2A19" w:rsidRDefault="009D2A19" w:rsidP="0080195A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1DD4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D1DD4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6D1DD4" w:rsidRPr="006D1DD4">
        <w:rPr>
          <w:rFonts w:ascii="Arial" w:hAnsi="Arial" w:cs="Arial"/>
          <w:sz w:val="22"/>
          <w:szCs w:val="22"/>
        </w:rPr>
        <w:t>33/2019</w:t>
      </w:r>
      <w:r w:rsidRPr="006D1DD4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D1DD4">
        <w:rPr>
          <w:rFonts w:ascii="Arial" w:hAnsi="Arial" w:cs="Arial"/>
          <w:sz w:val="22"/>
          <w:szCs w:val="22"/>
        </w:rPr>
        <w:t xml:space="preserve">Za dodavatele dne </w:t>
      </w:r>
      <w:r w:rsidRPr="006D1DD4">
        <w:rPr>
          <w:rFonts w:ascii="Arial" w:hAnsi="Arial" w:cs="Arial"/>
          <w:sz w:val="22"/>
          <w:szCs w:val="22"/>
        </w:rPr>
        <w:tab/>
      </w:r>
      <w:r w:rsidRPr="006D1DD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D1DD4">
        <w:rPr>
          <w:rFonts w:ascii="Arial" w:hAnsi="Arial" w:cs="Arial"/>
          <w:sz w:val="22"/>
          <w:szCs w:val="22"/>
        </w:rPr>
        <w:t xml:space="preserve">Podpis </w:t>
      </w:r>
      <w:r w:rsidRPr="006D1DD4">
        <w:rPr>
          <w:rFonts w:ascii="Arial" w:hAnsi="Arial" w:cs="Arial"/>
          <w:sz w:val="22"/>
          <w:szCs w:val="22"/>
        </w:rPr>
        <w:tab/>
      </w:r>
      <w:r w:rsidRPr="006D1DD4">
        <w:rPr>
          <w:rFonts w:ascii="Arial" w:hAnsi="Arial" w:cs="Arial"/>
          <w:sz w:val="22"/>
          <w:szCs w:val="22"/>
        </w:rPr>
        <w:tab/>
      </w:r>
      <w:r w:rsidRPr="006D1DD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6D1D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D1DD4">
        <w:rPr>
          <w:rFonts w:ascii="Arial" w:hAnsi="Arial" w:cs="Arial"/>
          <w:sz w:val="22"/>
          <w:szCs w:val="22"/>
        </w:rPr>
        <w:t>Jméno a příjmení (hůlkově)</w:t>
      </w:r>
      <w:r w:rsidRPr="006D1DD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9D" w:rsidRDefault="0000749D">
      <w:r>
        <w:separator/>
      </w:r>
    </w:p>
  </w:endnote>
  <w:endnote w:type="continuationSeparator" w:id="0">
    <w:p w:rsidR="0000749D" w:rsidRDefault="000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293305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9D" w:rsidRDefault="0000749D">
      <w:r>
        <w:separator/>
      </w:r>
    </w:p>
  </w:footnote>
  <w:footnote w:type="continuationSeparator" w:id="0">
    <w:p w:rsidR="0000749D" w:rsidRDefault="0000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0749D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93305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1DD4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34315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831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4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1909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5</cp:revision>
  <cp:lastPrinted>2017-10-16T11:41:00Z</cp:lastPrinted>
  <dcterms:created xsi:type="dcterms:W3CDTF">2017-11-10T08:18:00Z</dcterms:created>
  <dcterms:modified xsi:type="dcterms:W3CDTF">2019-01-28T13:24:00Z</dcterms:modified>
</cp:coreProperties>
</file>