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4" w:rsidRPr="00726518" w:rsidRDefault="00822394" w:rsidP="007E30A0">
      <w:pPr>
        <w:pStyle w:val="Heading1"/>
        <w:jc w:val="center"/>
        <w:rPr>
          <w:rFonts w:ascii="Arial Narrow" w:hAnsi="Arial Narrow"/>
          <w:b/>
          <w:sz w:val="32"/>
          <w:szCs w:val="22"/>
        </w:rPr>
      </w:pPr>
      <w:r w:rsidRPr="00726518">
        <w:rPr>
          <w:rFonts w:ascii="Arial Narrow" w:hAnsi="Arial Narrow"/>
          <w:b/>
          <w:sz w:val="32"/>
          <w:szCs w:val="22"/>
        </w:rPr>
        <w:t xml:space="preserve">Smlouva o dílo č. </w:t>
      </w:r>
      <w:r>
        <w:rPr>
          <w:rFonts w:ascii="Arial Narrow" w:hAnsi="Arial Narrow"/>
          <w:b/>
          <w:sz w:val="32"/>
        </w:rPr>
        <w:t>MPO-2019-000023</w:t>
      </w:r>
    </w:p>
    <w:p w:rsidR="00822394" w:rsidRPr="003D2C74" w:rsidRDefault="00822394" w:rsidP="007E30A0">
      <w:pPr>
        <w:pStyle w:val="BodyTex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uzavřená</w:t>
      </w:r>
      <w:r w:rsidRPr="003D2C74">
        <w:rPr>
          <w:rFonts w:ascii="Arial Narrow" w:hAnsi="Arial Narrow"/>
          <w:sz w:val="22"/>
        </w:rPr>
        <w:t xml:space="preserve"> v souladu s § 2586 a násl. zákona č. 89/201</w:t>
      </w:r>
      <w:r>
        <w:rPr>
          <w:rFonts w:ascii="Arial Narrow" w:hAnsi="Arial Narrow"/>
          <w:sz w:val="22"/>
        </w:rPr>
        <w:t>2 Sb., občanský zákoník</w:t>
      </w: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7E30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Bonita Group Service</w:t>
      </w:r>
      <w:r w:rsidRPr="00726518">
        <w:rPr>
          <w:rFonts w:ascii="Arial Narrow" w:hAnsi="Arial Narrow"/>
          <w:b/>
          <w:sz w:val="22"/>
          <w:szCs w:val="22"/>
        </w:rPr>
        <w:t xml:space="preserve"> s.r.o.</w:t>
      </w:r>
    </w:p>
    <w:p w:rsidR="00822394" w:rsidRPr="003D2C74" w:rsidRDefault="00822394" w:rsidP="007E30A0">
      <w:pPr>
        <w:jc w:val="both"/>
        <w:rPr>
          <w:rFonts w:ascii="Arial Narrow" w:hAnsi="Arial Narrow"/>
          <w:sz w:val="22"/>
          <w:szCs w:val="22"/>
        </w:rPr>
      </w:pPr>
      <w:r w:rsidRPr="003D2C74">
        <w:rPr>
          <w:rFonts w:ascii="Arial Narrow" w:hAnsi="Arial Narrow"/>
          <w:sz w:val="22"/>
          <w:szCs w:val="22"/>
        </w:rPr>
        <w:t>se sídlem</w:t>
      </w:r>
      <w:r>
        <w:rPr>
          <w:rFonts w:ascii="Arial Narrow" w:hAnsi="Arial Narrow"/>
          <w:sz w:val="22"/>
          <w:szCs w:val="22"/>
        </w:rPr>
        <w:t xml:space="preserve"> Koráb 131, Tišnov 66601</w:t>
      </w: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IČO:  </w:t>
      </w:r>
      <w:r>
        <w:rPr>
          <w:rFonts w:ascii="Arial Narrow" w:hAnsi="Arial Narrow"/>
          <w:sz w:val="22"/>
          <w:szCs w:val="22"/>
        </w:rPr>
        <w:t>27738795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DIČ:  CZ</w:t>
      </w:r>
      <w:r>
        <w:rPr>
          <w:rFonts w:ascii="Arial Narrow" w:hAnsi="Arial Narrow"/>
          <w:sz w:val="22"/>
          <w:szCs w:val="22"/>
        </w:rPr>
        <w:t>27738795</w:t>
      </w:r>
    </w:p>
    <w:p w:rsidR="00822394" w:rsidRPr="001E2057" w:rsidRDefault="00822394" w:rsidP="007E30A0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Banka a č. ú.: </w:t>
      </w:r>
      <w:r w:rsidRPr="00366061">
        <w:rPr>
          <w:rStyle w:val="Strong"/>
          <w:rFonts w:ascii="Arial Narrow" w:hAnsi="Arial Narrow"/>
          <w:b w:val="0"/>
          <w:bCs/>
          <w:sz w:val="22"/>
          <w:szCs w:val="22"/>
        </w:rPr>
        <w:t>Sberbank CZ, a.s</w:t>
      </w:r>
      <w:r w:rsidRPr="00366061">
        <w:rPr>
          <w:rStyle w:val="Strong"/>
          <w:b w:val="0"/>
          <w:bCs/>
          <w:sz w:val="22"/>
          <w:szCs w:val="22"/>
        </w:rPr>
        <w:t>.</w:t>
      </w:r>
      <w:r w:rsidRPr="00366061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č. ú. 4211056483/6800</w:t>
      </w: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726518">
        <w:rPr>
          <w:rFonts w:ascii="Arial Narrow" w:hAnsi="Arial Narrow"/>
          <w:sz w:val="22"/>
          <w:szCs w:val="22"/>
        </w:rPr>
        <w:t xml:space="preserve">astoupená jednatelem společnosti </w:t>
      </w:r>
      <w:r>
        <w:rPr>
          <w:rFonts w:ascii="Arial Narrow" w:hAnsi="Arial Narrow"/>
          <w:sz w:val="22"/>
          <w:szCs w:val="22"/>
        </w:rPr>
        <w:t>Jaroslavem Lejskem</w:t>
      </w:r>
      <w:r w:rsidRPr="00726518">
        <w:rPr>
          <w:rFonts w:ascii="Arial Narrow" w:hAnsi="Arial Narrow"/>
          <w:sz w:val="22"/>
          <w:szCs w:val="22"/>
        </w:rPr>
        <w:t xml:space="preserve">, oprávněným jednat za společnost samostatně, společnost je registrována u KS v Brně pod spisovou značkou </w:t>
      </w:r>
      <w:r>
        <w:rPr>
          <w:rFonts w:ascii="Arial Narrow" w:hAnsi="Arial Narrow"/>
          <w:sz w:val="22"/>
          <w:szCs w:val="22"/>
        </w:rPr>
        <w:t>oddíl C, vložka 55 742</w:t>
      </w: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(dále jen „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>“)</w:t>
      </w:r>
      <w:r w:rsidRPr="00726518">
        <w:rPr>
          <w:rFonts w:ascii="Arial Narrow" w:hAnsi="Arial Narrow"/>
          <w:sz w:val="22"/>
          <w:szCs w:val="22"/>
        </w:rPr>
        <w:tab/>
      </w:r>
    </w:p>
    <w:p w:rsidR="00822394" w:rsidRPr="00CC3055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CC3055" w:rsidRDefault="00822394" w:rsidP="007E30A0">
      <w:pPr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 xml:space="preserve">a </w:t>
      </w:r>
    </w:p>
    <w:p w:rsidR="00822394" w:rsidRPr="00CC3055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CC3055" w:rsidRDefault="00822394" w:rsidP="00CC3055">
      <w:pPr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 xml:space="preserve">Správa sportovišť Kopřivnice </w:t>
      </w:r>
    </w:p>
    <w:p w:rsidR="00822394" w:rsidRPr="00CC3055" w:rsidRDefault="00822394" w:rsidP="00CC3055">
      <w:pPr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>se sídlem Kopřivnice, Masarykovo náměstí 540/3</w:t>
      </w:r>
    </w:p>
    <w:p w:rsidR="00822394" w:rsidRPr="00CC3055" w:rsidRDefault="00822394" w:rsidP="00CC3055">
      <w:pPr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>IČO: 62331078</w:t>
      </w:r>
    </w:p>
    <w:p w:rsidR="00822394" w:rsidRPr="00CC3055" w:rsidRDefault="00822394" w:rsidP="00CC3055">
      <w:pPr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>DIČ: CZ62331078</w:t>
      </w:r>
    </w:p>
    <w:p w:rsidR="00822394" w:rsidRPr="00CC3055" w:rsidRDefault="00822394" w:rsidP="00CC3055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CC3055">
        <w:rPr>
          <w:rFonts w:ascii="Arial Narrow" w:hAnsi="Arial Narrow"/>
          <w:sz w:val="22"/>
          <w:szCs w:val="22"/>
        </w:rPr>
        <w:t>zastoupena jednatelem   Ing. Milanem Gilarem</w:t>
      </w:r>
    </w:p>
    <w:p w:rsidR="00822394" w:rsidRPr="00CC3055" w:rsidRDefault="00822394" w:rsidP="00CC3055">
      <w:pPr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>(dále společně jen „Objednatel“)</w:t>
      </w:r>
    </w:p>
    <w:p w:rsidR="00822394" w:rsidRPr="00CC3055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 xml:space="preserve"> dále také společně nebo samostatně označováni jako „Smluvní strany“ nebo „Smluvní strana“)</w:t>
      </w: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5B61B3" w:rsidRDefault="00822394" w:rsidP="007E30A0">
      <w:pPr>
        <w:numPr>
          <w:ilvl w:val="0"/>
          <w:numId w:val="5"/>
        </w:numPr>
        <w:ind w:left="567" w:hanging="283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Předmět smlouvy:</w:t>
      </w:r>
    </w:p>
    <w:p w:rsidR="00822394" w:rsidRPr="00726518" w:rsidRDefault="00822394" w:rsidP="007E30A0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822394" w:rsidRPr="006F66BF" w:rsidRDefault="00822394" w:rsidP="007E30A0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Předmětem této Smlouvy je dodávka a montáž herních prvků dle přílohy č. 1, která je nedílnou součástí této smlouvy.</w:t>
      </w:r>
      <w:r w:rsidRPr="006F66BF">
        <w:rPr>
          <w:rFonts w:ascii="Arial Narrow" w:hAnsi="Arial Narrow"/>
          <w:sz w:val="22"/>
          <w:szCs w:val="22"/>
        </w:rPr>
        <w:t xml:space="preserve"> </w:t>
      </w:r>
    </w:p>
    <w:p w:rsidR="00822394" w:rsidRDefault="00822394" w:rsidP="007E30A0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se dohodly, že provedení díla bude provedeno dle platných norem a předpisů.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5B61B3" w:rsidRDefault="00822394" w:rsidP="007E30A0">
      <w:pPr>
        <w:numPr>
          <w:ilvl w:val="0"/>
          <w:numId w:val="9"/>
        </w:numPr>
        <w:ind w:left="426" w:hanging="142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 xml:space="preserve">Termín </w:t>
      </w:r>
      <w:r>
        <w:rPr>
          <w:rFonts w:ascii="Arial Narrow" w:hAnsi="Arial Narrow"/>
          <w:b/>
          <w:sz w:val="22"/>
          <w:szCs w:val="22"/>
        </w:rPr>
        <w:t xml:space="preserve">a místo </w:t>
      </w:r>
      <w:r w:rsidRPr="005B61B3">
        <w:rPr>
          <w:rFonts w:ascii="Arial Narrow" w:hAnsi="Arial Narrow"/>
          <w:b/>
          <w:sz w:val="22"/>
          <w:szCs w:val="22"/>
        </w:rPr>
        <w:t>plnění:</w:t>
      </w:r>
    </w:p>
    <w:p w:rsidR="00822394" w:rsidRPr="00726518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Smluvní strany se dohodly na </w:t>
      </w:r>
      <w:r>
        <w:rPr>
          <w:rFonts w:ascii="Arial Narrow" w:hAnsi="Arial Narrow"/>
          <w:sz w:val="22"/>
          <w:szCs w:val="22"/>
        </w:rPr>
        <w:t xml:space="preserve">termínu </w:t>
      </w:r>
      <w:r w:rsidRPr="00726518">
        <w:rPr>
          <w:rFonts w:ascii="Arial Narrow" w:hAnsi="Arial Narrow"/>
          <w:sz w:val="22"/>
          <w:szCs w:val="22"/>
        </w:rPr>
        <w:t xml:space="preserve">plnění realizace, a to </w:t>
      </w:r>
      <w:r>
        <w:rPr>
          <w:rFonts w:ascii="Arial Narrow" w:hAnsi="Arial Narrow"/>
          <w:sz w:val="22"/>
          <w:szCs w:val="22"/>
        </w:rPr>
        <w:t>následovně:</w:t>
      </w:r>
    </w:p>
    <w:p w:rsidR="00822394" w:rsidRDefault="00822394" w:rsidP="007E30A0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Realizace díla bude provedena: </w:t>
      </w:r>
    </w:p>
    <w:p w:rsidR="00822394" w:rsidRPr="00CC3055" w:rsidRDefault="00822394" w:rsidP="007E30A0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Termín zahájení</w:t>
      </w:r>
      <w:r w:rsidRPr="00CC3055">
        <w:rPr>
          <w:rFonts w:ascii="Arial Narrow" w:hAnsi="Arial Narrow"/>
          <w:sz w:val="22"/>
          <w:szCs w:val="22"/>
        </w:rPr>
        <w:t>: 1.4.2019</w:t>
      </w:r>
    </w:p>
    <w:p w:rsidR="00822394" w:rsidRPr="00CC3055" w:rsidRDefault="00822394" w:rsidP="007E30A0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>Závazný termín ukončení:  30.4.2019</w:t>
      </w:r>
    </w:p>
    <w:p w:rsidR="00822394" w:rsidRDefault="00822394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</w:t>
      </w:r>
      <w:r w:rsidRPr="00383A4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nepříznivých klimatických podmínek</w:t>
      </w:r>
      <w:r w:rsidRPr="00383A40">
        <w:rPr>
          <w:rFonts w:ascii="Arial Narrow" w:hAnsi="Arial Narrow"/>
          <w:sz w:val="22"/>
          <w:szCs w:val="22"/>
        </w:rPr>
        <w:t xml:space="preserve"> bude dodávka dílčí části díla posunuta na nejbližší možný termín realizace</w:t>
      </w:r>
      <w:r>
        <w:rPr>
          <w:rFonts w:ascii="Arial Narrow" w:hAnsi="Arial Narrow"/>
          <w:sz w:val="22"/>
          <w:szCs w:val="22"/>
        </w:rPr>
        <w:t xml:space="preserve"> ze strany Zhotovitele</w:t>
      </w:r>
      <w:r w:rsidRPr="00383A40">
        <w:rPr>
          <w:rFonts w:ascii="Arial Narrow" w:hAnsi="Arial Narrow"/>
          <w:sz w:val="22"/>
          <w:szCs w:val="22"/>
        </w:rPr>
        <w:t>, a to z důvodu zachování t</w:t>
      </w:r>
      <w:r>
        <w:rPr>
          <w:rFonts w:ascii="Arial Narrow" w:hAnsi="Arial Narrow"/>
          <w:sz w:val="22"/>
          <w:szCs w:val="22"/>
        </w:rPr>
        <w:t>echnologických postupů, které mají</w:t>
      </w:r>
      <w:r w:rsidRPr="00383A40">
        <w:rPr>
          <w:rFonts w:ascii="Arial Narrow" w:hAnsi="Arial Narrow"/>
          <w:sz w:val="22"/>
          <w:szCs w:val="22"/>
        </w:rPr>
        <w:t xml:space="preserve"> významný vliv na poskytnutí záruky na dílo. O toto prodloužení termínu se prodlouží i celková délka výstavby, s čímž smluvní strany souhlasí. </w:t>
      </w:r>
    </w:p>
    <w:p w:rsidR="00822394" w:rsidRPr="0071256B" w:rsidRDefault="00822394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1256B">
        <w:rPr>
          <w:rFonts w:ascii="Arial Narrow" w:hAnsi="Arial Narrow"/>
          <w:sz w:val="22"/>
          <w:szCs w:val="22"/>
        </w:rPr>
        <w:t xml:space="preserve">Místem plnění je místo přesně definované Objednatelem, adresa umístění místa realizace </w:t>
      </w:r>
      <w:r w:rsidRPr="00CC3055">
        <w:rPr>
          <w:rFonts w:ascii="Arial Narrow" w:hAnsi="Arial Narrow"/>
          <w:sz w:val="22"/>
          <w:szCs w:val="22"/>
        </w:rPr>
        <w:t>je koupaliště Kopřivnice.</w:t>
      </w:r>
      <w:r w:rsidRPr="008721A7">
        <w:rPr>
          <w:rFonts w:ascii="Arial Narrow" w:hAnsi="Arial Narrow"/>
        </w:rPr>
        <w:t xml:space="preserve"> </w:t>
      </w:r>
      <w:r w:rsidRPr="0071256B">
        <w:rPr>
          <w:rFonts w:ascii="Arial Narrow" w:hAnsi="Arial Narrow"/>
          <w:sz w:val="22"/>
          <w:szCs w:val="22"/>
        </w:rPr>
        <w:t xml:space="preserve">Zhotovitel je oprávněn odmítnout realizaci předmětu díla v případě, že je místo </w:t>
      </w:r>
      <w:r w:rsidRPr="00F233B7">
        <w:rPr>
          <w:rFonts w:ascii="Arial Narrow" w:hAnsi="Arial Narrow"/>
          <w:sz w:val="22"/>
          <w:szCs w:val="22"/>
        </w:rPr>
        <w:t>pro realizaci</w:t>
      </w:r>
      <w:r w:rsidRPr="0071256B">
        <w:rPr>
          <w:rFonts w:ascii="Arial Narrow" w:hAnsi="Arial Narrow"/>
          <w:sz w:val="22"/>
          <w:szCs w:val="22"/>
        </w:rPr>
        <w:t xml:space="preserve"> nevhodné</w:t>
      </w:r>
      <w:r>
        <w:rPr>
          <w:rFonts w:ascii="Arial Narrow" w:hAnsi="Arial Narrow"/>
          <w:sz w:val="22"/>
          <w:szCs w:val="22"/>
        </w:rPr>
        <w:t>,</w:t>
      </w:r>
      <w:r w:rsidRPr="0071256B">
        <w:rPr>
          <w:rFonts w:ascii="Arial Narrow" w:hAnsi="Arial Narrow"/>
          <w:sz w:val="22"/>
          <w:szCs w:val="22"/>
        </w:rPr>
        <w:t xml:space="preserve"> či je na místě umístěna překážka, která realizaci díla brání</w:t>
      </w:r>
      <w:r>
        <w:rPr>
          <w:rFonts w:ascii="Arial Narrow" w:hAnsi="Arial Narrow"/>
          <w:sz w:val="22"/>
          <w:szCs w:val="22"/>
        </w:rPr>
        <w:t>, a to bez jakýchkoli sankcí či odpovědnosti za škodu</w:t>
      </w:r>
      <w:r w:rsidRPr="0071256B">
        <w:rPr>
          <w:rFonts w:ascii="Arial Narrow" w:hAnsi="Arial Narrow"/>
          <w:sz w:val="22"/>
          <w:szCs w:val="22"/>
        </w:rPr>
        <w:t xml:space="preserve">. Veškerou odpovědnost za správnost umístění stavby nese Objednatel. </w:t>
      </w:r>
    </w:p>
    <w:p w:rsidR="00822394" w:rsidRDefault="00822394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Přesné umístění předmětu díla bude realizováno na základě sdělení odpovědného pracovníka Objednatele, kterého si zvolil Objednatel, a které bude odsouhlaseno Objednatelem</w:t>
      </w:r>
      <w:r>
        <w:rPr>
          <w:rFonts w:ascii="Arial Narrow" w:hAnsi="Arial Narrow"/>
          <w:sz w:val="22"/>
          <w:szCs w:val="22"/>
        </w:rPr>
        <w:t xml:space="preserve"> v předávacím protokolu.</w:t>
      </w:r>
    </w:p>
    <w:p w:rsidR="00822394" w:rsidRDefault="00822394" w:rsidP="007E30A0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822394" w:rsidRPr="00CC3055" w:rsidRDefault="00822394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>Pověřeným pracovníkem Objednatele je:</w:t>
      </w:r>
    </w:p>
    <w:p w:rsidR="00822394" w:rsidRPr="00CC3055" w:rsidRDefault="00822394" w:rsidP="007E30A0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822394" w:rsidRPr="00CC3055" w:rsidRDefault="00822394" w:rsidP="00CC3055">
      <w:pPr>
        <w:ind w:left="426"/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 xml:space="preserve">Osoba: </w:t>
      </w: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  <w:t>Ing. Milan Gilar</w:t>
      </w:r>
    </w:p>
    <w:p w:rsidR="00822394" w:rsidRPr="00CC3055" w:rsidRDefault="00822394" w:rsidP="00CC3055">
      <w:pPr>
        <w:ind w:left="426"/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 xml:space="preserve">Postavení vůči Objednateli: </w:t>
      </w: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  <w:t>ředitel</w:t>
      </w:r>
    </w:p>
    <w:p w:rsidR="00822394" w:rsidRPr="00CC3055" w:rsidRDefault="00822394" w:rsidP="00CC3055">
      <w:pPr>
        <w:ind w:left="426"/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 xml:space="preserve">Kontakt: </w:t>
      </w:r>
      <w:r w:rsidRPr="00CC3055">
        <w:rPr>
          <w:rFonts w:ascii="Arial Narrow" w:hAnsi="Arial Narrow"/>
          <w:sz w:val="22"/>
          <w:szCs w:val="22"/>
        </w:rPr>
        <w:tab/>
        <w:t>GSM:</w:t>
      </w: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  <w:t>602702454</w:t>
      </w:r>
    </w:p>
    <w:p w:rsidR="00822394" w:rsidRPr="00CC3055" w:rsidRDefault="00822394" w:rsidP="00CC3055">
      <w:pPr>
        <w:ind w:left="426"/>
        <w:jc w:val="both"/>
        <w:rPr>
          <w:rFonts w:ascii="Arial Narrow" w:hAnsi="Arial Narrow"/>
          <w:sz w:val="22"/>
          <w:szCs w:val="22"/>
        </w:rPr>
      </w:pPr>
      <w:r w:rsidRPr="00CC3055">
        <w:rPr>
          <w:rFonts w:ascii="Arial Narrow" w:hAnsi="Arial Narrow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ab/>
        <w:t>Email:</w:t>
      </w:r>
      <w:r w:rsidRPr="00CC30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3055">
        <w:rPr>
          <w:rFonts w:ascii="Arial" w:hAnsi="Arial" w:cs="Arial"/>
          <w:color w:val="000000"/>
          <w:sz w:val="22"/>
          <w:szCs w:val="22"/>
        </w:rPr>
        <w:tab/>
      </w:r>
      <w:r w:rsidRPr="00CC3055">
        <w:rPr>
          <w:rFonts w:ascii="Arial" w:hAnsi="Arial" w:cs="Arial"/>
          <w:color w:val="000000"/>
          <w:sz w:val="22"/>
          <w:szCs w:val="22"/>
        </w:rPr>
        <w:tab/>
      </w:r>
      <w:r w:rsidRPr="00CC3055">
        <w:rPr>
          <w:rFonts w:ascii="Arial" w:hAnsi="Arial" w:cs="Arial"/>
          <w:color w:val="000000"/>
          <w:sz w:val="22"/>
          <w:szCs w:val="22"/>
        </w:rPr>
        <w:tab/>
      </w:r>
      <w:r w:rsidRPr="00CC3055">
        <w:rPr>
          <w:rFonts w:ascii="Arial Narrow" w:hAnsi="Arial Narrow"/>
          <w:sz w:val="22"/>
          <w:szCs w:val="22"/>
        </w:rPr>
        <w:t>spsk@koprivnice.org</w:t>
      </w:r>
    </w:p>
    <w:p w:rsidR="00822394" w:rsidRDefault="00822394" w:rsidP="007E30A0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p</w:t>
      </w:r>
      <w:r w:rsidRPr="00726518">
        <w:rPr>
          <w:rFonts w:ascii="Arial Narrow" w:hAnsi="Arial Narrow"/>
          <w:sz w:val="22"/>
          <w:szCs w:val="22"/>
        </w:rPr>
        <w:t>řípad</w:t>
      </w:r>
      <w:r>
        <w:rPr>
          <w:rFonts w:ascii="Arial Narrow" w:hAnsi="Arial Narrow"/>
          <w:sz w:val="22"/>
          <w:szCs w:val="22"/>
        </w:rPr>
        <w:t>ě změny v osobě</w:t>
      </w:r>
      <w:r w:rsidRPr="007265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odpovědného pracovníka Objednatele bude tato změna oznámena písemně Zhotoviteli před zahájením realizace předmětu smlouvy.</w:t>
      </w:r>
    </w:p>
    <w:p w:rsidR="00822394" w:rsidRPr="00714D3C" w:rsidRDefault="00822394" w:rsidP="007E30A0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má povinnost připravit místo realizace tak, aby bylo možné řádně provést montážní práce na předmětu díla, </w:t>
      </w:r>
      <w:r w:rsidRPr="00714D3C">
        <w:rPr>
          <w:rFonts w:ascii="Arial Narrow" w:hAnsi="Arial Narrow"/>
          <w:sz w:val="22"/>
          <w:szCs w:val="22"/>
        </w:rPr>
        <w:t>pokud nebylo dohodnuto jinak.</w:t>
      </w:r>
    </w:p>
    <w:p w:rsidR="00822394" w:rsidRPr="00714D3C" w:rsidRDefault="00822394" w:rsidP="007E30A0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 w:rsidRPr="00714D3C">
        <w:rPr>
          <w:rFonts w:ascii="Arial Narrow" w:hAnsi="Arial Narrow"/>
          <w:sz w:val="22"/>
          <w:szCs w:val="22"/>
        </w:rPr>
        <w:t>Objednatel potvrzuje, že místo realizace je dostupné pro menší zemní techniku (např. pásový minibagr, kolový víceúčelový nakladač typu UNC apod.).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případě, že nebude splněna tato podmínka, odpovídá Objednatel Zhotoviteli za škodu tímto vzniklou.</w:t>
      </w:r>
    </w:p>
    <w:p w:rsidR="00822394" w:rsidRPr="00F233B7" w:rsidRDefault="00822394" w:rsidP="007E30A0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 xml:space="preserve">Objednatel ke dni předání staveniště zajistí Zhotoviteli přístupy k elektrické energii a vodovodnímu řádu. </w:t>
      </w:r>
      <w:r>
        <w:rPr>
          <w:rFonts w:ascii="Arial Narrow" w:hAnsi="Arial Narrow"/>
          <w:sz w:val="22"/>
          <w:szCs w:val="22"/>
        </w:rPr>
        <w:t>V případě, že nebude splněna tato podmínka, odpovídá Objednatel Zhotoviteli za škodu tímto vzniklou.</w:t>
      </w:r>
    </w:p>
    <w:p w:rsidR="00822394" w:rsidRPr="00D80491" w:rsidRDefault="00822394" w:rsidP="007E30A0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případě, že v den příjezdu bude montážními pracovníky Zhotovitele zjištěno na místě realizace, že i přes předchozí upozornění ze strany Zhotovitele není dané místo způsobilé výkonu předmětu díla, je oprávněn Zhotovitel požadovat po Objednateli smluvní pokutu ve výši 5.000,- Kč, a to i opakovaně za každé takové porušení.</w:t>
      </w:r>
    </w:p>
    <w:p w:rsidR="00822394" w:rsidRPr="00043CB1" w:rsidRDefault="00822394" w:rsidP="007E30A0">
      <w:pPr>
        <w:ind w:left="1069"/>
        <w:jc w:val="both"/>
        <w:rPr>
          <w:rFonts w:ascii="Arial Narrow" w:hAnsi="Arial Narrow"/>
          <w:sz w:val="22"/>
          <w:szCs w:val="22"/>
        </w:rPr>
      </w:pPr>
      <w:r w:rsidRPr="00043CB1">
        <w:rPr>
          <w:rFonts w:ascii="Arial Narrow" w:hAnsi="Arial Narrow"/>
          <w:sz w:val="22"/>
          <w:szCs w:val="22"/>
        </w:rPr>
        <w:tab/>
      </w:r>
      <w:r w:rsidRPr="00043CB1">
        <w:rPr>
          <w:rFonts w:ascii="Arial Narrow" w:hAnsi="Arial Narrow"/>
          <w:sz w:val="22"/>
          <w:szCs w:val="22"/>
        </w:rPr>
        <w:tab/>
      </w:r>
    </w:p>
    <w:p w:rsidR="00822394" w:rsidRPr="005B61B3" w:rsidRDefault="00822394" w:rsidP="007E30A0">
      <w:pPr>
        <w:numPr>
          <w:ilvl w:val="0"/>
          <w:numId w:val="9"/>
        </w:numPr>
        <w:ind w:left="426" w:hanging="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díla</w:t>
      </w:r>
      <w:r w:rsidRPr="005B61B3">
        <w:rPr>
          <w:rFonts w:ascii="Arial Narrow" w:hAnsi="Arial Narrow"/>
          <w:b/>
          <w:sz w:val="22"/>
          <w:szCs w:val="22"/>
        </w:rPr>
        <w:t>:</w:t>
      </w:r>
    </w:p>
    <w:p w:rsidR="00822394" w:rsidRPr="00043CB1" w:rsidRDefault="00822394" w:rsidP="007E30A0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7E30A0">
      <w:pPr>
        <w:numPr>
          <w:ilvl w:val="0"/>
          <w:numId w:val="1"/>
        </w:numPr>
        <w:ind w:left="426" w:hanging="425"/>
        <w:jc w:val="both"/>
        <w:rPr>
          <w:rFonts w:ascii="Arial Narrow" w:hAnsi="Arial Narrow"/>
          <w:sz w:val="22"/>
          <w:szCs w:val="22"/>
        </w:rPr>
      </w:pPr>
      <w:r w:rsidRPr="00043CB1">
        <w:rPr>
          <w:rFonts w:ascii="Arial Narrow" w:hAnsi="Arial Narrow"/>
          <w:sz w:val="22"/>
          <w:szCs w:val="22"/>
        </w:rPr>
        <w:t xml:space="preserve">Smluvní strany se dohodly, že cena za </w:t>
      </w:r>
      <w:r>
        <w:rPr>
          <w:rFonts w:ascii="Arial Narrow" w:hAnsi="Arial Narrow"/>
          <w:sz w:val="22"/>
          <w:szCs w:val="22"/>
        </w:rPr>
        <w:t xml:space="preserve">předmět díla </w:t>
      </w:r>
      <w:r w:rsidRPr="00043CB1">
        <w:rPr>
          <w:rFonts w:ascii="Arial Narrow" w:hAnsi="Arial Narrow"/>
          <w:sz w:val="22"/>
          <w:szCs w:val="22"/>
        </w:rPr>
        <w:t xml:space="preserve">je stanovena na základě </w:t>
      </w:r>
      <w:r w:rsidRPr="00714D3C">
        <w:rPr>
          <w:rFonts w:ascii="Arial Narrow" w:hAnsi="Arial Narrow"/>
          <w:sz w:val="22"/>
          <w:szCs w:val="22"/>
        </w:rPr>
        <w:t xml:space="preserve">cenové </w:t>
      </w:r>
      <w:r>
        <w:rPr>
          <w:rFonts w:ascii="Arial Narrow" w:hAnsi="Arial Narrow"/>
          <w:sz w:val="22"/>
          <w:szCs w:val="22"/>
        </w:rPr>
        <w:t xml:space="preserve">nabídky </w:t>
      </w:r>
      <w:r w:rsidRPr="00714D3C">
        <w:rPr>
          <w:rFonts w:ascii="Arial Narrow" w:hAnsi="Arial Narrow"/>
          <w:sz w:val="22"/>
          <w:szCs w:val="22"/>
        </w:rPr>
        <w:t>číslo</w:t>
      </w:r>
      <w:r>
        <w:rPr>
          <w:rFonts w:ascii="Arial Narrow" w:hAnsi="Arial Narrow"/>
          <w:sz w:val="22"/>
          <w:szCs w:val="22"/>
        </w:rPr>
        <w:t xml:space="preserve"> </w:t>
      </w:r>
      <w:r w:rsidRPr="00CC3055">
        <w:rPr>
          <w:rFonts w:ascii="Arial Narrow" w:hAnsi="Arial Narrow"/>
          <w:sz w:val="22"/>
          <w:szCs w:val="22"/>
        </w:rPr>
        <w:t>NAB-2019-000006</w:t>
      </w:r>
    </w:p>
    <w:p w:rsidR="00822394" w:rsidRPr="00714D3C" w:rsidRDefault="00822394" w:rsidP="007E30A0">
      <w:pPr>
        <w:numPr>
          <w:ilvl w:val="0"/>
          <w:numId w:val="1"/>
        </w:numPr>
        <w:ind w:left="426" w:hanging="425"/>
        <w:jc w:val="both"/>
        <w:rPr>
          <w:rFonts w:ascii="Arial Narrow" w:hAnsi="Arial Narrow"/>
          <w:sz w:val="22"/>
          <w:szCs w:val="22"/>
        </w:rPr>
      </w:pPr>
      <w:r w:rsidRPr="00404ADA">
        <w:rPr>
          <w:rFonts w:ascii="Arial Narrow" w:hAnsi="Arial Narrow"/>
          <w:b/>
          <w:sz w:val="22"/>
          <w:szCs w:val="22"/>
        </w:rPr>
        <w:t xml:space="preserve">Cena celkem za </w:t>
      </w:r>
      <w:r>
        <w:rPr>
          <w:rFonts w:ascii="Arial Narrow" w:hAnsi="Arial Narrow"/>
          <w:b/>
          <w:sz w:val="22"/>
          <w:szCs w:val="22"/>
        </w:rPr>
        <w:t xml:space="preserve">provedení díla </w:t>
      </w:r>
      <w:r w:rsidRPr="00404ADA">
        <w:rPr>
          <w:rFonts w:ascii="Arial Narrow" w:hAnsi="Arial Narrow"/>
          <w:b/>
          <w:sz w:val="22"/>
          <w:szCs w:val="22"/>
        </w:rPr>
        <w:t>činí</w:t>
      </w:r>
      <w:r>
        <w:rPr>
          <w:rFonts w:ascii="Arial Narrow" w:hAnsi="Arial Narrow"/>
          <w:b/>
          <w:sz w:val="22"/>
          <w:szCs w:val="22"/>
        </w:rPr>
        <w:t>:</w:t>
      </w:r>
    </w:p>
    <w:p w:rsidR="00822394" w:rsidRPr="00486179" w:rsidRDefault="00822394" w:rsidP="007E30A0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822394" w:rsidRPr="00CC3055" w:rsidRDefault="00822394" w:rsidP="00CC3055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 w:rsidRPr="00CC3055">
        <w:rPr>
          <w:rFonts w:ascii="Arial Narrow" w:hAnsi="Arial Narrow"/>
          <w:b/>
          <w:sz w:val="22"/>
          <w:szCs w:val="22"/>
        </w:rPr>
        <w:t>Cena celkem bez DPH 21%</w:t>
      </w:r>
      <w:r w:rsidRPr="00CC3055">
        <w:rPr>
          <w:rFonts w:ascii="Arial Narrow" w:hAnsi="Arial Narrow"/>
          <w:b/>
          <w:sz w:val="22"/>
          <w:szCs w:val="22"/>
        </w:rPr>
        <w:tab/>
        <w:t>= 141 481,- Kč</w:t>
      </w:r>
    </w:p>
    <w:p w:rsidR="00822394" w:rsidRPr="00CC3055" w:rsidRDefault="00822394" w:rsidP="00CC3055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 w:rsidRPr="00CC3055">
        <w:rPr>
          <w:rFonts w:ascii="Arial Narrow" w:hAnsi="Arial Narrow"/>
          <w:b/>
          <w:sz w:val="22"/>
          <w:szCs w:val="22"/>
        </w:rPr>
        <w:t xml:space="preserve">DPH 21% </w:t>
      </w:r>
      <w:r w:rsidRPr="00CC3055">
        <w:rPr>
          <w:rFonts w:ascii="Arial Narrow" w:hAnsi="Arial Narrow"/>
          <w:b/>
          <w:sz w:val="22"/>
          <w:szCs w:val="22"/>
        </w:rPr>
        <w:tab/>
      </w:r>
      <w:r w:rsidRPr="00CC3055">
        <w:rPr>
          <w:rFonts w:ascii="Arial Narrow" w:hAnsi="Arial Narrow"/>
          <w:b/>
          <w:sz w:val="22"/>
          <w:szCs w:val="22"/>
        </w:rPr>
        <w:tab/>
      </w:r>
      <w:r w:rsidRPr="00CC3055">
        <w:rPr>
          <w:rFonts w:ascii="Arial Narrow" w:hAnsi="Arial Narrow"/>
          <w:b/>
          <w:sz w:val="22"/>
          <w:szCs w:val="22"/>
        </w:rPr>
        <w:tab/>
      </w:r>
      <w:r w:rsidRPr="00CC3055">
        <w:rPr>
          <w:rFonts w:ascii="Arial Narrow" w:hAnsi="Arial Narrow"/>
          <w:b/>
          <w:sz w:val="22"/>
          <w:szCs w:val="22"/>
        </w:rPr>
        <w:tab/>
        <w:t>= 29 711,01,- Kč</w:t>
      </w:r>
    </w:p>
    <w:p w:rsidR="00822394" w:rsidRPr="00CC3055" w:rsidRDefault="00822394" w:rsidP="00CC3055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 w:rsidRPr="00CC3055">
        <w:rPr>
          <w:rFonts w:ascii="Arial Narrow" w:hAnsi="Arial Narrow"/>
          <w:b/>
          <w:sz w:val="22"/>
          <w:szCs w:val="22"/>
        </w:rPr>
        <w:t>Cena celkem vč. DPH 21%</w:t>
      </w:r>
      <w:r w:rsidRPr="00CC3055">
        <w:rPr>
          <w:rFonts w:ascii="Arial Narrow" w:hAnsi="Arial Narrow"/>
          <w:b/>
          <w:sz w:val="22"/>
          <w:szCs w:val="22"/>
        </w:rPr>
        <w:tab/>
      </w:r>
      <w:r w:rsidRPr="00CC3055">
        <w:rPr>
          <w:rFonts w:ascii="Arial Narrow" w:hAnsi="Arial Narrow"/>
          <w:b/>
          <w:sz w:val="22"/>
          <w:szCs w:val="22"/>
        </w:rPr>
        <w:tab/>
        <w:t>= 171 192,01,-  Kč</w:t>
      </w:r>
    </w:p>
    <w:p w:rsidR="00822394" w:rsidRDefault="00822394" w:rsidP="007E30A0">
      <w:pPr>
        <w:jc w:val="both"/>
        <w:rPr>
          <w:rFonts w:ascii="Arial Narrow" w:hAnsi="Arial Narrow"/>
          <w:b/>
          <w:sz w:val="22"/>
          <w:szCs w:val="22"/>
        </w:rPr>
      </w:pPr>
    </w:p>
    <w:p w:rsidR="00822394" w:rsidRPr="00CB5A74" w:rsidRDefault="00822394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B5A74">
        <w:rPr>
          <w:rFonts w:ascii="Arial Narrow" w:hAnsi="Arial Narrow"/>
          <w:sz w:val="22"/>
          <w:szCs w:val="22"/>
        </w:rPr>
        <w:t>Cena díla neobsahuje případné terénní úpravy, které jsou nezbytné pro realizaci díla, pokud již nejsou součástí cenové nabídky.</w:t>
      </w:r>
      <w:r>
        <w:rPr>
          <w:rFonts w:ascii="Arial Narrow" w:hAnsi="Arial Narrow"/>
          <w:sz w:val="22"/>
          <w:szCs w:val="22"/>
        </w:rPr>
        <w:t xml:space="preserve"> </w:t>
      </w:r>
      <w:r w:rsidRPr="00CB5A74">
        <w:rPr>
          <w:rFonts w:ascii="Arial Narrow" w:hAnsi="Arial Narrow"/>
          <w:sz w:val="22"/>
          <w:szCs w:val="22"/>
        </w:rPr>
        <w:t>Zhotovitel není oprávněn účtovat vícepráce nad rámec stanovené ceny, nedohodnou-li se smluvní strany jinak</w:t>
      </w:r>
      <w:r>
        <w:rPr>
          <w:rFonts w:ascii="Arial Narrow" w:hAnsi="Arial Narrow"/>
          <w:sz w:val="22"/>
          <w:szCs w:val="22"/>
        </w:rPr>
        <w:t xml:space="preserve">. </w:t>
      </w:r>
      <w:r w:rsidRPr="00CB5A74">
        <w:rPr>
          <w:rFonts w:ascii="Arial Narrow" w:hAnsi="Arial Narrow"/>
          <w:sz w:val="22"/>
          <w:szCs w:val="22"/>
        </w:rPr>
        <w:t>V nabídce Zhotovitele je kalkulováno s běžným podložím v místě realizace, tj. s běžnou zeminou.</w:t>
      </w:r>
    </w:p>
    <w:p w:rsidR="00822394" w:rsidRPr="00397D84" w:rsidRDefault="00822394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bude při zahájení realizace zjištěno, že je místo realizace tvořeno </w:t>
      </w:r>
      <w:r w:rsidRPr="00825C85">
        <w:rPr>
          <w:rFonts w:ascii="Arial Narrow" w:hAnsi="Arial Narrow"/>
          <w:sz w:val="22"/>
          <w:szCs w:val="22"/>
        </w:rPr>
        <w:t>navážkou různého druhu materiálu (beton, stavební suť</w:t>
      </w:r>
      <w:r>
        <w:rPr>
          <w:rFonts w:ascii="Arial Narrow" w:hAnsi="Arial Narrow"/>
          <w:sz w:val="22"/>
          <w:szCs w:val="22"/>
        </w:rPr>
        <w:t xml:space="preserve">, apod.), </w:t>
      </w:r>
      <w:r w:rsidRPr="00825C85">
        <w:rPr>
          <w:rFonts w:ascii="Arial Narrow" w:hAnsi="Arial Narrow"/>
          <w:sz w:val="22"/>
          <w:szCs w:val="22"/>
        </w:rPr>
        <w:t>skalnatým</w:t>
      </w:r>
      <w:r>
        <w:rPr>
          <w:rFonts w:ascii="Arial Narrow" w:hAnsi="Arial Narrow"/>
          <w:sz w:val="22"/>
          <w:szCs w:val="22"/>
        </w:rPr>
        <w:t xml:space="preserve"> </w:t>
      </w:r>
      <w:r w:rsidRPr="00825C85">
        <w:rPr>
          <w:rFonts w:ascii="Arial Narrow" w:hAnsi="Arial Narrow"/>
          <w:sz w:val="22"/>
          <w:szCs w:val="22"/>
        </w:rPr>
        <w:t>podložím</w:t>
      </w:r>
      <w:r>
        <w:rPr>
          <w:rFonts w:ascii="Arial Narrow" w:hAnsi="Arial Narrow"/>
          <w:sz w:val="22"/>
          <w:szCs w:val="22"/>
        </w:rPr>
        <w:t xml:space="preserve">, </w:t>
      </w:r>
      <w:r w:rsidRPr="00825C85">
        <w:rPr>
          <w:rFonts w:ascii="Arial Narrow" w:hAnsi="Arial Narrow"/>
          <w:sz w:val="22"/>
          <w:szCs w:val="22"/>
        </w:rPr>
        <w:t>betonovým podkladem či asfaltem</w:t>
      </w:r>
      <w:r>
        <w:rPr>
          <w:rFonts w:ascii="Arial Narrow" w:hAnsi="Arial Narrow"/>
          <w:sz w:val="22"/>
          <w:szCs w:val="22"/>
        </w:rPr>
        <w:t xml:space="preserve"> atd.</w:t>
      </w:r>
      <w:r w:rsidRPr="00825C8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397D84">
        <w:rPr>
          <w:rFonts w:ascii="Arial Narrow" w:hAnsi="Arial Narrow"/>
          <w:sz w:val="22"/>
          <w:szCs w:val="22"/>
        </w:rPr>
        <w:t xml:space="preserve">má Zhotovitel nárok na úhradu víceprací spojených se ztíženými podmínkami při realizaci instalace herních prvků.  Sazba za provedené vícepráce je sjednána dohodou smluvních stran na částku </w:t>
      </w:r>
      <w:r>
        <w:rPr>
          <w:rFonts w:ascii="Arial Narrow" w:hAnsi="Arial Narrow"/>
          <w:sz w:val="22"/>
          <w:szCs w:val="22"/>
        </w:rPr>
        <w:t>49</w:t>
      </w:r>
      <w:r w:rsidRPr="00397D84">
        <w:rPr>
          <w:rFonts w:ascii="Arial Narrow" w:hAnsi="Arial Narrow"/>
          <w:sz w:val="22"/>
          <w:szCs w:val="22"/>
        </w:rPr>
        <w:t>0,- Kč/hod/osoba, dále je Objednatel povinen uhradit veškeré náklady spojené s realizací víceprací.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Objednatel dává výslovný souhlas s prováděním těchto víceprací, jež souvisejí s provedením díla dle této smlouvy a jsou nezbytné ke zhotovení díla bez vad. </w:t>
      </w:r>
    </w:p>
    <w:p w:rsidR="00822394" w:rsidRDefault="00822394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614AF">
        <w:rPr>
          <w:rFonts w:ascii="Arial Narrow" w:hAnsi="Arial Narrow"/>
          <w:sz w:val="22"/>
          <w:szCs w:val="22"/>
        </w:rPr>
        <w:t xml:space="preserve">Cena je stanovena pro daňové podmínky k datu podpisu smlouvy. Smluvní strany berou na vědomí, že případná změna vyvolaná novelizací daňového zákona se promítne v jejím konečném vyčíslení. </w:t>
      </w:r>
    </w:p>
    <w:p w:rsidR="00822394" w:rsidRDefault="00822394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12027">
        <w:rPr>
          <w:rFonts w:ascii="Arial Narrow" w:hAnsi="Arial Narrow"/>
          <w:sz w:val="22"/>
          <w:szCs w:val="22"/>
        </w:rPr>
        <w:t>Změní-li se na základě požadavku Objednatele rozsah předmětu plnění díla, bude nabídková cena upravena vzhledem k rozsahu požadovaných změn (rozšíření nebo zúžení rozsahu předmětu plnění) písemným dodatkem k této smlouvě. Dohoda o změně rozsahu předmětu díla musí být provedena před zahájením prací.</w:t>
      </w:r>
    </w:p>
    <w:p w:rsidR="00822394" w:rsidRPr="00C12027" w:rsidRDefault="00822394" w:rsidP="007E30A0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22394" w:rsidRPr="00CD7A7D" w:rsidRDefault="00822394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CD7A7D">
        <w:rPr>
          <w:rFonts w:ascii="Arial Narrow" w:hAnsi="Arial Narrow"/>
          <w:b/>
          <w:sz w:val="22"/>
          <w:szCs w:val="22"/>
        </w:rPr>
        <w:t>Platební podmínky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822394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je povinen Z</w:t>
      </w:r>
      <w:r w:rsidRPr="0037091F">
        <w:rPr>
          <w:rFonts w:ascii="Arial Narrow" w:hAnsi="Arial Narrow"/>
          <w:sz w:val="22"/>
          <w:szCs w:val="22"/>
        </w:rPr>
        <w:t>ho</w:t>
      </w:r>
      <w:r>
        <w:rPr>
          <w:rFonts w:ascii="Arial Narrow" w:hAnsi="Arial Narrow"/>
          <w:sz w:val="22"/>
          <w:szCs w:val="22"/>
        </w:rPr>
        <w:t>toviteli uhradit dohodnutou cenu dle objednávky shora blíže uvedené</w:t>
      </w:r>
      <w:r w:rsidRPr="0037091F">
        <w:rPr>
          <w:rFonts w:ascii="Arial Narrow" w:hAnsi="Arial Narrow"/>
          <w:sz w:val="22"/>
          <w:szCs w:val="22"/>
        </w:rPr>
        <w:t xml:space="preserve">. </w:t>
      </w:r>
    </w:p>
    <w:p w:rsidR="00822394" w:rsidRPr="0037091F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>Fakturace bude provedena</w:t>
      </w:r>
      <w:r>
        <w:rPr>
          <w:rFonts w:ascii="Arial Narrow" w:hAnsi="Arial Narrow"/>
          <w:sz w:val="22"/>
          <w:szCs w:val="22"/>
        </w:rPr>
        <w:t xml:space="preserve"> </w:t>
      </w:r>
      <w:r w:rsidRPr="0037091F">
        <w:rPr>
          <w:rFonts w:ascii="Arial Narrow" w:hAnsi="Arial Narrow"/>
          <w:sz w:val="22"/>
          <w:szCs w:val="22"/>
        </w:rPr>
        <w:t>po ukončení a předání díla</w:t>
      </w:r>
      <w:r>
        <w:rPr>
          <w:rFonts w:ascii="Arial Narrow" w:hAnsi="Arial Narrow"/>
          <w:sz w:val="22"/>
          <w:szCs w:val="22"/>
        </w:rPr>
        <w:t xml:space="preserve">, </w:t>
      </w:r>
      <w:r w:rsidRPr="0037091F">
        <w:rPr>
          <w:rFonts w:ascii="Arial Narrow" w:hAnsi="Arial Narrow"/>
          <w:sz w:val="22"/>
          <w:szCs w:val="22"/>
        </w:rPr>
        <w:t xml:space="preserve">bude účtována </w:t>
      </w:r>
      <w:r>
        <w:rPr>
          <w:rFonts w:ascii="Arial Narrow" w:hAnsi="Arial Narrow"/>
          <w:sz w:val="22"/>
          <w:szCs w:val="22"/>
        </w:rPr>
        <w:t>ve výši</w:t>
      </w:r>
      <w:r w:rsidRPr="0037091F">
        <w:rPr>
          <w:rFonts w:ascii="Arial Narrow" w:hAnsi="Arial Narrow"/>
          <w:sz w:val="22"/>
          <w:szCs w:val="22"/>
        </w:rPr>
        <w:t xml:space="preserve"> 100% z ceny díla. </w:t>
      </w:r>
    </w:p>
    <w:p w:rsidR="00822394" w:rsidRPr="0037091F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>Splatnost daňového dokladu b</w:t>
      </w:r>
      <w:r>
        <w:rPr>
          <w:rFonts w:ascii="Arial Narrow" w:hAnsi="Arial Narrow"/>
          <w:sz w:val="22"/>
          <w:szCs w:val="22"/>
        </w:rPr>
        <w:t>ude 14 dní od doručení faktury O</w:t>
      </w:r>
      <w:r w:rsidRPr="0037091F">
        <w:rPr>
          <w:rFonts w:ascii="Arial Narrow" w:hAnsi="Arial Narrow"/>
          <w:sz w:val="22"/>
          <w:szCs w:val="22"/>
        </w:rPr>
        <w:t>bjednateli. Daňový doklad musí mít všechny náležitosti a musí být podepsán odpovědnou osobou.</w:t>
      </w:r>
    </w:p>
    <w:p w:rsidR="00822394" w:rsidRPr="0037091F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 xml:space="preserve">Smluvní strany se dohodly, že forma úhrady ceny předmětu díla bude </w:t>
      </w:r>
      <w:r>
        <w:rPr>
          <w:rFonts w:ascii="Arial Narrow" w:hAnsi="Arial Narrow"/>
          <w:sz w:val="22"/>
          <w:szCs w:val="22"/>
        </w:rPr>
        <w:t xml:space="preserve">provedena </w:t>
      </w:r>
      <w:r w:rsidRPr="0037091F">
        <w:rPr>
          <w:rFonts w:ascii="Arial Narrow" w:hAnsi="Arial Narrow"/>
          <w:sz w:val="22"/>
          <w:szCs w:val="22"/>
        </w:rPr>
        <w:t>bezhotovostním převodem na účet Zhotovitele uvedený v záhlaví této smlouvy, a to na základě vystavených daňových dokladů Zhotovitele.</w:t>
      </w:r>
    </w:p>
    <w:p w:rsidR="00822394" w:rsidRPr="0037091F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 xml:space="preserve">Podkladem pro fakturaci bude Objednatelem potvrzený předávací protokol o dokončení a předání díla Objednateli. </w:t>
      </w:r>
    </w:p>
    <w:p w:rsidR="00822394" w:rsidRPr="0037091F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>Veškeré vícepráce je možné provádět jen na základě písemných vzájemně odsouhlasených dodatků k této smlouvě. Součást</w:t>
      </w:r>
      <w:r>
        <w:rPr>
          <w:rFonts w:ascii="Arial Narrow" w:hAnsi="Arial Narrow"/>
          <w:sz w:val="22"/>
          <w:szCs w:val="22"/>
        </w:rPr>
        <w:t>í</w:t>
      </w:r>
      <w:r w:rsidRPr="0037091F">
        <w:rPr>
          <w:rFonts w:ascii="Arial Narrow" w:hAnsi="Arial Narrow"/>
          <w:sz w:val="22"/>
          <w:szCs w:val="22"/>
        </w:rPr>
        <w:t xml:space="preserve"> těchto dodatků musí být kalkulace cen. </w:t>
      </w:r>
    </w:p>
    <w:p w:rsidR="00822394" w:rsidRPr="00F233B7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Požadované změny ze strany Objednatele, které budou účtovány Zhotovitelem nad rámec shora uvedené objednávky, budou vyúčtovány samostatnou fakturou – daňovým dokladem.</w:t>
      </w:r>
    </w:p>
    <w:p w:rsidR="00822394" w:rsidRDefault="00822394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Do úplného uhrazení díla Objednatelem je dílo majetkem Zhotovitele. Za den úhrady se považuje okamžik, kdy byla připsána platba v plné výši Ceny d</w:t>
      </w:r>
      <w:r>
        <w:rPr>
          <w:rFonts w:ascii="Arial Narrow" w:hAnsi="Arial Narrow"/>
          <w:sz w:val="22"/>
          <w:szCs w:val="22"/>
        </w:rPr>
        <w:t xml:space="preserve">íla na bankovní účet Zhotovitele. 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5B61B3" w:rsidRDefault="00822394" w:rsidP="007E30A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Provádění díla</w:t>
      </w:r>
    </w:p>
    <w:p w:rsidR="00822394" w:rsidRPr="00726518" w:rsidRDefault="00822394" w:rsidP="007E30A0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822394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provede dílo v rozsahu, kvalitě a termínech daných touto smlouvou. </w:t>
      </w:r>
    </w:p>
    <w:p w:rsidR="00822394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07379D">
        <w:rPr>
          <w:rFonts w:ascii="Arial Narrow" w:hAnsi="Arial Narrow"/>
          <w:sz w:val="22"/>
          <w:szCs w:val="22"/>
        </w:rPr>
        <w:t>Objednatel nebo jím pověřený zástupce je opráv</w:t>
      </w:r>
      <w:r>
        <w:rPr>
          <w:rFonts w:ascii="Arial Narrow" w:hAnsi="Arial Narrow"/>
          <w:sz w:val="22"/>
          <w:szCs w:val="22"/>
        </w:rPr>
        <w:t>něn kontrolovat provádění díla.</w:t>
      </w:r>
    </w:p>
    <w:p w:rsidR="00822394" w:rsidRPr="00726518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Zhotovitel je povinen při </w:t>
      </w:r>
      <w:r>
        <w:rPr>
          <w:rFonts w:ascii="Arial Narrow" w:hAnsi="Arial Narrow"/>
          <w:sz w:val="22"/>
          <w:szCs w:val="22"/>
        </w:rPr>
        <w:t>provádění</w:t>
      </w:r>
      <w:r w:rsidRPr="00726518">
        <w:rPr>
          <w:rFonts w:ascii="Arial Narrow" w:hAnsi="Arial Narrow"/>
          <w:sz w:val="22"/>
          <w:szCs w:val="22"/>
        </w:rPr>
        <w:t xml:space="preserve"> díla dodržovat platné zákony a jejich prováděcí předpisy a další obecně závazné předpisy, které se týkají jeho činností</w:t>
      </w:r>
      <w:r>
        <w:rPr>
          <w:rFonts w:ascii="Arial Narrow" w:hAnsi="Arial Narrow"/>
          <w:sz w:val="22"/>
          <w:szCs w:val="22"/>
        </w:rPr>
        <w:t>, zejména však zákon č. 183/2006 Sb. Stavební zákon a dále zákon č. 262/2006 Sb. Zákoníkem práce</w:t>
      </w:r>
      <w:r w:rsidRPr="00726518">
        <w:rPr>
          <w:rFonts w:ascii="Arial Narrow" w:hAnsi="Arial Narrow"/>
          <w:sz w:val="22"/>
          <w:szCs w:val="22"/>
        </w:rPr>
        <w:t>. Pokud porušením těchto předpisů vznikne jakákoliv škoda, nese veškeré vzniklé náklady Zhotovitel. Veškeré prováděné práce bud</w:t>
      </w:r>
      <w:r>
        <w:rPr>
          <w:rFonts w:ascii="Arial Narrow" w:hAnsi="Arial Narrow"/>
          <w:sz w:val="22"/>
          <w:szCs w:val="22"/>
        </w:rPr>
        <w:t>ou</w:t>
      </w:r>
      <w:r w:rsidRPr="00726518">
        <w:rPr>
          <w:rFonts w:ascii="Arial Narrow" w:hAnsi="Arial Narrow"/>
          <w:sz w:val="22"/>
          <w:szCs w:val="22"/>
        </w:rPr>
        <w:t xml:space="preserve"> realizovány v souladu s pla</w:t>
      </w:r>
      <w:r>
        <w:rPr>
          <w:rFonts w:ascii="Arial Narrow" w:hAnsi="Arial Narrow"/>
          <w:sz w:val="22"/>
          <w:szCs w:val="22"/>
        </w:rPr>
        <w:t>t</w:t>
      </w:r>
      <w:r w:rsidRPr="00726518">
        <w:rPr>
          <w:rFonts w:ascii="Arial Narrow" w:hAnsi="Arial Narrow"/>
          <w:sz w:val="22"/>
          <w:szCs w:val="22"/>
        </w:rPr>
        <w:t xml:space="preserve">nými normami </w:t>
      </w:r>
      <w:r>
        <w:rPr>
          <w:rFonts w:ascii="Arial Narrow" w:hAnsi="Arial Narrow"/>
          <w:sz w:val="22"/>
          <w:szCs w:val="22"/>
        </w:rPr>
        <w:t>ČSN.</w:t>
      </w:r>
    </w:p>
    <w:p w:rsidR="00822394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Objednatel prohlašuje, že na místě realizace předmětu díla nevedou žádné inženýrské sítě. V případě, že tomu tak není, Objednatel zašle Zhotoviteli výkres inženýrských sítí a umístění herních prvků bude přizpůsobeno tak, aby se zamezilo kontaktu s nimi. V případě, že tuto informaci Objednatel Zhotoviteli neposkytne před zahájením výkopových prací, je Objednatel plně odpovědný za veškeré škody na majetku a zdraví způsobené vlivem neinformovanosti o výskytu inženýrských sítí v místě realizace.</w:t>
      </w:r>
    </w:p>
    <w:p w:rsidR="00822394" w:rsidRPr="00F233B7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Zhotovitel je povinen být pojištěn proti škodám způsobeným jeho činností.</w:t>
      </w:r>
    </w:p>
    <w:p w:rsidR="00822394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Zhotovitel je povinen udržovat na převzatém staveništi pořádek a čistotu a je povinen odstraňovat odpady a nečistoty vzniklé jeho činností. </w:t>
      </w:r>
    </w:p>
    <w:p w:rsidR="00822394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4A2F56">
        <w:rPr>
          <w:rFonts w:ascii="Arial Narrow" w:hAnsi="Arial Narrow"/>
          <w:sz w:val="22"/>
          <w:szCs w:val="22"/>
        </w:rPr>
        <w:t>Objednatel zajistí na své náklady odvoz</w:t>
      </w:r>
      <w:r>
        <w:rPr>
          <w:rFonts w:ascii="Arial Narrow" w:hAnsi="Arial Narrow"/>
          <w:sz w:val="22"/>
          <w:szCs w:val="22"/>
        </w:rPr>
        <w:t xml:space="preserve"> a uložení vykopaného materiálu.</w:t>
      </w:r>
    </w:p>
    <w:p w:rsidR="00822394" w:rsidRPr="004A2F56" w:rsidRDefault="00822394" w:rsidP="007E30A0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je povinen poskytnout Zhotoviteli potřebnou součinnost při provádění díla. V případě, kdy nebude poskytnuta ze strany Objednatele potřebná součinnost, jež je nezbytná k řádnému provedení díla bez vad, prodlužuje se o dobu, po kterou nebyla ze strany Objednatele součinnost poskytnuta, doba realizace díla sjednaná v čl. II písm. a) této smlouvy. Objednatel je povinen uhradit Zhotoviteli škodu, jež mu vznikla porušením povinnosti součinnosti dle tohoto ustanovení a Objednatel nemá nárok na úhradu smluvních pokut či náhrady škody. </w:t>
      </w:r>
    </w:p>
    <w:p w:rsidR="00822394" w:rsidRDefault="00822394" w:rsidP="007E30A0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822394" w:rsidRPr="00726518" w:rsidRDefault="00822394" w:rsidP="0086771D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426" w:hanging="568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Předání a převzetí díla</w:t>
      </w:r>
    </w:p>
    <w:p w:rsidR="00822394" w:rsidRPr="00726518" w:rsidRDefault="00822394" w:rsidP="007E30A0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822394" w:rsidRDefault="00822394" w:rsidP="007E30A0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je povinen předat provedené dílo v rozsahu, kvalitě a termínech daných touto smlouvou. Za řádně provedené dílo se považuje to dílo, které je dokončeno a předáno. Dílo je dokončeno, je-li předvedena jeho způsobilost bez zatížení </w:t>
      </w:r>
      <w:r w:rsidRPr="00F233B7">
        <w:rPr>
          <w:rFonts w:ascii="Arial Narrow" w:hAnsi="Arial Narrow"/>
          <w:sz w:val="22"/>
          <w:szCs w:val="22"/>
        </w:rPr>
        <w:t xml:space="preserve">předmětu díla z technologické přestávky. </w:t>
      </w:r>
    </w:p>
    <w:p w:rsidR="00822394" w:rsidRPr="00624324" w:rsidRDefault="00822394" w:rsidP="007E30A0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CD76B3">
        <w:rPr>
          <w:rFonts w:ascii="Arial Narrow" w:hAnsi="Arial Narrow"/>
          <w:sz w:val="22"/>
          <w:szCs w:val="22"/>
        </w:rPr>
        <w:t>Realizace díla může být Zhotovitelem prováděna postupně. Smluvní strany se dohodly, že je Zhotovitel oprávněn předávat dílo Objednateli po dílčích dokončených částech, a to dle § 2606 zákona 89/2012 Sb.</w:t>
      </w:r>
    </w:p>
    <w:p w:rsidR="00822394" w:rsidRDefault="00822394" w:rsidP="007E30A0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důkaz provedení a předání díla sepíše Zhotovitel spolu s Objednatelem Zápis o provedení díla, který obě smluvní strany podepíší. </w:t>
      </w:r>
    </w:p>
    <w:p w:rsidR="00822394" w:rsidRPr="0086771D" w:rsidRDefault="00822394" w:rsidP="007E30A0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86771D">
        <w:rPr>
          <w:rFonts w:ascii="Arial Narrow" w:hAnsi="Arial Narrow"/>
          <w:sz w:val="22"/>
          <w:szCs w:val="22"/>
        </w:rPr>
        <w:t>V případě, že ze strany Objednatele nedojde k převzetí díla podle čl. VI bodu c) této smlouvy, považuje se za řádné provedení díla (dokončení a předání) bez výhrad okamžik, kdy dojde k užívání díla třetími osobami.</w:t>
      </w:r>
    </w:p>
    <w:p w:rsidR="00822394" w:rsidRDefault="00822394" w:rsidP="007E30A0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5005AF">
        <w:rPr>
          <w:rFonts w:ascii="Arial Narrow" w:hAnsi="Arial Narrow"/>
          <w:sz w:val="22"/>
          <w:szCs w:val="22"/>
        </w:rPr>
        <w:t xml:space="preserve">Pokud dílo vady obsahuje, uvedou se do zápisu i s termínem jejich odstranění. Pokud Objednatel odmítne dílo převzít, je povinen uvést do zápisu svoje konkrétní a přesné </w:t>
      </w:r>
      <w:r>
        <w:rPr>
          <w:rFonts w:ascii="Arial Narrow" w:hAnsi="Arial Narrow"/>
          <w:sz w:val="22"/>
          <w:szCs w:val="22"/>
        </w:rPr>
        <w:t>důvody, pokud tak neučiní, může Zhotovitel namítat, že právo nebylo uplatněno včas.</w:t>
      </w:r>
      <w:r w:rsidRPr="005005AF">
        <w:rPr>
          <w:rFonts w:ascii="Arial Narrow" w:hAnsi="Arial Narrow"/>
          <w:sz w:val="22"/>
          <w:szCs w:val="22"/>
        </w:rPr>
        <w:t xml:space="preserve"> </w:t>
      </w:r>
    </w:p>
    <w:p w:rsidR="00822394" w:rsidRPr="0086771D" w:rsidRDefault="00822394" w:rsidP="007E30A0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Style w:val="apple-converted-space"/>
          <w:rFonts w:ascii="Arial Narrow" w:hAnsi="Arial Narrow"/>
          <w:sz w:val="22"/>
          <w:szCs w:val="22"/>
        </w:rPr>
      </w:pPr>
      <w:r w:rsidRPr="0008683D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>Objednatel není oprávněn odmítnout převzetí stavby pro ojedinělé drobné vady, které samy o sobě, ani ve spojení s jinými, nebrání užívání stavby funkčně nebo esteticky, ani její užívání podstatným způsobem neomezují</w:t>
      </w: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. Dle platné legislativy není možné odmítnout převzít stavební dílo pro existenci drobných vad.</w:t>
      </w:r>
    </w:p>
    <w:p w:rsidR="00822394" w:rsidRDefault="00822394" w:rsidP="0086771D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284" w:hanging="426"/>
        <w:rPr>
          <w:rFonts w:ascii="Arial Narrow" w:hAnsi="Arial Narrow"/>
          <w:sz w:val="22"/>
          <w:szCs w:val="22"/>
        </w:rPr>
      </w:pPr>
      <w:r>
        <w:rPr>
          <w:rStyle w:val="apple-converted-space"/>
          <w:rFonts w:ascii="Arial Narrow" w:hAnsi="Arial Narrow"/>
          <w:sz w:val="22"/>
          <w:szCs w:val="22"/>
        </w:rPr>
        <w:t xml:space="preserve">Objednatel </w:t>
      </w:r>
      <w:r>
        <w:rPr>
          <w:rFonts w:ascii="Arial Narrow" w:hAnsi="Arial Narrow"/>
          <w:sz w:val="22"/>
          <w:szCs w:val="22"/>
        </w:rPr>
        <w:t xml:space="preserve">se zavazuje, že na svou odpovědnost zajistí, aby provedený předmět smlouvy byl na základě požadavku technologické přestávky po řádném předání min. </w:t>
      </w:r>
      <w:r w:rsidRPr="00825C85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 dní v klidovém režimu, tj. nebyl nikým používán a jakkoli zatěžován. </w:t>
      </w:r>
      <w:r w:rsidRPr="00D80491">
        <w:rPr>
          <w:rFonts w:ascii="Arial Narrow" w:hAnsi="Arial Narrow"/>
          <w:sz w:val="22"/>
          <w:szCs w:val="22"/>
        </w:rPr>
        <w:t>Porušení tohoto závazku by mohlo mít výrazný vliv na případné posouzení reklamace ze strany Zhotovitele.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Při porušení požadavku technologické přestávky bere Objednatel na vědomí, že Zhotovitel neodpovídá za vady díla ani případně vzniklou škodu na díle, jež vznikly porušením této povinnosti. </w:t>
      </w:r>
    </w:p>
    <w:p w:rsidR="00822394" w:rsidRDefault="00822394" w:rsidP="0086771D">
      <w:pPr>
        <w:pStyle w:val="Header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h.     </w:t>
      </w:r>
      <w:r w:rsidRPr="005F6C39">
        <w:rPr>
          <w:rFonts w:ascii="Arial Narrow" w:hAnsi="Arial Narrow"/>
          <w:sz w:val="22"/>
          <w:szCs w:val="22"/>
        </w:rPr>
        <w:t>Nejpozději v den odevzdání a převzetí díla je Zhotovitel povinen vyklidit místo realizace.</w:t>
      </w:r>
    </w:p>
    <w:p w:rsidR="00822394" w:rsidRDefault="00822394" w:rsidP="0086771D">
      <w:pPr>
        <w:pStyle w:val="Header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i.      </w:t>
      </w:r>
      <w:r w:rsidRPr="00036BBB">
        <w:rPr>
          <w:rFonts w:ascii="Arial Narrow" w:hAnsi="Arial Narrow"/>
          <w:sz w:val="22"/>
          <w:szCs w:val="22"/>
        </w:rPr>
        <w:t xml:space="preserve">Po předání díla Zhotovitelem Objednateli a úplném uhrazení faktury za dílo budou Objednateli předány certifikáty herních </w:t>
      </w:r>
    </w:p>
    <w:p w:rsidR="00822394" w:rsidRDefault="00822394" w:rsidP="0086771D">
      <w:pPr>
        <w:pStyle w:val="Header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>prvků, kter</w:t>
      </w:r>
      <w:r>
        <w:rPr>
          <w:rFonts w:ascii="Arial Narrow" w:hAnsi="Arial Narrow"/>
          <w:sz w:val="22"/>
          <w:szCs w:val="22"/>
        </w:rPr>
        <w:t>é</w:t>
      </w:r>
      <w:r w:rsidRPr="00036BBB">
        <w:rPr>
          <w:rFonts w:ascii="Arial Narrow" w:hAnsi="Arial Narrow"/>
          <w:sz w:val="22"/>
          <w:szCs w:val="22"/>
        </w:rPr>
        <w:t xml:space="preserve"> splňuj</w:t>
      </w:r>
      <w:r>
        <w:rPr>
          <w:rFonts w:ascii="Arial Narrow" w:hAnsi="Arial Narrow"/>
          <w:sz w:val="22"/>
          <w:szCs w:val="22"/>
        </w:rPr>
        <w:t>í</w:t>
      </w:r>
      <w:r w:rsidRPr="00036BBB">
        <w:rPr>
          <w:rFonts w:ascii="Arial Narrow" w:hAnsi="Arial Narrow"/>
          <w:sz w:val="22"/>
          <w:szCs w:val="22"/>
        </w:rPr>
        <w:t xml:space="preserve"> normu ČSN EN 1176.</w:t>
      </w:r>
    </w:p>
    <w:p w:rsidR="00822394" w:rsidRDefault="00822394" w:rsidP="0086771D">
      <w:pPr>
        <w:pStyle w:val="Header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</w:p>
    <w:p w:rsidR="00822394" w:rsidRPr="00726518" w:rsidRDefault="00822394" w:rsidP="007E30A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284" w:hanging="218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Záruky</w:t>
      </w:r>
      <w:r>
        <w:rPr>
          <w:rFonts w:ascii="Arial Narrow" w:hAnsi="Arial Narrow"/>
          <w:b/>
          <w:sz w:val="22"/>
          <w:szCs w:val="22"/>
        </w:rPr>
        <w:t>, záruční doba a pojištění</w:t>
      </w:r>
    </w:p>
    <w:p w:rsidR="00822394" w:rsidRPr="00726518" w:rsidRDefault="00822394" w:rsidP="007E30A0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822394" w:rsidRPr="00714D3C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Záruční lhůta počíná běžet dnem </w:t>
      </w:r>
      <w:r>
        <w:rPr>
          <w:rFonts w:ascii="Arial Narrow" w:hAnsi="Arial Narrow"/>
          <w:sz w:val="22"/>
          <w:szCs w:val="22"/>
        </w:rPr>
        <w:t xml:space="preserve">předání řádně provedeného díla Zhotovitelem. </w:t>
      </w:r>
      <w:r w:rsidRPr="00714D3C">
        <w:rPr>
          <w:rFonts w:ascii="Arial Narrow" w:hAnsi="Arial Narrow"/>
          <w:sz w:val="22"/>
          <w:szCs w:val="22"/>
        </w:rPr>
        <w:t xml:space="preserve">Záruka na jednotlivé herní prvky je </w:t>
      </w:r>
      <w:r w:rsidRPr="00F233B7">
        <w:rPr>
          <w:rFonts w:ascii="Arial Narrow" w:hAnsi="Arial Narrow"/>
          <w:sz w:val="22"/>
          <w:szCs w:val="22"/>
        </w:rPr>
        <w:t>Zhotovitelem</w:t>
      </w:r>
      <w:r>
        <w:rPr>
          <w:rFonts w:ascii="Arial Narrow" w:hAnsi="Arial Narrow"/>
          <w:sz w:val="22"/>
          <w:szCs w:val="22"/>
        </w:rPr>
        <w:t xml:space="preserve"> </w:t>
      </w:r>
      <w:r w:rsidRPr="00714D3C">
        <w:rPr>
          <w:rFonts w:ascii="Arial Narrow" w:hAnsi="Arial Narrow"/>
          <w:sz w:val="22"/>
          <w:szCs w:val="22"/>
        </w:rPr>
        <w:t>stanovena</w:t>
      </w:r>
      <w:r>
        <w:rPr>
          <w:rFonts w:ascii="Arial Narrow" w:hAnsi="Arial Narrow"/>
          <w:sz w:val="22"/>
          <w:szCs w:val="22"/>
        </w:rPr>
        <w:t xml:space="preserve"> následovně</w:t>
      </w:r>
      <w:r w:rsidRPr="00714D3C">
        <w:rPr>
          <w:rFonts w:ascii="Arial Narrow" w:hAnsi="Arial Narrow"/>
          <w:i/>
          <w:sz w:val="22"/>
          <w:szCs w:val="22"/>
        </w:rPr>
        <w:t>:</w:t>
      </w:r>
    </w:p>
    <w:p w:rsidR="00822394" w:rsidRDefault="00822394" w:rsidP="007E30A0">
      <w:pPr>
        <w:pStyle w:val="Header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 měsíců záruka na plastové díly jako např. bariéry, těla pružinových houpadel, čela skluzavek apod., které jsou vyrobeny z vysokotlakého celoprobarveného polyetylenu.</w:t>
      </w:r>
    </w:p>
    <w:p w:rsidR="00822394" w:rsidRDefault="00822394" w:rsidP="007E30A0">
      <w:pPr>
        <w:pStyle w:val="Header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120 měsíců záruka na prohnití dřevěných částí</w:t>
      </w:r>
      <w:r>
        <w:rPr>
          <w:rFonts w:ascii="Arial Narrow" w:hAnsi="Arial Narrow"/>
          <w:sz w:val="22"/>
          <w:szCs w:val="22"/>
        </w:rPr>
        <w:t>.</w:t>
      </w:r>
    </w:p>
    <w:p w:rsidR="00822394" w:rsidRDefault="00822394" w:rsidP="007E30A0">
      <w:pPr>
        <w:pStyle w:val="Header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60 měsíců záruka na nosné části konstrukcí herních prvků</w:t>
      </w:r>
      <w:r>
        <w:rPr>
          <w:rFonts w:ascii="Arial Narrow" w:hAnsi="Arial Narrow"/>
          <w:sz w:val="22"/>
          <w:szCs w:val="22"/>
        </w:rPr>
        <w:t>.</w:t>
      </w:r>
    </w:p>
    <w:p w:rsidR="00822394" w:rsidRDefault="00822394" w:rsidP="007E30A0">
      <w:pPr>
        <w:pStyle w:val="Header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60 měsíců záruka na kovové části herních prvků</w:t>
      </w:r>
      <w:r>
        <w:rPr>
          <w:rFonts w:ascii="Arial Narrow" w:hAnsi="Arial Narrow"/>
          <w:sz w:val="22"/>
          <w:szCs w:val="22"/>
        </w:rPr>
        <w:t>.</w:t>
      </w:r>
    </w:p>
    <w:p w:rsidR="00822394" w:rsidRDefault="00822394" w:rsidP="007E30A0">
      <w:pPr>
        <w:pStyle w:val="Header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24 měsíců záruka na lakované a vrstvené materiály, skluzavky, pružiny, ložiska a na materiály jinde nejmenované.</w:t>
      </w:r>
    </w:p>
    <w:p w:rsidR="00822394" w:rsidRDefault="00822394" w:rsidP="007E30A0">
      <w:pPr>
        <w:pStyle w:val="Header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 let záruka na nerezové konstrukce.</w:t>
      </w:r>
    </w:p>
    <w:p w:rsidR="00822394" w:rsidRPr="00D212C0" w:rsidRDefault="00822394" w:rsidP="007E30A0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822394" w:rsidRPr="00F233B7" w:rsidRDefault="00822394" w:rsidP="007E30A0">
      <w:pPr>
        <w:pStyle w:val="Header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Podmínkou platnosti záruky je provádění pravidelné běžné uživatelské údržby </w:t>
      </w:r>
      <w:r w:rsidRPr="00F233B7">
        <w:rPr>
          <w:rFonts w:ascii="Arial Narrow" w:hAnsi="Arial Narrow"/>
          <w:sz w:val="22"/>
          <w:szCs w:val="22"/>
        </w:rPr>
        <w:t>herních prvků a jejich příslušenství v souladu s technickými podmínkami a používání originálních náhradních dílů specifikovaných Zhotovitelem.</w:t>
      </w:r>
    </w:p>
    <w:p w:rsidR="00822394" w:rsidRPr="00CF41F5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vady vzniklé vandalstvím, cizím zaviněním, násilným poškozením, nevhodnou údržbou, neodborným zacházením, použitím a instalací, které jsou v rozporu s technickými podmínkami, přirozeným opotřebením, nedodržením harmonogramu kontrol a následky živelných pohrom. </w:t>
      </w:r>
    </w:p>
    <w:p w:rsidR="00822394" w:rsidRPr="009F00CB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obnovu povrchové úpravy dílů, ta se musí dle potřeby 1x za 24 měsíců obnovit. </w:t>
      </w:r>
    </w:p>
    <w:p w:rsidR="00822394" w:rsidRPr="00CF41F5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údržbu, úpravu a doplňování materiálu v dopadových plochách. </w:t>
      </w:r>
    </w:p>
    <w:p w:rsidR="00822394" w:rsidRPr="00813E9C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nevhodné, nepřípustné používání prvků (tj. takové, které nevyplývá z jeho logického a běžného užití, např. skluzavka je určena ke skluzu v sedě shora dolů, ostatní užití je nepřípustné a zakázané. </w:t>
      </w:r>
    </w:p>
    <w:p w:rsidR="00822394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zaniká v případě neoprávněného zásahu </w:t>
      </w:r>
      <w:r w:rsidRPr="00F233B7">
        <w:rPr>
          <w:rStyle w:val="apple-converted-space"/>
          <w:rFonts w:ascii="Arial Narrow" w:hAnsi="Arial Narrow" w:cs="Arial"/>
          <w:sz w:val="22"/>
          <w:szCs w:val="16"/>
          <w:shd w:val="clear" w:color="auto" w:fill="FFFFFF"/>
        </w:rPr>
        <w:t>do herního prvku.</w:t>
      </w:r>
    </w:p>
    <w:p w:rsidR="00822394" w:rsidRDefault="00822394" w:rsidP="007E30A0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22"/>
          <w:szCs w:val="22"/>
        </w:rPr>
      </w:pP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Během záruční lhůty je Zhotovitel povinen bezplatně opravit vzniklé vady díla z titulu nekvalitně provedených prací nebo skrytých vad </w:t>
      </w:r>
      <w:r w:rsidRPr="00F233B7">
        <w:rPr>
          <w:rStyle w:val="apple-converted-space"/>
          <w:rFonts w:ascii="Arial Narrow" w:hAnsi="Arial Narrow"/>
          <w:sz w:val="22"/>
          <w:szCs w:val="22"/>
        </w:rPr>
        <w:t>materiálu</w:t>
      </w: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. Zhotovitel je oprávněn zvolit způsob opravy, a to buď </w:t>
      </w:r>
      <w:r>
        <w:rPr>
          <w:rStyle w:val="apple-converted-space"/>
          <w:rFonts w:ascii="Arial Narrow" w:hAnsi="Arial Narrow"/>
          <w:sz w:val="22"/>
          <w:szCs w:val="22"/>
        </w:rPr>
        <w:t>výměnu, nebo opravu dílu.</w:t>
      </w:r>
    </w:p>
    <w:p w:rsidR="00822394" w:rsidRPr="009F00CB" w:rsidRDefault="00822394" w:rsidP="007E30A0">
      <w:pPr>
        <w:pStyle w:val="Header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822394" w:rsidRPr="00726518" w:rsidRDefault="00822394" w:rsidP="007E30A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Vyšší moc</w:t>
      </w:r>
    </w:p>
    <w:p w:rsidR="00822394" w:rsidRPr="00726518" w:rsidRDefault="00822394" w:rsidP="007E30A0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822394" w:rsidRPr="00726518" w:rsidRDefault="00822394" w:rsidP="007E30A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 účely této S</w:t>
      </w:r>
      <w:r w:rsidRPr="00726518">
        <w:rPr>
          <w:rFonts w:ascii="Arial Narrow" w:hAnsi="Arial Narrow"/>
          <w:sz w:val="22"/>
          <w:szCs w:val="22"/>
        </w:rPr>
        <w:t>mlouvy se za vyšší moc považují případy, které nejsou závislé na smluvních stranách a které smluvní strany nemohou ovlivnit. Jedná se např. o válku, mobilizaci, povstání, živelné pohromy apod.</w:t>
      </w:r>
    </w:p>
    <w:p w:rsidR="00822394" w:rsidRDefault="00822394" w:rsidP="007E30A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</w:t>
      </w:r>
      <w:r>
        <w:rPr>
          <w:rFonts w:ascii="Arial Narrow" w:hAnsi="Arial Narrow"/>
          <w:sz w:val="22"/>
          <w:szCs w:val="22"/>
        </w:rPr>
        <w:t>,</w:t>
      </w:r>
      <w:r w:rsidRPr="00726518">
        <w:rPr>
          <w:rFonts w:ascii="Arial Narrow" w:hAnsi="Arial Narrow"/>
          <w:sz w:val="22"/>
          <w:szCs w:val="22"/>
        </w:rPr>
        <w:t xml:space="preserve"> právo odstoupit od smlouvy. Účinnost odstoupení nastává v tomto případě dnem doručení oznámení.</w:t>
      </w:r>
    </w:p>
    <w:p w:rsidR="00822394" w:rsidRDefault="00822394" w:rsidP="007E30A0">
      <w:pPr>
        <w:pStyle w:val="Header"/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</w:p>
    <w:p w:rsidR="00822394" w:rsidRPr="005B61B3" w:rsidRDefault="00822394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Sankce a </w:t>
      </w:r>
      <w:r w:rsidRPr="005B61B3">
        <w:rPr>
          <w:rFonts w:ascii="Arial Narrow" w:hAnsi="Arial Narrow"/>
          <w:b/>
          <w:sz w:val="22"/>
          <w:szCs w:val="22"/>
        </w:rPr>
        <w:t>smluvní pokuty:</w:t>
      </w:r>
    </w:p>
    <w:p w:rsidR="00822394" w:rsidRPr="00726518" w:rsidRDefault="00822394" w:rsidP="007E30A0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822394" w:rsidRDefault="00822394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V případě, kdy 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 xml:space="preserve"> poruší svůj závazek včas dodat </w:t>
      </w:r>
      <w:r>
        <w:rPr>
          <w:rFonts w:ascii="Arial Narrow" w:hAnsi="Arial Narrow"/>
          <w:sz w:val="22"/>
          <w:szCs w:val="22"/>
        </w:rPr>
        <w:t>dílo,</w:t>
      </w:r>
      <w:r w:rsidRPr="00726518">
        <w:rPr>
          <w:rFonts w:ascii="Arial Narrow" w:hAnsi="Arial Narrow"/>
          <w:sz w:val="22"/>
          <w:szCs w:val="22"/>
        </w:rPr>
        <w:t xml:space="preserve"> je povinen zaplatit 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 xml:space="preserve">i smluvní pokutu ve výši </w:t>
      </w:r>
      <w:r>
        <w:rPr>
          <w:rFonts w:ascii="Arial Narrow" w:hAnsi="Arial Narrow"/>
          <w:sz w:val="22"/>
          <w:szCs w:val="22"/>
        </w:rPr>
        <w:t>0,05%</w:t>
      </w:r>
      <w:r w:rsidRPr="00726518">
        <w:rPr>
          <w:rFonts w:ascii="Arial Narrow" w:hAnsi="Arial Narrow"/>
          <w:sz w:val="22"/>
          <w:szCs w:val="22"/>
        </w:rPr>
        <w:t xml:space="preserve"> z ceny nedodané</w:t>
      </w:r>
      <w:r>
        <w:rPr>
          <w:rFonts w:ascii="Arial Narrow" w:hAnsi="Arial Narrow"/>
          <w:sz w:val="22"/>
          <w:szCs w:val="22"/>
        </w:rPr>
        <w:t xml:space="preserve"> etapy</w:t>
      </w:r>
      <w:r w:rsidRPr="00726518">
        <w:rPr>
          <w:rFonts w:ascii="Arial Narrow" w:hAnsi="Arial Narrow"/>
          <w:sz w:val="22"/>
          <w:szCs w:val="22"/>
        </w:rPr>
        <w:t xml:space="preserve"> díla za každý započatý den prodlení, avšak </w:t>
      </w:r>
      <w:r>
        <w:rPr>
          <w:rFonts w:ascii="Arial Narrow" w:hAnsi="Arial Narrow"/>
          <w:sz w:val="22"/>
          <w:szCs w:val="22"/>
        </w:rPr>
        <w:t xml:space="preserve">pouze, </w:t>
      </w:r>
      <w:r w:rsidRPr="00726518">
        <w:rPr>
          <w:rFonts w:ascii="Arial Narrow" w:hAnsi="Arial Narrow"/>
          <w:sz w:val="22"/>
          <w:szCs w:val="22"/>
        </w:rPr>
        <w:t xml:space="preserve">je-li porušení závazku dodat </w:t>
      </w:r>
      <w:r>
        <w:rPr>
          <w:rFonts w:ascii="Arial Narrow" w:hAnsi="Arial Narrow"/>
          <w:sz w:val="22"/>
          <w:szCs w:val="22"/>
        </w:rPr>
        <w:t>dílo</w:t>
      </w:r>
      <w:r w:rsidRPr="00726518">
        <w:rPr>
          <w:rFonts w:ascii="Arial Narrow" w:hAnsi="Arial Narrow"/>
          <w:sz w:val="22"/>
          <w:szCs w:val="22"/>
        </w:rPr>
        <w:t xml:space="preserve"> včas v moci </w:t>
      </w:r>
      <w:r>
        <w:rPr>
          <w:rFonts w:ascii="Arial Narrow" w:hAnsi="Arial Narrow"/>
          <w:sz w:val="22"/>
          <w:szCs w:val="22"/>
        </w:rPr>
        <w:t>Zhotovitele</w:t>
      </w:r>
      <w:r w:rsidRPr="0072651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 xml:space="preserve"> není zodpovědný za zdržení či nerealizaci výstavby v případě vyšší moci</w:t>
      </w:r>
      <w:r>
        <w:rPr>
          <w:rFonts w:ascii="Arial Narrow" w:hAnsi="Arial Narrow"/>
          <w:sz w:val="22"/>
          <w:szCs w:val="22"/>
        </w:rPr>
        <w:t xml:space="preserve"> či požadavku Objednatele na změnu v provedení stavby</w:t>
      </w:r>
      <w:r w:rsidRPr="00726518">
        <w:rPr>
          <w:rFonts w:ascii="Arial Narrow" w:hAnsi="Arial Narrow"/>
          <w:sz w:val="22"/>
          <w:szCs w:val="22"/>
        </w:rPr>
        <w:t>.</w:t>
      </w:r>
    </w:p>
    <w:p w:rsidR="00822394" w:rsidRPr="00726518" w:rsidRDefault="00822394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případě, že Zhotovitel prokazatelně doloží, že prodlení výstavby bylo způsobeno nekonkrétností či chybným zadáním Objednatele, Zhotovitel není povinen hradit smluvní pokutu ve prospěch Objednatele a ten s tímto souhlasí.</w:t>
      </w:r>
    </w:p>
    <w:p w:rsidR="00822394" w:rsidRPr="00726518" w:rsidRDefault="00822394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V případě, že 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poruší závazek zaplatit dodávku </w:t>
      </w:r>
      <w:r w:rsidRPr="00726518">
        <w:rPr>
          <w:rFonts w:ascii="Arial Narrow" w:hAnsi="Arial Narrow"/>
          <w:sz w:val="22"/>
          <w:szCs w:val="22"/>
        </w:rPr>
        <w:t>díla v předem dohodnutém termínu, je povinen zaplatit Zhotoviteli smluvní pokutu ve výši 0,</w:t>
      </w:r>
      <w:r>
        <w:rPr>
          <w:rFonts w:ascii="Arial Narrow" w:hAnsi="Arial Narrow"/>
          <w:sz w:val="22"/>
          <w:szCs w:val="22"/>
        </w:rPr>
        <w:t>0</w:t>
      </w:r>
      <w:r w:rsidRPr="00726518">
        <w:rPr>
          <w:rFonts w:ascii="Arial Narrow" w:hAnsi="Arial Narrow"/>
          <w:sz w:val="22"/>
          <w:szCs w:val="22"/>
        </w:rPr>
        <w:t>5 % z nezaplace</w:t>
      </w:r>
      <w:r>
        <w:rPr>
          <w:rFonts w:ascii="Arial Narrow" w:hAnsi="Arial Narrow"/>
          <w:sz w:val="22"/>
          <w:szCs w:val="22"/>
        </w:rPr>
        <w:t>né částky za každý započatý den prodlení.</w:t>
      </w:r>
    </w:p>
    <w:p w:rsidR="00822394" w:rsidRDefault="00822394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Úhrada výše uvedených smluvních pokut nevylučuje možnost uplatnění požadavku jakékoliv Smluvní strany na úhradu vzniklých škod způsobených neplněním smluvních podmínek.</w:t>
      </w:r>
    </w:p>
    <w:p w:rsidR="00822394" w:rsidRDefault="00822394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Výzva k úhradě smluvní pokuty musí být písemná, v případě zaslání formou emailu je nutné tuto odeslat i doporučenou poštou. Výzva musí vždy obsahovat důvod uplatnění sankce</w:t>
      </w:r>
      <w:r>
        <w:rPr>
          <w:rFonts w:ascii="Arial Narrow" w:hAnsi="Arial Narrow"/>
          <w:sz w:val="22"/>
          <w:szCs w:val="22"/>
        </w:rPr>
        <w:t>.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f.   </w:t>
      </w:r>
      <w:r w:rsidRPr="00036BBB">
        <w:rPr>
          <w:rFonts w:ascii="Arial Narrow" w:hAnsi="Arial Narrow"/>
          <w:sz w:val="22"/>
          <w:szCs w:val="22"/>
        </w:rPr>
        <w:t xml:space="preserve">Smluvní strany si ujednaly možnost zrušení závazku Objednatelem zaplacením odstupného ve smyslu ustanovení § 1992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zákona </w:t>
      </w:r>
      <w:r w:rsidRPr="00036BBB">
        <w:rPr>
          <w:rFonts w:ascii="Arial Narrow" w:hAnsi="Arial Narrow"/>
          <w:sz w:val="22"/>
          <w:szCs w:val="22"/>
        </w:rPr>
        <w:t>č. 89/2012 Sb., občanský zákoník. Objednatel je oprávněn zrušit závazek plynoucí z této smlouvy zaplacením</w:t>
      </w:r>
    </w:p>
    <w:p w:rsidR="00822394" w:rsidRPr="00036BBB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odstupného</w:t>
      </w:r>
      <w:r w:rsidRPr="00036BBB">
        <w:rPr>
          <w:rFonts w:ascii="Arial Narrow" w:hAnsi="Arial Narrow"/>
          <w:sz w:val="22"/>
          <w:szCs w:val="22"/>
        </w:rPr>
        <w:t>, přičemž je povinen zaplatit Zhotoviteli odstupné ve výši:</w:t>
      </w:r>
    </w:p>
    <w:p w:rsidR="00822394" w:rsidRPr="00036BBB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>– 25 % z ceny díla včetně DPH v případě, že došlo ke zrušení ve lhůtě 7 – 14 dnů od podpisu smlouvy Objednatelem</w:t>
      </w:r>
    </w:p>
    <w:p w:rsidR="00822394" w:rsidRPr="00036BBB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>– 50 % z ceny díla včetně DPH v případě, že došlo ke zrušení ve lhůtě 15 – 21 dnů od podpisu smlouvy Objednatelem</w:t>
      </w:r>
    </w:p>
    <w:p w:rsidR="00822394" w:rsidRPr="00036BBB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>– 75 % z ceny díla včetně DPH v případě, že došlo ke zrušení ve lhůtě 22 – 29 dnů od podpisu smlouvy Objednatelem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–</w:t>
      </w:r>
      <w:r w:rsidRPr="00036BBB">
        <w:rPr>
          <w:rFonts w:ascii="Arial Narrow" w:hAnsi="Arial Narrow"/>
          <w:sz w:val="22"/>
          <w:szCs w:val="22"/>
        </w:rPr>
        <w:t>100 % z ceny díla včetně DPH v přípa</w:t>
      </w:r>
      <w:r>
        <w:rPr>
          <w:rFonts w:ascii="Arial Narrow" w:hAnsi="Arial Narrow"/>
          <w:sz w:val="22"/>
          <w:szCs w:val="22"/>
        </w:rPr>
        <w:t>dě, že ke zrušení ve lhůtě nad 30</w:t>
      </w:r>
      <w:r w:rsidRPr="00036BBB">
        <w:rPr>
          <w:rFonts w:ascii="Arial Narrow" w:hAnsi="Arial Narrow"/>
          <w:sz w:val="22"/>
          <w:szCs w:val="22"/>
        </w:rPr>
        <w:t xml:space="preserve"> dnů od podpisu smlouvy Objednatelem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  </w:t>
      </w:r>
      <w:r w:rsidRPr="00036BBB">
        <w:rPr>
          <w:rFonts w:ascii="Arial Narrow" w:hAnsi="Arial Narrow"/>
          <w:sz w:val="22"/>
          <w:szCs w:val="22"/>
        </w:rPr>
        <w:t>Splatnost sankčních pokut je na základě dohody smluvních stran stanovena 5 pracovních dní od data doručení výzvy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5B61B3" w:rsidRDefault="00822394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Odstoupení od smlouvy:</w:t>
      </w:r>
    </w:p>
    <w:p w:rsidR="00822394" w:rsidRPr="00726518" w:rsidRDefault="00822394" w:rsidP="007E30A0">
      <w:pPr>
        <w:jc w:val="both"/>
        <w:rPr>
          <w:rFonts w:ascii="Arial Narrow" w:hAnsi="Arial Narrow"/>
          <w:i/>
          <w:sz w:val="22"/>
          <w:szCs w:val="22"/>
        </w:rPr>
      </w:pPr>
    </w:p>
    <w:p w:rsidR="00822394" w:rsidRPr="00BA4503" w:rsidRDefault="00822394" w:rsidP="007E30A0">
      <w:pPr>
        <w:numPr>
          <w:ilvl w:val="0"/>
          <w:numId w:val="3"/>
        </w:num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A4503">
        <w:rPr>
          <w:rFonts w:ascii="Arial Narrow" w:hAnsi="Arial Narrow"/>
          <w:color w:val="000000"/>
          <w:sz w:val="22"/>
          <w:szCs w:val="22"/>
        </w:rPr>
        <w:t>V případě, že kterákoliv ze smluvních stran odstoupí od této Smlouvy, jsou si smluvní strany povinn</w:t>
      </w:r>
      <w:r>
        <w:rPr>
          <w:rFonts w:ascii="Arial Narrow" w:hAnsi="Arial Narrow"/>
          <w:color w:val="000000"/>
          <w:sz w:val="22"/>
          <w:szCs w:val="22"/>
        </w:rPr>
        <w:t>y vrátit veškerá přijatá plnění. V </w:t>
      </w:r>
      <w:r w:rsidRPr="00BA4503">
        <w:rPr>
          <w:rFonts w:ascii="Arial Narrow" w:hAnsi="Arial Narrow"/>
          <w:color w:val="000000"/>
          <w:sz w:val="22"/>
          <w:szCs w:val="22"/>
        </w:rPr>
        <w:t>případě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že povaha vrácení plnění není z technických důvodů možná, je povinna tato strana vrátit plnění ve finanční podobě dle vyčíslení oprávněné smluvní strany.</w:t>
      </w:r>
    </w:p>
    <w:p w:rsidR="00822394" w:rsidRPr="00BA4503" w:rsidRDefault="00822394" w:rsidP="007E30A0">
      <w:pPr>
        <w:numPr>
          <w:ilvl w:val="0"/>
          <w:numId w:val="3"/>
        </w:num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A4503">
        <w:rPr>
          <w:rFonts w:ascii="Arial Narrow" w:hAnsi="Arial Narrow"/>
          <w:color w:val="000000"/>
          <w:sz w:val="22"/>
          <w:szCs w:val="22"/>
        </w:rPr>
        <w:t>V případě, že od této Smlouvy odstoupí kterákoliv ze stran na základě porušení smluvních</w:t>
      </w:r>
      <w:r>
        <w:rPr>
          <w:rFonts w:ascii="Arial Narrow" w:hAnsi="Arial Narrow"/>
          <w:color w:val="000000"/>
          <w:sz w:val="22"/>
          <w:szCs w:val="22"/>
        </w:rPr>
        <w:t xml:space="preserve"> ujednání vyplývajících z této S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mlouvy druhou smluvní stranou, je povinna ta smluvní </w:t>
      </w:r>
      <w:r>
        <w:rPr>
          <w:rFonts w:ascii="Arial Narrow" w:hAnsi="Arial Narrow"/>
          <w:color w:val="000000"/>
          <w:sz w:val="22"/>
          <w:szCs w:val="22"/>
        </w:rPr>
        <w:t>strana, která se porušení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smluvních ujednání dopustila, vrátit či uh</w:t>
      </w:r>
      <w:r>
        <w:rPr>
          <w:rFonts w:ascii="Arial Narrow" w:hAnsi="Arial Narrow"/>
          <w:color w:val="000000"/>
          <w:sz w:val="22"/>
          <w:szCs w:val="22"/>
        </w:rPr>
        <w:t>radit straně druhé plnění, které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nabyla, tj. uhrazené zálohy, vzniklé náklady, úhradu vzniklých škod apod.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5B61B3" w:rsidRDefault="00822394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Závěrečná</w:t>
      </w:r>
      <w:r w:rsidRPr="005B61B3">
        <w:rPr>
          <w:rFonts w:ascii="Arial Narrow" w:hAnsi="Arial Narrow"/>
          <w:b/>
          <w:sz w:val="22"/>
          <w:szCs w:val="22"/>
        </w:rPr>
        <w:t xml:space="preserve"> ujednání:</w:t>
      </w:r>
    </w:p>
    <w:p w:rsidR="00822394" w:rsidRPr="00726518" w:rsidRDefault="00822394" w:rsidP="007E30A0">
      <w:pPr>
        <w:jc w:val="both"/>
        <w:rPr>
          <w:rFonts w:ascii="Arial Narrow" w:hAnsi="Arial Narrow"/>
          <w:i/>
          <w:sz w:val="22"/>
          <w:szCs w:val="22"/>
        </w:rPr>
      </w:pP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Tato smlouva je uvedena ve </w:t>
      </w:r>
      <w:r>
        <w:rPr>
          <w:rFonts w:ascii="Arial Narrow" w:hAnsi="Arial Narrow"/>
          <w:sz w:val="22"/>
          <w:szCs w:val="22"/>
        </w:rPr>
        <w:t xml:space="preserve">2 </w:t>
      </w:r>
      <w:r w:rsidRPr="00726518">
        <w:rPr>
          <w:rFonts w:ascii="Arial Narrow" w:hAnsi="Arial Narrow"/>
          <w:sz w:val="22"/>
          <w:szCs w:val="22"/>
        </w:rPr>
        <w:t xml:space="preserve">stejnopisech, z nichž každá ze smluvních stran obdrží po </w:t>
      </w:r>
      <w:r>
        <w:rPr>
          <w:rFonts w:ascii="Arial Narrow" w:hAnsi="Arial Narrow"/>
          <w:sz w:val="22"/>
          <w:szCs w:val="22"/>
        </w:rPr>
        <w:t xml:space="preserve">1 </w:t>
      </w:r>
      <w:r w:rsidRPr="00726518">
        <w:rPr>
          <w:rFonts w:ascii="Arial Narrow" w:hAnsi="Arial Narrow"/>
          <w:sz w:val="22"/>
          <w:szCs w:val="22"/>
        </w:rPr>
        <w:t xml:space="preserve">vyhotovení. 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Tato smlouva je vyjádřením svobodné vůle smluvních stran prosté nátlaku. Svobodná vůle je vyjádřena podpisem této smlouvy.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Tato smlouva obsahuje 5  stran. 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z w:val="22"/>
          <w:szCs w:val="22"/>
        </w:rPr>
        <w:t>Podpisem této smlouvy pozbývají platnosti veškerá předcházející písemná či ústní ujednání mezi stranami</w:t>
      </w:r>
      <w:r>
        <w:rPr>
          <w:rFonts w:ascii="Arial Narrow" w:hAnsi="Arial Narrow"/>
          <w:sz w:val="22"/>
          <w:szCs w:val="22"/>
        </w:rPr>
        <w:t>,</w:t>
      </w:r>
      <w:r w:rsidRPr="00D452C3">
        <w:rPr>
          <w:rFonts w:ascii="Arial Narrow" w:hAnsi="Arial Narrow"/>
          <w:sz w:val="22"/>
          <w:szCs w:val="22"/>
        </w:rPr>
        <w:t xml:space="preserve"> vztahující se k předmětu této smlouvy. </w:t>
      </w:r>
    </w:p>
    <w:p w:rsidR="00822394" w:rsidRPr="00D452C3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pacing w:val="-4"/>
          <w:sz w:val="22"/>
          <w:szCs w:val="22"/>
        </w:rPr>
        <w:t>Tuto smlouvu lze měnit pouze písemnou formou. Každá změna smlouvy je dodatkem této smlouvy výslovně nazvaným „Dodatek ke smlouvě“ a očíslovaným podle pořadových čísel. K platnosti dodatků této smlouvy je nutná dohoda obou smluvních stran o celém obsahu dodatku.</w:t>
      </w:r>
    </w:p>
    <w:p w:rsidR="00822394" w:rsidRPr="00D452C3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z w:val="22"/>
          <w:szCs w:val="22"/>
        </w:rPr>
        <w:t>Nastanou-li u některé ze stran skutečnos</w:t>
      </w:r>
      <w:r>
        <w:rPr>
          <w:rFonts w:ascii="Arial Narrow" w:hAnsi="Arial Narrow"/>
          <w:sz w:val="22"/>
          <w:szCs w:val="22"/>
        </w:rPr>
        <w:t>ti bránící řádnému plnění této S</w:t>
      </w:r>
      <w:r w:rsidRPr="00D452C3">
        <w:rPr>
          <w:rFonts w:ascii="Arial Narrow" w:hAnsi="Arial Narrow"/>
          <w:sz w:val="22"/>
          <w:szCs w:val="22"/>
        </w:rPr>
        <w:t>mlouvy, je povinna to ihned bez zbytečného odkladu oznámit druhé straně a vyvolat jednání zástupc</w:t>
      </w:r>
      <w:r>
        <w:rPr>
          <w:rFonts w:ascii="Arial Narrow" w:hAnsi="Arial Narrow"/>
          <w:sz w:val="22"/>
          <w:szCs w:val="22"/>
        </w:rPr>
        <w:t>ů oprávněných k podpisu S</w:t>
      </w:r>
      <w:r w:rsidRPr="00D452C3">
        <w:rPr>
          <w:rFonts w:ascii="Arial Narrow" w:hAnsi="Arial Narrow"/>
          <w:sz w:val="22"/>
          <w:szCs w:val="22"/>
        </w:rPr>
        <w:t>mlouvy.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Smlouva je platná a účinná dnem podpisu této Smlouvy oběma smluvními stranami. Účastníci této smlouvy prohlašují, že si text smlouvy důkladně přečetli, s obsahem souhlasí a že tato Smlouva byla uzavřena podle jejich skutečné, svobodné a vážné vůle, nikoliv v tísni a za nápadně nevýhodných podmínek, na důkaz toho připojují své podpisy.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5433F3">
        <w:rPr>
          <w:rFonts w:ascii="Arial Narrow" w:hAnsi="Arial Narrow"/>
          <w:sz w:val="22"/>
          <w:szCs w:val="22"/>
        </w:rPr>
        <w:t>Vztahy a povinnosti k této smlouvě výslovně neupravené se řídí příslušnými ustan</w:t>
      </w:r>
      <w:r>
        <w:rPr>
          <w:rFonts w:ascii="Arial Narrow" w:hAnsi="Arial Narrow"/>
          <w:sz w:val="22"/>
          <w:szCs w:val="22"/>
        </w:rPr>
        <w:t>oveními zákona č. 89/2012 Sb., Občanského</w:t>
      </w:r>
      <w:r w:rsidRPr="005433F3">
        <w:rPr>
          <w:rFonts w:ascii="Arial Narrow" w:hAnsi="Arial Narrow"/>
          <w:sz w:val="22"/>
          <w:szCs w:val="22"/>
        </w:rPr>
        <w:t xml:space="preserve"> zákoník</w:t>
      </w:r>
      <w:r>
        <w:rPr>
          <w:rFonts w:ascii="Arial Narrow" w:hAnsi="Arial Narrow"/>
          <w:sz w:val="22"/>
          <w:szCs w:val="22"/>
        </w:rPr>
        <w:t xml:space="preserve">u </w:t>
      </w:r>
      <w:r w:rsidRPr="00F233B7">
        <w:rPr>
          <w:rFonts w:ascii="Arial Narrow" w:hAnsi="Arial Narrow"/>
          <w:sz w:val="22"/>
          <w:szCs w:val="22"/>
        </w:rPr>
        <w:t>a dalšími obecně závaznými právními předpisy.</w:t>
      </w:r>
      <w:r w:rsidRPr="005433F3">
        <w:rPr>
          <w:rFonts w:ascii="Arial Narrow" w:hAnsi="Arial Narrow"/>
          <w:sz w:val="22"/>
          <w:szCs w:val="22"/>
        </w:rPr>
        <w:t xml:space="preserve"> Případné spory budou na základě vzájemné dohody smluvní</w:t>
      </w:r>
      <w:r>
        <w:rPr>
          <w:rFonts w:ascii="Arial Narrow" w:hAnsi="Arial Narrow"/>
          <w:sz w:val="22"/>
          <w:szCs w:val="22"/>
        </w:rPr>
        <w:t>ch</w:t>
      </w:r>
      <w:r w:rsidRPr="005433F3">
        <w:rPr>
          <w:rFonts w:ascii="Arial Narrow" w:hAnsi="Arial Narrow"/>
          <w:sz w:val="22"/>
          <w:szCs w:val="22"/>
        </w:rPr>
        <w:t xml:space="preserve"> stran řešeny prostřednictvím soudů ČR.</w:t>
      </w:r>
    </w:p>
    <w:p w:rsidR="00822394" w:rsidRDefault="00822394" w:rsidP="00993DC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i.    </w:t>
      </w:r>
      <w:r w:rsidRPr="00993DCE">
        <w:rPr>
          <w:rFonts w:ascii="Arial Narrow" w:hAnsi="Arial Narrow"/>
          <w:sz w:val="22"/>
          <w:szCs w:val="22"/>
        </w:rPr>
        <w:t xml:space="preserve">Smlouva podléhá povinnosti registrace dle z. č. 340/2015 Sb., v platném znění, přičemž objednatel se zavazuje tuto smlouvu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22394" w:rsidRPr="005433F3" w:rsidRDefault="00822394" w:rsidP="00993DC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993DCE">
        <w:rPr>
          <w:rFonts w:ascii="Arial Narrow" w:hAnsi="Arial Narrow"/>
          <w:sz w:val="22"/>
          <w:szCs w:val="22"/>
        </w:rPr>
        <w:t>v registru smluv obratem po jejím podpisu zveřejnit</w:t>
      </w:r>
      <w:r>
        <w:rPr>
          <w:rFonts w:ascii="Arial Narrow" w:hAnsi="Arial Narrow"/>
          <w:sz w:val="22"/>
          <w:szCs w:val="22"/>
        </w:rPr>
        <w:t>.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0AB1">
        <w:rPr>
          <w:rFonts w:ascii="Arial Narrow" w:hAnsi="Arial Narrow"/>
          <w:sz w:val="22"/>
          <w:szCs w:val="22"/>
        </w:rPr>
        <w:t xml:space="preserve">Objednatel prohlašuje, že </w:t>
      </w:r>
      <w:r w:rsidRPr="00CC3055">
        <w:rPr>
          <w:rFonts w:ascii="Arial Narrow" w:hAnsi="Arial Narrow"/>
          <w:sz w:val="22"/>
          <w:szCs w:val="22"/>
        </w:rPr>
        <w:t xml:space="preserve"> není</w:t>
      </w:r>
      <w:r w:rsidRPr="004E0AB1">
        <w:rPr>
          <w:rFonts w:ascii="Arial Narrow" w:hAnsi="Arial Narrow"/>
          <w:sz w:val="22"/>
          <w:szCs w:val="22"/>
        </w:rPr>
        <w:t xml:space="preserve"> plátcem DPH.</w:t>
      </w:r>
    </w:p>
    <w:p w:rsidR="00822394" w:rsidRDefault="00822394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prohlašuje, že předmět </w:t>
      </w:r>
      <w:r w:rsidRPr="00CC3055">
        <w:rPr>
          <w:rFonts w:ascii="Arial Narrow" w:hAnsi="Arial Narrow"/>
          <w:sz w:val="22"/>
          <w:szCs w:val="22"/>
        </w:rPr>
        <w:t>díla není používán</w:t>
      </w:r>
      <w:r>
        <w:rPr>
          <w:rFonts w:ascii="Arial Narrow" w:hAnsi="Arial Narrow"/>
          <w:sz w:val="22"/>
          <w:szCs w:val="22"/>
        </w:rPr>
        <w:t xml:space="preserve"> k ekonomické činnosti a ve smyslu informace GFŘ a MFČR ze dne 9. 11. 2011 </w:t>
      </w:r>
      <w:r w:rsidRPr="00CC3055">
        <w:rPr>
          <w:rFonts w:ascii="Arial Narrow" w:hAnsi="Arial Narrow"/>
          <w:sz w:val="22"/>
          <w:szCs w:val="22"/>
        </w:rPr>
        <w:t>nebude</w:t>
      </w:r>
      <w:r>
        <w:rPr>
          <w:rFonts w:ascii="Arial Narrow" w:hAnsi="Arial Narrow"/>
          <w:sz w:val="22"/>
          <w:szCs w:val="22"/>
        </w:rPr>
        <w:t xml:space="preserve"> pro výše uvedenou dodávku aplikován režim přenesené daňové povinnosti podle §92a zákona o DPH.</w:t>
      </w:r>
    </w:p>
    <w:p w:rsidR="00822394" w:rsidRDefault="00822394" w:rsidP="007E30A0">
      <w:pPr>
        <w:jc w:val="both"/>
        <w:rPr>
          <w:rFonts w:ascii="Arial Narrow" w:hAnsi="Arial Narrow"/>
          <w:sz w:val="22"/>
          <w:szCs w:val="22"/>
        </w:rPr>
      </w:pPr>
    </w:p>
    <w:p w:rsidR="00822394" w:rsidRPr="003B0DE6" w:rsidRDefault="00822394" w:rsidP="00304946">
      <w:pPr>
        <w:jc w:val="center"/>
        <w:rPr>
          <w:rFonts w:ascii="Arial Narrow" w:hAnsi="Arial Narrow"/>
          <w:b/>
          <w:sz w:val="22"/>
          <w:szCs w:val="22"/>
        </w:rPr>
      </w:pPr>
      <w:r w:rsidRPr="003B0DE6">
        <w:rPr>
          <w:rFonts w:ascii="Arial Narrow" w:hAnsi="Arial Narrow"/>
          <w:b/>
          <w:sz w:val="22"/>
          <w:szCs w:val="22"/>
        </w:rPr>
        <w:t>XII.        Přílohy</w:t>
      </w:r>
      <w:r>
        <w:rPr>
          <w:rFonts w:ascii="Arial Narrow" w:hAnsi="Arial Narrow"/>
          <w:b/>
          <w:sz w:val="22"/>
          <w:szCs w:val="22"/>
        </w:rPr>
        <w:br/>
      </w:r>
    </w:p>
    <w:p w:rsidR="00822394" w:rsidRPr="006F2769" w:rsidRDefault="00822394" w:rsidP="00304946">
      <w:pPr>
        <w:rPr>
          <w:rFonts w:ascii="Calibri" w:hAnsi="Calibri" w:cs="Calibri"/>
          <w:snapToGrid w:val="0"/>
          <w:sz w:val="24"/>
          <w:szCs w:val="24"/>
        </w:rPr>
      </w:pPr>
    </w:p>
    <w:p w:rsidR="00822394" w:rsidRPr="00B62A18" w:rsidRDefault="00822394" w:rsidP="00304946">
      <w:pPr>
        <w:rPr>
          <w:rFonts w:ascii="Arial Narrow" w:hAnsi="Arial Narrow" w:cs="Calibri"/>
          <w:snapToGrid w:val="0"/>
          <w:sz w:val="22"/>
          <w:szCs w:val="22"/>
        </w:rPr>
      </w:pPr>
      <w:r w:rsidRPr="00B62A18">
        <w:rPr>
          <w:rFonts w:ascii="Arial Narrow" w:hAnsi="Arial Narrow" w:cs="Calibri"/>
          <w:snapToGrid w:val="0"/>
          <w:sz w:val="22"/>
          <w:szCs w:val="22"/>
        </w:rPr>
        <w:t xml:space="preserve">     Příloha č. 1:</w:t>
      </w:r>
      <w:r w:rsidRPr="00CC3055">
        <w:rPr>
          <w:rFonts w:ascii="Arial Narrow" w:hAnsi="Arial Narrow" w:cs="Calibri"/>
          <w:snapToGrid w:val="0"/>
          <w:sz w:val="22"/>
          <w:szCs w:val="22"/>
        </w:rPr>
        <w:tab/>
        <w:t xml:space="preserve">  Objednávka MPO-2019-000023</w:t>
      </w:r>
    </w:p>
    <w:p w:rsidR="00822394" w:rsidRPr="00B62A18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Pr="00B62A18" w:rsidRDefault="00822394" w:rsidP="00E90E5F">
      <w:pPr>
        <w:jc w:val="center"/>
        <w:rPr>
          <w:rFonts w:ascii="Arial Narrow" w:hAnsi="Arial Narrow"/>
          <w:sz w:val="22"/>
          <w:szCs w:val="22"/>
        </w:rPr>
      </w:pPr>
    </w:p>
    <w:p w:rsidR="00822394" w:rsidRPr="00B62A18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Pr="00726518" w:rsidRDefault="00822394" w:rsidP="00304946">
      <w:pPr>
        <w:ind w:left="426" w:hanging="142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Tišnově </w:t>
      </w:r>
      <w:r w:rsidRPr="00726518">
        <w:rPr>
          <w:rFonts w:ascii="Arial Narrow" w:hAnsi="Arial Narrow"/>
          <w:sz w:val="22"/>
          <w:szCs w:val="22"/>
        </w:rPr>
        <w:t xml:space="preserve">dne </w:t>
      </w:r>
      <w:r>
        <w:rPr>
          <w:rFonts w:ascii="Arial Narrow" w:hAnsi="Arial Narrow"/>
          <w:sz w:val="22"/>
          <w:szCs w:val="22"/>
        </w:rPr>
        <w:t>28.1.2019</w:t>
      </w:r>
      <w:bookmarkStart w:id="0" w:name="_GoBack"/>
      <w:bookmarkEnd w:id="0"/>
    </w:p>
    <w:p w:rsidR="00822394" w:rsidRPr="00726518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Pr="00726518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Pr="00726518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Pr="00726518" w:rsidRDefault="00822394" w:rsidP="00304946">
      <w:pPr>
        <w:jc w:val="both"/>
        <w:rPr>
          <w:rFonts w:ascii="Arial Narrow" w:hAnsi="Arial Narrow"/>
          <w:sz w:val="22"/>
          <w:szCs w:val="22"/>
        </w:rPr>
      </w:pPr>
    </w:p>
    <w:p w:rsidR="00822394" w:rsidRPr="00726518" w:rsidRDefault="00822394" w:rsidP="0030494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</w:t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____________________________</w:t>
      </w:r>
    </w:p>
    <w:p w:rsidR="00822394" w:rsidRDefault="00822394" w:rsidP="0030494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7265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Objednatel</w:t>
      </w:r>
    </w:p>
    <w:p w:rsidR="00822394" w:rsidRPr="00726518" w:rsidRDefault="00822394" w:rsidP="003049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Jaroslav Lejsek – jednatel společnosti</w:t>
      </w:r>
    </w:p>
    <w:p w:rsidR="00822394" w:rsidRDefault="00822394" w:rsidP="00304946"/>
    <w:p w:rsidR="00822394" w:rsidRDefault="00822394" w:rsidP="00304946">
      <w:pPr>
        <w:ind w:left="426" w:hanging="142"/>
        <w:jc w:val="both"/>
      </w:pPr>
    </w:p>
    <w:sectPr w:rsidR="00822394" w:rsidSect="0071256B">
      <w:footerReference w:type="even" r:id="rId7"/>
      <w:footerReference w:type="default" r:id="rId8"/>
      <w:pgSz w:w="11906" w:h="16838"/>
      <w:pgMar w:top="851" w:right="707" w:bottom="993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94" w:rsidRDefault="00822394">
      <w:r>
        <w:separator/>
      </w:r>
    </w:p>
  </w:endnote>
  <w:endnote w:type="continuationSeparator" w:id="0">
    <w:p w:rsidR="00822394" w:rsidRDefault="0082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94" w:rsidRDefault="00822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2394" w:rsidRDefault="00822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94" w:rsidRDefault="00822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2394" w:rsidRDefault="00822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94" w:rsidRDefault="00822394">
      <w:r>
        <w:separator/>
      </w:r>
    </w:p>
  </w:footnote>
  <w:footnote w:type="continuationSeparator" w:id="0">
    <w:p w:rsidR="00822394" w:rsidRDefault="0082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EB"/>
    <w:multiLevelType w:val="hybridMultilevel"/>
    <w:tmpl w:val="708E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4542B"/>
    <w:multiLevelType w:val="hybridMultilevel"/>
    <w:tmpl w:val="652CE308"/>
    <w:lvl w:ilvl="0" w:tplc="564AE58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44032B"/>
    <w:multiLevelType w:val="hybridMultilevel"/>
    <w:tmpl w:val="8AEE4BB8"/>
    <w:lvl w:ilvl="0" w:tplc="434C2FF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7A63C76"/>
    <w:multiLevelType w:val="hybridMultilevel"/>
    <w:tmpl w:val="183C18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95D12"/>
    <w:multiLevelType w:val="hybridMultilevel"/>
    <w:tmpl w:val="99E6925E"/>
    <w:lvl w:ilvl="0" w:tplc="F2E6096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FE20454"/>
    <w:multiLevelType w:val="hybridMultilevel"/>
    <w:tmpl w:val="950C7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FD13D0"/>
    <w:multiLevelType w:val="hybridMultilevel"/>
    <w:tmpl w:val="857EB564"/>
    <w:lvl w:ilvl="0" w:tplc="A52861B2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C1F1050"/>
    <w:multiLevelType w:val="hybridMultilevel"/>
    <w:tmpl w:val="36024C88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0963AC"/>
    <w:multiLevelType w:val="hybridMultilevel"/>
    <w:tmpl w:val="C1382E54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789" w:hanging="360"/>
      </w:pPr>
      <w:rPr>
        <w:rFonts w:cs="Times New Roman"/>
      </w:rPr>
    </w:lvl>
    <w:lvl w:ilvl="2" w:tplc="94540334">
      <w:start w:val="6"/>
      <w:numFmt w:val="bullet"/>
      <w:lvlText w:val="-"/>
      <w:lvlJc w:val="left"/>
      <w:pPr>
        <w:ind w:left="2689" w:hanging="360"/>
      </w:pPr>
      <w:rPr>
        <w:rFonts w:ascii="Arial Narrow" w:eastAsia="Times New Roman" w:hAnsi="Arial Narrow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B51E7"/>
    <w:multiLevelType w:val="hybridMultilevel"/>
    <w:tmpl w:val="9DAA05C8"/>
    <w:lvl w:ilvl="0" w:tplc="078A745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2C14F5"/>
    <w:multiLevelType w:val="hybridMultilevel"/>
    <w:tmpl w:val="82A47178"/>
    <w:lvl w:ilvl="0" w:tplc="FF40D6A4">
      <w:start w:val="2"/>
      <w:numFmt w:val="upperRoman"/>
      <w:lvlText w:val="%1."/>
      <w:lvlJc w:val="righ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6353C1"/>
    <w:multiLevelType w:val="hybridMultilevel"/>
    <w:tmpl w:val="454CF7B8"/>
    <w:lvl w:ilvl="0" w:tplc="1BF282C4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1FEE6BCE">
      <w:start w:val="1"/>
      <w:numFmt w:val="lowerRoman"/>
      <w:lvlText w:val="%2."/>
      <w:lvlJc w:val="left"/>
      <w:pPr>
        <w:ind w:left="1222" w:hanging="360"/>
      </w:pPr>
      <w:rPr>
        <w:rFonts w:ascii="Arial Narrow" w:eastAsia="Times New Roman" w:hAnsi="Arial Narrow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6441D6E">
      <w:start w:val="10"/>
      <w:numFmt w:val="lowerLetter"/>
      <w:lvlText w:val="%4-"/>
      <w:lvlJc w:val="left"/>
      <w:pPr>
        <w:ind w:left="2662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A0"/>
    <w:rsid w:val="000204BC"/>
    <w:rsid w:val="00021CC1"/>
    <w:rsid w:val="00036BBB"/>
    <w:rsid w:val="00043CB1"/>
    <w:rsid w:val="0007379D"/>
    <w:rsid w:val="0008683D"/>
    <w:rsid w:val="000B0BEB"/>
    <w:rsid w:val="001614AF"/>
    <w:rsid w:val="00190F29"/>
    <w:rsid w:val="001E2057"/>
    <w:rsid w:val="00304946"/>
    <w:rsid w:val="00366061"/>
    <w:rsid w:val="0037091F"/>
    <w:rsid w:val="00383A40"/>
    <w:rsid w:val="00397D84"/>
    <w:rsid w:val="003B0DE6"/>
    <w:rsid w:val="003D2C74"/>
    <w:rsid w:val="00404ADA"/>
    <w:rsid w:val="00421D6C"/>
    <w:rsid w:val="00486179"/>
    <w:rsid w:val="004A2F56"/>
    <w:rsid w:val="004E0AB1"/>
    <w:rsid w:val="005005AF"/>
    <w:rsid w:val="00515384"/>
    <w:rsid w:val="005433F3"/>
    <w:rsid w:val="005B61B3"/>
    <w:rsid w:val="005F6C39"/>
    <w:rsid w:val="00624324"/>
    <w:rsid w:val="00682FEC"/>
    <w:rsid w:val="006F2769"/>
    <w:rsid w:val="006F66BF"/>
    <w:rsid w:val="0071256B"/>
    <w:rsid w:val="00714D3C"/>
    <w:rsid w:val="00726518"/>
    <w:rsid w:val="007E30A0"/>
    <w:rsid w:val="00813E9C"/>
    <w:rsid w:val="00822394"/>
    <w:rsid w:val="00825C85"/>
    <w:rsid w:val="0086771D"/>
    <w:rsid w:val="008721A7"/>
    <w:rsid w:val="00993DCE"/>
    <w:rsid w:val="009C2C2E"/>
    <w:rsid w:val="009F00CB"/>
    <w:rsid w:val="00B62A18"/>
    <w:rsid w:val="00B910B4"/>
    <w:rsid w:val="00BA4503"/>
    <w:rsid w:val="00C12027"/>
    <w:rsid w:val="00CB5A74"/>
    <w:rsid w:val="00CC3055"/>
    <w:rsid w:val="00CD76B3"/>
    <w:rsid w:val="00CD7A7D"/>
    <w:rsid w:val="00CF19BC"/>
    <w:rsid w:val="00CF41F5"/>
    <w:rsid w:val="00D212C0"/>
    <w:rsid w:val="00D452C3"/>
    <w:rsid w:val="00D80491"/>
    <w:rsid w:val="00DA7BC9"/>
    <w:rsid w:val="00E63A38"/>
    <w:rsid w:val="00E90E5F"/>
    <w:rsid w:val="00E9162D"/>
    <w:rsid w:val="00F2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A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A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A0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7E3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0A0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7E30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0A0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0A0"/>
    <w:rPr>
      <w:rFonts w:ascii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7E30A0"/>
    <w:pPr>
      <w:jc w:val="both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30A0"/>
    <w:rPr>
      <w:rFonts w:ascii="Courier New" w:hAnsi="Courier New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7E30A0"/>
    <w:rPr>
      <w:rFonts w:cs="Times New Roman"/>
    </w:rPr>
  </w:style>
  <w:style w:type="character" w:styleId="Strong">
    <w:name w:val="Strong"/>
    <w:basedOn w:val="DefaultParagraphFont"/>
    <w:uiPriority w:val="99"/>
    <w:qFormat/>
    <w:rsid w:val="007E30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2597</Words>
  <Characters>15324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Monika</dc:creator>
  <cp:keywords/>
  <dc:description/>
  <cp:lastModifiedBy>Milan Gilar</cp:lastModifiedBy>
  <cp:revision>2</cp:revision>
  <cp:lastPrinted>2019-01-30T10:25:00Z</cp:lastPrinted>
  <dcterms:created xsi:type="dcterms:W3CDTF">2019-01-30T10:27:00Z</dcterms:created>
  <dcterms:modified xsi:type="dcterms:W3CDTF">2019-01-30T10:27:00Z</dcterms:modified>
</cp:coreProperties>
</file>