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26D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26D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26D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26D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26D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26D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26D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26D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6D7"/>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1F69-C339-4169-B43C-6E403A9B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2019-01-31T08:54:00Z</dcterms:created>
  <dcterms:modified xsi:type="dcterms:W3CDTF">2019-01-31T08:54:00Z</dcterms:modified>
</cp:coreProperties>
</file>