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5D" w:rsidRPr="00DF6B23" w:rsidRDefault="00F04A5D">
      <w:pPr>
        <w:jc w:val="center"/>
        <w:rPr>
          <w:b/>
          <w:spacing w:val="30"/>
          <w:sz w:val="32"/>
          <w:szCs w:val="32"/>
        </w:rPr>
      </w:pPr>
      <w:r w:rsidRPr="00DF6B23">
        <w:rPr>
          <w:b/>
          <w:spacing w:val="30"/>
          <w:sz w:val="32"/>
          <w:szCs w:val="32"/>
        </w:rPr>
        <w:t>Smlouva o dílo</w:t>
      </w:r>
    </w:p>
    <w:p w:rsidR="00F04A5D" w:rsidRDefault="00F04A5D" w:rsidP="00460EA5">
      <w:pPr>
        <w:jc w:val="center"/>
        <w:rPr>
          <w:b/>
        </w:rPr>
      </w:pPr>
      <w:r w:rsidRPr="00A329EA">
        <w:t xml:space="preserve">číslo smlouvy: </w:t>
      </w:r>
      <w:r w:rsidRPr="007E575C">
        <w:rPr>
          <w:b/>
        </w:rPr>
        <w:t>1</w:t>
      </w:r>
      <w:r>
        <w:rPr>
          <w:b/>
        </w:rPr>
        <w:t>9</w:t>
      </w:r>
      <w:r w:rsidRPr="007E575C">
        <w:rPr>
          <w:b/>
        </w:rPr>
        <w:t>0</w:t>
      </w:r>
      <w:r>
        <w:rPr>
          <w:b/>
        </w:rPr>
        <w:t>118</w:t>
      </w:r>
    </w:p>
    <w:p w:rsidR="00F04A5D" w:rsidRPr="00DF6B23" w:rsidRDefault="00F04A5D" w:rsidP="00460EA5">
      <w:pPr>
        <w:jc w:val="center"/>
        <w:rPr>
          <w:b/>
          <w:sz w:val="26"/>
          <w:szCs w:val="26"/>
        </w:rPr>
      </w:pPr>
    </w:p>
    <w:p w:rsidR="00F04A5D" w:rsidRPr="00E72986" w:rsidRDefault="00F04A5D">
      <w:pPr>
        <w:ind w:left="360"/>
        <w:jc w:val="center"/>
        <w:rPr>
          <w:b/>
          <w:sz w:val="28"/>
          <w:szCs w:val="28"/>
        </w:rPr>
      </w:pPr>
      <w:r>
        <w:rPr>
          <w:b/>
          <w:sz w:val="28"/>
          <w:szCs w:val="28"/>
        </w:rPr>
        <w:t xml:space="preserve">Článek </w:t>
      </w:r>
      <w:r w:rsidRPr="00E72986">
        <w:rPr>
          <w:b/>
          <w:sz w:val="28"/>
          <w:szCs w:val="28"/>
        </w:rPr>
        <w:t>I.</w:t>
      </w:r>
    </w:p>
    <w:p w:rsidR="00F04A5D" w:rsidRPr="00E72986" w:rsidRDefault="00F04A5D">
      <w:pPr>
        <w:ind w:left="360"/>
        <w:jc w:val="center"/>
        <w:rPr>
          <w:b/>
          <w:sz w:val="28"/>
          <w:szCs w:val="28"/>
        </w:rPr>
      </w:pPr>
      <w:r w:rsidRPr="00E72986">
        <w:rPr>
          <w:b/>
          <w:sz w:val="28"/>
          <w:szCs w:val="28"/>
        </w:rPr>
        <w:t>Smluvní strany</w:t>
      </w:r>
    </w:p>
    <w:p w:rsidR="00F04A5D" w:rsidRPr="00DF6B23" w:rsidRDefault="00F04A5D">
      <w:pPr>
        <w:ind w:left="360"/>
        <w:jc w:val="both"/>
        <w:rPr>
          <w:b/>
          <w:sz w:val="26"/>
          <w:szCs w:val="26"/>
        </w:rPr>
      </w:pPr>
    </w:p>
    <w:p w:rsidR="00F04A5D" w:rsidRPr="00DF6B23" w:rsidRDefault="00F04A5D" w:rsidP="004D3D1D">
      <w:pPr>
        <w:numPr>
          <w:ilvl w:val="1"/>
          <w:numId w:val="2"/>
        </w:numPr>
        <w:ind w:left="426" w:hanging="426"/>
        <w:jc w:val="both"/>
        <w:rPr>
          <w:b/>
        </w:rPr>
      </w:pPr>
      <w:r>
        <w:rPr>
          <w:b/>
        </w:rPr>
        <w:t>Městské muzeum v Kralupech nad Vltavou, Vrchlického 590, 278 01 Kralupy nad Vltavou</w:t>
      </w:r>
    </w:p>
    <w:p w:rsidR="00F04A5D" w:rsidRPr="00DF6B23" w:rsidRDefault="00F04A5D">
      <w:pPr>
        <w:jc w:val="both"/>
        <w:rPr>
          <w:b/>
        </w:rPr>
      </w:pPr>
      <w:r w:rsidRPr="007D4A79">
        <w:rPr>
          <w:b/>
        </w:rPr>
        <w:t>Síd</w:t>
      </w:r>
      <w:r w:rsidRPr="00DF6B23">
        <w:rPr>
          <w:b/>
        </w:rPr>
        <w:t>lo</w:t>
      </w:r>
      <w:r w:rsidRPr="00DF6B23">
        <w:t xml:space="preserve">: </w:t>
      </w:r>
      <w:r w:rsidRPr="00DF6B23">
        <w:tab/>
      </w:r>
      <w:r w:rsidRPr="00DF6B23">
        <w:tab/>
      </w:r>
      <w:r>
        <w:tab/>
      </w:r>
      <w:r>
        <w:tab/>
        <w:t>Vrchlického 590, 278 01 Kralupy nad Vltavou</w:t>
      </w:r>
    </w:p>
    <w:p w:rsidR="00F04A5D" w:rsidRDefault="00F04A5D">
      <w:pPr>
        <w:jc w:val="both"/>
        <w:rPr>
          <w:szCs w:val="20"/>
        </w:rPr>
      </w:pPr>
      <w:r w:rsidRPr="00DF6B23">
        <w:rPr>
          <w:b/>
        </w:rPr>
        <w:t>IČ</w:t>
      </w:r>
      <w:r w:rsidRPr="00DF6B23">
        <w:t>:</w:t>
      </w:r>
      <w:r w:rsidRPr="00DF6B23">
        <w:tab/>
      </w:r>
      <w:r w:rsidRPr="00DF6B23">
        <w:tab/>
      </w:r>
      <w:r w:rsidRPr="00DF6B23">
        <w:tab/>
      </w:r>
      <w:r>
        <w:tab/>
        <w:t>427 39 543</w:t>
      </w:r>
    </w:p>
    <w:p w:rsidR="00F04A5D" w:rsidRPr="00DF6B23" w:rsidRDefault="00F04A5D" w:rsidP="009959DD">
      <w:r w:rsidRPr="00DF6B23">
        <w:rPr>
          <w:b/>
        </w:rPr>
        <w:t>DIČ</w:t>
      </w:r>
      <w:r w:rsidRPr="00DF6B23">
        <w:t>:</w:t>
      </w:r>
      <w:r w:rsidRPr="00DF6B23">
        <w:tab/>
      </w:r>
      <w:r w:rsidRPr="00DF6B23">
        <w:tab/>
      </w:r>
      <w:r w:rsidRPr="00DF6B23">
        <w:tab/>
      </w:r>
      <w:r>
        <w:tab/>
        <w:t>není plátce DPH</w:t>
      </w:r>
    </w:p>
    <w:p w:rsidR="00F04A5D" w:rsidRPr="00DF6B23" w:rsidRDefault="00F04A5D">
      <w:pPr>
        <w:jc w:val="both"/>
      </w:pPr>
      <w:r w:rsidRPr="00DF6B23">
        <w:rPr>
          <w:b/>
        </w:rPr>
        <w:t>Jejímž jménem jedná</w:t>
      </w:r>
      <w:r w:rsidRPr="00DF6B23">
        <w:t>:</w:t>
      </w:r>
      <w:r>
        <w:t xml:space="preserve"> </w:t>
      </w:r>
      <w:r>
        <w:tab/>
        <w:t>ředitel muzea PaedDr. Jan Racek</w:t>
      </w:r>
    </w:p>
    <w:p w:rsidR="00F04A5D" w:rsidRDefault="00F04A5D">
      <w:pPr>
        <w:jc w:val="both"/>
      </w:pPr>
      <w:r w:rsidRPr="00DF6B23">
        <w:rPr>
          <w:b/>
        </w:rPr>
        <w:t>Bankovní spojení</w:t>
      </w:r>
      <w:r w:rsidRPr="00DF6B23">
        <w:t>:</w:t>
      </w:r>
      <w:r w:rsidRPr="00DF6B23">
        <w:tab/>
      </w:r>
      <w:r>
        <w:tab/>
        <w:t>Česká spořitelna a. s.</w:t>
      </w:r>
    </w:p>
    <w:p w:rsidR="00F04A5D" w:rsidRDefault="00F04A5D">
      <w:pPr>
        <w:jc w:val="both"/>
      </w:pPr>
      <w:r w:rsidRPr="00937D2B">
        <w:rPr>
          <w:b/>
        </w:rPr>
        <w:t>Číslo účtu</w:t>
      </w:r>
      <w:r w:rsidRPr="00937D2B">
        <w:t>:</w:t>
      </w:r>
      <w:r w:rsidRPr="00937D2B">
        <w:tab/>
      </w:r>
      <w:r w:rsidRPr="00937D2B">
        <w:tab/>
      </w:r>
      <w:r w:rsidRPr="00937D2B">
        <w:tab/>
      </w:r>
    </w:p>
    <w:p w:rsidR="00F04A5D" w:rsidRPr="00DF6B23" w:rsidRDefault="00F04A5D">
      <w:pPr>
        <w:jc w:val="both"/>
      </w:pPr>
      <w:r>
        <w:rPr>
          <w:b/>
        </w:rPr>
        <w:t>Kon</w:t>
      </w:r>
      <w:r w:rsidRPr="00DF6B23">
        <w:rPr>
          <w:b/>
        </w:rPr>
        <w:t>taktní osoba</w:t>
      </w:r>
      <w:r w:rsidRPr="00DF6B23">
        <w:t>:</w:t>
      </w:r>
      <w:r w:rsidRPr="00DF6B23">
        <w:tab/>
      </w:r>
      <w:r>
        <w:tab/>
        <w:t>PaedDr. Jan Racek</w:t>
      </w:r>
    </w:p>
    <w:p w:rsidR="00F04A5D" w:rsidRPr="0071179B" w:rsidRDefault="00F04A5D" w:rsidP="0071179B">
      <w:pPr>
        <w:jc w:val="both"/>
      </w:pPr>
    </w:p>
    <w:p w:rsidR="00F04A5D" w:rsidRPr="00DF6B23" w:rsidRDefault="00F04A5D" w:rsidP="007D4A79">
      <w:pPr>
        <w:numPr>
          <w:ilvl w:val="1"/>
          <w:numId w:val="2"/>
        </w:numPr>
        <w:ind w:left="426" w:hanging="426"/>
        <w:jc w:val="both"/>
      </w:pPr>
      <w:r w:rsidRPr="00B0242E">
        <w:rPr>
          <w:b/>
        </w:rPr>
        <w:t>Adresa pro doručování korespondence</w:t>
      </w:r>
      <w:r>
        <w:t xml:space="preserve">: </w:t>
      </w:r>
      <w:r w:rsidRPr="00B0242E">
        <w:t>Městské muzeum v Kralupech nad Vltavou, Vrchlického 590, 278 01 Kralupy nad Vltavou</w:t>
      </w:r>
      <w:r>
        <w:t xml:space="preserve">, </w:t>
      </w:r>
      <w:r w:rsidRPr="00DF6B23">
        <w:t>(dále jen „</w:t>
      </w:r>
      <w:r w:rsidRPr="00B0242E">
        <w:rPr>
          <w:b/>
        </w:rPr>
        <w:t>objednatel“</w:t>
      </w:r>
      <w:r w:rsidRPr="00DF6B23">
        <w:t>) na straně jedné</w:t>
      </w:r>
    </w:p>
    <w:p w:rsidR="00F04A5D" w:rsidRPr="00DF6B23" w:rsidRDefault="00F04A5D">
      <w:pPr>
        <w:tabs>
          <w:tab w:val="left" w:pos="1134"/>
          <w:tab w:val="left" w:pos="1620"/>
          <w:tab w:val="left" w:pos="1800"/>
          <w:tab w:val="center" w:pos="4111"/>
        </w:tabs>
        <w:ind w:right="-58"/>
      </w:pPr>
    </w:p>
    <w:p w:rsidR="00F04A5D" w:rsidRPr="00DF6B23" w:rsidRDefault="00F04A5D">
      <w:pPr>
        <w:tabs>
          <w:tab w:val="left" w:pos="1134"/>
          <w:tab w:val="left" w:pos="1620"/>
          <w:tab w:val="left" w:pos="1800"/>
          <w:tab w:val="center" w:pos="4111"/>
        </w:tabs>
        <w:ind w:right="-58"/>
        <w:jc w:val="center"/>
      </w:pPr>
      <w:r w:rsidRPr="00DF6B23">
        <w:t>a</w:t>
      </w:r>
    </w:p>
    <w:p w:rsidR="00F04A5D" w:rsidRPr="00DF6B23" w:rsidRDefault="00F04A5D">
      <w:pPr>
        <w:tabs>
          <w:tab w:val="left" w:pos="1134"/>
          <w:tab w:val="left" w:pos="1620"/>
          <w:tab w:val="left" w:pos="1800"/>
          <w:tab w:val="center" w:pos="4111"/>
        </w:tabs>
        <w:ind w:right="-58"/>
      </w:pPr>
    </w:p>
    <w:p w:rsidR="00F04A5D" w:rsidRPr="00DF6B23" w:rsidRDefault="00F04A5D" w:rsidP="004D3D1D">
      <w:pPr>
        <w:numPr>
          <w:ilvl w:val="1"/>
          <w:numId w:val="2"/>
        </w:numPr>
        <w:ind w:left="426" w:hanging="426"/>
        <w:rPr>
          <w:b/>
        </w:rPr>
      </w:pPr>
      <w:r>
        <w:rPr>
          <w:b/>
        </w:rPr>
        <w:t xml:space="preserve">Zbyněk BENEŠ </w:t>
      </w:r>
    </w:p>
    <w:p w:rsidR="00F04A5D" w:rsidRPr="00DF6B23" w:rsidRDefault="00F04A5D">
      <w:r>
        <w:t>f</w:t>
      </w:r>
      <w:r>
        <w:rPr>
          <w:rFonts w:cs="Arial"/>
          <w:szCs w:val="22"/>
        </w:rPr>
        <w:t>yzická osoba podnikající dle živnostenského zákona, nezapsaná v obchodním rejstříku</w:t>
      </w:r>
    </w:p>
    <w:p w:rsidR="00F04A5D" w:rsidRPr="00DF6B23" w:rsidRDefault="00F04A5D">
      <w:pPr>
        <w:jc w:val="both"/>
      </w:pPr>
      <w:r w:rsidRPr="00DF6B23">
        <w:rPr>
          <w:b/>
        </w:rPr>
        <w:t>Sídlo</w:t>
      </w:r>
      <w:r w:rsidRPr="00DF6B23">
        <w:t>:</w:t>
      </w:r>
      <w:r w:rsidRPr="00DF6B23">
        <w:tab/>
      </w:r>
      <w:r w:rsidRPr="00DF6B23">
        <w:tab/>
      </w:r>
      <w:r w:rsidRPr="00DF6B23">
        <w:tab/>
      </w:r>
      <w:r>
        <w:tab/>
        <w:t>Pražská 204, 278 01 Kralupy nad Vltavou</w:t>
      </w:r>
    </w:p>
    <w:p w:rsidR="00F04A5D" w:rsidRPr="00DF6B23" w:rsidRDefault="00F04A5D">
      <w:r w:rsidRPr="00DF6B23">
        <w:rPr>
          <w:b/>
        </w:rPr>
        <w:t>IČ</w:t>
      </w:r>
      <w:r w:rsidRPr="00DF6B23">
        <w:t>:</w:t>
      </w:r>
      <w:r w:rsidRPr="00DF6B23">
        <w:tab/>
      </w:r>
      <w:r w:rsidRPr="00DF6B23">
        <w:tab/>
      </w:r>
      <w:r w:rsidRPr="00DF6B23">
        <w:tab/>
      </w:r>
      <w:r>
        <w:tab/>
        <w:t>185 87 976</w:t>
      </w:r>
    </w:p>
    <w:p w:rsidR="00F04A5D" w:rsidRPr="00DF6B23" w:rsidRDefault="00F04A5D">
      <w:r w:rsidRPr="00DF6B23">
        <w:rPr>
          <w:b/>
        </w:rPr>
        <w:t>DIČ</w:t>
      </w:r>
      <w:r w:rsidRPr="00DF6B23">
        <w:t>:</w:t>
      </w:r>
      <w:r w:rsidRPr="00DF6B23">
        <w:tab/>
      </w:r>
      <w:r w:rsidRPr="00DF6B23">
        <w:tab/>
      </w:r>
      <w:r w:rsidRPr="00DF6B23">
        <w:tab/>
      </w:r>
      <w:r>
        <w:tab/>
        <w:t>CZ5403220658</w:t>
      </w:r>
    </w:p>
    <w:p w:rsidR="00F04A5D" w:rsidRPr="00DF6B23" w:rsidRDefault="00F04A5D" w:rsidP="00E33A62">
      <w:pPr>
        <w:jc w:val="both"/>
      </w:pPr>
      <w:r w:rsidRPr="00DF6B23">
        <w:rPr>
          <w:b/>
        </w:rPr>
        <w:t>Jejímž jménem jedná</w:t>
      </w:r>
      <w:r w:rsidRPr="00DF6B23">
        <w:t xml:space="preserve">: </w:t>
      </w:r>
      <w:r>
        <w:tab/>
        <w:t xml:space="preserve">majitel Zbyněk BENEŠ </w:t>
      </w:r>
    </w:p>
    <w:p w:rsidR="00F04A5D" w:rsidRPr="00DF6B23" w:rsidRDefault="00F04A5D">
      <w:r w:rsidRPr="00DF6B23">
        <w:rPr>
          <w:b/>
        </w:rPr>
        <w:t>Bankovní spojení</w:t>
      </w:r>
      <w:r w:rsidRPr="00DF6B23">
        <w:t xml:space="preserve">: </w:t>
      </w:r>
      <w:r w:rsidRPr="00DF6B23">
        <w:tab/>
      </w:r>
      <w:r>
        <w:tab/>
        <w:t>Česká spořitelna a.s.</w:t>
      </w:r>
    </w:p>
    <w:p w:rsidR="00F04A5D" w:rsidRPr="00DF6B23" w:rsidRDefault="00F04A5D">
      <w:r w:rsidRPr="00DF6B23">
        <w:rPr>
          <w:b/>
        </w:rPr>
        <w:t>Číslo účtu</w:t>
      </w:r>
      <w:r w:rsidRPr="00DF6B23">
        <w:t>:</w:t>
      </w:r>
      <w:r w:rsidRPr="00DF6B23">
        <w:tab/>
      </w:r>
      <w:r w:rsidRPr="00DF6B23">
        <w:tab/>
      </w:r>
      <w:r>
        <w:tab/>
      </w:r>
      <w:r>
        <w:rPr>
          <w:i/>
        </w:rPr>
        <w:t xml:space="preserve"> </w:t>
      </w:r>
    </w:p>
    <w:p w:rsidR="00F04A5D" w:rsidRPr="00DF6B23" w:rsidRDefault="00F04A5D">
      <w:pPr>
        <w:jc w:val="both"/>
      </w:pPr>
      <w:r w:rsidRPr="00DF6B23">
        <w:rPr>
          <w:b/>
        </w:rPr>
        <w:t>Kontaktní osoba</w:t>
      </w:r>
      <w:r w:rsidRPr="00DF6B23">
        <w:t>:</w:t>
      </w:r>
      <w:r w:rsidRPr="00DF6B23">
        <w:tab/>
      </w:r>
      <w:r>
        <w:tab/>
        <w:t xml:space="preserve">Zbyněk BENEŠ </w:t>
      </w:r>
    </w:p>
    <w:p w:rsidR="00F04A5D" w:rsidRDefault="00F04A5D" w:rsidP="009959DD">
      <w:pPr>
        <w:jc w:val="both"/>
        <w:rPr>
          <w:b/>
        </w:rPr>
      </w:pPr>
    </w:p>
    <w:p w:rsidR="00F04A5D" w:rsidRPr="00DF6B23" w:rsidRDefault="00F04A5D" w:rsidP="009959DD">
      <w:pPr>
        <w:jc w:val="both"/>
      </w:pPr>
      <w:r w:rsidRPr="00DF6B23">
        <w:rPr>
          <w:b/>
        </w:rPr>
        <w:t>Adresa pro doručování korespondence</w:t>
      </w:r>
      <w:r>
        <w:t xml:space="preserve">: Zbyněk BENEŠ, Pražská 204, P. O. BOX 84, 278 01 Kralupy nad Vltavou, </w:t>
      </w:r>
      <w:r w:rsidRPr="00DF6B23">
        <w:t>(dále jen „</w:t>
      </w:r>
      <w:r w:rsidRPr="00DF6B23">
        <w:rPr>
          <w:b/>
          <w:bCs/>
        </w:rPr>
        <w:t>zhotovitel</w:t>
      </w:r>
      <w:r w:rsidRPr="00DF6B23">
        <w:t>“) na straně druhé</w:t>
      </w:r>
    </w:p>
    <w:p w:rsidR="00F04A5D" w:rsidRPr="00DF6B23" w:rsidRDefault="00F04A5D">
      <w:pPr>
        <w:tabs>
          <w:tab w:val="left" w:pos="1134"/>
          <w:tab w:val="left" w:pos="1620"/>
          <w:tab w:val="left" w:pos="1800"/>
          <w:tab w:val="center" w:pos="4111"/>
        </w:tabs>
        <w:ind w:right="-58"/>
      </w:pPr>
    </w:p>
    <w:p w:rsidR="00F04A5D" w:rsidRPr="00DF6B23" w:rsidRDefault="00F04A5D">
      <w:pPr>
        <w:jc w:val="both"/>
        <w:rPr>
          <w:bCs/>
        </w:rPr>
      </w:pPr>
      <w:r w:rsidRPr="00DF6B23">
        <w:t xml:space="preserve">na základě dohody uzavírají, podle § </w:t>
      </w:r>
      <w:smartTag w:uri="urn:schemas-microsoft-com:office:smarttags" w:element="metricconverter">
        <w:smartTagPr>
          <w:attr w:name="ProductID" w:val="2586 a"/>
        </w:smartTagPr>
        <w:r w:rsidRPr="00DF6B23">
          <w:t>2586 a</w:t>
        </w:r>
      </w:smartTag>
      <w:r w:rsidRPr="00DF6B23">
        <w:t xml:space="preserve"> násl. zákona č. 89/2012 Sb., občanský zákoník (dále jen „</w:t>
      </w:r>
      <w:r>
        <w:t>OZ</w:t>
      </w:r>
      <w:r w:rsidRPr="00DF6B23">
        <w:t xml:space="preserve">“) a za podmínek níže stanovených, tuto </w:t>
      </w:r>
      <w:r w:rsidRPr="00DF6B23">
        <w:rPr>
          <w:bCs/>
        </w:rPr>
        <w:t>smlouvu o dílo (dále jen „smlouva“).</w:t>
      </w:r>
    </w:p>
    <w:p w:rsidR="00F04A5D" w:rsidRPr="00DF6B23" w:rsidRDefault="00F04A5D">
      <w:pPr>
        <w:jc w:val="center"/>
        <w:rPr>
          <w:b/>
          <w:sz w:val="26"/>
          <w:szCs w:val="26"/>
        </w:rPr>
      </w:pPr>
    </w:p>
    <w:p w:rsidR="00F04A5D" w:rsidRPr="00E72986" w:rsidRDefault="00F04A5D">
      <w:pPr>
        <w:keepNext/>
        <w:jc w:val="center"/>
        <w:rPr>
          <w:b/>
          <w:sz w:val="28"/>
          <w:szCs w:val="28"/>
        </w:rPr>
      </w:pPr>
      <w:r>
        <w:rPr>
          <w:b/>
          <w:sz w:val="28"/>
          <w:szCs w:val="28"/>
        </w:rPr>
        <w:t xml:space="preserve">Článek </w:t>
      </w:r>
      <w:r w:rsidRPr="00E72986">
        <w:rPr>
          <w:b/>
          <w:sz w:val="28"/>
          <w:szCs w:val="28"/>
        </w:rPr>
        <w:t>II.</w:t>
      </w:r>
    </w:p>
    <w:p w:rsidR="00F04A5D" w:rsidRPr="00E72986" w:rsidRDefault="00F04A5D">
      <w:pPr>
        <w:keepNext/>
        <w:jc w:val="center"/>
        <w:rPr>
          <w:sz w:val="28"/>
          <w:szCs w:val="28"/>
          <w:vertAlign w:val="superscript"/>
        </w:rPr>
      </w:pPr>
      <w:r w:rsidRPr="00E72986">
        <w:rPr>
          <w:b/>
          <w:sz w:val="28"/>
          <w:szCs w:val="28"/>
        </w:rPr>
        <w:t>Předmět smlouvy</w:t>
      </w:r>
    </w:p>
    <w:p w:rsidR="00F04A5D" w:rsidRPr="00DF6B23" w:rsidRDefault="00F04A5D" w:rsidP="00CD1D76">
      <w:pPr>
        <w:keepNext/>
        <w:tabs>
          <w:tab w:val="left" w:pos="462"/>
        </w:tabs>
        <w:spacing w:before="120"/>
        <w:jc w:val="both"/>
      </w:pPr>
      <w:r>
        <w:rPr>
          <w:b/>
        </w:rPr>
        <w:t>2</w:t>
      </w:r>
      <w:r w:rsidRPr="00DF6B23">
        <w:rPr>
          <w:b/>
        </w:rPr>
        <w:t>.1</w:t>
      </w:r>
      <w:r>
        <w:rPr>
          <w:b/>
        </w:rPr>
        <w:t xml:space="preserve">. </w:t>
      </w:r>
      <w:r w:rsidRPr="00DF6B23">
        <w:t>Předmětem smlouvy je:</w:t>
      </w:r>
    </w:p>
    <w:p w:rsidR="00F04A5D" w:rsidRPr="00DF6B23" w:rsidRDefault="00F04A5D" w:rsidP="00EC10A5">
      <w:pPr>
        <w:jc w:val="both"/>
      </w:pPr>
      <w:r w:rsidRPr="00CE780D">
        <w:rPr>
          <w:b/>
        </w:rPr>
        <w:t>a)</w:t>
      </w:r>
      <w:r>
        <w:t xml:space="preserve"> zá</w:t>
      </w:r>
      <w:r w:rsidRPr="00DF6B23">
        <w:t xml:space="preserve">vazek </w:t>
      </w:r>
      <w:r>
        <w:t xml:space="preserve">zhotovitele </w:t>
      </w:r>
      <w:r w:rsidRPr="00DF6B23">
        <w:t>na své nebezpečí a na svůj náklad prov</w:t>
      </w:r>
      <w:r>
        <w:t>ést</w:t>
      </w:r>
      <w:r w:rsidRPr="00DF6B23">
        <w:t xml:space="preserve"> </w:t>
      </w:r>
      <w:r>
        <w:t xml:space="preserve">v době, stanovené v článku III. odst. 3. 1. </w:t>
      </w:r>
      <w:r w:rsidRPr="00DF6B23">
        <w:t>této</w:t>
      </w:r>
      <w:r>
        <w:t xml:space="preserve"> smlouvy demontáž stávající elektronické požární signalizace (dále jen EPS),</w:t>
      </w:r>
      <w:r w:rsidRPr="00B0242E">
        <w:t xml:space="preserve"> </w:t>
      </w:r>
      <w:r>
        <w:t>dodávku, instalaci a programování technicky vyspělého EPS. Dodávka a služby v rozsahu nabídkového řízení zhotovitele v příloze č. 1 ze dne 09. 12. 2018,</w:t>
      </w:r>
      <w:r w:rsidRPr="00897599">
        <w:rPr>
          <w:color w:val="FF0000"/>
        </w:rPr>
        <w:t xml:space="preserve"> </w:t>
      </w:r>
      <w:r>
        <w:t>která tvoří přílohu č. 1 této smlouvy</w:t>
      </w:r>
    </w:p>
    <w:p w:rsidR="00F04A5D" w:rsidRDefault="00F04A5D" w:rsidP="00F13006">
      <w:r>
        <w:rPr>
          <w:b/>
        </w:rPr>
        <w:t>b</w:t>
      </w:r>
      <w:r w:rsidRPr="00DF6B23">
        <w:rPr>
          <w:b/>
        </w:rPr>
        <w:t>)</w:t>
      </w:r>
      <w:r w:rsidRPr="00DF6B23">
        <w:t xml:space="preserve"> závazek objednatele řádně provedené dílo, nebo jeho část převzít a zaplatit za něj dohodnutou cenu za dílo.</w:t>
      </w:r>
    </w:p>
    <w:p w:rsidR="00F04A5D" w:rsidRDefault="00F04A5D" w:rsidP="00F13006">
      <w:pPr>
        <w:rPr>
          <w:b/>
          <w:sz w:val="28"/>
          <w:szCs w:val="28"/>
        </w:rPr>
      </w:pPr>
    </w:p>
    <w:p w:rsidR="00F04A5D" w:rsidRPr="00E76CAE" w:rsidRDefault="00F04A5D" w:rsidP="00E76CAE">
      <w:pPr>
        <w:pStyle w:val="Zkladntext20"/>
        <w:shd w:val="clear" w:color="auto" w:fill="auto"/>
        <w:tabs>
          <w:tab w:val="left" w:pos="385"/>
          <w:tab w:val="left" w:pos="567"/>
        </w:tabs>
        <w:spacing w:line="240" w:lineRule="auto"/>
        <w:ind w:firstLine="0"/>
        <w:jc w:val="both"/>
        <w:rPr>
          <w:rFonts w:ascii="Times New Roman" w:hAnsi="Times New Roman" w:cs="Times New Roman"/>
          <w:sz w:val="24"/>
          <w:szCs w:val="24"/>
        </w:rPr>
      </w:pPr>
      <w:r w:rsidRPr="00E76CAE">
        <w:rPr>
          <w:rFonts w:ascii="Times New Roman" w:hAnsi="Times New Roman" w:cs="Times New Roman"/>
          <w:b/>
          <w:sz w:val="24"/>
          <w:szCs w:val="24"/>
        </w:rPr>
        <w:t>2.2</w:t>
      </w:r>
      <w:r w:rsidRPr="00E76CAE">
        <w:rPr>
          <w:rFonts w:ascii="Calibri" w:hAnsi="Calibri"/>
        </w:rPr>
        <w:t xml:space="preserve"> </w:t>
      </w:r>
      <w:r w:rsidRPr="00E76CAE">
        <w:rPr>
          <w:rFonts w:ascii="Times New Roman" w:hAnsi="Times New Roman" w:cs="Times New Roman"/>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garantuje všechny technické, funkční, provozní a jakostní parametry dodávaného zařízení, které byly uvedeny a předloženy v jeho podané nabídce (ve všech jejích částech) k plnění předmětu této smlouvy.</w:t>
      </w:r>
    </w:p>
    <w:p w:rsidR="00F04A5D" w:rsidRDefault="00F04A5D" w:rsidP="00F13006">
      <w:pPr>
        <w:rPr>
          <w:b/>
          <w:sz w:val="28"/>
          <w:szCs w:val="28"/>
        </w:rPr>
      </w:pPr>
    </w:p>
    <w:p w:rsidR="00F04A5D" w:rsidRPr="00E72986" w:rsidRDefault="00F04A5D">
      <w:pPr>
        <w:keepNext/>
        <w:keepLines/>
        <w:jc w:val="center"/>
        <w:rPr>
          <w:b/>
          <w:sz w:val="28"/>
          <w:szCs w:val="28"/>
        </w:rPr>
      </w:pPr>
      <w:r>
        <w:rPr>
          <w:b/>
          <w:sz w:val="28"/>
          <w:szCs w:val="28"/>
        </w:rPr>
        <w:t xml:space="preserve">Článek </w:t>
      </w:r>
      <w:r w:rsidRPr="00E72986">
        <w:rPr>
          <w:b/>
          <w:sz w:val="28"/>
          <w:szCs w:val="28"/>
        </w:rPr>
        <w:t>III.</w:t>
      </w:r>
    </w:p>
    <w:p w:rsidR="00F04A5D" w:rsidRPr="00E72986" w:rsidRDefault="00F04A5D" w:rsidP="00DA6868">
      <w:pPr>
        <w:jc w:val="center"/>
        <w:rPr>
          <w:b/>
          <w:sz w:val="28"/>
          <w:szCs w:val="28"/>
        </w:rPr>
      </w:pPr>
      <w:r w:rsidRPr="00E72986">
        <w:rPr>
          <w:b/>
          <w:sz w:val="28"/>
          <w:szCs w:val="28"/>
        </w:rPr>
        <w:t>Doba a místo plnění</w:t>
      </w:r>
    </w:p>
    <w:p w:rsidR="00F04A5D" w:rsidRPr="00531B42" w:rsidRDefault="00F04A5D" w:rsidP="00DA6868">
      <w:pPr>
        <w:spacing w:before="120"/>
        <w:jc w:val="both"/>
        <w:rPr>
          <w:b/>
          <w:bCs/>
          <w:color w:val="000000"/>
        </w:rPr>
      </w:pPr>
      <w:r>
        <w:rPr>
          <w:b/>
          <w:color w:val="000000"/>
        </w:rPr>
        <w:t>3</w:t>
      </w:r>
      <w:r w:rsidRPr="00531B42">
        <w:rPr>
          <w:b/>
          <w:color w:val="000000"/>
        </w:rPr>
        <w:t>.1.</w:t>
      </w:r>
      <w:r w:rsidRPr="00531B42">
        <w:rPr>
          <w:color w:val="000000"/>
        </w:rPr>
        <w:t xml:space="preserve"> Termíny plnění díla jsou:</w:t>
      </w:r>
    </w:p>
    <w:p w:rsidR="00F04A5D" w:rsidRPr="00531B42" w:rsidRDefault="00F04A5D" w:rsidP="00DA6868">
      <w:pPr>
        <w:jc w:val="both"/>
        <w:rPr>
          <w:color w:val="000000"/>
        </w:rPr>
      </w:pPr>
      <w:r w:rsidRPr="00EC10A5">
        <w:rPr>
          <w:b/>
          <w:color w:val="000000"/>
        </w:rPr>
        <w:t>a)</w:t>
      </w:r>
      <w:r w:rsidRPr="00531B42">
        <w:rPr>
          <w:color w:val="000000"/>
        </w:rPr>
        <w:t xml:space="preserve"> </w:t>
      </w:r>
      <w:r w:rsidRPr="00E76CAE">
        <w:t>smluvní</w:t>
      </w:r>
      <w:r>
        <w:rPr>
          <w:color w:val="000000"/>
        </w:rPr>
        <w:t xml:space="preserve"> strany se dohodly na </w:t>
      </w:r>
      <w:r w:rsidRPr="00531B42">
        <w:rPr>
          <w:color w:val="000000"/>
        </w:rPr>
        <w:t>zahájení</w:t>
      </w:r>
      <w:r>
        <w:rPr>
          <w:color w:val="000000"/>
        </w:rPr>
        <w:t xml:space="preserve"> </w:t>
      </w:r>
      <w:r w:rsidRPr="00531B42">
        <w:rPr>
          <w:color w:val="000000"/>
        </w:rPr>
        <w:t>plnění díla</w:t>
      </w:r>
      <w:r>
        <w:rPr>
          <w:color w:val="000000"/>
        </w:rPr>
        <w:t xml:space="preserve"> do čtyř pracovních dnů od podpisu smlouvy o dílo.</w:t>
      </w:r>
    </w:p>
    <w:p w:rsidR="00F04A5D" w:rsidRDefault="00F04A5D" w:rsidP="00DA6868">
      <w:pPr>
        <w:jc w:val="both"/>
        <w:rPr>
          <w:bCs/>
        </w:rPr>
      </w:pPr>
      <w:r w:rsidRPr="00EC10A5">
        <w:rPr>
          <w:b/>
          <w:color w:val="000000"/>
        </w:rPr>
        <w:t>b)</w:t>
      </w:r>
      <w:r w:rsidRPr="00531B42">
        <w:rPr>
          <w:color w:val="000000"/>
        </w:rPr>
        <w:t xml:space="preserve"> termín ukončení plnění </w:t>
      </w:r>
      <w:r>
        <w:rPr>
          <w:color w:val="000000"/>
        </w:rPr>
        <w:t xml:space="preserve">díla je </w:t>
      </w:r>
      <w:r w:rsidRPr="00531B42">
        <w:rPr>
          <w:bCs/>
        </w:rPr>
        <w:t xml:space="preserve">nejpozději do </w:t>
      </w:r>
      <w:r>
        <w:rPr>
          <w:bCs/>
        </w:rPr>
        <w:t xml:space="preserve">8. března 2019. </w:t>
      </w:r>
    </w:p>
    <w:p w:rsidR="00F04A5D" w:rsidRDefault="00F04A5D" w:rsidP="00DA6868">
      <w:pPr>
        <w:spacing w:before="120"/>
        <w:jc w:val="both"/>
        <w:rPr>
          <w:bCs/>
        </w:rPr>
      </w:pPr>
      <w:r>
        <w:rPr>
          <w:b/>
          <w:bCs/>
        </w:rPr>
        <w:t>3</w:t>
      </w:r>
      <w:r w:rsidRPr="00531B42">
        <w:rPr>
          <w:b/>
          <w:bCs/>
        </w:rPr>
        <w:t>.</w:t>
      </w:r>
      <w:r>
        <w:rPr>
          <w:b/>
          <w:bCs/>
        </w:rPr>
        <w:t>2.</w:t>
      </w:r>
      <w:r w:rsidRPr="00DA6868">
        <w:rPr>
          <w:bCs/>
        </w:rPr>
        <w:t xml:space="preserve"> Dílo bude </w:t>
      </w:r>
      <w:r>
        <w:rPr>
          <w:bCs/>
        </w:rPr>
        <w:t>zhotovitelem prováděno po částech, kterými jsou na základě dohody smluvních stran:</w:t>
      </w:r>
    </w:p>
    <w:p w:rsidR="00F04A5D" w:rsidRPr="00531B42" w:rsidRDefault="00F04A5D" w:rsidP="004A3868">
      <w:pPr>
        <w:jc w:val="both"/>
      </w:pPr>
      <w:r w:rsidRPr="00531B42">
        <w:rPr>
          <w:b/>
        </w:rPr>
        <w:t>a)</w:t>
      </w:r>
      <w:r w:rsidRPr="00531B42">
        <w:t xml:space="preserve"> </w:t>
      </w:r>
      <w:r>
        <w:t xml:space="preserve">demontáž stávající technologie EPS, ekologická likvidace. Proměření stávajících slaboproudých rozvodů. </w:t>
      </w:r>
    </w:p>
    <w:p w:rsidR="00F04A5D" w:rsidRDefault="00F04A5D" w:rsidP="00A01795">
      <w:pPr>
        <w:jc w:val="both"/>
      </w:pPr>
      <w:r>
        <w:rPr>
          <w:b/>
        </w:rPr>
        <w:t>b</w:t>
      </w:r>
      <w:r w:rsidRPr="00DF6B23">
        <w:rPr>
          <w:b/>
        </w:rPr>
        <w:t>)</w:t>
      </w:r>
      <w:r w:rsidRPr="00DF6B23">
        <w:t xml:space="preserve"> </w:t>
      </w:r>
      <w:r>
        <w:t xml:space="preserve">dodávka, montáž hlásičů, tlačítek a akustické signalizace </w:t>
      </w:r>
    </w:p>
    <w:p w:rsidR="00F04A5D" w:rsidRDefault="00F04A5D" w:rsidP="00A01795">
      <w:pPr>
        <w:jc w:val="both"/>
      </w:pPr>
      <w:r>
        <w:rPr>
          <w:b/>
        </w:rPr>
        <w:t>c</w:t>
      </w:r>
      <w:r w:rsidRPr="00DF6B23">
        <w:rPr>
          <w:b/>
        </w:rPr>
        <w:t>)</w:t>
      </w:r>
      <w:r w:rsidRPr="00DF6B23">
        <w:t xml:space="preserve"> </w:t>
      </w:r>
      <w:r>
        <w:t>dodávka, instalace, optické signalizace, jednosmyčkové ústředny Protec</w:t>
      </w:r>
    </w:p>
    <w:p w:rsidR="00F04A5D" w:rsidRDefault="00F04A5D" w:rsidP="00A01795">
      <w:pPr>
        <w:jc w:val="both"/>
      </w:pPr>
      <w:r>
        <w:rPr>
          <w:b/>
        </w:rPr>
        <w:t>d)</w:t>
      </w:r>
      <w:r>
        <w:t xml:space="preserve"> konfigurace, programování EPS, nastavení stávajících přenosových parametrů, funkční zkoušky, výchozí revize. Zaškolení obsluhy.</w:t>
      </w:r>
    </w:p>
    <w:p w:rsidR="00F04A5D" w:rsidRPr="00CD6A1F" w:rsidRDefault="00F04A5D" w:rsidP="00A01795">
      <w:pPr>
        <w:jc w:val="both"/>
        <w:rPr>
          <w:b/>
          <w:bCs/>
        </w:rPr>
      </w:pPr>
      <w:r>
        <w:rPr>
          <w:b/>
        </w:rPr>
        <w:t>e</w:t>
      </w:r>
      <w:r w:rsidRPr="00CD6A1F">
        <w:rPr>
          <w:b/>
        </w:rPr>
        <w:t>)</w:t>
      </w:r>
      <w:r>
        <w:rPr>
          <w:b/>
        </w:rPr>
        <w:t xml:space="preserve"> </w:t>
      </w:r>
      <w:r>
        <w:t>po dobu rekonstrukce systému bude EPS mimo provoz</w:t>
      </w:r>
    </w:p>
    <w:p w:rsidR="00F04A5D" w:rsidRPr="00531B42" w:rsidRDefault="00F04A5D" w:rsidP="00DA6868">
      <w:pPr>
        <w:spacing w:before="120"/>
        <w:jc w:val="both"/>
      </w:pPr>
      <w:r>
        <w:rPr>
          <w:b/>
          <w:bCs/>
        </w:rPr>
        <w:t>3.3</w:t>
      </w:r>
      <w:r w:rsidRPr="00531B42">
        <w:rPr>
          <w:b/>
          <w:bCs/>
        </w:rPr>
        <w:t>.</w:t>
      </w:r>
      <w:r w:rsidRPr="00531B42">
        <w:t xml:space="preserve"> Stanovená doba </w:t>
      </w:r>
      <w:r>
        <w:t>provádění</w:t>
      </w:r>
      <w:r w:rsidRPr="00531B42">
        <w:t xml:space="preserve"> díla</w:t>
      </w:r>
      <w:r>
        <w:t>, nebo jeho části,</w:t>
      </w:r>
      <w:r w:rsidRPr="00531B42">
        <w:t xml:space="preserve"> se v případě prodloužení o dobu prodlení, která vznikne na základě překážek, které nejsou na straně zhotovitele nebo při změně díla</w:t>
      </w:r>
      <w:r>
        <w:t>, či jeho rozsahu,</w:t>
      </w:r>
      <w:r w:rsidRPr="00531B42">
        <w:t xml:space="preserve"> řídí dále upravujícím postupem.</w:t>
      </w:r>
    </w:p>
    <w:p w:rsidR="00F04A5D" w:rsidRPr="00531B42" w:rsidRDefault="00F04A5D" w:rsidP="00DA6868">
      <w:pPr>
        <w:jc w:val="both"/>
      </w:pPr>
      <w:r w:rsidRPr="00531B42">
        <w:rPr>
          <w:b/>
        </w:rPr>
        <w:t>a)</w:t>
      </w:r>
      <w:r w:rsidRPr="00531B42">
        <w:t xml:space="preserve"> objednatel navržený termín o prodloužení dokončení díla se zhotovitelem projedná a nechá jím odsouhlasit.</w:t>
      </w:r>
    </w:p>
    <w:p w:rsidR="00F04A5D" w:rsidRPr="00531B42" w:rsidRDefault="00F04A5D" w:rsidP="00DA6868">
      <w:pPr>
        <w:jc w:val="both"/>
      </w:pPr>
      <w:r w:rsidRPr="00531B42">
        <w:rPr>
          <w:b/>
        </w:rPr>
        <w:t>b)</w:t>
      </w:r>
      <w:r w:rsidRPr="00531B42">
        <w:t xml:space="preserve"> nezahájí-li zhotovitel práce na realizaci díla ani do </w:t>
      </w:r>
      <w:r>
        <w:t>5</w:t>
      </w:r>
      <w:r w:rsidRPr="00531B42">
        <w:t xml:space="preserve"> dnů po nově sjednaném termínu zahájení, je objednatel oprávněn od smlouvy odstoupit.</w:t>
      </w:r>
    </w:p>
    <w:p w:rsidR="00F04A5D" w:rsidRPr="00531B42" w:rsidRDefault="00F04A5D" w:rsidP="00DA6868">
      <w:pPr>
        <w:spacing w:before="120"/>
        <w:jc w:val="both"/>
      </w:pPr>
      <w:r>
        <w:rPr>
          <w:b/>
        </w:rPr>
        <w:t>3.4.</w:t>
      </w:r>
      <w:r w:rsidRPr="00531B42">
        <w:t xml:space="preserve"> V případě realizace víceprací plynoucích </w:t>
      </w:r>
      <w:r>
        <w:t xml:space="preserve">buď </w:t>
      </w:r>
      <w:r w:rsidRPr="00531B42">
        <w:t>ze skrytých předem nezjištěných skutečností stavu před termínem uzavření této smlouvy</w:t>
      </w:r>
      <w:r>
        <w:t>, nebo z dodatečných požadavků objednatele,</w:t>
      </w:r>
      <w:r w:rsidRPr="00531B42">
        <w:t xml:space="preserve"> je nutno smluvními stranami dodržet tento postup:</w:t>
      </w:r>
    </w:p>
    <w:p w:rsidR="00F04A5D" w:rsidRPr="00531B42" w:rsidRDefault="00F04A5D" w:rsidP="00DA6868">
      <w:pPr>
        <w:jc w:val="both"/>
      </w:pPr>
      <w:r w:rsidRPr="00531B42">
        <w:rPr>
          <w:b/>
        </w:rPr>
        <w:t>a)</w:t>
      </w:r>
      <w:r w:rsidRPr="00531B42">
        <w:t xml:space="preserve"> zhotovitel je povinen sestavit věcný a finanční soupis víceprací, </w:t>
      </w:r>
      <w:r>
        <w:t xml:space="preserve">navržený termín zahájení a ukončení jejich plnění, </w:t>
      </w:r>
      <w:r w:rsidRPr="00531B42">
        <w:t xml:space="preserve">který předloží </w:t>
      </w:r>
      <w:r>
        <w:t xml:space="preserve">kontaktní </w:t>
      </w:r>
      <w:r w:rsidRPr="00531B42">
        <w:t>os</w:t>
      </w:r>
      <w:r>
        <w:t>obě objednatele k odsouhlasení,</w:t>
      </w:r>
    </w:p>
    <w:p w:rsidR="00F04A5D" w:rsidRDefault="00F04A5D" w:rsidP="00DA6868">
      <w:pPr>
        <w:jc w:val="both"/>
      </w:pPr>
      <w:r w:rsidRPr="00531B42">
        <w:rPr>
          <w:b/>
        </w:rPr>
        <w:t>b)</w:t>
      </w:r>
      <w:r w:rsidRPr="00531B42">
        <w:t xml:space="preserve"> zhotovitel bude provádět pouze vícepráce písemně odsouhlasené </w:t>
      </w:r>
      <w:r>
        <w:t>kontaktní osobou objednatele,</w:t>
      </w:r>
    </w:p>
    <w:p w:rsidR="00F04A5D" w:rsidRDefault="00F04A5D" w:rsidP="00DA6868">
      <w:pPr>
        <w:jc w:val="both"/>
      </w:pPr>
      <w:r w:rsidRPr="00EE1BFB">
        <w:rPr>
          <w:b/>
        </w:rPr>
        <w:t xml:space="preserve">c) </w:t>
      </w:r>
      <w:r>
        <w:t>provedené vícepráce převezme, postupem dle článku VII. této smlouvy, kontaktní osoba objednatele,</w:t>
      </w:r>
    </w:p>
    <w:p w:rsidR="00F04A5D" w:rsidRDefault="00F04A5D" w:rsidP="00DA6868">
      <w:pPr>
        <w:jc w:val="both"/>
      </w:pPr>
      <w:r w:rsidRPr="00EE1BFB">
        <w:rPr>
          <w:b/>
        </w:rPr>
        <w:t xml:space="preserve">e) </w:t>
      </w:r>
      <w:r>
        <w:t>zhotovitel na provedené a převzaté vícepráce vystaví a objednateli předá daňový doklad – fakturu v souladu s článkem VI. smlouvy,</w:t>
      </w:r>
    </w:p>
    <w:p w:rsidR="00F04A5D" w:rsidRDefault="00F04A5D" w:rsidP="00DA6868">
      <w:pPr>
        <w:jc w:val="both"/>
      </w:pPr>
      <w:r w:rsidRPr="00EE1BFB">
        <w:rPr>
          <w:b/>
        </w:rPr>
        <w:t xml:space="preserve">d) </w:t>
      </w:r>
      <w:r>
        <w:t>objednatel uhradí daňový doklad – fakturu za vícepráce zhotoviteli v souladu s článkem VI. Smlouvy.</w:t>
      </w:r>
    </w:p>
    <w:p w:rsidR="00F04A5D" w:rsidRDefault="00F04A5D" w:rsidP="00751A99">
      <w:pPr>
        <w:spacing w:before="120"/>
        <w:jc w:val="both"/>
      </w:pPr>
      <w:r>
        <w:rPr>
          <w:b/>
        </w:rPr>
        <w:t>3.5</w:t>
      </w:r>
      <w:r w:rsidRPr="00531B42">
        <w:rPr>
          <w:b/>
        </w:rPr>
        <w:t>.</w:t>
      </w:r>
      <w:r w:rsidRPr="00531B42">
        <w:t xml:space="preserve"> Zhotovitel oznámí, nejpozději 2 dny před skutečným termínem dokončení díla</w:t>
      </w:r>
      <w:r>
        <w:t xml:space="preserve"> nebo jeho části</w:t>
      </w:r>
      <w:r w:rsidRPr="00531B42">
        <w:t>,</w:t>
      </w:r>
      <w:r w:rsidRPr="00531B42">
        <w:rPr>
          <w:color w:val="FF0000"/>
        </w:rPr>
        <w:t xml:space="preserve"> </w:t>
      </w:r>
      <w:r w:rsidRPr="00531B42">
        <w:t xml:space="preserve">datum, kdy bude dílo dokončeno bez vad a bude připraveno </w:t>
      </w:r>
      <w:r>
        <w:t>k předání, za účasti zástupců obou stran</w:t>
      </w:r>
      <w:r w:rsidRPr="00531B42">
        <w:t>.</w:t>
      </w:r>
    </w:p>
    <w:p w:rsidR="00F04A5D" w:rsidRPr="00E76CAE" w:rsidRDefault="00F04A5D" w:rsidP="00E76CAE">
      <w:pPr>
        <w:spacing w:before="120"/>
        <w:jc w:val="both"/>
      </w:pPr>
      <w:r w:rsidRPr="00E76CAE">
        <w:rPr>
          <w:b/>
        </w:rPr>
        <w:t>3.6</w:t>
      </w:r>
      <w:r w:rsidRPr="00E76CAE">
        <w:t xml:space="preserve"> </w:t>
      </w:r>
      <w:r w:rsidRPr="00E76CAE">
        <w:rPr>
          <w:rFonts w:ascii="Calibri" w:hAnsi="Calibri"/>
        </w:rPr>
        <w:t xml:space="preserve">Místo plnění díla: </w:t>
      </w:r>
      <w:r w:rsidRPr="00E76CAE">
        <w:t>Městské muzeum v Kralupech nad Vltavou, Vrchlického 590, 278 01 Kralupy nad Vltavou.</w:t>
      </w:r>
    </w:p>
    <w:p w:rsidR="00F04A5D" w:rsidRDefault="00F04A5D" w:rsidP="00751A99">
      <w:pPr>
        <w:spacing w:before="120"/>
        <w:jc w:val="both"/>
        <w:rPr>
          <w:b/>
          <w:sz w:val="28"/>
          <w:szCs w:val="28"/>
        </w:rPr>
      </w:pPr>
    </w:p>
    <w:p w:rsidR="00F04A5D" w:rsidRPr="00E72986" w:rsidRDefault="00F04A5D" w:rsidP="00AC3E29">
      <w:pPr>
        <w:tabs>
          <w:tab w:val="left" w:pos="462"/>
        </w:tabs>
        <w:jc w:val="center"/>
        <w:rPr>
          <w:b/>
          <w:sz w:val="28"/>
          <w:szCs w:val="28"/>
        </w:rPr>
      </w:pPr>
      <w:r>
        <w:rPr>
          <w:b/>
          <w:sz w:val="28"/>
          <w:szCs w:val="28"/>
        </w:rPr>
        <w:t>Článek I</w:t>
      </w:r>
      <w:r w:rsidRPr="00E72986">
        <w:rPr>
          <w:b/>
          <w:sz w:val="28"/>
          <w:szCs w:val="28"/>
        </w:rPr>
        <w:t>V.</w:t>
      </w:r>
    </w:p>
    <w:p w:rsidR="00F04A5D" w:rsidRPr="00E72986" w:rsidRDefault="00F04A5D" w:rsidP="00AC3E29">
      <w:pPr>
        <w:tabs>
          <w:tab w:val="left" w:pos="462"/>
        </w:tabs>
        <w:jc w:val="center"/>
        <w:rPr>
          <w:b/>
          <w:sz w:val="28"/>
          <w:szCs w:val="28"/>
        </w:rPr>
      </w:pPr>
      <w:r w:rsidRPr="00E72986">
        <w:rPr>
          <w:b/>
          <w:sz w:val="28"/>
          <w:szCs w:val="28"/>
        </w:rPr>
        <w:t>Podmínky provádění díla</w:t>
      </w:r>
    </w:p>
    <w:p w:rsidR="00F04A5D" w:rsidRPr="00B9309D" w:rsidRDefault="00F04A5D" w:rsidP="00AC3E29">
      <w:pPr>
        <w:spacing w:before="120"/>
        <w:jc w:val="both"/>
        <w:rPr>
          <w:color w:val="000000"/>
        </w:rPr>
      </w:pPr>
      <w:r>
        <w:rPr>
          <w:b/>
          <w:color w:val="000000"/>
        </w:rPr>
        <w:t>4</w:t>
      </w:r>
      <w:r w:rsidRPr="00B9309D">
        <w:rPr>
          <w:b/>
          <w:color w:val="000000"/>
        </w:rPr>
        <w:t>.1.</w:t>
      </w:r>
      <w:r w:rsidRPr="00B9309D">
        <w:rPr>
          <w:color w:val="000000"/>
        </w:rPr>
        <w:t xml:space="preserve"> Požadovaná kvalita prováděného díla je vymezena obecně závaznými právními předpisy a ČSN. Pokud porušením právních předpisů a ČSN vznikne škoda, nese ji pouze zhotovitel a je povinen tuto škodu uhradit.</w:t>
      </w:r>
    </w:p>
    <w:p w:rsidR="00F04A5D" w:rsidRDefault="00F04A5D" w:rsidP="00AC3E29">
      <w:pPr>
        <w:spacing w:before="120"/>
        <w:jc w:val="both"/>
      </w:pPr>
      <w:r>
        <w:rPr>
          <w:b/>
          <w:lang w:eastAsia="ar-SA"/>
        </w:rPr>
        <w:t>4</w:t>
      </w:r>
      <w:r w:rsidRPr="00B9309D">
        <w:rPr>
          <w:b/>
          <w:lang w:eastAsia="ar-SA"/>
        </w:rPr>
        <w:t>.2.</w:t>
      </w:r>
      <w:r w:rsidRPr="00B9309D">
        <w:rPr>
          <w:lang w:eastAsia="ar-SA"/>
        </w:rPr>
        <w:t xml:space="preserve"> </w:t>
      </w:r>
      <w:r w:rsidRPr="00B9309D">
        <w:t>Objednatel je oprávněn průběžně kontrolovat provádění díla</w:t>
      </w:r>
      <w:r>
        <w:t>, nebo jeho části,</w:t>
      </w:r>
      <w:r w:rsidRPr="00B9309D">
        <w:t xml:space="preserve"> ve smyslu § </w:t>
      </w:r>
      <w:smartTag w:uri="urn:schemas-microsoft-com:office:smarttags" w:element="metricconverter">
        <w:smartTagPr>
          <w:attr w:name="ProductID" w:val="2626 OZ"/>
        </w:smartTagPr>
        <w:r w:rsidRPr="00B9309D">
          <w:t>2626 OZ</w:t>
        </w:r>
      </w:smartTag>
      <w:r w:rsidRPr="00B9309D">
        <w:t>.</w:t>
      </w:r>
    </w:p>
    <w:p w:rsidR="00F04A5D" w:rsidRDefault="00F04A5D" w:rsidP="00965886">
      <w:pPr>
        <w:spacing w:before="120"/>
        <w:jc w:val="both"/>
      </w:pPr>
      <w:r>
        <w:rPr>
          <w:b/>
        </w:rPr>
        <w:t xml:space="preserve">4.3. </w:t>
      </w:r>
      <w:r w:rsidRPr="009925C8">
        <w:t>Obj</w:t>
      </w:r>
      <w:r w:rsidRPr="00A329EA">
        <w:t>ednatel umožní zhotoviteli vstup do objekt</w:t>
      </w:r>
      <w:r>
        <w:t xml:space="preserve">u a příslušných prostor, </w:t>
      </w:r>
      <w:r w:rsidRPr="00A329EA">
        <w:t>jichž se předmět díla týká.</w:t>
      </w:r>
    </w:p>
    <w:p w:rsidR="00F04A5D" w:rsidRPr="00B9309D" w:rsidRDefault="00F04A5D" w:rsidP="00965886">
      <w:pPr>
        <w:spacing w:before="120"/>
        <w:jc w:val="both"/>
        <w:rPr>
          <w:kern w:val="18"/>
          <w:lang w:eastAsia="en-US"/>
        </w:rPr>
      </w:pPr>
      <w:r>
        <w:rPr>
          <w:b/>
          <w:kern w:val="18"/>
          <w:lang w:eastAsia="en-US"/>
        </w:rPr>
        <w:t>4</w:t>
      </w:r>
      <w:r w:rsidRPr="00B9309D">
        <w:rPr>
          <w:b/>
          <w:kern w:val="18"/>
          <w:lang w:eastAsia="en-US"/>
        </w:rPr>
        <w:t>.</w:t>
      </w:r>
      <w:r>
        <w:rPr>
          <w:b/>
          <w:kern w:val="18"/>
          <w:lang w:eastAsia="en-US"/>
        </w:rPr>
        <w:t>4</w:t>
      </w:r>
      <w:r w:rsidRPr="00B9309D">
        <w:rPr>
          <w:b/>
          <w:kern w:val="18"/>
          <w:lang w:eastAsia="en-US"/>
        </w:rPr>
        <w:t>.</w:t>
      </w:r>
      <w:r w:rsidRPr="00B9309D">
        <w:rPr>
          <w:kern w:val="18"/>
          <w:lang w:eastAsia="en-US"/>
        </w:rPr>
        <w:t xml:space="preserve"> Zhotovitel bere na vědomí všechna rizika týkající se bezpečnosti a ochrany zdraví zaměstnanců při práci dle zákona č. 262/2006 Sb., zákoníku práce, ve znění pozdějších předpisů. V plné míře odpovídá za bezpečnost a ochranu zdraví při práci svých zaměstnanců v místě plnění díla, včetně zabezpečení jejich vybavení osobními ochrannými pracovními pomůckami. Zhotovitel také zabezpečí dodržování všech podmínek požární bezpečnosti stanovených v dokumentaci zpracované pro místo plnění díla.</w:t>
      </w:r>
    </w:p>
    <w:p w:rsidR="00F04A5D" w:rsidRPr="006B1497" w:rsidRDefault="00F04A5D" w:rsidP="00AC3E29">
      <w:pPr>
        <w:tabs>
          <w:tab w:val="left" w:pos="2126"/>
          <w:tab w:val="center" w:pos="4320"/>
          <w:tab w:val="left" w:pos="7088"/>
          <w:tab w:val="left" w:pos="8222"/>
          <w:tab w:val="right" w:pos="8640"/>
        </w:tabs>
        <w:spacing w:before="120"/>
        <w:jc w:val="both"/>
        <w:rPr>
          <w:kern w:val="18"/>
          <w:lang w:eastAsia="en-US"/>
        </w:rPr>
      </w:pPr>
      <w:r>
        <w:rPr>
          <w:b/>
          <w:kern w:val="18"/>
          <w:lang w:eastAsia="en-US"/>
        </w:rPr>
        <w:t>4</w:t>
      </w:r>
      <w:r w:rsidRPr="006B1497">
        <w:rPr>
          <w:b/>
          <w:kern w:val="18"/>
          <w:lang w:eastAsia="en-US"/>
        </w:rPr>
        <w:t>.</w:t>
      </w:r>
      <w:r>
        <w:rPr>
          <w:b/>
          <w:kern w:val="18"/>
          <w:lang w:eastAsia="en-US"/>
        </w:rPr>
        <w:t>5</w:t>
      </w:r>
      <w:r w:rsidRPr="006B1497">
        <w:rPr>
          <w:b/>
          <w:kern w:val="18"/>
          <w:lang w:eastAsia="en-US"/>
        </w:rPr>
        <w:t>.</w:t>
      </w:r>
      <w:r w:rsidRPr="006B1497">
        <w:rPr>
          <w:kern w:val="18"/>
          <w:lang w:eastAsia="en-US"/>
        </w:rPr>
        <w:t xml:space="preserve"> Zhotovitel vyzve telefonicky nebo e-mailem </w:t>
      </w:r>
      <w:r>
        <w:rPr>
          <w:kern w:val="18"/>
          <w:lang w:eastAsia="en-US"/>
        </w:rPr>
        <w:t>kontaktní osobu</w:t>
      </w:r>
      <w:r w:rsidRPr="006B1497">
        <w:rPr>
          <w:kern w:val="18"/>
          <w:lang w:eastAsia="en-US"/>
        </w:rPr>
        <w:t xml:space="preserve"> objednatele k prověření všech zakrývaných prací </w:t>
      </w:r>
      <w:r>
        <w:rPr>
          <w:kern w:val="18"/>
          <w:lang w:eastAsia="en-US"/>
        </w:rPr>
        <w:t xml:space="preserve">díla nebo jeho části, </w:t>
      </w:r>
      <w:r w:rsidRPr="006B1497">
        <w:rPr>
          <w:kern w:val="18"/>
          <w:lang w:eastAsia="en-US"/>
        </w:rPr>
        <w:t xml:space="preserve">3 pracovní dny předem. </w:t>
      </w:r>
      <w:r>
        <w:rPr>
          <w:kern w:val="18"/>
          <w:lang w:eastAsia="en-US"/>
        </w:rPr>
        <w:t>Pokud se pozvaná kontaktní osoba objednatele k prověření všech zakrývaných prací, bez omluvy, nedostaví, může zhotovitel provedené práce zakrýt i bez její přítomnosti.</w:t>
      </w:r>
    </w:p>
    <w:p w:rsidR="00F04A5D" w:rsidRPr="006B1497" w:rsidRDefault="00F04A5D" w:rsidP="00AC3E29">
      <w:pPr>
        <w:tabs>
          <w:tab w:val="left" w:pos="2126"/>
          <w:tab w:val="center" w:pos="4320"/>
          <w:tab w:val="left" w:pos="7088"/>
          <w:tab w:val="left" w:pos="8222"/>
          <w:tab w:val="right" w:pos="8640"/>
        </w:tabs>
        <w:spacing w:before="120"/>
        <w:jc w:val="both"/>
        <w:rPr>
          <w:kern w:val="18"/>
          <w:lang w:eastAsia="en-US"/>
        </w:rPr>
      </w:pPr>
      <w:r>
        <w:rPr>
          <w:b/>
          <w:kern w:val="18"/>
          <w:lang w:eastAsia="en-US"/>
        </w:rPr>
        <w:t>4</w:t>
      </w:r>
      <w:r w:rsidRPr="006B1497">
        <w:rPr>
          <w:b/>
          <w:kern w:val="18"/>
          <w:lang w:eastAsia="en-US"/>
        </w:rPr>
        <w:t>.</w:t>
      </w:r>
      <w:r>
        <w:rPr>
          <w:b/>
          <w:kern w:val="18"/>
          <w:lang w:eastAsia="en-US"/>
        </w:rPr>
        <w:t>6</w:t>
      </w:r>
      <w:r w:rsidRPr="006B1497">
        <w:rPr>
          <w:b/>
          <w:kern w:val="18"/>
          <w:lang w:eastAsia="en-US"/>
        </w:rPr>
        <w:t>.</w:t>
      </w:r>
      <w:r w:rsidRPr="006B1497">
        <w:rPr>
          <w:kern w:val="18"/>
          <w:lang w:eastAsia="en-US"/>
        </w:rPr>
        <w:t xml:space="preserve"> Původcem odpadu, který při provádění díla</w:t>
      </w:r>
      <w:r>
        <w:rPr>
          <w:kern w:val="18"/>
          <w:lang w:eastAsia="en-US"/>
        </w:rPr>
        <w:t>, nebo jeho části,</w:t>
      </w:r>
      <w:r w:rsidRPr="006B1497">
        <w:rPr>
          <w:kern w:val="18"/>
          <w:lang w:eastAsia="en-US"/>
        </w:rPr>
        <w:t xml:space="preserve"> vznikne, je zhotovitel, který zajistí odstranění tohoto odpadu v souladu se zákonem č. 185/2001 Sb., o odpadech, ve znění pozdějších předpisů. </w:t>
      </w:r>
    </w:p>
    <w:p w:rsidR="00F04A5D" w:rsidRPr="006B1497" w:rsidRDefault="00F04A5D" w:rsidP="00AC3E29">
      <w:pPr>
        <w:tabs>
          <w:tab w:val="left" w:pos="2126"/>
          <w:tab w:val="left" w:pos="7088"/>
          <w:tab w:val="left" w:pos="8222"/>
        </w:tabs>
        <w:spacing w:before="120"/>
        <w:jc w:val="both"/>
      </w:pPr>
      <w:r>
        <w:rPr>
          <w:b/>
        </w:rPr>
        <w:t>4.7.</w:t>
      </w:r>
      <w:r w:rsidRPr="006B1497">
        <w:t xml:space="preserve"> Kontaktní osoba objednatele je oprávněna činit tyto úkony:</w:t>
      </w:r>
    </w:p>
    <w:p w:rsidR="00F04A5D" w:rsidRPr="006B1497" w:rsidRDefault="00F04A5D" w:rsidP="00AC3E29">
      <w:pPr>
        <w:numPr>
          <w:ilvl w:val="0"/>
          <w:numId w:val="3"/>
        </w:numPr>
        <w:ind w:left="709" w:hanging="709"/>
        <w:jc w:val="both"/>
      </w:pPr>
      <w:r w:rsidRPr="006B1497">
        <w:t>předat a převzít místo plnění díla</w:t>
      </w:r>
      <w:r>
        <w:t>, nebo jeho části</w:t>
      </w:r>
      <w:r w:rsidRPr="006B1497">
        <w:t>,</w:t>
      </w:r>
    </w:p>
    <w:p w:rsidR="00F04A5D" w:rsidRPr="006B1497" w:rsidRDefault="00F04A5D" w:rsidP="00AC3E29">
      <w:pPr>
        <w:numPr>
          <w:ilvl w:val="0"/>
          <w:numId w:val="3"/>
        </w:numPr>
        <w:ind w:left="709" w:hanging="709"/>
        <w:jc w:val="both"/>
      </w:pPr>
      <w:r w:rsidRPr="006B1497">
        <w:t xml:space="preserve">kontrolu provádění </w:t>
      </w:r>
      <w:r>
        <w:t>díla, nebo jeho části,</w:t>
      </w:r>
      <w:r w:rsidRPr="006B1497">
        <w:t xml:space="preserve"> ve smyslu § </w:t>
      </w:r>
      <w:smartTag w:uri="urn:schemas-microsoft-com:office:smarttags" w:element="metricconverter">
        <w:smartTagPr>
          <w:attr w:name="ProductID" w:val="2626 OZ"/>
        </w:smartTagPr>
        <w:r w:rsidRPr="006B1497">
          <w:t>2626 OZ</w:t>
        </w:r>
      </w:smartTag>
      <w:r w:rsidRPr="006B1497">
        <w:t>,</w:t>
      </w:r>
    </w:p>
    <w:p w:rsidR="00F04A5D" w:rsidRPr="006B1497" w:rsidRDefault="00F04A5D" w:rsidP="00AC3E29">
      <w:pPr>
        <w:numPr>
          <w:ilvl w:val="0"/>
          <w:numId w:val="3"/>
        </w:numPr>
        <w:ind w:left="709" w:hanging="709"/>
        <w:jc w:val="both"/>
      </w:pPr>
      <w:r w:rsidRPr="006B1497">
        <w:t>kontrolu prací (konstrukcí a dodávek), které budou v průběhu provádění díla</w:t>
      </w:r>
      <w:r>
        <w:t xml:space="preserve"> anebo jeho části zakryty</w:t>
      </w:r>
    </w:p>
    <w:p w:rsidR="00F04A5D" w:rsidRPr="006B1497" w:rsidRDefault="00F04A5D" w:rsidP="00AC3E29">
      <w:pPr>
        <w:numPr>
          <w:ilvl w:val="0"/>
          <w:numId w:val="3"/>
        </w:numPr>
        <w:ind w:left="709" w:hanging="709"/>
        <w:jc w:val="both"/>
      </w:pPr>
      <w:r w:rsidRPr="006B1497">
        <w:t>kontrolu činnosti zhotovitele v místě plnění díla</w:t>
      </w:r>
      <w:r>
        <w:t>, nebo jeho části</w:t>
      </w:r>
      <w:r w:rsidRPr="006B1497">
        <w:t>,</w:t>
      </w:r>
    </w:p>
    <w:p w:rsidR="00F04A5D" w:rsidRPr="006B1497" w:rsidRDefault="00F04A5D" w:rsidP="00AC3E29">
      <w:pPr>
        <w:numPr>
          <w:ilvl w:val="0"/>
          <w:numId w:val="3"/>
        </w:numPr>
        <w:ind w:left="709" w:hanging="709"/>
        <w:jc w:val="both"/>
      </w:pPr>
      <w:r w:rsidRPr="006B1497">
        <w:t>odsouhlas</w:t>
      </w:r>
      <w:r>
        <w:t>i</w:t>
      </w:r>
      <w:r w:rsidRPr="006B1497">
        <w:t>t soupis provedených prací a dodávek,</w:t>
      </w:r>
    </w:p>
    <w:p w:rsidR="00F04A5D" w:rsidRPr="006B1497" w:rsidRDefault="00F04A5D" w:rsidP="00AC3E29">
      <w:pPr>
        <w:numPr>
          <w:ilvl w:val="0"/>
          <w:numId w:val="3"/>
        </w:numPr>
        <w:ind w:left="709" w:hanging="709"/>
        <w:jc w:val="both"/>
      </w:pPr>
      <w:r w:rsidRPr="006B1497">
        <w:t>převzít dokončené dílo</w:t>
      </w:r>
      <w:r>
        <w:t>, nebo jeho část</w:t>
      </w:r>
      <w:r w:rsidRPr="006B1497">
        <w:t>,</w:t>
      </w:r>
    </w:p>
    <w:p w:rsidR="00F04A5D" w:rsidRPr="006B1497" w:rsidRDefault="00F04A5D" w:rsidP="00AC3E29">
      <w:pPr>
        <w:numPr>
          <w:ilvl w:val="0"/>
          <w:numId w:val="3"/>
        </w:numPr>
        <w:ind w:left="709" w:hanging="709"/>
        <w:jc w:val="both"/>
      </w:pPr>
      <w:r w:rsidRPr="006B1497">
        <w:t>přerušit přejímací řízení,</w:t>
      </w:r>
    </w:p>
    <w:p w:rsidR="00F04A5D" w:rsidRPr="006B1497" w:rsidRDefault="00F04A5D" w:rsidP="00AC3E29">
      <w:pPr>
        <w:numPr>
          <w:ilvl w:val="0"/>
          <w:numId w:val="3"/>
        </w:numPr>
        <w:ind w:left="709" w:hanging="709"/>
        <w:jc w:val="both"/>
      </w:pPr>
      <w:r w:rsidRPr="006B1497">
        <w:t>svolávat kontrolní dny a účastnit se jich.</w:t>
      </w:r>
    </w:p>
    <w:p w:rsidR="00F04A5D" w:rsidRDefault="00F04A5D" w:rsidP="0095341F">
      <w:pPr>
        <w:jc w:val="center"/>
        <w:rPr>
          <w:b/>
          <w:sz w:val="28"/>
          <w:szCs w:val="28"/>
        </w:rPr>
      </w:pPr>
    </w:p>
    <w:p w:rsidR="00F04A5D" w:rsidRPr="00E72986" w:rsidRDefault="00F04A5D" w:rsidP="0095341F">
      <w:pPr>
        <w:jc w:val="center"/>
        <w:rPr>
          <w:b/>
          <w:sz w:val="28"/>
          <w:szCs w:val="28"/>
        </w:rPr>
      </w:pPr>
      <w:r>
        <w:rPr>
          <w:b/>
          <w:sz w:val="28"/>
          <w:szCs w:val="28"/>
        </w:rPr>
        <w:t xml:space="preserve">Článek </w:t>
      </w:r>
      <w:r w:rsidRPr="00E72986">
        <w:rPr>
          <w:b/>
          <w:sz w:val="28"/>
          <w:szCs w:val="28"/>
        </w:rPr>
        <w:t>V.</w:t>
      </w:r>
    </w:p>
    <w:p w:rsidR="00F04A5D" w:rsidRPr="00E72986" w:rsidRDefault="00F04A5D">
      <w:pPr>
        <w:keepNext/>
        <w:keepLines/>
        <w:jc w:val="center"/>
        <w:rPr>
          <w:b/>
          <w:sz w:val="28"/>
          <w:szCs w:val="28"/>
        </w:rPr>
      </w:pPr>
      <w:r w:rsidRPr="00E72986">
        <w:rPr>
          <w:b/>
          <w:sz w:val="28"/>
          <w:szCs w:val="28"/>
        </w:rPr>
        <w:t>Cena za dílo</w:t>
      </w:r>
    </w:p>
    <w:p w:rsidR="00F04A5D" w:rsidRPr="00DF6B23" w:rsidRDefault="00F04A5D" w:rsidP="00636282">
      <w:pPr>
        <w:keepNext/>
        <w:keepLines/>
        <w:spacing w:before="120"/>
        <w:jc w:val="both"/>
      </w:pPr>
      <w:r>
        <w:rPr>
          <w:b/>
        </w:rPr>
        <w:t>5</w:t>
      </w:r>
      <w:r w:rsidRPr="00DF6B23">
        <w:rPr>
          <w:b/>
        </w:rPr>
        <w:t>.</w:t>
      </w:r>
      <w:r>
        <w:rPr>
          <w:b/>
        </w:rPr>
        <w:t>1.</w:t>
      </w:r>
      <w:r w:rsidRPr="00DF6B23">
        <w:rPr>
          <w:b/>
        </w:rPr>
        <w:t xml:space="preserve"> </w:t>
      </w:r>
      <w:r w:rsidRPr="00DF6B23">
        <w:t xml:space="preserve">Smluvní strany se dohodly na ceně za </w:t>
      </w:r>
      <w:r>
        <w:t xml:space="preserve">dílo </w:t>
      </w:r>
      <w:r w:rsidRPr="00DF6B23">
        <w:t>specifikovan</w:t>
      </w:r>
      <w:r>
        <w:t>é</w:t>
      </w:r>
      <w:r w:rsidRPr="00DF6B23">
        <w:t xml:space="preserve"> v čl. II. </w:t>
      </w:r>
      <w:r>
        <w:t xml:space="preserve">odst. 2. 1. písm. a) </w:t>
      </w:r>
      <w:r w:rsidRPr="00DF6B23">
        <w:t>této smlouvy, a to ve </w:t>
      </w:r>
      <w:r w:rsidRPr="008F2650">
        <w:t>výši</w:t>
      </w:r>
      <w:r>
        <w:t xml:space="preserve"> 82.034</w:t>
      </w:r>
      <w:r w:rsidRPr="008F2650">
        <w:t>,-Kč bez</w:t>
      </w:r>
      <w:r>
        <w:t xml:space="preserve"> D</w:t>
      </w:r>
      <w:r w:rsidRPr="008F2650">
        <w:t>PH</w:t>
      </w:r>
      <w:r>
        <w:t xml:space="preserve">, to je 99.261,14KČ s 21% DPH </w:t>
      </w:r>
      <w:r w:rsidRPr="008F2650">
        <w:t>(slovy:</w:t>
      </w:r>
      <w:r>
        <w:t xml:space="preserve"> </w:t>
      </w:r>
      <w:r w:rsidRPr="00E76CAE">
        <w:t>devadesátdevěttisícdvěstěšedesátjedna korun českých).</w:t>
      </w:r>
      <w:r>
        <w:t xml:space="preserve"> Ce</w:t>
      </w:r>
      <w:r w:rsidRPr="008F2650">
        <w:t>na za dílo</w:t>
      </w:r>
      <w:r>
        <w:t xml:space="preserve"> a jeho jednotlivé části je specifikována v příloze č. 1 této smlouvy.</w:t>
      </w:r>
    </w:p>
    <w:p w:rsidR="00F04A5D" w:rsidRPr="00E76CAE" w:rsidRDefault="00F04A5D" w:rsidP="00E76CAE">
      <w:pPr>
        <w:keepNext/>
        <w:keepLines/>
        <w:spacing w:before="120"/>
        <w:jc w:val="both"/>
      </w:pPr>
      <w:r w:rsidRPr="00E76CAE">
        <w:rPr>
          <w:b/>
        </w:rPr>
        <w:t xml:space="preserve">5.2. </w:t>
      </w:r>
      <w:r w:rsidRPr="00E76CAE">
        <w:t>Smluvní strany se dohodly na tom, že cena díla bude uhrazena na základě vystavené faktury, a to až poté co bude zhotovitelem dílo, které je prosté vad a nedodělků, řádně předáno objednateli a objednatel toto potvrdí v konečném předávacím protokole. Fakturace bude vystavena po řádném předání díla.</w:t>
      </w:r>
    </w:p>
    <w:p w:rsidR="00F04A5D" w:rsidRPr="00CD6B86" w:rsidRDefault="00F04A5D" w:rsidP="00531B42">
      <w:pPr>
        <w:spacing w:before="120"/>
        <w:jc w:val="both"/>
      </w:pPr>
      <w:r w:rsidRPr="00965886">
        <w:rPr>
          <w:b/>
        </w:rPr>
        <w:t>5.</w:t>
      </w:r>
      <w:r>
        <w:rPr>
          <w:b/>
        </w:rPr>
        <w:t>3</w:t>
      </w:r>
      <w:r w:rsidRPr="00965886">
        <w:rPr>
          <w:b/>
        </w:rPr>
        <w:t>.</w:t>
      </w:r>
      <w:r>
        <w:t xml:space="preserve"> Provedené a převzaté vícepráce podle článku III. odst. 3. 4. smlouvy budou objednatelem zhotoviteli uhrazeny podle článku VI. smlouvy.</w:t>
      </w:r>
    </w:p>
    <w:p w:rsidR="00F04A5D" w:rsidRDefault="00F04A5D">
      <w:pPr>
        <w:jc w:val="center"/>
        <w:rPr>
          <w:b/>
          <w:sz w:val="26"/>
          <w:szCs w:val="26"/>
        </w:rPr>
      </w:pPr>
    </w:p>
    <w:p w:rsidR="00F04A5D" w:rsidRPr="00DF6B23" w:rsidRDefault="00F04A5D">
      <w:pPr>
        <w:jc w:val="center"/>
        <w:rPr>
          <w:b/>
          <w:sz w:val="26"/>
          <w:szCs w:val="26"/>
        </w:rPr>
      </w:pPr>
    </w:p>
    <w:p w:rsidR="00F04A5D" w:rsidRPr="00E72986" w:rsidRDefault="00F04A5D">
      <w:pPr>
        <w:jc w:val="center"/>
        <w:rPr>
          <w:b/>
          <w:sz w:val="28"/>
          <w:szCs w:val="28"/>
        </w:rPr>
      </w:pPr>
      <w:r>
        <w:rPr>
          <w:b/>
          <w:sz w:val="28"/>
          <w:szCs w:val="28"/>
        </w:rPr>
        <w:t xml:space="preserve">Článek </w:t>
      </w:r>
      <w:r w:rsidRPr="00E72986">
        <w:rPr>
          <w:b/>
          <w:sz w:val="28"/>
          <w:szCs w:val="28"/>
        </w:rPr>
        <w:t>VI.</w:t>
      </w:r>
    </w:p>
    <w:p w:rsidR="00F04A5D" w:rsidRDefault="00F04A5D">
      <w:pPr>
        <w:jc w:val="center"/>
        <w:rPr>
          <w:b/>
          <w:sz w:val="28"/>
          <w:szCs w:val="28"/>
        </w:rPr>
      </w:pPr>
      <w:r w:rsidRPr="00E72986">
        <w:rPr>
          <w:b/>
          <w:sz w:val="28"/>
          <w:szCs w:val="28"/>
        </w:rPr>
        <w:t>Platební a fakturační podmínky</w:t>
      </w:r>
    </w:p>
    <w:p w:rsidR="00F04A5D" w:rsidRDefault="00F04A5D">
      <w:pPr>
        <w:jc w:val="center"/>
        <w:rPr>
          <w:b/>
          <w:sz w:val="28"/>
          <w:szCs w:val="28"/>
        </w:rPr>
      </w:pPr>
    </w:p>
    <w:p w:rsidR="00F04A5D" w:rsidRPr="00BC7BEC" w:rsidRDefault="00F04A5D" w:rsidP="00BC7BEC">
      <w:pPr>
        <w:pStyle w:val="Zkladntext20"/>
        <w:keepNext/>
        <w:keepLines/>
        <w:shd w:val="clear" w:color="auto" w:fill="auto"/>
        <w:tabs>
          <w:tab w:val="left" w:pos="0"/>
          <w:tab w:val="left" w:pos="426"/>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6.1. </w:t>
      </w:r>
      <w:r w:rsidRPr="00BC7BEC">
        <w:rPr>
          <w:rFonts w:ascii="Times New Roman" w:hAnsi="Times New Roman" w:cs="Times New Roman"/>
          <w:sz w:val="24"/>
          <w:szCs w:val="24"/>
        </w:rPr>
        <w:t>Faktura je splatná do 21 dní od jejího doručení. Cena za dílo bude uhrazena po předání ukončeného díla a převzetí objednavatelem.</w:t>
      </w:r>
    </w:p>
    <w:p w:rsidR="00F04A5D" w:rsidRPr="005D6CE6" w:rsidRDefault="00F04A5D" w:rsidP="005D6CE6">
      <w:pPr>
        <w:tabs>
          <w:tab w:val="left" w:pos="462"/>
        </w:tabs>
        <w:spacing w:before="120"/>
        <w:jc w:val="both"/>
      </w:pPr>
      <w:r>
        <w:rPr>
          <w:b/>
        </w:rPr>
        <w:t>6</w:t>
      </w:r>
      <w:r w:rsidRPr="00DF6B23">
        <w:rPr>
          <w:b/>
        </w:rPr>
        <w:t>.</w:t>
      </w:r>
      <w:r>
        <w:rPr>
          <w:b/>
        </w:rPr>
        <w:t>2.</w:t>
      </w:r>
      <w:r>
        <w:t xml:space="preserve"> Zhotovitel </w:t>
      </w:r>
      <w:r w:rsidRPr="00DF6B23">
        <w:t>faktur</w:t>
      </w:r>
      <w:r>
        <w:t xml:space="preserve">u </w:t>
      </w:r>
      <w:r w:rsidRPr="005D6CE6">
        <w:t>osobně doručí nebo doporučeně</w:t>
      </w:r>
      <w:r>
        <w:t xml:space="preserve"> zašle</w:t>
      </w:r>
      <w:r w:rsidRPr="005D6CE6">
        <w:t>, prostřednictvím držitele poštovní licence objednateli, na adresu uvedenou v článku I. této smlouvy</w:t>
      </w:r>
      <w:r>
        <w:t xml:space="preserve">. </w:t>
      </w:r>
    </w:p>
    <w:p w:rsidR="00F04A5D" w:rsidRPr="00DF6B23" w:rsidRDefault="00F04A5D" w:rsidP="000024CC">
      <w:pPr>
        <w:spacing w:before="120"/>
        <w:jc w:val="both"/>
      </w:pPr>
      <w:r w:rsidRPr="005D6CE6">
        <w:rPr>
          <w:b/>
        </w:rPr>
        <w:t>6.</w:t>
      </w:r>
      <w:r>
        <w:rPr>
          <w:b/>
        </w:rPr>
        <w:t xml:space="preserve">3. </w:t>
      </w:r>
      <w:r w:rsidRPr="005D6CE6">
        <w:t>Faktura musí obsahovat náležitosti podle zákona č. 235/2004 Sb., o dani z přidané hodnoty,</w:t>
      </w:r>
      <w:r w:rsidRPr="00DF6B23">
        <w:t xml:space="preserve"> ve znění pozdějších předpisů. Dále musí faktura obsahovat tyto údaje:</w:t>
      </w:r>
    </w:p>
    <w:p w:rsidR="00F04A5D" w:rsidRPr="00DF6B23" w:rsidRDefault="00F04A5D" w:rsidP="000024CC">
      <w:pPr>
        <w:jc w:val="both"/>
      </w:pPr>
      <w:r w:rsidRPr="000024CC">
        <w:rPr>
          <w:b/>
        </w:rPr>
        <w:t>a)</w:t>
      </w:r>
      <w:r w:rsidRPr="00DF6B23">
        <w:t xml:space="preserve"> číslo smlouvy, podle které se uskutečňuje plnění</w:t>
      </w:r>
    </w:p>
    <w:p w:rsidR="00F04A5D" w:rsidRPr="00DF6B23" w:rsidRDefault="00F04A5D" w:rsidP="000024CC">
      <w:pPr>
        <w:jc w:val="both"/>
      </w:pPr>
      <w:r w:rsidRPr="000024CC">
        <w:rPr>
          <w:b/>
        </w:rPr>
        <w:t>b)</w:t>
      </w:r>
      <w:r w:rsidRPr="00DF6B23">
        <w:t xml:space="preserve"> </w:t>
      </w:r>
      <w:r>
        <w:t>rozpis použitého materiálu, vyčíslení služeb</w:t>
      </w:r>
    </w:p>
    <w:p w:rsidR="00F04A5D" w:rsidRPr="00DF6B23" w:rsidRDefault="00F04A5D" w:rsidP="00C95EDB">
      <w:pPr>
        <w:tabs>
          <w:tab w:val="left" w:pos="462"/>
        </w:tabs>
        <w:spacing w:before="120"/>
        <w:jc w:val="both"/>
      </w:pPr>
      <w:r>
        <w:rPr>
          <w:b/>
        </w:rPr>
        <w:t>6</w:t>
      </w:r>
      <w:r w:rsidRPr="00DF6B23">
        <w:rPr>
          <w:b/>
        </w:rPr>
        <w:t>.</w:t>
      </w:r>
      <w:r>
        <w:rPr>
          <w:b/>
        </w:rPr>
        <w:t xml:space="preserve">4. </w:t>
      </w:r>
      <w:r w:rsidRPr="00DF6B23">
        <w:t>K</w:t>
      </w:r>
      <w:r>
        <w:t>e konečné f</w:t>
      </w:r>
      <w:r w:rsidRPr="00DF6B23">
        <w:t>aktuře musí být připojen:</w:t>
      </w:r>
    </w:p>
    <w:p w:rsidR="00F04A5D" w:rsidRPr="00DF6B23" w:rsidRDefault="00F04A5D" w:rsidP="000024CC">
      <w:pPr>
        <w:tabs>
          <w:tab w:val="left" w:pos="0"/>
        </w:tabs>
        <w:jc w:val="both"/>
      </w:pPr>
      <w:r w:rsidRPr="000024CC">
        <w:rPr>
          <w:b/>
        </w:rPr>
        <w:t>a)</w:t>
      </w:r>
      <w:r w:rsidRPr="00DF6B23">
        <w:t xml:space="preserve"> originál předávacího protokolu</w:t>
      </w:r>
      <w:r>
        <w:t xml:space="preserve"> o předání díla nebo jeho části</w:t>
      </w:r>
    </w:p>
    <w:p w:rsidR="00F04A5D" w:rsidRPr="00DF6B23" w:rsidRDefault="00F04A5D" w:rsidP="000024CC">
      <w:pPr>
        <w:tabs>
          <w:tab w:val="left" w:pos="0"/>
        </w:tabs>
        <w:jc w:val="both"/>
      </w:pPr>
      <w:r w:rsidRPr="000024CC">
        <w:rPr>
          <w:b/>
        </w:rPr>
        <w:t>b)</w:t>
      </w:r>
      <w:r w:rsidRPr="00DF6B23">
        <w:t xml:space="preserve"> </w:t>
      </w:r>
      <w:r>
        <w:t>o</w:t>
      </w:r>
      <w:r w:rsidRPr="00DF6B23">
        <w:rPr>
          <w:iCs/>
        </w:rPr>
        <w:t>svě</w:t>
      </w:r>
      <w:r>
        <w:rPr>
          <w:iCs/>
        </w:rPr>
        <w:t>dčení o shodě</w:t>
      </w:r>
    </w:p>
    <w:p w:rsidR="00F04A5D" w:rsidRPr="00DF6B23" w:rsidRDefault="00F04A5D" w:rsidP="000024CC">
      <w:pPr>
        <w:tabs>
          <w:tab w:val="left" w:pos="0"/>
        </w:tabs>
        <w:spacing w:before="120"/>
        <w:jc w:val="both"/>
      </w:pPr>
      <w:r>
        <w:rPr>
          <w:b/>
        </w:rPr>
        <w:t>6</w:t>
      </w:r>
      <w:r w:rsidRPr="00DF6B23">
        <w:rPr>
          <w:b/>
        </w:rPr>
        <w:t>.</w:t>
      </w:r>
      <w:r>
        <w:rPr>
          <w:b/>
        </w:rPr>
        <w:t>5.</w:t>
      </w:r>
      <w:r w:rsidRPr="00DF6B23">
        <w:rPr>
          <w:b/>
        </w:rPr>
        <w:t xml:space="preserve"> </w:t>
      </w:r>
      <w:r w:rsidRPr="00DF6B23">
        <w:t>Faktura se považuje za uhrazenou okamžikem odepsání fakturované částky z účtu objednatele a jejím směrováním na účet zhotovitele.</w:t>
      </w:r>
    </w:p>
    <w:p w:rsidR="00F04A5D" w:rsidRPr="00DF6B23" w:rsidRDefault="00F04A5D" w:rsidP="002330AF">
      <w:pPr>
        <w:tabs>
          <w:tab w:val="left" w:pos="0"/>
        </w:tabs>
        <w:spacing w:before="120"/>
        <w:jc w:val="both"/>
      </w:pPr>
      <w:r>
        <w:rPr>
          <w:b/>
        </w:rPr>
        <w:t xml:space="preserve">6.6. </w:t>
      </w:r>
      <w:r w:rsidRPr="00DF6B23">
        <w:t>Objednatel je oprávněn fakturu vrátit před uplynutím její splatnosti, neobsahuje-li některý údaj nebo doklad uvedený ve smlouvě nebo má jiné závady v obsahu nebo nedostatečný počet výtisků.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 Zhotovitel je povinen novou fakturu doručit objednateli do 10 dnů ode dne doručení oprávněně vrácené faktury zhotoviteli.</w:t>
      </w:r>
    </w:p>
    <w:p w:rsidR="00F04A5D" w:rsidRPr="00DF6B23" w:rsidRDefault="00F04A5D">
      <w:pPr>
        <w:jc w:val="both"/>
      </w:pPr>
    </w:p>
    <w:p w:rsidR="00F04A5D" w:rsidRPr="00E72986" w:rsidRDefault="00F04A5D" w:rsidP="00E72986">
      <w:pPr>
        <w:jc w:val="center"/>
        <w:rPr>
          <w:b/>
          <w:color w:val="000000"/>
          <w:sz w:val="28"/>
          <w:szCs w:val="28"/>
        </w:rPr>
      </w:pPr>
      <w:r w:rsidRPr="00E72986">
        <w:rPr>
          <w:b/>
          <w:color w:val="000000"/>
          <w:sz w:val="28"/>
          <w:szCs w:val="28"/>
        </w:rPr>
        <w:t>Článek VII.</w:t>
      </w:r>
    </w:p>
    <w:p w:rsidR="00F04A5D" w:rsidRPr="00E72986" w:rsidRDefault="00F04A5D" w:rsidP="00E72986">
      <w:pPr>
        <w:jc w:val="center"/>
        <w:rPr>
          <w:b/>
          <w:bCs/>
          <w:sz w:val="28"/>
          <w:szCs w:val="28"/>
        </w:rPr>
      </w:pPr>
      <w:r w:rsidRPr="00E72986">
        <w:rPr>
          <w:b/>
          <w:bCs/>
          <w:sz w:val="28"/>
          <w:szCs w:val="28"/>
        </w:rPr>
        <w:t>Přechod vlastnictví a odpovědnost za dílo</w:t>
      </w:r>
    </w:p>
    <w:p w:rsidR="00F04A5D" w:rsidRPr="00E72986" w:rsidRDefault="00F04A5D" w:rsidP="002330AF">
      <w:pPr>
        <w:jc w:val="both"/>
      </w:pPr>
      <w:r>
        <w:rPr>
          <w:b/>
        </w:rPr>
        <w:t>7</w:t>
      </w:r>
      <w:r w:rsidRPr="00E72986">
        <w:rPr>
          <w:b/>
        </w:rPr>
        <w:t>.1.</w:t>
      </w:r>
      <w:r w:rsidRPr="00E72986">
        <w:t xml:space="preserve"> Dílo</w:t>
      </w:r>
      <w:r>
        <w:t>, nebo jeho část,</w:t>
      </w:r>
      <w:r w:rsidRPr="00E72986">
        <w:t xml:space="preserve"> se považuje za </w:t>
      </w:r>
      <w:r>
        <w:t>provedené,</w:t>
      </w:r>
      <w:r w:rsidRPr="00E72986">
        <w:t xml:space="preserve"> </w:t>
      </w:r>
      <w:r>
        <w:t>je-li dokončeno a předáno</w:t>
      </w:r>
      <w:r w:rsidRPr="00E72986">
        <w:t>, respektive okamžikem podpisu předávacího protokolu o převzetí díla</w:t>
      </w:r>
      <w:r>
        <w:t>, nebo jeho části,</w:t>
      </w:r>
      <w:r w:rsidRPr="00E72986">
        <w:t xml:space="preserve"> </w:t>
      </w:r>
      <w:r>
        <w:t xml:space="preserve">kontaktní </w:t>
      </w:r>
      <w:r w:rsidRPr="00E72986">
        <w:t>osobou objednatele</w:t>
      </w:r>
      <w:r>
        <w:t xml:space="preserve"> bez výhrad</w:t>
      </w:r>
      <w:r w:rsidRPr="00E72986">
        <w:t>.</w:t>
      </w:r>
    </w:p>
    <w:p w:rsidR="00F04A5D" w:rsidRPr="00E72986" w:rsidRDefault="00F04A5D" w:rsidP="00E72986">
      <w:pPr>
        <w:tabs>
          <w:tab w:val="num" w:pos="426"/>
        </w:tabs>
        <w:spacing w:before="120"/>
        <w:jc w:val="both"/>
      </w:pPr>
      <w:r>
        <w:rPr>
          <w:b/>
        </w:rPr>
        <w:t>7</w:t>
      </w:r>
      <w:r w:rsidRPr="00E72986">
        <w:rPr>
          <w:b/>
        </w:rPr>
        <w:t>.2.</w:t>
      </w:r>
      <w:r w:rsidRPr="00E72986">
        <w:t xml:space="preserve"> O převzetí řádně a v čas splněného díla</w:t>
      </w:r>
      <w:r>
        <w:t>, nebo jeho části,</w:t>
      </w:r>
      <w:r w:rsidRPr="00E72986">
        <w:t xml:space="preserve"> bude mezi objednatelem a zhotovitelem sepsán předávací protokol o převzetí díla, </w:t>
      </w:r>
      <w:r>
        <w:t xml:space="preserve">nebo jeho části, </w:t>
      </w:r>
      <w:r w:rsidRPr="00E72986">
        <w:t xml:space="preserve">který bude vyhotoven ve třech stejnopisech, z nichž dva stejnopisy obdrží zhotovitel a jeden stejnopis objednatel </w:t>
      </w:r>
      <w:r>
        <w:t xml:space="preserve">a </w:t>
      </w:r>
      <w:r w:rsidRPr="00E72986">
        <w:t>musí obsahovat minimálně tyto údaje:</w:t>
      </w:r>
    </w:p>
    <w:p w:rsidR="00F04A5D" w:rsidRPr="00E72986" w:rsidRDefault="00F04A5D" w:rsidP="00E72986">
      <w:pPr>
        <w:jc w:val="both"/>
      </w:pPr>
      <w:r w:rsidRPr="00E72986">
        <w:rPr>
          <w:b/>
        </w:rPr>
        <w:t>a)</w:t>
      </w:r>
      <w:r w:rsidRPr="00E72986">
        <w:t xml:space="preserve"> označení smluvního vztahu s uvedením čísla</w:t>
      </w:r>
      <w:r>
        <w:t xml:space="preserve"> smluvního vztahu</w:t>
      </w:r>
    </w:p>
    <w:p w:rsidR="00F04A5D" w:rsidRPr="00E72986" w:rsidRDefault="00F04A5D" w:rsidP="00E72986">
      <w:pPr>
        <w:jc w:val="both"/>
      </w:pPr>
      <w:r w:rsidRPr="00E72986">
        <w:rPr>
          <w:b/>
        </w:rPr>
        <w:t>b)</w:t>
      </w:r>
      <w:r w:rsidRPr="00E72986">
        <w:t xml:space="preserve"> označení smluvních stran, včetně sídla a IČ a DIČ,</w:t>
      </w:r>
    </w:p>
    <w:p w:rsidR="00F04A5D" w:rsidRPr="00751A99" w:rsidRDefault="00F04A5D" w:rsidP="00E72986">
      <w:pPr>
        <w:jc w:val="both"/>
      </w:pPr>
      <w:r w:rsidRPr="00E72986">
        <w:rPr>
          <w:b/>
        </w:rPr>
        <w:t>c)</w:t>
      </w:r>
      <w:r w:rsidRPr="00E72986">
        <w:t xml:space="preserve"> </w:t>
      </w:r>
      <w:r>
        <w:t>p</w:t>
      </w:r>
      <w:r w:rsidRPr="00751A99">
        <w:t>ředané dodávky a služby</w:t>
      </w:r>
      <w:r>
        <w:t xml:space="preserve">, </w:t>
      </w:r>
      <w:r w:rsidRPr="00751A99">
        <w:t>popis předmětu díla, nebo jeho části, označený v souladu se smlouvou</w:t>
      </w:r>
    </w:p>
    <w:p w:rsidR="00F04A5D" w:rsidRDefault="00F04A5D" w:rsidP="00E72986">
      <w:pPr>
        <w:jc w:val="both"/>
      </w:pPr>
      <w:r w:rsidRPr="00E72986">
        <w:rPr>
          <w:b/>
        </w:rPr>
        <w:t>d)</w:t>
      </w:r>
      <w:r w:rsidRPr="00E72986">
        <w:t xml:space="preserve"> </w:t>
      </w:r>
      <w:r>
        <w:t>p</w:t>
      </w:r>
      <w:r w:rsidRPr="00751A99">
        <w:t>ředané dodávky a služby</w:t>
      </w:r>
      <w:r>
        <w:t xml:space="preserve">, </w:t>
      </w:r>
      <w:r w:rsidRPr="00751A99">
        <w:t>popis předmětu díla</w:t>
      </w:r>
      <w:r w:rsidRPr="00E72986">
        <w:t xml:space="preserve"> </w:t>
      </w:r>
      <w:r>
        <w:t xml:space="preserve">za dodatečně objednané dodávky a více práce </w:t>
      </w:r>
    </w:p>
    <w:p w:rsidR="00F04A5D" w:rsidRDefault="00F04A5D" w:rsidP="00751A99">
      <w:pPr>
        <w:jc w:val="both"/>
      </w:pPr>
      <w:r>
        <w:rPr>
          <w:b/>
        </w:rPr>
        <w:t>e</w:t>
      </w:r>
      <w:r w:rsidRPr="00E72986">
        <w:rPr>
          <w:b/>
        </w:rPr>
        <w:t>)</w:t>
      </w:r>
      <w:r w:rsidRPr="00E72986">
        <w:t xml:space="preserve"> </w:t>
      </w:r>
      <w:r>
        <w:t xml:space="preserve">předané dokumenty </w:t>
      </w:r>
    </w:p>
    <w:p w:rsidR="00F04A5D" w:rsidRDefault="00F04A5D" w:rsidP="00DD50D3">
      <w:pPr>
        <w:jc w:val="both"/>
      </w:pPr>
      <w:r w:rsidRPr="00E72986">
        <w:rPr>
          <w:b/>
        </w:rPr>
        <w:t>f)</w:t>
      </w:r>
      <w:r w:rsidRPr="00E72986">
        <w:t xml:space="preserve"> </w:t>
      </w:r>
      <w:r>
        <w:t>vady, nedodělky</w:t>
      </w:r>
    </w:p>
    <w:p w:rsidR="00F04A5D" w:rsidRDefault="00F04A5D" w:rsidP="00DD50D3">
      <w:pPr>
        <w:jc w:val="both"/>
      </w:pPr>
      <w:r>
        <w:rPr>
          <w:b/>
        </w:rPr>
        <w:t>g</w:t>
      </w:r>
      <w:r w:rsidRPr="00E72986">
        <w:rPr>
          <w:b/>
        </w:rPr>
        <w:t>)</w:t>
      </w:r>
      <w:r w:rsidRPr="00E72986">
        <w:t xml:space="preserve"> zhodnocení proveden</w:t>
      </w:r>
      <w:r>
        <w:t xml:space="preserve">ého díla, nebo jeho části, </w:t>
      </w:r>
      <w:r w:rsidRPr="00E72986">
        <w:t>ze strany objednatele</w:t>
      </w:r>
    </w:p>
    <w:p w:rsidR="00F04A5D" w:rsidRPr="00E72986" w:rsidRDefault="00F04A5D" w:rsidP="00E72986">
      <w:pPr>
        <w:jc w:val="both"/>
      </w:pPr>
      <w:r>
        <w:rPr>
          <w:b/>
        </w:rPr>
        <w:t>h</w:t>
      </w:r>
      <w:r w:rsidRPr="00E72986">
        <w:rPr>
          <w:b/>
        </w:rPr>
        <w:t>)</w:t>
      </w:r>
      <w:r w:rsidRPr="00E72986">
        <w:t xml:space="preserve"> </w:t>
      </w:r>
      <w:r>
        <w:t xml:space="preserve">záruční doba </w:t>
      </w:r>
    </w:p>
    <w:p w:rsidR="00F04A5D" w:rsidRDefault="00F04A5D" w:rsidP="00E72986">
      <w:pPr>
        <w:jc w:val="both"/>
      </w:pPr>
      <w:r>
        <w:rPr>
          <w:b/>
        </w:rPr>
        <w:t>ch)</w:t>
      </w:r>
      <w:r>
        <w:t xml:space="preserve"> datum převzetí provedeného díla, nebo jeho části</w:t>
      </w:r>
    </w:p>
    <w:p w:rsidR="00F04A5D" w:rsidRPr="00E72986" w:rsidRDefault="00F04A5D" w:rsidP="00E72986">
      <w:pPr>
        <w:jc w:val="both"/>
      </w:pPr>
      <w:r>
        <w:rPr>
          <w:b/>
        </w:rPr>
        <w:t>i</w:t>
      </w:r>
      <w:r w:rsidRPr="00E72986">
        <w:rPr>
          <w:b/>
        </w:rPr>
        <w:t>)</w:t>
      </w:r>
      <w:r w:rsidRPr="00E72986">
        <w:t xml:space="preserve"> jméno </w:t>
      </w:r>
      <w:r>
        <w:t>kontaktní</w:t>
      </w:r>
      <w:r w:rsidRPr="00E72986">
        <w:t xml:space="preserve"> osoby </w:t>
      </w:r>
      <w:r>
        <w:t>zhotovitele</w:t>
      </w:r>
      <w:r w:rsidRPr="00E72986">
        <w:t>, razítko a podpis této osoby</w:t>
      </w:r>
    </w:p>
    <w:p w:rsidR="00F04A5D" w:rsidRPr="00E72986" w:rsidRDefault="00F04A5D" w:rsidP="00E72986">
      <w:pPr>
        <w:ind w:left="284" w:hanging="284"/>
        <w:jc w:val="both"/>
      </w:pPr>
      <w:r>
        <w:rPr>
          <w:b/>
        </w:rPr>
        <w:t>j</w:t>
      </w:r>
      <w:r w:rsidRPr="00E72986">
        <w:rPr>
          <w:b/>
        </w:rPr>
        <w:t>)</w:t>
      </w:r>
      <w:r w:rsidRPr="00E72986">
        <w:t xml:space="preserve"> jméno </w:t>
      </w:r>
      <w:r>
        <w:t>kontaktní osoby</w:t>
      </w:r>
      <w:r w:rsidRPr="00E72986">
        <w:t xml:space="preserve"> </w:t>
      </w:r>
      <w:r>
        <w:t>objednatele</w:t>
      </w:r>
      <w:r w:rsidRPr="00E72986">
        <w:t xml:space="preserve">, razítko a podpis této </w:t>
      </w:r>
      <w:r>
        <w:t>osob</w:t>
      </w:r>
      <w:r w:rsidRPr="00E72986">
        <w:t>y</w:t>
      </w:r>
    </w:p>
    <w:p w:rsidR="00F04A5D" w:rsidRPr="00E72986" w:rsidRDefault="00F04A5D" w:rsidP="002330AF">
      <w:pPr>
        <w:spacing w:before="120"/>
        <w:jc w:val="both"/>
      </w:pPr>
      <w:r>
        <w:rPr>
          <w:b/>
        </w:rPr>
        <w:t>7</w:t>
      </w:r>
      <w:r w:rsidRPr="00E72986">
        <w:rPr>
          <w:b/>
        </w:rPr>
        <w:t>.3.</w:t>
      </w:r>
      <w:r w:rsidRPr="00E72986">
        <w:t xml:space="preserve"> Vlastnické právo k</w:t>
      </w:r>
      <w:r>
        <w:t> </w:t>
      </w:r>
      <w:r w:rsidRPr="00E72986">
        <w:t>dílu</w:t>
      </w:r>
      <w:r>
        <w:t>, nebo jeho části,</w:t>
      </w:r>
      <w:r w:rsidRPr="00E72986">
        <w:t xml:space="preserve"> přechází ze zhotovitele na objednatele po podpisu předávacího protokolu o převzetí díla</w:t>
      </w:r>
      <w:r>
        <w:t>, nebo jeho části a uhrazení ceny za dílo nebo jeho část</w:t>
      </w:r>
      <w:r w:rsidRPr="00E72986">
        <w:t>.</w:t>
      </w:r>
    </w:p>
    <w:p w:rsidR="00F04A5D" w:rsidRPr="00E72986" w:rsidRDefault="00F04A5D" w:rsidP="006F3DDC">
      <w:pPr>
        <w:spacing w:before="120"/>
        <w:jc w:val="both"/>
      </w:pPr>
      <w:r>
        <w:rPr>
          <w:b/>
        </w:rPr>
        <w:t>7</w:t>
      </w:r>
      <w:r w:rsidRPr="00E72986">
        <w:rPr>
          <w:b/>
        </w:rPr>
        <w:t>.4.</w:t>
      </w:r>
      <w:r w:rsidRPr="00E72986">
        <w:t xml:space="preserve"> Odpovědnost za škody na provedeném díle</w:t>
      </w:r>
      <w:r>
        <w:t>, nebo jeho části,</w:t>
      </w:r>
      <w:r w:rsidRPr="00E72986">
        <w:t xml:space="preserve"> přechází na objednatele v okamžiku podpisu předávacího protokolu o převzetí díla</w:t>
      </w:r>
      <w:r>
        <w:t>, nebo jeho části</w:t>
      </w:r>
      <w:r w:rsidRPr="00E72986">
        <w:t>.</w:t>
      </w:r>
    </w:p>
    <w:p w:rsidR="00F04A5D" w:rsidRDefault="00F04A5D" w:rsidP="00E72986">
      <w:pPr>
        <w:spacing w:before="120"/>
        <w:jc w:val="both"/>
      </w:pPr>
      <w:r>
        <w:rPr>
          <w:b/>
        </w:rPr>
        <w:t>7</w:t>
      </w:r>
      <w:r w:rsidRPr="00E72986">
        <w:rPr>
          <w:b/>
        </w:rPr>
        <w:t>.5.</w:t>
      </w:r>
      <w:r w:rsidRPr="00E72986">
        <w:t xml:space="preserve"> V případě prokazatelného vadného plnění díla, nebo jeho části, není objednatel povinen takové dílo, nebo jeho část, hradit. </w:t>
      </w:r>
    </w:p>
    <w:p w:rsidR="00F04A5D" w:rsidRDefault="00F04A5D" w:rsidP="00965886">
      <w:pPr>
        <w:autoSpaceDE w:val="0"/>
        <w:autoSpaceDN w:val="0"/>
        <w:adjustRightInd w:val="0"/>
        <w:spacing w:before="120"/>
        <w:jc w:val="both"/>
        <w:rPr>
          <w:color w:val="000000"/>
          <w:lang w:val="en-US"/>
        </w:rPr>
      </w:pPr>
      <w:r>
        <w:rPr>
          <w:b/>
        </w:rPr>
        <w:t>7</w:t>
      </w:r>
      <w:r w:rsidRPr="00E72986">
        <w:rPr>
          <w:b/>
        </w:rPr>
        <w:t>.</w:t>
      </w:r>
      <w:r>
        <w:rPr>
          <w:b/>
        </w:rPr>
        <w:t>6</w:t>
      </w:r>
      <w:r w:rsidRPr="00E72986">
        <w:rPr>
          <w:b/>
        </w:rPr>
        <w:t>.</w:t>
      </w:r>
      <w:r w:rsidRPr="00E72986">
        <w:t xml:space="preserve"> Budou-li v rámci přejímacího řízení zjištěny závady či nedostatky</w:t>
      </w:r>
      <w:r>
        <w:t xml:space="preserve"> díla</w:t>
      </w:r>
      <w:r w:rsidRPr="00E72986">
        <w:t>,</w:t>
      </w:r>
      <w:r>
        <w:t xml:space="preserve"> nebo jeho části,</w:t>
      </w:r>
      <w:r w:rsidRPr="00E72986">
        <w:t xml:space="preserve"> které </w:t>
      </w:r>
      <w:r w:rsidRPr="00573C81">
        <w:t>nebudou bránit řádnému užívání díla, nebo jeho části, uvedou tyto skutečnosti smluvní strany do předávacího protokolu o převzetí díla, nebo jeho části</w:t>
      </w:r>
      <w:r w:rsidRPr="00C87F00">
        <w:t>. Tyto nedostatky</w:t>
      </w:r>
      <w:r w:rsidRPr="00C87F00">
        <w:rPr>
          <w:lang w:val="en-US"/>
        </w:rPr>
        <w:t>,</w:t>
      </w:r>
      <w:r w:rsidRPr="00C87F00">
        <w:t xml:space="preserve"> závady díla budou odstraněny zhotovitelem</w:t>
      </w:r>
      <w:r w:rsidRPr="00C87F00">
        <w:rPr>
          <w:lang w:val="en-US"/>
        </w:rPr>
        <w:t xml:space="preserve"> do 20</w:t>
      </w:r>
      <w:r w:rsidRPr="00C87F00">
        <w:t xml:space="preserve"> pracovních dní od písemného nahlášení zjištěné závady</w:t>
      </w:r>
      <w:r w:rsidRPr="00573C81">
        <w:rPr>
          <w:color w:val="000000"/>
          <w:lang w:val="en-US"/>
        </w:rPr>
        <w:t>.</w:t>
      </w:r>
    </w:p>
    <w:p w:rsidR="00F04A5D" w:rsidRPr="00696F7D" w:rsidRDefault="00F04A5D" w:rsidP="001A357C">
      <w:pPr>
        <w:spacing w:before="120"/>
        <w:jc w:val="both"/>
      </w:pPr>
      <w:r w:rsidRPr="00696F7D">
        <w:rPr>
          <w:b/>
        </w:rPr>
        <w:t>7.7.</w:t>
      </w:r>
      <w:r w:rsidRPr="00696F7D">
        <w:t xml:space="preserve"> Budou-li v rámci přejímacího řízení zjištěny závady či nedostatky díla, které budou bránit řádnému užívání díla, nebo jeho části, přeruší, kontaktní osoba objednatele, přejímání díla, nebo jeho části, oznámí zjištěné závady či nedostatky písemně zhotoviteli, nebo je předá kontaktní osobě zhotovitele.</w:t>
      </w:r>
      <w:r w:rsidRPr="00E87C04">
        <w:t xml:space="preserve"> </w:t>
      </w:r>
      <w:r w:rsidRPr="00E87C04">
        <w:rPr>
          <w:color w:val="000000"/>
        </w:rPr>
        <w:t>Tyto nedostatky</w:t>
      </w:r>
      <w:r w:rsidRPr="00696F7D">
        <w:rPr>
          <w:color w:val="000000"/>
          <w:lang w:val="en-US"/>
        </w:rPr>
        <w:t>,</w:t>
      </w:r>
      <w:r w:rsidRPr="00E87C04">
        <w:rPr>
          <w:color w:val="000000"/>
        </w:rPr>
        <w:t xml:space="preserve"> závady díla budou odstraněny zhotovitelem</w:t>
      </w:r>
      <w:r w:rsidRPr="00696F7D">
        <w:rPr>
          <w:color w:val="000000"/>
          <w:lang w:val="en-US"/>
        </w:rPr>
        <w:t xml:space="preserve"> do 20</w:t>
      </w:r>
      <w:r w:rsidRPr="00E87C04">
        <w:rPr>
          <w:color w:val="000000"/>
        </w:rPr>
        <w:t xml:space="preserve"> pracovních dní od písemného nahlášení zjištěné závady</w:t>
      </w:r>
      <w:r>
        <w:rPr>
          <w:color w:val="000000"/>
          <w:lang w:val="en-US"/>
        </w:rPr>
        <w:t>.</w:t>
      </w:r>
    </w:p>
    <w:p w:rsidR="00F04A5D" w:rsidRPr="00900959" w:rsidRDefault="00F04A5D" w:rsidP="00900959">
      <w:pPr>
        <w:spacing w:before="120"/>
        <w:jc w:val="both"/>
      </w:pPr>
      <w:r>
        <w:rPr>
          <w:b/>
          <w:iCs/>
        </w:rPr>
        <w:t>7</w:t>
      </w:r>
      <w:r w:rsidRPr="00900959">
        <w:rPr>
          <w:b/>
          <w:iCs/>
        </w:rPr>
        <w:t>.</w:t>
      </w:r>
      <w:r>
        <w:rPr>
          <w:b/>
          <w:iCs/>
        </w:rPr>
        <w:t>8</w:t>
      </w:r>
      <w:r w:rsidRPr="00900959">
        <w:rPr>
          <w:b/>
          <w:iCs/>
        </w:rPr>
        <w:t>.</w:t>
      </w:r>
      <w:r w:rsidRPr="00900959">
        <w:rPr>
          <w:iCs/>
        </w:rPr>
        <w:t xml:space="preserve"> Konkrétní datum a hodinu předání a převzetí díla, nebo jeho části, sjedná kontaktní osoba zhotovitele s kontaktní osobou objednatele</w:t>
      </w:r>
      <w:r>
        <w:rPr>
          <w:iCs/>
        </w:rPr>
        <w:t xml:space="preserve"> cestou </w:t>
      </w:r>
      <w:r w:rsidRPr="00DF6B23">
        <w:t>e-mailov</w:t>
      </w:r>
      <w:r>
        <w:t xml:space="preserve">ých </w:t>
      </w:r>
      <w:r w:rsidRPr="00DF6B23">
        <w:t>adres uveden</w:t>
      </w:r>
      <w:r>
        <w:t>ých</w:t>
      </w:r>
      <w:r w:rsidRPr="00DF6B23">
        <w:t xml:space="preserve"> v článku I. smlouvy</w:t>
      </w:r>
      <w:r w:rsidRPr="00900959">
        <w:t>.</w:t>
      </w:r>
    </w:p>
    <w:p w:rsidR="00F04A5D" w:rsidRPr="00C87F00" w:rsidRDefault="00F04A5D" w:rsidP="00900959">
      <w:pPr>
        <w:spacing w:before="120"/>
        <w:jc w:val="both"/>
      </w:pPr>
      <w:r>
        <w:rPr>
          <w:b/>
        </w:rPr>
        <w:t>7</w:t>
      </w:r>
      <w:r w:rsidRPr="00900959">
        <w:rPr>
          <w:b/>
        </w:rPr>
        <w:t>.</w:t>
      </w:r>
      <w:r>
        <w:rPr>
          <w:b/>
        </w:rPr>
        <w:t>9</w:t>
      </w:r>
      <w:r w:rsidRPr="00900959">
        <w:rPr>
          <w:b/>
        </w:rPr>
        <w:t>.</w:t>
      </w:r>
      <w:r w:rsidRPr="00900959">
        <w:t xml:space="preserve"> Zhotovitel se zavazuje, že při předání </w:t>
      </w:r>
      <w:r>
        <w:t>díla, nebo jeho části,</w:t>
      </w:r>
      <w:r w:rsidRPr="00900959">
        <w:t xml:space="preserve"> bude přítomna osoba pověřená statutárním</w:t>
      </w:r>
      <w:r>
        <w:t xml:space="preserve"> orgánem zhotovitele se znalostí</w:t>
      </w:r>
      <w:r w:rsidRPr="00900959">
        <w:t xml:space="preserve"> českého jazyka, která bude schopna řešit případné </w:t>
      </w:r>
      <w:r w:rsidRPr="00C87F00">
        <w:t>nedostatky zjištěné při přejímce díla nebo jeho části. V opačném případě objednatel dílo nebo část díla nepřevezme.</w:t>
      </w:r>
    </w:p>
    <w:p w:rsidR="00F04A5D" w:rsidRPr="00E72986" w:rsidRDefault="00F04A5D">
      <w:pPr>
        <w:jc w:val="both"/>
      </w:pPr>
    </w:p>
    <w:p w:rsidR="00F04A5D" w:rsidRPr="001A357C" w:rsidRDefault="00F04A5D">
      <w:pPr>
        <w:keepNext/>
        <w:keepLines/>
        <w:jc w:val="center"/>
        <w:rPr>
          <w:b/>
          <w:sz w:val="28"/>
          <w:szCs w:val="28"/>
        </w:rPr>
      </w:pPr>
      <w:r w:rsidRPr="001A357C">
        <w:rPr>
          <w:b/>
          <w:sz w:val="28"/>
          <w:szCs w:val="28"/>
        </w:rPr>
        <w:t xml:space="preserve">Článek </w:t>
      </w:r>
      <w:r>
        <w:rPr>
          <w:b/>
          <w:sz w:val="28"/>
          <w:szCs w:val="28"/>
        </w:rPr>
        <w:t>VII</w:t>
      </w:r>
      <w:r w:rsidRPr="001A357C">
        <w:rPr>
          <w:b/>
          <w:sz w:val="28"/>
          <w:szCs w:val="28"/>
        </w:rPr>
        <w:t>I.</w:t>
      </w:r>
    </w:p>
    <w:p w:rsidR="00F04A5D" w:rsidRPr="001A357C" w:rsidRDefault="00F04A5D">
      <w:pPr>
        <w:keepNext/>
        <w:keepLines/>
        <w:jc w:val="center"/>
        <w:rPr>
          <w:b/>
          <w:sz w:val="28"/>
          <w:szCs w:val="28"/>
        </w:rPr>
      </w:pPr>
      <w:r w:rsidRPr="001A357C">
        <w:rPr>
          <w:b/>
          <w:sz w:val="28"/>
          <w:szCs w:val="28"/>
        </w:rPr>
        <w:t>Záruka za jakost, vady díla a reklamace</w:t>
      </w:r>
    </w:p>
    <w:p w:rsidR="00F04A5D" w:rsidRDefault="00F04A5D" w:rsidP="008D3D58">
      <w:pPr>
        <w:keepNext/>
        <w:keepLines/>
        <w:spacing w:before="120"/>
        <w:jc w:val="both"/>
      </w:pPr>
      <w:r>
        <w:rPr>
          <w:b/>
        </w:rPr>
        <w:t>8</w:t>
      </w:r>
      <w:r w:rsidRPr="00DF6B23">
        <w:rPr>
          <w:b/>
        </w:rPr>
        <w:t>.1</w:t>
      </w:r>
      <w:r>
        <w:rPr>
          <w:b/>
        </w:rPr>
        <w:t xml:space="preserve">. </w:t>
      </w:r>
      <w:r w:rsidRPr="00DF6B23">
        <w:t>Zhotovitel přejímá záruku za jakost díla nebo jeho části přiměřeně ustanovení § 2</w:t>
      </w:r>
      <w:r>
        <w:t>113</w:t>
      </w:r>
      <w:r w:rsidRPr="00DF6B23">
        <w:t xml:space="preserve"> zákona s použitím ustanovení § 2</w:t>
      </w:r>
      <w:r>
        <w:t>615</w:t>
      </w:r>
      <w:r w:rsidRPr="00DF6B23">
        <w:t xml:space="preserve"> a násl. zákona po </w:t>
      </w:r>
      <w:r w:rsidRPr="001B13AA">
        <w:t xml:space="preserve">dobu </w:t>
      </w:r>
      <w:r>
        <w:t xml:space="preserve">24 </w:t>
      </w:r>
      <w:r w:rsidRPr="001B13AA">
        <w:t>měsíců</w:t>
      </w:r>
      <w:r w:rsidRPr="00DF6B23">
        <w:t>.</w:t>
      </w:r>
    </w:p>
    <w:p w:rsidR="00F04A5D" w:rsidRDefault="00F04A5D" w:rsidP="00965886">
      <w:pPr>
        <w:pStyle w:val="BodyText"/>
        <w:pBdr>
          <w:top w:val="none" w:sz="0" w:space="0" w:color="auto"/>
          <w:left w:val="none" w:sz="0" w:space="0" w:color="auto"/>
          <w:bottom w:val="none" w:sz="0" w:space="0" w:color="auto"/>
          <w:right w:val="none" w:sz="0" w:space="0" w:color="auto"/>
        </w:pBdr>
        <w:spacing w:before="120"/>
        <w:jc w:val="both"/>
        <w:rPr>
          <w:rFonts w:ascii="Times New Roman" w:hAnsi="Times New Roman"/>
          <w:color w:val="auto"/>
          <w:sz w:val="24"/>
          <w:szCs w:val="24"/>
        </w:rPr>
      </w:pPr>
      <w:r w:rsidRPr="00596224">
        <w:rPr>
          <w:rFonts w:ascii="Times New Roman" w:hAnsi="Times New Roman"/>
          <w:b/>
          <w:color w:val="auto"/>
          <w:sz w:val="24"/>
          <w:szCs w:val="24"/>
        </w:rPr>
        <w:t xml:space="preserve">8.2. </w:t>
      </w:r>
      <w:r w:rsidRPr="00596224">
        <w:rPr>
          <w:rFonts w:ascii="Times New Roman" w:hAnsi="Times New Roman"/>
          <w:color w:val="auto"/>
          <w:sz w:val="24"/>
          <w:szCs w:val="24"/>
        </w:rPr>
        <w:t>Tato záruka se však nevztahuje na závady vzniklé neodborným užíváním nebo</w:t>
      </w:r>
      <w:r w:rsidRPr="002227DE">
        <w:rPr>
          <w:rFonts w:ascii="Times New Roman" w:hAnsi="Times New Roman"/>
          <w:color w:val="auto"/>
          <w:sz w:val="24"/>
          <w:szCs w:val="24"/>
        </w:rPr>
        <w:t xml:space="preserve"> případným poškozením</w:t>
      </w:r>
      <w:r w:rsidRPr="002A5F6C">
        <w:rPr>
          <w:rFonts w:ascii="Times New Roman" w:hAnsi="Times New Roman"/>
          <w:color w:val="auto"/>
          <w:sz w:val="24"/>
          <w:szCs w:val="24"/>
        </w:rPr>
        <w:t xml:space="preserve"> </w:t>
      </w:r>
      <w:r w:rsidRPr="005663E8">
        <w:rPr>
          <w:rFonts w:ascii="Times New Roman" w:hAnsi="Times New Roman"/>
          <w:color w:val="auto"/>
          <w:sz w:val="24"/>
          <w:szCs w:val="24"/>
        </w:rPr>
        <w:t>třetí stranou (vandalismus</w:t>
      </w:r>
      <w:r>
        <w:rPr>
          <w:rFonts w:ascii="Times New Roman" w:hAnsi="Times New Roman"/>
          <w:color w:val="auto"/>
          <w:sz w:val="24"/>
          <w:szCs w:val="24"/>
        </w:rPr>
        <w:t xml:space="preserve"> apod.</w:t>
      </w:r>
      <w:r w:rsidRPr="005663E8">
        <w:rPr>
          <w:rFonts w:ascii="Times New Roman" w:hAnsi="Times New Roman"/>
          <w:color w:val="auto"/>
          <w:sz w:val="24"/>
          <w:szCs w:val="24"/>
        </w:rPr>
        <w:t xml:space="preserve">), či </w:t>
      </w:r>
      <w:r>
        <w:rPr>
          <w:rFonts w:ascii="Times New Roman" w:hAnsi="Times New Roman"/>
          <w:color w:val="auto"/>
          <w:sz w:val="24"/>
          <w:szCs w:val="24"/>
        </w:rPr>
        <w:t xml:space="preserve">závady </w:t>
      </w:r>
      <w:r w:rsidRPr="005663E8">
        <w:rPr>
          <w:rFonts w:ascii="Times New Roman" w:hAnsi="Times New Roman"/>
          <w:color w:val="auto"/>
          <w:sz w:val="24"/>
          <w:szCs w:val="24"/>
        </w:rPr>
        <w:t>způsobené živelnou pohromou (atmosférický výboj, povodeň)</w:t>
      </w:r>
      <w:r w:rsidRPr="002227DE">
        <w:rPr>
          <w:rFonts w:ascii="Times New Roman" w:hAnsi="Times New Roman"/>
          <w:color w:val="auto"/>
          <w:sz w:val="24"/>
          <w:szCs w:val="24"/>
        </w:rPr>
        <w:t>, které nezpůsobil zhotovitel a na zařízení spotřebního charakteru</w:t>
      </w:r>
      <w:r>
        <w:rPr>
          <w:rFonts w:ascii="Times New Roman" w:hAnsi="Times New Roman"/>
          <w:color w:val="auto"/>
          <w:sz w:val="24"/>
          <w:szCs w:val="24"/>
        </w:rPr>
        <w:t xml:space="preserve"> (žárovky, pojistky elektrických okruhů), </w:t>
      </w:r>
      <w:r w:rsidRPr="002227DE">
        <w:rPr>
          <w:rFonts w:ascii="Times New Roman" w:hAnsi="Times New Roman"/>
          <w:color w:val="auto"/>
          <w:sz w:val="24"/>
          <w:szCs w:val="24"/>
        </w:rPr>
        <w:t>jehož opravy a výměny spadají do rozsahu řádné údržby. Hodlá-li zhotovitel tuto námitku v reklamačním řízení uplatnit, je povinen ji tak</w:t>
      </w:r>
      <w:r>
        <w:rPr>
          <w:rFonts w:ascii="Times New Roman" w:hAnsi="Times New Roman"/>
          <w:color w:val="auto"/>
          <w:sz w:val="24"/>
          <w:szCs w:val="24"/>
        </w:rPr>
        <w:t>é</w:t>
      </w:r>
      <w:r w:rsidRPr="002227DE">
        <w:rPr>
          <w:rFonts w:ascii="Times New Roman" w:hAnsi="Times New Roman"/>
          <w:color w:val="auto"/>
          <w:sz w:val="24"/>
          <w:szCs w:val="24"/>
        </w:rPr>
        <w:t xml:space="preserve"> prokázat.</w:t>
      </w:r>
    </w:p>
    <w:p w:rsidR="00F04A5D" w:rsidRPr="00DF6B23" w:rsidRDefault="00F04A5D" w:rsidP="008D3D58">
      <w:pPr>
        <w:spacing w:before="120"/>
        <w:jc w:val="both"/>
      </w:pPr>
      <w:r>
        <w:rPr>
          <w:b/>
        </w:rPr>
        <w:t>8</w:t>
      </w:r>
      <w:r w:rsidRPr="00DF6B23">
        <w:rPr>
          <w:b/>
        </w:rPr>
        <w:t>.</w:t>
      </w:r>
      <w:r>
        <w:rPr>
          <w:b/>
        </w:rPr>
        <w:t xml:space="preserve">3. </w:t>
      </w:r>
      <w:r w:rsidRPr="00DF6B23">
        <w:t xml:space="preserve">Reklamace díla nebo jeho části se uplatňují elektronickou cestou na e-mailovou adresu zhotovitele uvedenou v článku I. smlouvy. V reklamaci musí být uvedeno číslo </w:t>
      </w:r>
      <w:r>
        <w:t>smlouvy,</w:t>
      </w:r>
      <w:r w:rsidRPr="00DF6B23">
        <w:t xml:space="preserve"> podle níž byl</w:t>
      </w:r>
      <w:r>
        <w:t>o</w:t>
      </w:r>
      <w:r w:rsidRPr="00DF6B23">
        <w:t xml:space="preserve"> reklamovan</w:t>
      </w:r>
      <w:r>
        <w:t>é</w:t>
      </w:r>
      <w:r w:rsidRPr="00DF6B23">
        <w:t xml:space="preserve"> díl</w:t>
      </w:r>
      <w:r>
        <w:t>o</w:t>
      </w:r>
      <w:r w:rsidRPr="00DF6B23">
        <w:t xml:space="preserve"> prováděn</w:t>
      </w:r>
      <w:r>
        <w:t>o</w:t>
      </w:r>
      <w:r w:rsidRPr="00DF6B23">
        <w:t xml:space="preserve"> a konkrétní specifikace</w:t>
      </w:r>
      <w:r>
        <w:t xml:space="preserve"> jaké části díla a</w:t>
      </w:r>
      <w:r w:rsidRPr="00DF6B23">
        <w:t xml:space="preserve"> čeho se reklamace týká</w:t>
      </w:r>
      <w:r>
        <w:t>.</w:t>
      </w:r>
      <w:r w:rsidRPr="00DF6B23">
        <w:t xml:space="preserve"> </w:t>
      </w:r>
    </w:p>
    <w:p w:rsidR="00F04A5D" w:rsidRPr="00DF6B23" w:rsidRDefault="00F04A5D" w:rsidP="00AC3E29">
      <w:pPr>
        <w:spacing w:before="120"/>
        <w:jc w:val="both"/>
      </w:pPr>
      <w:r>
        <w:rPr>
          <w:b/>
        </w:rPr>
        <w:t>8</w:t>
      </w:r>
      <w:r w:rsidRPr="00DF6B23">
        <w:rPr>
          <w:b/>
        </w:rPr>
        <w:t>.</w:t>
      </w:r>
      <w:r>
        <w:rPr>
          <w:b/>
        </w:rPr>
        <w:t xml:space="preserve">4. </w:t>
      </w:r>
      <w:r w:rsidRPr="00DF6B23">
        <w:t>Zhotovitel je povinen se k reklamaci vyjádřit do 5 dnů ode dne jejího obdržení.</w:t>
      </w:r>
      <w:r>
        <w:t xml:space="preserve"> Pokud se zhotovitel v této lhůtě nevyjádří, má se za to, že reklamaci uznává. Pokud zhotovitel reklamaci neuzná, musí objednateli sdělit důvod, proč tuto reklamaci neuznává.</w:t>
      </w:r>
    </w:p>
    <w:p w:rsidR="00F04A5D" w:rsidRPr="00DF6B23" w:rsidRDefault="00F04A5D" w:rsidP="008D3D58">
      <w:pPr>
        <w:spacing w:before="120"/>
        <w:jc w:val="both"/>
      </w:pPr>
      <w:r>
        <w:rPr>
          <w:b/>
        </w:rPr>
        <w:t xml:space="preserve">8.5. </w:t>
      </w:r>
      <w:r w:rsidRPr="00DF6B23">
        <w:t xml:space="preserve">Zhotovitel je povinen reklamaci vyřídit do 20 dnů ode dne </w:t>
      </w:r>
      <w:r>
        <w:t>kdy reklamaci uznal</w:t>
      </w:r>
      <w:r w:rsidRPr="00DF6B23">
        <w:t>.</w:t>
      </w:r>
    </w:p>
    <w:p w:rsidR="00F04A5D" w:rsidRPr="00DF6B23" w:rsidRDefault="00F04A5D" w:rsidP="00AC3E29">
      <w:pPr>
        <w:tabs>
          <w:tab w:val="left" w:pos="0"/>
        </w:tabs>
        <w:spacing w:before="120"/>
        <w:jc w:val="both"/>
      </w:pPr>
      <w:r>
        <w:rPr>
          <w:b/>
        </w:rPr>
        <w:t>8</w:t>
      </w:r>
      <w:r w:rsidRPr="00DF6B23">
        <w:rPr>
          <w:b/>
        </w:rPr>
        <w:t>.</w:t>
      </w:r>
      <w:r>
        <w:rPr>
          <w:b/>
        </w:rPr>
        <w:t xml:space="preserve">6. </w:t>
      </w:r>
      <w:r w:rsidRPr="00DF6B23">
        <w:t>O odstranění vady díla</w:t>
      </w:r>
      <w:r>
        <w:t>, nebo jeho části,</w:t>
      </w:r>
      <w:r w:rsidRPr="00DF6B23">
        <w:t xml:space="preserve"> musí být mezi smluvními stranami sepsán protokol.</w:t>
      </w:r>
    </w:p>
    <w:p w:rsidR="00F04A5D" w:rsidRDefault="00F04A5D">
      <w:pPr>
        <w:jc w:val="both"/>
      </w:pPr>
    </w:p>
    <w:p w:rsidR="00F04A5D" w:rsidRPr="008D3D58" w:rsidRDefault="00F04A5D">
      <w:pPr>
        <w:jc w:val="center"/>
        <w:rPr>
          <w:b/>
          <w:sz w:val="28"/>
          <w:szCs w:val="28"/>
        </w:rPr>
      </w:pPr>
      <w:r w:rsidRPr="008D3D58">
        <w:rPr>
          <w:b/>
          <w:sz w:val="28"/>
          <w:szCs w:val="28"/>
        </w:rPr>
        <w:t xml:space="preserve">Článek </w:t>
      </w:r>
      <w:r>
        <w:rPr>
          <w:b/>
          <w:sz w:val="28"/>
          <w:szCs w:val="28"/>
        </w:rPr>
        <w:t>I</w:t>
      </w:r>
      <w:r w:rsidRPr="008D3D58">
        <w:rPr>
          <w:b/>
          <w:sz w:val="28"/>
          <w:szCs w:val="28"/>
        </w:rPr>
        <w:t>X.</w:t>
      </w:r>
    </w:p>
    <w:p w:rsidR="00F04A5D" w:rsidRPr="008D3D58" w:rsidRDefault="00F04A5D">
      <w:pPr>
        <w:jc w:val="center"/>
        <w:rPr>
          <w:b/>
          <w:sz w:val="28"/>
          <w:szCs w:val="28"/>
        </w:rPr>
      </w:pPr>
      <w:r w:rsidRPr="008D3D58">
        <w:rPr>
          <w:b/>
          <w:sz w:val="28"/>
          <w:szCs w:val="28"/>
        </w:rPr>
        <w:t>Smluvní pokuty a úrok z prodlení</w:t>
      </w:r>
    </w:p>
    <w:p w:rsidR="00F04A5D" w:rsidRPr="00DF6B23" w:rsidRDefault="00F04A5D" w:rsidP="008D3D58">
      <w:pPr>
        <w:spacing w:before="120"/>
        <w:jc w:val="both"/>
      </w:pPr>
      <w:r>
        <w:rPr>
          <w:b/>
        </w:rPr>
        <w:t>9</w:t>
      </w:r>
      <w:r w:rsidRPr="009D05B4">
        <w:rPr>
          <w:b/>
        </w:rPr>
        <w:t>.1.</w:t>
      </w:r>
      <w:r>
        <w:t xml:space="preserve"> </w:t>
      </w:r>
      <w:r w:rsidRPr="00DF6B23">
        <w:t>Zhotovitel zaplatí objednateli v případě prodlení s provedením díla v termínu uvedeném v čl. </w:t>
      </w:r>
      <w:r>
        <w:t>III</w:t>
      </w:r>
      <w:r w:rsidRPr="00DF6B23">
        <w:t xml:space="preserve">. odst. </w:t>
      </w:r>
      <w:r>
        <w:t>3</w:t>
      </w:r>
      <w:r w:rsidRPr="00DF6B23">
        <w:t>.</w:t>
      </w:r>
      <w:r>
        <w:t>1</w:t>
      </w:r>
      <w:r w:rsidRPr="00DF6B23">
        <w:t xml:space="preserve"> smlouvy smluvní pokutu ve </w:t>
      </w:r>
      <w:r w:rsidRPr="009B27A4">
        <w:t>výši 500,- Kč</w:t>
      </w:r>
      <w:r w:rsidRPr="00DF6B23">
        <w:t xml:space="preserve"> za každý započatý den prodlení, a to</w:t>
      </w:r>
      <w:r w:rsidRPr="00DF6B23">
        <w:rPr>
          <w:sz w:val="18"/>
        </w:rPr>
        <w:t xml:space="preserve"> </w:t>
      </w:r>
      <w:r w:rsidRPr="00DF6B23">
        <w:t>až do úplného splnění závazku nebo do zániku smluvního vztahu.</w:t>
      </w:r>
      <w:r w:rsidRPr="00DF6B23">
        <w:rPr>
          <w:iCs/>
        </w:rPr>
        <w:t xml:space="preserve"> Tím nejsou dotčena ustanovení čl. XI. smlouvy. Okamžik práva fakturace vzniká prvním dnem prodlení.</w:t>
      </w:r>
    </w:p>
    <w:p w:rsidR="00F04A5D" w:rsidRPr="00DF6B23" w:rsidRDefault="00F04A5D" w:rsidP="00510655">
      <w:pPr>
        <w:spacing w:before="120"/>
        <w:jc w:val="both"/>
      </w:pPr>
      <w:r>
        <w:rPr>
          <w:b/>
        </w:rPr>
        <w:t>9</w:t>
      </w:r>
      <w:r w:rsidRPr="00510655">
        <w:rPr>
          <w:b/>
        </w:rPr>
        <w:t>.2.</w:t>
      </w:r>
      <w:r>
        <w:t xml:space="preserve"> </w:t>
      </w:r>
      <w:r w:rsidRPr="00DF6B23">
        <w:t xml:space="preserve">Zhotovitel zaplatí objednateli v případě nedodržení sjednaného termínu odstranění reklamované vady zjištěné v záruční době smluvní pokutu ve </w:t>
      </w:r>
      <w:r w:rsidRPr="00A77CE3">
        <w:t xml:space="preserve">výši 500,- </w:t>
      </w:r>
      <w:r w:rsidRPr="00A77CE3">
        <w:rPr>
          <w:iCs/>
        </w:rPr>
        <w:t>Kč</w:t>
      </w:r>
      <w:r w:rsidRPr="00DF6B23">
        <w:rPr>
          <w:iCs/>
        </w:rPr>
        <w:t xml:space="preserve"> za každý započatý den</w:t>
      </w:r>
      <w:r w:rsidRPr="00DF6B23">
        <w:t xml:space="preserve">, </w:t>
      </w:r>
      <w:r w:rsidRPr="00DF6B23">
        <w:rPr>
          <w:iCs/>
        </w:rPr>
        <w:t>a to až do podpisu protokolu o </w:t>
      </w:r>
      <w:r w:rsidRPr="00DF6B23">
        <w:t>odstranění vady</w:t>
      </w:r>
      <w:r w:rsidRPr="00DF6B23">
        <w:rPr>
          <w:iCs/>
        </w:rPr>
        <w:t>. Tím nejsou dotčena ustanovení čl. XI. smlouvy. Okamžik práva fakturace vzniká prvním dnem prodlení.</w:t>
      </w:r>
    </w:p>
    <w:p w:rsidR="00F04A5D" w:rsidRPr="00DF6B23" w:rsidRDefault="00F04A5D" w:rsidP="00510655">
      <w:pPr>
        <w:spacing w:before="120"/>
        <w:jc w:val="both"/>
      </w:pPr>
      <w:r>
        <w:rPr>
          <w:b/>
          <w:iCs/>
        </w:rPr>
        <w:t>9</w:t>
      </w:r>
      <w:r w:rsidRPr="00510655">
        <w:rPr>
          <w:b/>
          <w:iCs/>
        </w:rPr>
        <w:t>.3.</w:t>
      </w:r>
      <w:r>
        <w:rPr>
          <w:iCs/>
        </w:rPr>
        <w:t xml:space="preserve"> </w:t>
      </w:r>
      <w:r w:rsidRPr="00DF6B23">
        <w:rPr>
          <w:iCs/>
        </w:rPr>
        <w:t xml:space="preserve">Objednatel zaplatí zhotoviteli </w:t>
      </w:r>
      <w:r w:rsidRPr="00DF6B23">
        <w:t>za prodlení s úhradou faktury úrok z prodlení ve výši 0,</w:t>
      </w:r>
      <w:r>
        <w:t>1</w:t>
      </w:r>
      <w:r w:rsidRPr="00DF6B23">
        <w:t>% z fakturované částky za každý započatý den prodlení.</w:t>
      </w:r>
    </w:p>
    <w:p w:rsidR="00F04A5D" w:rsidRPr="00DF6B23" w:rsidRDefault="00F04A5D" w:rsidP="00510655">
      <w:pPr>
        <w:spacing w:before="120"/>
        <w:jc w:val="both"/>
      </w:pPr>
      <w:r>
        <w:rPr>
          <w:b/>
        </w:rPr>
        <w:t>9</w:t>
      </w:r>
      <w:r w:rsidRPr="00510655">
        <w:rPr>
          <w:b/>
        </w:rPr>
        <w:t>.4.</w:t>
      </w:r>
      <w:r>
        <w:t xml:space="preserve"> </w:t>
      </w:r>
      <w:r w:rsidRPr="00DF6B23">
        <w:t>Smluvní pokuty a úroky z prodlení jsou splatné do 30 dnů ode dne doručení vyúčtování.</w:t>
      </w:r>
    </w:p>
    <w:p w:rsidR="00F04A5D" w:rsidRDefault="00F04A5D" w:rsidP="00510655">
      <w:pPr>
        <w:spacing w:before="120"/>
        <w:jc w:val="both"/>
      </w:pPr>
      <w:r>
        <w:rPr>
          <w:b/>
        </w:rPr>
        <w:t>9</w:t>
      </w:r>
      <w:r w:rsidRPr="00510655">
        <w:rPr>
          <w:b/>
        </w:rPr>
        <w:t>.5.</w:t>
      </w:r>
      <w:r>
        <w:t xml:space="preserve"> </w:t>
      </w:r>
      <w:r w:rsidRPr="00DF6B23">
        <w:t>Smluvní pokuty a úrok z prodlení hradí povinná smluvní strana bez ohledu na to, zda a v jaké výši vznikla druhé smluvní straně v této souvislosti škoda. Náhrada škody je vymahatelná samostatně vedle smluvních pokut a úroku z prodlení v plné výši.</w:t>
      </w:r>
    </w:p>
    <w:p w:rsidR="00F04A5D" w:rsidRDefault="00F04A5D" w:rsidP="00451526">
      <w:pPr>
        <w:spacing w:before="120"/>
        <w:jc w:val="both"/>
      </w:pPr>
      <w:r>
        <w:rPr>
          <w:b/>
        </w:rPr>
        <w:t>9</w:t>
      </w:r>
      <w:r w:rsidRPr="00510655">
        <w:rPr>
          <w:b/>
        </w:rPr>
        <w:t>.6.</w:t>
      </w:r>
      <w:r w:rsidRPr="00510655">
        <w:t xml:space="preserve"> Faktura s vyčíslením sankce bude vystavena stranou oprávněnou nejpozději do 30. dnů ode dne zjištění a bude mít náležitosti v souladu s ustanovením §28 odst. 2 zákona č. 235/2004 Sb., o dani z přidané hodnoty. Splatnost takovéto faktury se stanovuje na 14 dnů od doručení povinné straně.</w:t>
      </w:r>
    </w:p>
    <w:p w:rsidR="00F04A5D" w:rsidRPr="00510655" w:rsidRDefault="00F04A5D" w:rsidP="00B879CC">
      <w:pPr>
        <w:keepNext/>
        <w:keepLines/>
        <w:jc w:val="center"/>
        <w:rPr>
          <w:b/>
          <w:sz w:val="28"/>
          <w:szCs w:val="28"/>
        </w:rPr>
      </w:pPr>
      <w:r w:rsidRPr="00510655">
        <w:rPr>
          <w:b/>
          <w:sz w:val="28"/>
          <w:szCs w:val="28"/>
        </w:rPr>
        <w:t>Článek X.</w:t>
      </w:r>
    </w:p>
    <w:p w:rsidR="00F04A5D" w:rsidRPr="00510655" w:rsidRDefault="00F04A5D" w:rsidP="00B879CC">
      <w:pPr>
        <w:keepNext/>
        <w:keepLines/>
        <w:jc w:val="center"/>
        <w:rPr>
          <w:b/>
          <w:sz w:val="28"/>
          <w:szCs w:val="28"/>
        </w:rPr>
      </w:pPr>
      <w:r w:rsidRPr="00510655">
        <w:rPr>
          <w:b/>
          <w:sz w:val="28"/>
          <w:szCs w:val="28"/>
        </w:rPr>
        <w:t>Zánik smluvního vztahu</w:t>
      </w:r>
    </w:p>
    <w:p w:rsidR="00F04A5D" w:rsidRPr="00897599" w:rsidRDefault="00F04A5D" w:rsidP="00897599">
      <w:pPr>
        <w:spacing w:before="120"/>
        <w:jc w:val="both"/>
      </w:pPr>
      <w:r w:rsidRPr="00897599">
        <w:rPr>
          <w:b/>
        </w:rPr>
        <w:t>1</w:t>
      </w:r>
      <w:r>
        <w:rPr>
          <w:b/>
        </w:rPr>
        <w:t>0</w:t>
      </w:r>
      <w:r w:rsidRPr="00897599">
        <w:rPr>
          <w:b/>
        </w:rPr>
        <w:t>.1.</w:t>
      </w:r>
      <w:r w:rsidRPr="00897599">
        <w:t xml:space="preserve"> Smlouva zaniká:</w:t>
      </w:r>
    </w:p>
    <w:p w:rsidR="00F04A5D" w:rsidRPr="00897599" w:rsidRDefault="00F04A5D" w:rsidP="00897599">
      <w:pPr>
        <w:ind w:left="284" w:hanging="284"/>
        <w:jc w:val="both"/>
      </w:pPr>
      <w:r w:rsidRPr="00897599">
        <w:rPr>
          <w:b/>
        </w:rPr>
        <w:t>a)</w:t>
      </w:r>
      <w:r w:rsidRPr="00897599">
        <w:t xml:space="preserve"> odstoupením jedné ze smluvních stran </w:t>
      </w:r>
      <w:r>
        <w:t>z důvodu</w:t>
      </w:r>
      <w:r w:rsidRPr="00897599">
        <w:t xml:space="preserve"> podstatné</w:t>
      </w:r>
      <w:r>
        <w:t>ho</w:t>
      </w:r>
      <w:r w:rsidRPr="00897599">
        <w:t xml:space="preserve"> porušení této smlouvy druhou smluvní stranou,</w:t>
      </w:r>
    </w:p>
    <w:p w:rsidR="00F04A5D" w:rsidRPr="00897599" w:rsidRDefault="00F04A5D" w:rsidP="00897599">
      <w:pPr>
        <w:jc w:val="both"/>
      </w:pPr>
      <w:r w:rsidRPr="00897599">
        <w:rPr>
          <w:b/>
        </w:rPr>
        <w:t>b)</w:t>
      </w:r>
      <w:r w:rsidRPr="00897599">
        <w:t xml:space="preserve"> dohodou smluvních stran.</w:t>
      </w:r>
    </w:p>
    <w:p w:rsidR="00F04A5D" w:rsidRPr="00897599" w:rsidRDefault="00F04A5D" w:rsidP="00897599">
      <w:pPr>
        <w:spacing w:before="120"/>
        <w:jc w:val="both"/>
      </w:pPr>
      <w:r w:rsidRPr="00897599">
        <w:rPr>
          <w:b/>
        </w:rPr>
        <w:t>1</w:t>
      </w:r>
      <w:r>
        <w:rPr>
          <w:b/>
        </w:rPr>
        <w:t>0</w:t>
      </w:r>
      <w:r w:rsidRPr="00897599">
        <w:rPr>
          <w:b/>
        </w:rPr>
        <w:t>.2.</w:t>
      </w:r>
      <w:r w:rsidRPr="00897599">
        <w:t xml:space="preserve"> Nastanou-li u některé ze smluvních stran skutečnosti bránící řádnému plnění smlouvy, je tato smluvní strana povinna tuto skutečnost oznámit ihned bez zbytečného odkladu druhé straně a vyvolat jednání zástupců oprávněných k podpisu smlouvy k řízení o dohodě.</w:t>
      </w:r>
    </w:p>
    <w:p w:rsidR="00F04A5D" w:rsidRPr="00897599" w:rsidRDefault="00F04A5D" w:rsidP="00897599">
      <w:pPr>
        <w:spacing w:before="120"/>
        <w:jc w:val="both"/>
      </w:pPr>
      <w:r w:rsidRPr="00897599">
        <w:rPr>
          <w:b/>
        </w:rPr>
        <w:t>1</w:t>
      </w:r>
      <w:r>
        <w:rPr>
          <w:b/>
        </w:rPr>
        <w:t>0</w:t>
      </w:r>
      <w:r w:rsidRPr="00897599">
        <w:rPr>
          <w:b/>
        </w:rPr>
        <w:t>.3.</w:t>
      </w:r>
      <w:r w:rsidRPr="00897599">
        <w:t xml:space="preserve"> Za podstatné porušení smlouvy se považuje:</w:t>
      </w:r>
    </w:p>
    <w:p w:rsidR="00F04A5D" w:rsidRPr="00897599" w:rsidRDefault="00F04A5D" w:rsidP="00897599">
      <w:pPr>
        <w:ind w:left="284" w:hanging="284"/>
        <w:jc w:val="both"/>
      </w:pPr>
      <w:r w:rsidRPr="00897599">
        <w:rPr>
          <w:b/>
        </w:rPr>
        <w:t>a)</w:t>
      </w:r>
      <w:r w:rsidRPr="00897599">
        <w:t xml:space="preserve"> prodlení zhotovitele se zahájením provádění díla delším než 3 dnů,</w:t>
      </w:r>
    </w:p>
    <w:p w:rsidR="00F04A5D" w:rsidRPr="00897599" w:rsidRDefault="00F04A5D" w:rsidP="00897599">
      <w:pPr>
        <w:ind w:left="284" w:hanging="284"/>
        <w:jc w:val="both"/>
      </w:pPr>
      <w:r w:rsidRPr="00897599">
        <w:rPr>
          <w:b/>
        </w:rPr>
        <w:t>b)</w:t>
      </w:r>
      <w:r w:rsidRPr="00897599">
        <w:t xml:space="preserve"> vadné provedení díla, nebo jeho části, které brání řádnému užívání díla,</w:t>
      </w:r>
      <w:r>
        <w:t xml:space="preserve"> a neodstranění této vady v termínu stanoveném objednatelem dle článku VII odstavec 7. 7. smlouvy,</w:t>
      </w:r>
    </w:p>
    <w:p w:rsidR="00F04A5D" w:rsidRPr="00897599" w:rsidRDefault="00F04A5D" w:rsidP="00897599">
      <w:pPr>
        <w:ind w:left="284" w:hanging="284"/>
        <w:jc w:val="both"/>
      </w:pPr>
      <w:r w:rsidRPr="00897599">
        <w:rPr>
          <w:b/>
        </w:rPr>
        <w:t>c)</w:t>
      </w:r>
      <w:r w:rsidRPr="00897599">
        <w:t xml:space="preserve"> neumožní-li objednatel přístup do místa plnění díla v souvislosti s plněním díla, nebo neumožní-li tak jeho zaměstnanci. Objednatel je povinen o těchto skutečnostech svoje zaměstnance informovat,</w:t>
      </w:r>
    </w:p>
    <w:p w:rsidR="00F04A5D" w:rsidRPr="00897599" w:rsidRDefault="00F04A5D" w:rsidP="00897599">
      <w:pPr>
        <w:ind w:left="284" w:hanging="284"/>
        <w:jc w:val="both"/>
      </w:pPr>
      <w:r w:rsidRPr="00897599">
        <w:rPr>
          <w:b/>
        </w:rPr>
        <w:t>d)</w:t>
      </w:r>
      <w:r w:rsidRPr="00897599">
        <w:t xml:space="preserve"> neumožní-li zhotovitel kontrolu provádění díla</w:t>
      </w:r>
      <w:r>
        <w:t>, nebo jeho části,</w:t>
      </w:r>
      <w:r w:rsidRPr="00897599">
        <w:t xml:space="preserve"> a postupu prací na něm v souladu s touto smlouvou,</w:t>
      </w:r>
    </w:p>
    <w:p w:rsidR="00F04A5D" w:rsidRPr="00897599" w:rsidRDefault="00F04A5D" w:rsidP="00897599">
      <w:pPr>
        <w:jc w:val="both"/>
        <w:rPr>
          <w:spacing w:val="-4"/>
        </w:rPr>
      </w:pPr>
      <w:r w:rsidRPr="00897599">
        <w:rPr>
          <w:b/>
          <w:spacing w:val="-4"/>
        </w:rPr>
        <w:t>e)</w:t>
      </w:r>
      <w:r w:rsidRPr="00897599">
        <w:rPr>
          <w:spacing w:val="-4"/>
        </w:rPr>
        <w:t xml:space="preserve"> provádění díla v rozporu s touto smlouvou, nebo s pokyny </w:t>
      </w:r>
      <w:r>
        <w:rPr>
          <w:spacing w:val="-4"/>
        </w:rPr>
        <w:t xml:space="preserve">kontaktní </w:t>
      </w:r>
      <w:r w:rsidRPr="00897599">
        <w:t>osoby objednatele</w:t>
      </w:r>
      <w:r w:rsidRPr="00897599">
        <w:rPr>
          <w:spacing w:val="-4"/>
        </w:rPr>
        <w:t>, i když byl zhotovitel objednatelem na tuto skutečnost písemně upozorněn.</w:t>
      </w:r>
    </w:p>
    <w:p w:rsidR="00F04A5D" w:rsidRPr="00897599" w:rsidRDefault="00F04A5D" w:rsidP="00897599">
      <w:pPr>
        <w:spacing w:before="120"/>
        <w:jc w:val="both"/>
      </w:pPr>
      <w:r w:rsidRPr="00897599">
        <w:rPr>
          <w:b/>
        </w:rPr>
        <w:t>1</w:t>
      </w:r>
      <w:r>
        <w:rPr>
          <w:b/>
        </w:rPr>
        <w:t>0</w:t>
      </w:r>
      <w:r w:rsidRPr="00897599">
        <w:rPr>
          <w:b/>
        </w:rPr>
        <w:t>.4.</w:t>
      </w:r>
      <w:r w:rsidRPr="00897599">
        <w:t xml:space="preserve"> Odstoupení od smlouvy musí odstupující smluvní strana písemně oznámit druhé straně bez zbytečného odkladu poté, co se dozvěděla o podstatném porušení smlouvy. V písemném odstoupení musí být specifikovány důvody odstoupení. Písemné odstoupení musí být doručené druhé smluvní straně na adresu uvedenou v</w:t>
      </w:r>
      <w:r>
        <w:t> článku I.</w:t>
      </w:r>
      <w:r w:rsidRPr="00897599">
        <w:t xml:space="preserve"> této smlouvy.</w:t>
      </w:r>
    </w:p>
    <w:p w:rsidR="00F04A5D" w:rsidRPr="00897599" w:rsidRDefault="00F04A5D" w:rsidP="00B50DA9">
      <w:pPr>
        <w:spacing w:before="120"/>
        <w:jc w:val="both"/>
      </w:pPr>
      <w:r w:rsidRPr="00897599">
        <w:rPr>
          <w:b/>
        </w:rPr>
        <w:t>1</w:t>
      </w:r>
      <w:r>
        <w:rPr>
          <w:b/>
        </w:rPr>
        <w:t>0</w:t>
      </w:r>
      <w:r w:rsidRPr="00897599">
        <w:rPr>
          <w:b/>
        </w:rPr>
        <w:t>.5.</w:t>
      </w:r>
      <w:r w:rsidRPr="00897599">
        <w:t xml:space="preserve"> V případě odstoupení od smlouvy jednou ze stran před dokončením díla, </w:t>
      </w:r>
      <w:r>
        <w:t xml:space="preserve">nebo </w:t>
      </w:r>
      <w:r w:rsidRPr="00897599">
        <w:t>dojde-li k</w:t>
      </w:r>
      <w:r>
        <w:t> zániku smlouvy na základě dohody smluvních stran</w:t>
      </w:r>
      <w:r w:rsidRPr="00897599">
        <w:t>, má zhotovitel nárok na úhradu všech doložených a zajištěných ná</w:t>
      </w:r>
      <w:r>
        <w:t>kladů za již realizované práce.</w:t>
      </w:r>
    </w:p>
    <w:p w:rsidR="00F04A5D" w:rsidRPr="00897599" w:rsidRDefault="00F04A5D" w:rsidP="00B50DA9">
      <w:pPr>
        <w:spacing w:before="120"/>
        <w:jc w:val="both"/>
      </w:pPr>
      <w:r w:rsidRPr="00897599">
        <w:rPr>
          <w:b/>
        </w:rPr>
        <w:t>1</w:t>
      </w:r>
      <w:r>
        <w:rPr>
          <w:b/>
        </w:rPr>
        <w:t>0</w:t>
      </w:r>
      <w:r w:rsidRPr="00897599">
        <w:rPr>
          <w:b/>
        </w:rPr>
        <w:t>.6.</w:t>
      </w:r>
      <w:r w:rsidRPr="00897599">
        <w:t xml:space="preserve"> Odstoupení od smlouvy se netýká nároku </w:t>
      </w:r>
      <w:r>
        <w:t>smluvních stran</w:t>
      </w:r>
      <w:r w:rsidRPr="00897599">
        <w:t xml:space="preserve"> na zaplacení smluvní pokuty </w:t>
      </w:r>
      <w:r>
        <w:t xml:space="preserve">nebo úroku z prodlení </w:t>
      </w:r>
      <w:r w:rsidRPr="00897599">
        <w:t>a náhrady škody s výjimkou případů, kdy vznik škody nebo nesplnění smlouvy o dílo je způsobeno vyšší mocí (přírodní katastrofa, havárie velkého rozsahu apod.).</w:t>
      </w:r>
    </w:p>
    <w:p w:rsidR="00F04A5D" w:rsidRDefault="00F04A5D" w:rsidP="00B50DA9">
      <w:pPr>
        <w:jc w:val="center"/>
        <w:rPr>
          <w:b/>
          <w:color w:val="000000"/>
          <w:sz w:val="28"/>
          <w:szCs w:val="28"/>
        </w:rPr>
      </w:pPr>
    </w:p>
    <w:p w:rsidR="00F04A5D" w:rsidRDefault="00F04A5D" w:rsidP="00B50DA9">
      <w:pPr>
        <w:jc w:val="center"/>
        <w:rPr>
          <w:b/>
          <w:color w:val="000000"/>
          <w:sz w:val="28"/>
          <w:szCs w:val="28"/>
        </w:rPr>
      </w:pPr>
    </w:p>
    <w:p w:rsidR="00F04A5D" w:rsidRDefault="00F04A5D" w:rsidP="00B50DA9">
      <w:pPr>
        <w:jc w:val="center"/>
        <w:rPr>
          <w:b/>
          <w:color w:val="000000"/>
          <w:sz w:val="28"/>
          <w:szCs w:val="28"/>
        </w:rPr>
      </w:pPr>
    </w:p>
    <w:p w:rsidR="00F04A5D" w:rsidRPr="00B50DA9" w:rsidRDefault="00F04A5D" w:rsidP="00B50DA9">
      <w:pPr>
        <w:jc w:val="center"/>
        <w:rPr>
          <w:b/>
          <w:color w:val="000000"/>
          <w:sz w:val="28"/>
          <w:szCs w:val="28"/>
        </w:rPr>
      </w:pPr>
      <w:r w:rsidRPr="00B50DA9">
        <w:rPr>
          <w:b/>
          <w:color w:val="000000"/>
          <w:sz w:val="28"/>
          <w:szCs w:val="28"/>
        </w:rPr>
        <w:t>Článek XI.</w:t>
      </w:r>
    </w:p>
    <w:p w:rsidR="00F04A5D" w:rsidRPr="00B50DA9" w:rsidRDefault="00F04A5D" w:rsidP="00B50DA9">
      <w:pPr>
        <w:keepNext/>
        <w:jc w:val="center"/>
        <w:outlineLvl w:val="0"/>
        <w:rPr>
          <w:b/>
          <w:sz w:val="28"/>
          <w:szCs w:val="28"/>
        </w:rPr>
      </w:pPr>
      <w:r w:rsidRPr="00B50DA9">
        <w:rPr>
          <w:b/>
          <w:bCs/>
          <w:sz w:val="28"/>
          <w:szCs w:val="28"/>
        </w:rPr>
        <w:t>Zvláštní ujednání</w:t>
      </w:r>
    </w:p>
    <w:p w:rsidR="00F04A5D" w:rsidRPr="00B50DA9" w:rsidRDefault="00F04A5D" w:rsidP="00B50DA9">
      <w:pPr>
        <w:spacing w:before="120"/>
        <w:jc w:val="both"/>
      </w:pPr>
      <w:r w:rsidRPr="00B50DA9">
        <w:rPr>
          <w:b/>
        </w:rPr>
        <w:t>11.1.</w:t>
      </w:r>
      <w:r w:rsidRPr="00B50DA9">
        <w:t xml:space="preserve"> Smlouvu lze měnit pouze písemným, oboustranně potvrzeným ujednáním číslovaným vzestupnou, nepřerušovanou číselnou řadou a označenými názvem </w:t>
      </w:r>
      <w:r w:rsidRPr="00B50DA9">
        <w:rPr>
          <w:b/>
          <w:bCs/>
        </w:rPr>
        <w:t>„Dodatek ke smlouvě“</w:t>
      </w:r>
      <w:r w:rsidRPr="00B50DA9">
        <w:t xml:space="preserve">. Jiné zápisy, protokoly apod. se za změnu smlouvy nepovažují. </w:t>
      </w:r>
    </w:p>
    <w:p w:rsidR="00F04A5D" w:rsidRPr="00B50DA9" w:rsidRDefault="00F04A5D" w:rsidP="00B50DA9">
      <w:pPr>
        <w:ind w:firstLine="567"/>
        <w:jc w:val="both"/>
        <w:rPr>
          <w:b/>
          <w:color w:val="000000"/>
        </w:rPr>
      </w:pPr>
    </w:p>
    <w:p w:rsidR="00F04A5D" w:rsidRPr="00B50DA9" w:rsidRDefault="00F04A5D" w:rsidP="00B50DA9">
      <w:pPr>
        <w:jc w:val="both"/>
      </w:pPr>
      <w:r w:rsidRPr="00B50DA9">
        <w:rPr>
          <w:b/>
          <w:color w:val="000000"/>
        </w:rPr>
        <w:t>11.</w:t>
      </w:r>
      <w:r>
        <w:rPr>
          <w:b/>
          <w:color w:val="000000"/>
        </w:rPr>
        <w:t>2</w:t>
      </w:r>
      <w:r w:rsidRPr="00B50DA9">
        <w:rPr>
          <w:b/>
          <w:color w:val="000000"/>
        </w:rPr>
        <w:t>.</w:t>
      </w:r>
      <w:r w:rsidRPr="00B50DA9">
        <w:rPr>
          <w:color w:val="000000"/>
        </w:rPr>
        <w:t xml:space="preserve"> Provádění díla v místě plnění díla bude probíhat </w:t>
      </w:r>
      <w:r>
        <w:rPr>
          <w:color w:val="000000"/>
        </w:rPr>
        <w:t>po domluvě</w:t>
      </w:r>
      <w:r w:rsidRPr="00B50DA9">
        <w:rPr>
          <w:color w:val="000000"/>
        </w:rPr>
        <w:t xml:space="preserve"> od pondělí do </w:t>
      </w:r>
      <w:r>
        <w:rPr>
          <w:color w:val="000000"/>
        </w:rPr>
        <w:t>pátku</w:t>
      </w:r>
      <w:r w:rsidRPr="00B50DA9">
        <w:rPr>
          <w:color w:val="000000"/>
        </w:rPr>
        <w:t xml:space="preserve"> v </w:t>
      </w:r>
      <w:r>
        <w:rPr>
          <w:color w:val="000000"/>
        </w:rPr>
        <w:t>odpoledních hodinách a sobotu</w:t>
      </w:r>
      <w:r w:rsidRPr="00B50DA9">
        <w:rPr>
          <w:color w:val="000000"/>
        </w:rPr>
        <w:t xml:space="preserve">. V případě nutnosti provádění díla nad rámec takto stanovené doby si zhotovitel vyžádá souhlas </w:t>
      </w:r>
      <w:r>
        <w:rPr>
          <w:color w:val="000000"/>
        </w:rPr>
        <w:t xml:space="preserve">kontaktní </w:t>
      </w:r>
      <w:r w:rsidRPr="00B50DA9">
        <w:t>osoby objednatele.</w:t>
      </w:r>
    </w:p>
    <w:p w:rsidR="00F04A5D" w:rsidRDefault="00F04A5D" w:rsidP="00B50DA9">
      <w:pPr>
        <w:spacing w:before="120"/>
        <w:jc w:val="both"/>
        <w:rPr>
          <w:bCs/>
        </w:rPr>
      </w:pPr>
      <w:r w:rsidRPr="00B50DA9">
        <w:rPr>
          <w:b/>
        </w:rPr>
        <w:t>11.</w:t>
      </w:r>
      <w:r>
        <w:rPr>
          <w:b/>
        </w:rPr>
        <w:t>3</w:t>
      </w:r>
      <w:r w:rsidRPr="00B50DA9">
        <w:rPr>
          <w:b/>
        </w:rPr>
        <w:t>.</w:t>
      </w:r>
      <w:r w:rsidRPr="00B50DA9">
        <w:t xml:space="preserve"> </w:t>
      </w:r>
      <w:r w:rsidRPr="00B50DA9">
        <w:rPr>
          <w:bCs/>
        </w:rPr>
        <w:t xml:space="preserve">Za všechny škody, které vzniknou v důsledku provádění díla objednateli případně třetím osobám, odpovídá zhotovitel, který je povinen vzniklou škodu odstranit na vlastní náklady v co nejkratším možném termínu. </w:t>
      </w:r>
    </w:p>
    <w:p w:rsidR="00F04A5D" w:rsidRDefault="00F04A5D" w:rsidP="002E3D90">
      <w:pPr>
        <w:spacing w:before="120"/>
        <w:jc w:val="both"/>
      </w:pPr>
      <w:r w:rsidRPr="00B50DA9">
        <w:rPr>
          <w:b/>
        </w:rPr>
        <w:t>11.</w:t>
      </w:r>
      <w:r>
        <w:rPr>
          <w:b/>
        </w:rPr>
        <w:t>4</w:t>
      </w:r>
      <w:r w:rsidRPr="00B50DA9">
        <w:rPr>
          <w:b/>
        </w:rPr>
        <w:t>.</w:t>
      </w:r>
      <w:r w:rsidRPr="00B50DA9">
        <w:t xml:space="preserve"> </w:t>
      </w:r>
      <w:r>
        <w:t xml:space="preserve">Po předání EPS systému, bude do 30-ti dnů předložena servisní smlouva na údržbu a revize elektronické požární signalizace.  </w:t>
      </w:r>
    </w:p>
    <w:p w:rsidR="00F04A5D" w:rsidRDefault="00F04A5D">
      <w:pPr>
        <w:jc w:val="center"/>
        <w:rPr>
          <w:b/>
          <w:sz w:val="26"/>
          <w:szCs w:val="26"/>
        </w:rPr>
      </w:pPr>
      <w:r>
        <w:rPr>
          <w:b/>
          <w:sz w:val="26"/>
          <w:szCs w:val="26"/>
        </w:rPr>
        <w:t xml:space="preserve">Článek </w:t>
      </w:r>
      <w:r w:rsidRPr="00DF6B23">
        <w:rPr>
          <w:b/>
          <w:sz w:val="26"/>
          <w:szCs w:val="26"/>
        </w:rPr>
        <w:t>XII.</w:t>
      </w:r>
    </w:p>
    <w:p w:rsidR="00F04A5D" w:rsidRPr="00DF6B23" w:rsidRDefault="00F04A5D">
      <w:pPr>
        <w:jc w:val="center"/>
        <w:rPr>
          <w:b/>
          <w:sz w:val="26"/>
          <w:szCs w:val="26"/>
        </w:rPr>
      </w:pPr>
      <w:r w:rsidRPr="00DF6B23">
        <w:rPr>
          <w:b/>
          <w:sz w:val="26"/>
          <w:szCs w:val="26"/>
        </w:rPr>
        <w:t>Závěrečná ustanovení</w:t>
      </w:r>
    </w:p>
    <w:p w:rsidR="00F04A5D" w:rsidRPr="00583FC8" w:rsidRDefault="00F04A5D" w:rsidP="00B50DA9">
      <w:pPr>
        <w:spacing w:before="120"/>
        <w:jc w:val="both"/>
      </w:pPr>
      <w:r w:rsidRPr="00583FC8">
        <w:rPr>
          <w:b/>
        </w:rPr>
        <w:t xml:space="preserve">12.1. </w:t>
      </w:r>
      <w:r w:rsidRPr="00583FC8">
        <w:t xml:space="preserve">Smlouva je vyhotovena ve 4 stejnopisech o </w:t>
      </w:r>
      <w:r>
        <w:t>8</w:t>
      </w:r>
      <w:r w:rsidRPr="00583FC8">
        <w:t xml:space="preserve"> listech a </w:t>
      </w:r>
      <w:r>
        <w:t>1</w:t>
      </w:r>
      <w:r w:rsidRPr="00583FC8">
        <w:t xml:space="preserve"> příloh</w:t>
      </w:r>
      <w:r>
        <w:t>y</w:t>
      </w:r>
      <w:r w:rsidRPr="00583FC8">
        <w:t xml:space="preserve"> o jednom listě, z nichž každý má platnost originálu. Každá smluvní strana obdrží po dvou stejnopisech.</w:t>
      </w:r>
    </w:p>
    <w:p w:rsidR="00F04A5D" w:rsidRPr="00583FC8" w:rsidRDefault="00F04A5D" w:rsidP="00583FC8">
      <w:pPr>
        <w:spacing w:before="120"/>
        <w:jc w:val="both"/>
      </w:pPr>
      <w:r w:rsidRPr="00583FC8">
        <w:rPr>
          <w:b/>
        </w:rPr>
        <w:t>12.2</w:t>
      </w:r>
      <w:r>
        <w:rPr>
          <w:b/>
        </w:rPr>
        <w:t>.</w:t>
      </w:r>
      <w:r w:rsidRPr="00583FC8">
        <w:t xml:space="preserve"> Obě smluvní strany uznávají bez výhrad všechny podmínky této smlouvy o dílo.</w:t>
      </w:r>
    </w:p>
    <w:p w:rsidR="00F04A5D" w:rsidRPr="00583FC8" w:rsidRDefault="00F04A5D" w:rsidP="00583FC8">
      <w:pPr>
        <w:spacing w:before="120"/>
        <w:jc w:val="both"/>
      </w:pPr>
      <w:r w:rsidRPr="00583FC8">
        <w:rPr>
          <w:b/>
        </w:rPr>
        <w:t>12.3</w:t>
      </w:r>
      <w:r>
        <w:rPr>
          <w:b/>
        </w:rPr>
        <w:t xml:space="preserve">. </w:t>
      </w:r>
      <w:r w:rsidRPr="00583FC8">
        <w:t>Vztahy mezi smluvními stranami se řídí právním řádem České republiky.</w:t>
      </w:r>
    </w:p>
    <w:p w:rsidR="00F04A5D" w:rsidRPr="00583FC8" w:rsidRDefault="00F04A5D" w:rsidP="00583FC8">
      <w:pPr>
        <w:pStyle w:val="Zkladntextodsazen1"/>
        <w:spacing w:before="120"/>
        <w:jc w:val="both"/>
        <w:rPr>
          <w:color w:val="auto"/>
          <w:sz w:val="24"/>
          <w:szCs w:val="24"/>
        </w:rPr>
      </w:pPr>
      <w:r w:rsidRPr="00583FC8">
        <w:rPr>
          <w:b/>
          <w:color w:val="auto"/>
          <w:sz w:val="24"/>
          <w:szCs w:val="24"/>
        </w:rPr>
        <w:t>12.4</w:t>
      </w:r>
      <w:r>
        <w:rPr>
          <w:b/>
          <w:color w:val="auto"/>
          <w:sz w:val="24"/>
          <w:szCs w:val="24"/>
        </w:rPr>
        <w:t xml:space="preserve">. </w:t>
      </w:r>
      <w:r w:rsidRPr="00583FC8">
        <w:rPr>
          <w:color w:val="auto"/>
          <w:sz w:val="24"/>
          <w:szCs w:val="24"/>
        </w:rPr>
        <w:t>Ve smluvně výslovně neupravených otázkách se tento závazkový vztah řídí občanským zákoníkem.</w:t>
      </w:r>
    </w:p>
    <w:p w:rsidR="00F04A5D" w:rsidRPr="00583FC8" w:rsidRDefault="00F04A5D" w:rsidP="00583FC8">
      <w:pPr>
        <w:pStyle w:val="Zkladntextodsazen1"/>
        <w:spacing w:before="120"/>
        <w:jc w:val="both"/>
        <w:rPr>
          <w:iCs/>
          <w:color w:val="auto"/>
          <w:sz w:val="24"/>
          <w:szCs w:val="24"/>
        </w:rPr>
      </w:pPr>
      <w:r w:rsidRPr="00583FC8">
        <w:rPr>
          <w:b/>
          <w:color w:val="auto"/>
          <w:sz w:val="24"/>
          <w:szCs w:val="24"/>
        </w:rPr>
        <w:t>12.5</w:t>
      </w:r>
      <w:r>
        <w:rPr>
          <w:b/>
          <w:color w:val="auto"/>
          <w:sz w:val="24"/>
          <w:szCs w:val="24"/>
        </w:rPr>
        <w:t xml:space="preserve">. </w:t>
      </w:r>
      <w:r w:rsidRPr="00583FC8">
        <w:rPr>
          <w:color w:val="auto"/>
          <w:sz w:val="24"/>
          <w:szCs w:val="24"/>
        </w:rPr>
        <w:t xml:space="preserve">Zhotovitel prohlašuje, že dílo není zatíženo žádnými právy třetích osob. </w:t>
      </w:r>
      <w:r w:rsidRPr="00583FC8">
        <w:rPr>
          <w:iCs/>
          <w:color w:val="auto"/>
          <w:sz w:val="24"/>
          <w:szCs w:val="24"/>
        </w:rPr>
        <w:t>Zhotovitel odpovídá za případné porušení práv z průmyslového nebo jiného duševního vlastnictví třetích osob.</w:t>
      </w:r>
    </w:p>
    <w:p w:rsidR="00F04A5D" w:rsidRPr="00583FC8" w:rsidRDefault="00F04A5D" w:rsidP="00583FC8">
      <w:pPr>
        <w:pStyle w:val="Zkladntextodsazen1"/>
        <w:spacing w:before="120"/>
        <w:jc w:val="both"/>
        <w:rPr>
          <w:color w:val="auto"/>
          <w:sz w:val="24"/>
          <w:szCs w:val="24"/>
        </w:rPr>
      </w:pPr>
      <w:r w:rsidRPr="00583FC8">
        <w:rPr>
          <w:b/>
          <w:iCs/>
          <w:color w:val="auto"/>
          <w:sz w:val="24"/>
          <w:szCs w:val="24"/>
        </w:rPr>
        <w:t>12.6</w:t>
      </w:r>
      <w:r>
        <w:rPr>
          <w:b/>
          <w:iCs/>
          <w:color w:val="auto"/>
          <w:sz w:val="24"/>
          <w:szCs w:val="24"/>
        </w:rPr>
        <w:t xml:space="preserve">. </w:t>
      </w:r>
      <w:r w:rsidRPr="00583FC8">
        <w:rPr>
          <w:color w:val="auto"/>
          <w:sz w:val="24"/>
          <w:szCs w:val="24"/>
        </w:rPr>
        <w:t>Smluvní strany se dohodly, že si bezodkladně sdělí skutečnosti, které se týkají změn některého ze základních identifikačních údajů, včetně právního nástupnictví.</w:t>
      </w:r>
    </w:p>
    <w:p w:rsidR="00F04A5D" w:rsidRPr="00583FC8" w:rsidRDefault="00F04A5D" w:rsidP="00583FC8">
      <w:pPr>
        <w:pStyle w:val="Zkladntextodsazen1"/>
        <w:spacing w:before="120"/>
        <w:jc w:val="both"/>
        <w:rPr>
          <w:color w:val="auto"/>
          <w:sz w:val="24"/>
          <w:szCs w:val="24"/>
        </w:rPr>
      </w:pPr>
      <w:r w:rsidRPr="00583FC8">
        <w:rPr>
          <w:b/>
          <w:color w:val="auto"/>
          <w:sz w:val="24"/>
          <w:szCs w:val="24"/>
        </w:rPr>
        <w:t>12.7</w:t>
      </w:r>
      <w:r>
        <w:rPr>
          <w:b/>
          <w:color w:val="auto"/>
          <w:sz w:val="24"/>
          <w:szCs w:val="24"/>
        </w:rPr>
        <w:t xml:space="preserve">. </w:t>
      </w:r>
      <w:r w:rsidRPr="00583FC8">
        <w:rPr>
          <w:color w:val="auto"/>
          <w:sz w:val="24"/>
          <w:szCs w:val="24"/>
        </w:rPr>
        <w:t>Jednacím jazykem při jakémkoliv ústním jednání či písemném styku, souvisejícím s plněním této smlouvy, je český jazyk.</w:t>
      </w:r>
    </w:p>
    <w:p w:rsidR="00F04A5D" w:rsidRDefault="00F04A5D" w:rsidP="00583FC8">
      <w:pPr>
        <w:spacing w:before="120"/>
        <w:jc w:val="both"/>
      </w:pPr>
      <w:r w:rsidRPr="00583FC8">
        <w:rPr>
          <w:b/>
        </w:rPr>
        <w:t>12.8</w:t>
      </w:r>
      <w:r>
        <w:rPr>
          <w:b/>
        </w:rPr>
        <w:t xml:space="preserve">. </w:t>
      </w:r>
      <w:r w:rsidRPr="00583FC8">
        <w:t>Obě smluvní strany prohlašují, že tuto smlouvu uzavřely svobodně a vážně, že jim nejsou známy jakékoliv skutečnosti, které by její uzavření vylučovaly, neuvedly se vzájemně v omyl a berou na vědomí v plném rozsahu veškeré důsledky plynoucí z vědomě jimi udaných nepravdivých údajů.</w:t>
      </w:r>
    </w:p>
    <w:p w:rsidR="00F04A5D" w:rsidRPr="00C87F00" w:rsidRDefault="00F04A5D" w:rsidP="00C87F00">
      <w:pPr>
        <w:pStyle w:val="Zkladntext20"/>
        <w:shd w:val="clear" w:color="auto" w:fill="auto"/>
        <w:tabs>
          <w:tab w:val="left" w:pos="142"/>
          <w:tab w:val="left" w:pos="1528"/>
        </w:tabs>
        <w:spacing w:before="120" w:after="0" w:line="240" w:lineRule="auto"/>
        <w:ind w:firstLine="0"/>
        <w:jc w:val="both"/>
        <w:rPr>
          <w:rFonts w:ascii="Times New Roman" w:hAnsi="Times New Roman" w:cs="Times New Roman"/>
          <w:sz w:val="24"/>
          <w:szCs w:val="24"/>
        </w:rPr>
      </w:pPr>
      <w:r w:rsidRPr="00C87F00">
        <w:rPr>
          <w:rFonts w:ascii="Times New Roman" w:hAnsi="Times New Roman" w:cs="Times New Roman"/>
          <w:b/>
          <w:sz w:val="24"/>
          <w:szCs w:val="24"/>
        </w:rPr>
        <w:t xml:space="preserve"> 12.9</w:t>
      </w:r>
      <w:r>
        <w:rPr>
          <w:rFonts w:ascii="Times New Roman" w:hAnsi="Times New Roman" w:cs="Times New Roman"/>
          <w:b/>
          <w:sz w:val="24"/>
          <w:szCs w:val="24"/>
        </w:rPr>
        <w:t>.</w:t>
      </w:r>
      <w:r w:rsidRPr="00C87F00">
        <w:rPr>
          <w:rFonts w:ascii="Times New Roman" w:hAnsi="Times New Roman" w:cs="Times New Roman"/>
          <w:sz w:val="24"/>
          <w:szCs w:val="24"/>
        </w:rPr>
        <w:t xml:space="preserve"> Zhotovitel bere na vědomí, že objednatel je povinný subjekt k poskytování informací podle § 2 odst. 1 zákona č. 106/1999 Sb., o svobodném přístupu k informacím, ve znění pozdějších předpisů a podle § 2 odst. 1 písm. h) zákona č. 340/2015 Sb., o registru smluv, ve znění pozdějších předpisů a jeho cílem je vytvářet transparentní poměry při výkonu veřejné správy a poskytovat otevřené informace veřejnosti. Objednatel souhlasí se zpřístupněním či zveřejněním celé této smlouvy v jejím plném znění, jakož i všech úkonů a okolností s touto smlouvou souvisejících.</w:t>
      </w:r>
    </w:p>
    <w:p w:rsidR="00F04A5D" w:rsidRPr="00C87F00" w:rsidRDefault="00F04A5D" w:rsidP="00C87F00">
      <w:pPr>
        <w:pStyle w:val="Zkladntext20"/>
        <w:shd w:val="clear" w:color="auto" w:fill="auto"/>
        <w:tabs>
          <w:tab w:val="left" w:pos="567"/>
          <w:tab w:val="left" w:pos="1528"/>
        </w:tabs>
        <w:spacing w:before="120" w:after="0" w:line="240" w:lineRule="auto"/>
        <w:ind w:firstLine="0"/>
        <w:jc w:val="both"/>
        <w:rPr>
          <w:rFonts w:ascii="Times New Roman" w:hAnsi="Times New Roman" w:cs="Times New Roman"/>
          <w:sz w:val="24"/>
          <w:szCs w:val="24"/>
        </w:rPr>
      </w:pPr>
      <w:r w:rsidRPr="00C87F00">
        <w:rPr>
          <w:rFonts w:ascii="Times New Roman" w:hAnsi="Times New Roman" w:cs="Times New Roman"/>
          <w:b/>
          <w:sz w:val="24"/>
          <w:szCs w:val="24"/>
        </w:rPr>
        <w:t>12.10</w:t>
      </w:r>
      <w:r>
        <w:rPr>
          <w:rFonts w:ascii="Times New Roman" w:hAnsi="Times New Roman" w:cs="Times New Roman"/>
          <w:b/>
          <w:sz w:val="24"/>
          <w:szCs w:val="24"/>
        </w:rPr>
        <w:t>.</w:t>
      </w:r>
      <w:r w:rsidRPr="00C87F00">
        <w:rPr>
          <w:rFonts w:ascii="Times New Roman" w:hAnsi="Times New Roman" w:cs="Times New Roman"/>
          <w:b/>
          <w:sz w:val="24"/>
          <w:szCs w:val="24"/>
        </w:rPr>
        <w:t xml:space="preserve"> </w:t>
      </w:r>
      <w:r w:rsidRPr="00C87F00">
        <w:rPr>
          <w:rFonts w:ascii="Times New Roman" w:hAnsi="Times New Roman" w:cs="Times New Roman"/>
          <w:sz w:val="24"/>
          <w:szCs w:val="24"/>
        </w:rPr>
        <w:t>Smluvní strany berou na vědomí, že tato smlouva podléhá zveřejnění v registru smluv dle zákona č. 340/2015 Sb., o registru smluv. Smlouvu zašle správci registru smluv k uveřejnění „objednatel“. Zveřejnění této smlouvy v registru smluv je podmínkou účinnosti této smlouvy. Smlouva nabývá účinnosti dnem zveřejnění v registru smluv.</w:t>
      </w:r>
    </w:p>
    <w:p w:rsidR="00F04A5D" w:rsidRPr="00583FC8" w:rsidRDefault="00F04A5D" w:rsidP="00583FC8">
      <w:pPr>
        <w:spacing w:before="120"/>
        <w:jc w:val="both"/>
      </w:pPr>
    </w:p>
    <w:p w:rsidR="00F04A5D" w:rsidRPr="00583FC8" w:rsidRDefault="00F04A5D" w:rsidP="00583FC8">
      <w:pPr>
        <w:pStyle w:val="Zkladntextodsazen1"/>
        <w:spacing w:before="120"/>
        <w:jc w:val="both"/>
        <w:rPr>
          <w:sz w:val="24"/>
          <w:szCs w:val="24"/>
        </w:rPr>
      </w:pPr>
      <w:r w:rsidRPr="00583FC8">
        <w:rPr>
          <w:b/>
          <w:sz w:val="24"/>
          <w:szCs w:val="24"/>
        </w:rPr>
        <w:t>12.</w:t>
      </w:r>
      <w:r>
        <w:rPr>
          <w:b/>
          <w:sz w:val="24"/>
          <w:szCs w:val="24"/>
        </w:rPr>
        <w:t>11.</w:t>
      </w:r>
      <w:r w:rsidRPr="00583FC8">
        <w:rPr>
          <w:b/>
          <w:sz w:val="24"/>
          <w:szCs w:val="24"/>
        </w:rPr>
        <w:t xml:space="preserve"> </w:t>
      </w:r>
      <w:r w:rsidRPr="00583FC8">
        <w:rPr>
          <w:sz w:val="24"/>
          <w:szCs w:val="24"/>
        </w:rPr>
        <w:t>Smluvní strany prohlašují, že jim nejsou známy žádné skutečnosti, které by uzavření smlouvy vylučovaly. Na důkaz svého souhlasu s obsahem smlouvy připojují pod ní své podpisy.</w:t>
      </w:r>
    </w:p>
    <w:p w:rsidR="00F04A5D" w:rsidRDefault="00F04A5D" w:rsidP="00583FC8">
      <w:pPr>
        <w:spacing w:before="120"/>
        <w:jc w:val="both"/>
      </w:pPr>
      <w:r w:rsidRPr="00583FC8">
        <w:rPr>
          <w:b/>
        </w:rPr>
        <w:t>12.1</w:t>
      </w:r>
      <w:r>
        <w:rPr>
          <w:b/>
        </w:rPr>
        <w:t>2.</w:t>
      </w:r>
      <w:r w:rsidRPr="00583FC8">
        <w:rPr>
          <w:b/>
        </w:rPr>
        <w:t xml:space="preserve"> </w:t>
      </w:r>
      <w:r w:rsidRPr="00583FC8">
        <w:t>Smlouva nabývá platnosti dnem jejího podpisu poslední smluvní stranou.</w:t>
      </w:r>
    </w:p>
    <w:p w:rsidR="00F04A5D" w:rsidRPr="00583FC8" w:rsidRDefault="00F04A5D" w:rsidP="00583FC8">
      <w:pPr>
        <w:spacing w:before="120"/>
        <w:jc w:val="both"/>
      </w:pPr>
      <w:r w:rsidRPr="00583FC8">
        <w:rPr>
          <w:b/>
        </w:rPr>
        <w:t>12.1</w:t>
      </w:r>
      <w:r>
        <w:rPr>
          <w:b/>
        </w:rPr>
        <w:t>3.</w:t>
      </w:r>
      <w:r w:rsidRPr="00583FC8">
        <w:rPr>
          <w:b/>
        </w:rPr>
        <w:t xml:space="preserve"> </w:t>
      </w:r>
      <w:r w:rsidRPr="00583FC8">
        <w:t>Nedílnou součástí smlouvy j</w:t>
      </w:r>
      <w:r>
        <w:t xml:space="preserve">sou </w:t>
      </w:r>
      <w:r w:rsidRPr="00583FC8">
        <w:t>příloh</w:t>
      </w:r>
      <w:r>
        <w:t>y</w:t>
      </w:r>
      <w:r w:rsidRPr="00583FC8">
        <w:t>:</w:t>
      </w:r>
    </w:p>
    <w:p w:rsidR="00F04A5D" w:rsidRPr="00583FC8" w:rsidRDefault="00F04A5D" w:rsidP="00583FC8">
      <w:pPr>
        <w:jc w:val="both"/>
      </w:pPr>
      <w:r w:rsidRPr="00583FC8">
        <w:rPr>
          <w:b/>
        </w:rPr>
        <w:t>a)</w:t>
      </w:r>
      <w:r w:rsidRPr="00583FC8">
        <w:t xml:space="preserve"> příloha č. 1 – </w:t>
      </w:r>
      <w:r>
        <w:t>z nabídkového řízení ze dne 09. 12. 2018</w:t>
      </w:r>
    </w:p>
    <w:p w:rsidR="00F04A5D" w:rsidRDefault="00F04A5D">
      <w:pPr>
        <w:pStyle w:val="Header"/>
        <w:keepNext/>
        <w:ind w:hanging="482"/>
        <w:rPr>
          <w:iCs/>
          <w:sz w:val="24"/>
          <w:szCs w:val="24"/>
        </w:rPr>
      </w:pPr>
    </w:p>
    <w:p w:rsidR="00F04A5D" w:rsidRPr="00583FC8" w:rsidRDefault="00F04A5D">
      <w:pPr>
        <w:pStyle w:val="Header"/>
        <w:keepNext/>
        <w:ind w:hanging="482"/>
        <w:rPr>
          <w:iCs/>
          <w:sz w:val="24"/>
          <w:szCs w:val="24"/>
        </w:rPr>
      </w:pPr>
    </w:p>
    <w:p w:rsidR="00F04A5D" w:rsidRPr="00DF6B23" w:rsidRDefault="00F04A5D">
      <w:pPr>
        <w:pStyle w:val="Header"/>
        <w:keepNext/>
        <w:tabs>
          <w:tab w:val="clear" w:pos="4536"/>
          <w:tab w:val="clear" w:pos="9072"/>
        </w:tabs>
        <w:rPr>
          <w:iCs/>
        </w:rPr>
      </w:pPr>
    </w:p>
    <w:tbl>
      <w:tblPr>
        <w:tblW w:w="0" w:type="auto"/>
        <w:tblInd w:w="56" w:type="dxa"/>
        <w:tblLayout w:type="fixed"/>
        <w:tblCellMar>
          <w:left w:w="70" w:type="dxa"/>
          <w:right w:w="70" w:type="dxa"/>
        </w:tblCellMar>
        <w:tblLook w:val="0000"/>
      </w:tblPr>
      <w:tblGrid>
        <w:gridCol w:w="3974"/>
        <w:gridCol w:w="720"/>
        <w:gridCol w:w="4419"/>
      </w:tblGrid>
      <w:tr w:rsidR="00F04A5D" w:rsidRPr="00DF6B23">
        <w:trPr>
          <w:trHeight w:val="528"/>
        </w:trPr>
        <w:tc>
          <w:tcPr>
            <w:tcW w:w="3974" w:type="dxa"/>
          </w:tcPr>
          <w:p w:rsidR="00F04A5D" w:rsidRDefault="00F04A5D" w:rsidP="00CF3CE9">
            <w:pPr>
              <w:jc w:val="center"/>
            </w:pPr>
            <w:r w:rsidRPr="00DF6B23">
              <w:t>V</w:t>
            </w:r>
            <w:r>
              <w:t xml:space="preserve"> Kralupech nad Vltavou  </w:t>
            </w:r>
          </w:p>
          <w:p w:rsidR="00F04A5D" w:rsidRPr="00DF6B23" w:rsidRDefault="00F04A5D" w:rsidP="00455B30">
            <w:pPr>
              <w:jc w:val="center"/>
            </w:pPr>
            <w:r w:rsidRPr="00DF6B23">
              <w:t>dne</w:t>
            </w:r>
            <w:r>
              <w:t xml:space="preserve"> 25. ledna 2019</w:t>
            </w:r>
          </w:p>
        </w:tc>
        <w:tc>
          <w:tcPr>
            <w:tcW w:w="720" w:type="dxa"/>
          </w:tcPr>
          <w:p w:rsidR="00F04A5D" w:rsidRPr="00DF6B23" w:rsidRDefault="00F04A5D">
            <w:pPr>
              <w:jc w:val="center"/>
            </w:pPr>
          </w:p>
        </w:tc>
        <w:tc>
          <w:tcPr>
            <w:tcW w:w="4419" w:type="dxa"/>
          </w:tcPr>
          <w:p w:rsidR="00F04A5D" w:rsidRDefault="00F04A5D" w:rsidP="00CF3CE9">
            <w:pPr>
              <w:jc w:val="center"/>
            </w:pPr>
            <w:r>
              <w:t>V Kralupech nad Vltavou</w:t>
            </w:r>
          </w:p>
          <w:p w:rsidR="00F04A5D" w:rsidRPr="00DF6B23" w:rsidRDefault="00F04A5D" w:rsidP="00455B30">
            <w:pPr>
              <w:jc w:val="center"/>
            </w:pPr>
            <w:r>
              <w:t xml:space="preserve"> dne 25. ledna 2019</w:t>
            </w:r>
          </w:p>
        </w:tc>
      </w:tr>
      <w:tr w:rsidR="00F04A5D" w:rsidRPr="00DF6B23">
        <w:trPr>
          <w:trHeight w:val="1072"/>
        </w:trPr>
        <w:tc>
          <w:tcPr>
            <w:tcW w:w="3974" w:type="dxa"/>
          </w:tcPr>
          <w:p w:rsidR="00F04A5D" w:rsidRDefault="00F04A5D">
            <w:pPr>
              <w:jc w:val="center"/>
            </w:pPr>
            <w:r>
              <w:t>ředitel muzea</w:t>
            </w:r>
          </w:p>
          <w:p w:rsidR="00F04A5D" w:rsidRPr="00DF6B23" w:rsidRDefault="00F04A5D">
            <w:pPr>
              <w:jc w:val="center"/>
            </w:pPr>
            <w:r>
              <w:t>PaedDr. Jan RACEK</w:t>
            </w:r>
          </w:p>
          <w:p w:rsidR="00F04A5D" w:rsidRDefault="00F04A5D">
            <w:pPr>
              <w:jc w:val="center"/>
            </w:pPr>
          </w:p>
          <w:p w:rsidR="00F04A5D" w:rsidRDefault="00F04A5D">
            <w:pPr>
              <w:jc w:val="center"/>
            </w:pPr>
          </w:p>
          <w:p w:rsidR="00F04A5D" w:rsidRDefault="00F04A5D">
            <w:pPr>
              <w:jc w:val="center"/>
            </w:pPr>
          </w:p>
          <w:p w:rsidR="00F04A5D" w:rsidRDefault="00F04A5D">
            <w:pPr>
              <w:jc w:val="center"/>
            </w:pPr>
          </w:p>
          <w:p w:rsidR="00F04A5D" w:rsidRPr="00DF6B23" w:rsidRDefault="00F04A5D">
            <w:pPr>
              <w:jc w:val="center"/>
            </w:pPr>
          </w:p>
        </w:tc>
        <w:tc>
          <w:tcPr>
            <w:tcW w:w="720" w:type="dxa"/>
          </w:tcPr>
          <w:p w:rsidR="00F04A5D" w:rsidRPr="00DF6B23" w:rsidRDefault="00F04A5D">
            <w:pPr>
              <w:jc w:val="both"/>
            </w:pPr>
          </w:p>
        </w:tc>
        <w:tc>
          <w:tcPr>
            <w:tcW w:w="4419" w:type="dxa"/>
          </w:tcPr>
          <w:p w:rsidR="00F04A5D" w:rsidRDefault="00F04A5D">
            <w:pPr>
              <w:jc w:val="center"/>
            </w:pPr>
            <w:r>
              <w:t>majitel</w:t>
            </w:r>
          </w:p>
          <w:p w:rsidR="00F04A5D" w:rsidRPr="00DF6B23" w:rsidRDefault="00F04A5D">
            <w:pPr>
              <w:jc w:val="center"/>
            </w:pPr>
            <w:r>
              <w:t>Zbyněk BENEŠ</w:t>
            </w:r>
          </w:p>
          <w:p w:rsidR="00F04A5D" w:rsidRPr="00DF6B23" w:rsidRDefault="00F04A5D">
            <w:pPr>
              <w:jc w:val="center"/>
            </w:pPr>
          </w:p>
        </w:tc>
      </w:tr>
      <w:tr w:rsidR="00F04A5D" w:rsidRPr="00DF6B23">
        <w:tc>
          <w:tcPr>
            <w:tcW w:w="3974" w:type="dxa"/>
            <w:vAlign w:val="center"/>
          </w:tcPr>
          <w:p w:rsidR="00F04A5D" w:rsidRPr="00DF6B23" w:rsidRDefault="00F04A5D">
            <w:pPr>
              <w:jc w:val="center"/>
              <w:rPr>
                <w:sz w:val="18"/>
              </w:rPr>
            </w:pPr>
            <w:r w:rsidRPr="00DF6B23">
              <w:rPr>
                <w:sz w:val="18"/>
              </w:rPr>
              <w:t>podpis a otisk razítka objednatele</w:t>
            </w:r>
          </w:p>
        </w:tc>
        <w:tc>
          <w:tcPr>
            <w:tcW w:w="720" w:type="dxa"/>
          </w:tcPr>
          <w:p w:rsidR="00F04A5D" w:rsidRPr="00DF6B23" w:rsidRDefault="00F04A5D">
            <w:pPr>
              <w:jc w:val="both"/>
              <w:rPr>
                <w:sz w:val="18"/>
              </w:rPr>
            </w:pPr>
          </w:p>
        </w:tc>
        <w:tc>
          <w:tcPr>
            <w:tcW w:w="4419" w:type="dxa"/>
            <w:vAlign w:val="center"/>
          </w:tcPr>
          <w:p w:rsidR="00F04A5D" w:rsidRPr="00DF6B23" w:rsidRDefault="00F04A5D">
            <w:pPr>
              <w:jc w:val="center"/>
              <w:rPr>
                <w:sz w:val="18"/>
              </w:rPr>
            </w:pPr>
            <w:r w:rsidRPr="00DF6B23">
              <w:rPr>
                <w:sz w:val="18"/>
              </w:rPr>
              <w:t>podpis a otisk razítka zhotovitele</w:t>
            </w:r>
          </w:p>
        </w:tc>
      </w:tr>
    </w:tbl>
    <w:p w:rsidR="00F04A5D" w:rsidRPr="00DF6B23" w:rsidRDefault="00F04A5D" w:rsidP="002C7BAC"/>
    <w:p w:rsidR="00F04A5D" w:rsidRPr="00DF6B23" w:rsidRDefault="00F04A5D" w:rsidP="00EC5CAF"/>
    <w:sectPr w:rsidR="00F04A5D" w:rsidRPr="00DF6B23" w:rsidSect="002C7BAC">
      <w:footerReference w:type="default" r:id="rId7"/>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5D" w:rsidRDefault="00F04A5D" w:rsidP="00451526">
      <w:r>
        <w:separator/>
      </w:r>
    </w:p>
  </w:endnote>
  <w:endnote w:type="continuationSeparator" w:id="0">
    <w:p w:rsidR="00F04A5D" w:rsidRDefault="00F04A5D" w:rsidP="00451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5D" w:rsidRDefault="00F04A5D">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11pt;margin-top:796.15pt;width:40.35pt;height:34.75pt;rotation:360;z-index:251660288;mso-position-horizontal-relative:page;mso-position-vertical-relative:page" filled="f" fillcolor="#4f81bd" stroked="f" strokecolor="#737373">
          <v:fill color2="#a7bfde" type="pattern"/>
          <v:textbox style="mso-next-textbox:#_x0000_s2049">
            <w:txbxContent>
              <w:p w:rsidR="00F04A5D" w:rsidRDefault="00F04A5D" w:rsidP="00C6206D">
                <w:pPr>
                  <w:pStyle w:val="Footer"/>
                  <w:pBdr>
                    <w:top w:val="single" w:sz="12" w:space="1" w:color="9BBB59"/>
                    <w:bottom w:val="single" w:sz="48" w:space="1" w:color="9BBB59"/>
                  </w:pBdr>
                  <w:jc w:val="center"/>
                  <w:rPr>
                    <w:sz w:val="28"/>
                    <w:szCs w:val="28"/>
                  </w:rPr>
                </w:pPr>
                <w:fldSimple w:instr=" PAGE    \* MERGEFORMAT ">
                  <w:r w:rsidRPr="0071179B">
                    <w:rPr>
                      <w:noProof/>
                      <w:sz w:val="28"/>
                      <w:szCs w:val="28"/>
                    </w:rPr>
                    <w:t>1</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5D" w:rsidRDefault="00F04A5D" w:rsidP="00451526">
      <w:r>
        <w:separator/>
      </w:r>
    </w:p>
  </w:footnote>
  <w:footnote w:type="continuationSeparator" w:id="0">
    <w:p w:rsidR="00F04A5D" w:rsidRDefault="00F04A5D" w:rsidP="0045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53F8"/>
    <w:multiLevelType w:val="multilevel"/>
    <w:tmpl w:val="EA44F06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BDB5EFF"/>
    <w:multiLevelType w:val="hybridMultilevel"/>
    <w:tmpl w:val="A642D790"/>
    <w:lvl w:ilvl="0" w:tplc="3AECB7F2">
      <w:start w:val="1"/>
      <w:numFmt w:val="lowerLetter"/>
      <w:lvlText w:val="%1)"/>
      <w:lvlJc w:val="left"/>
      <w:pPr>
        <w:ind w:left="1069" w:hanging="360"/>
      </w:pPr>
      <w:rPr>
        <w:rFonts w:cs="Times New Roman"/>
        <w:b/>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1F790B78"/>
    <w:multiLevelType w:val="multilevel"/>
    <w:tmpl w:val="69B8287E"/>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015197"/>
    <w:multiLevelType w:val="hybridMultilevel"/>
    <w:tmpl w:val="A4CA73F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3DFB7F56"/>
    <w:multiLevelType w:val="multilevel"/>
    <w:tmpl w:val="AA1C9E6C"/>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34B57E2"/>
    <w:multiLevelType w:val="multilevel"/>
    <w:tmpl w:val="EC229D9A"/>
    <w:lvl w:ilvl="0">
      <w:start w:val="10"/>
      <w:numFmt w:val="decimal"/>
      <w:lvlText w:val="%1."/>
      <w:lvlJc w:val="left"/>
      <w:pPr>
        <w:tabs>
          <w:tab w:val="num" w:pos="480"/>
        </w:tabs>
        <w:ind w:left="480" w:hanging="480"/>
      </w:pPr>
      <w:rPr>
        <w:rFonts w:ascii="Times New Roman" w:hAnsi="Times New Roman" w:cs="Times New Roman" w:hint="default"/>
      </w:rPr>
    </w:lvl>
    <w:lvl w:ilvl="1">
      <w:start w:val="1"/>
      <w:numFmt w:val="decimal"/>
      <w:lvlText w:val="%1.%2"/>
      <w:lvlJc w:val="left"/>
      <w:pPr>
        <w:tabs>
          <w:tab w:val="num" w:pos="480"/>
        </w:tabs>
        <w:ind w:left="480" w:hanging="480"/>
      </w:pPr>
      <w:rPr>
        <w:rFonts w:ascii="Times New Roman" w:hAnsi="Times New Roman" w:cs="Times New Roman" w:hint="default"/>
        <w:b/>
      </w:rPr>
    </w:lvl>
    <w:lvl w:ilvl="2">
      <w:start w:val="1"/>
      <w:numFmt w:val="upperLetter"/>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55705F7D"/>
    <w:multiLevelType w:val="multilevel"/>
    <w:tmpl w:val="08A03A48"/>
    <w:lvl w:ilvl="0">
      <w:start w:val="10"/>
      <w:numFmt w:val="decimal"/>
      <w:lvlText w:val="%1."/>
      <w:lvlJc w:val="left"/>
      <w:pPr>
        <w:ind w:left="480" w:hanging="480"/>
      </w:pPr>
      <w:rPr>
        <w:rFonts w:cs="Times New Roman" w:hint="default"/>
      </w:rPr>
    </w:lvl>
    <w:lvl w:ilvl="1">
      <w:start w:val="2"/>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
    <w:nsid w:val="67920EBD"/>
    <w:multiLevelType w:val="hybridMultilevel"/>
    <w:tmpl w:val="8EAE53FE"/>
    <w:lvl w:ilvl="0" w:tplc="FA5AD778">
      <w:start w:val="1"/>
      <w:numFmt w:val="decimal"/>
      <w:lvlText w:val="%1."/>
      <w:lvlJc w:val="left"/>
      <w:pPr>
        <w:tabs>
          <w:tab w:val="num" w:pos="360"/>
        </w:tabs>
        <w:ind w:left="360" w:hanging="360"/>
      </w:pPr>
      <w:rPr>
        <w:rFonts w:cs="Times New Roman" w:hint="default"/>
      </w:rPr>
    </w:lvl>
    <w:lvl w:ilvl="1" w:tplc="B7E41ADE">
      <w:start w:val="2"/>
      <w:numFmt w:val="bullet"/>
      <w:lvlText w:val="-"/>
      <w:lvlJc w:val="left"/>
      <w:pPr>
        <w:tabs>
          <w:tab w:val="num" w:pos="872"/>
        </w:tabs>
        <w:ind w:left="872" w:hanging="360"/>
      </w:pPr>
      <w:rPr>
        <w:rFonts w:ascii="Times New Roman" w:eastAsia="Times New Roman" w:hAnsi="Times New Roman" w:hint="default"/>
      </w:rPr>
    </w:lvl>
    <w:lvl w:ilvl="2" w:tplc="04050001">
      <w:start w:val="1"/>
      <w:numFmt w:val="bullet"/>
      <w:lvlText w:val=""/>
      <w:lvlJc w:val="left"/>
      <w:pPr>
        <w:tabs>
          <w:tab w:val="num" w:pos="1772"/>
        </w:tabs>
        <w:ind w:left="1772" w:hanging="360"/>
      </w:pPr>
      <w:rPr>
        <w:rFonts w:ascii="Symbol" w:hAnsi="Symbol" w:hint="default"/>
      </w:rPr>
    </w:lvl>
    <w:lvl w:ilvl="3" w:tplc="0405000F">
      <w:start w:val="1"/>
      <w:numFmt w:val="decimal"/>
      <w:lvlText w:val="%4."/>
      <w:lvlJc w:val="left"/>
      <w:pPr>
        <w:tabs>
          <w:tab w:val="num" w:pos="2312"/>
        </w:tabs>
        <w:ind w:left="2312" w:hanging="360"/>
      </w:pPr>
      <w:rPr>
        <w:rFonts w:cs="Times New Roman" w:hint="default"/>
      </w:rPr>
    </w:lvl>
    <w:lvl w:ilvl="4" w:tplc="04050019" w:tentative="1">
      <w:start w:val="1"/>
      <w:numFmt w:val="lowerLetter"/>
      <w:lvlText w:val="%5."/>
      <w:lvlJc w:val="left"/>
      <w:pPr>
        <w:tabs>
          <w:tab w:val="num" w:pos="3032"/>
        </w:tabs>
        <w:ind w:left="3032" w:hanging="360"/>
      </w:pPr>
      <w:rPr>
        <w:rFonts w:cs="Times New Roman"/>
      </w:rPr>
    </w:lvl>
    <w:lvl w:ilvl="5" w:tplc="0405001B" w:tentative="1">
      <w:start w:val="1"/>
      <w:numFmt w:val="lowerRoman"/>
      <w:lvlText w:val="%6."/>
      <w:lvlJc w:val="right"/>
      <w:pPr>
        <w:tabs>
          <w:tab w:val="num" w:pos="3752"/>
        </w:tabs>
        <w:ind w:left="3752" w:hanging="180"/>
      </w:pPr>
      <w:rPr>
        <w:rFonts w:cs="Times New Roman"/>
      </w:rPr>
    </w:lvl>
    <w:lvl w:ilvl="6" w:tplc="0405000F" w:tentative="1">
      <w:start w:val="1"/>
      <w:numFmt w:val="decimal"/>
      <w:lvlText w:val="%7."/>
      <w:lvlJc w:val="left"/>
      <w:pPr>
        <w:tabs>
          <w:tab w:val="num" w:pos="4472"/>
        </w:tabs>
        <w:ind w:left="4472" w:hanging="360"/>
      </w:pPr>
      <w:rPr>
        <w:rFonts w:cs="Times New Roman"/>
      </w:rPr>
    </w:lvl>
    <w:lvl w:ilvl="7" w:tplc="04050019" w:tentative="1">
      <w:start w:val="1"/>
      <w:numFmt w:val="lowerLetter"/>
      <w:lvlText w:val="%8."/>
      <w:lvlJc w:val="left"/>
      <w:pPr>
        <w:tabs>
          <w:tab w:val="num" w:pos="5192"/>
        </w:tabs>
        <w:ind w:left="5192" w:hanging="360"/>
      </w:pPr>
      <w:rPr>
        <w:rFonts w:cs="Times New Roman"/>
      </w:rPr>
    </w:lvl>
    <w:lvl w:ilvl="8" w:tplc="0405001B" w:tentative="1">
      <w:start w:val="1"/>
      <w:numFmt w:val="lowerRoman"/>
      <w:lvlText w:val="%9."/>
      <w:lvlJc w:val="right"/>
      <w:pPr>
        <w:tabs>
          <w:tab w:val="num" w:pos="5912"/>
        </w:tabs>
        <w:ind w:left="5912" w:hanging="180"/>
      </w:pPr>
      <w:rPr>
        <w:rFonts w:cs="Times New Roman"/>
      </w:rPr>
    </w:lvl>
  </w:abstractNum>
  <w:abstractNum w:abstractNumId="8">
    <w:nsid w:val="679C191F"/>
    <w:multiLevelType w:val="multilevel"/>
    <w:tmpl w:val="C2B07BD0"/>
    <w:lvl w:ilvl="0">
      <w:start w:val="10"/>
      <w:numFmt w:val="decimal"/>
      <w:lvlText w:val="%1."/>
      <w:lvlJc w:val="left"/>
      <w:pPr>
        <w:ind w:left="480" w:hanging="480"/>
      </w:pPr>
      <w:rPr>
        <w:rFonts w:cs="Times New Roman" w:hint="default"/>
      </w:rPr>
    </w:lvl>
    <w:lvl w:ilvl="1">
      <w:start w:val="3"/>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9">
    <w:nsid w:val="69720E26"/>
    <w:multiLevelType w:val="multilevel"/>
    <w:tmpl w:val="DC22BC20"/>
    <w:lvl w:ilvl="0">
      <w:start w:val="10"/>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B5D6504"/>
    <w:multiLevelType w:val="hybridMultilevel"/>
    <w:tmpl w:val="B76092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7C272C68"/>
    <w:multiLevelType w:val="hybridMultilevel"/>
    <w:tmpl w:val="8DC426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9"/>
  </w:num>
  <w:num w:numId="5">
    <w:abstractNumId w:val="6"/>
  </w:num>
  <w:num w:numId="6">
    <w:abstractNumId w:val="2"/>
  </w:num>
  <w:num w:numId="7">
    <w:abstractNumId w:val="8"/>
  </w:num>
  <w:num w:numId="8">
    <w:abstractNumId w:val="11"/>
  </w:num>
  <w:num w:numId="9">
    <w:abstractNumId w:val="10"/>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099"/>
    <w:rsid w:val="00001DDC"/>
    <w:rsid w:val="000024CC"/>
    <w:rsid w:val="00005CAF"/>
    <w:rsid w:val="00071379"/>
    <w:rsid w:val="00071ED4"/>
    <w:rsid w:val="000B653A"/>
    <w:rsid w:val="000C1028"/>
    <w:rsid w:val="000E2DA8"/>
    <w:rsid w:val="000F2C16"/>
    <w:rsid w:val="001038B2"/>
    <w:rsid w:val="00121454"/>
    <w:rsid w:val="00125A6D"/>
    <w:rsid w:val="001303DF"/>
    <w:rsid w:val="0016436D"/>
    <w:rsid w:val="00182A60"/>
    <w:rsid w:val="001A1355"/>
    <w:rsid w:val="001A357C"/>
    <w:rsid w:val="001B13AA"/>
    <w:rsid w:val="001F1D43"/>
    <w:rsid w:val="00201E9F"/>
    <w:rsid w:val="002227DE"/>
    <w:rsid w:val="002330AF"/>
    <w:rsid w:val="00283B72"/>
    <w:rsid w:val="00297FA6"/>
    <w:rsid w:val="002A5F6C"/>
    <w:rsid w:val="002B76FE"/>
    <w:rsid w:val="002C7BAC"/>
    <w:rsid w:val="002E3D90"/>
    <w:rsid w:val="003021CB"/>
    <w:rsid w:val="003046C5"/>
    <w:rsid w:val="003065F8"/>
    <w:rsid w:val="00337A6F"/>
    <w:rsid w:val="00346BA5"/>
    <w:rsid w:val="00353FC3"/>
    <w:rsid w:val="003A0898"/>
    <w:rsid w:val="003B7080"/>
    <w:rsid w:val="003C77CF"/>
    <w:rsid w:val="004146D9"/>
    <w:rsid w:val="00427D03"/>
    <w:rsid w:val="00430E9D"/>
    <w:rsid w:val="00451526"/>
    <w:rsid w:val="00455B30"/>
    <w:rsid w:val="0045642D"/>
    <w:rsid w:val="00460EA5"/>
    <w:rsid w:val="00475BDC"/>
    <w:rsid w:val="004A3868"/>
    <w:rsid w:val="004B4880"/>
    <w:rsid w:val="004C01DF"/>
    <w:rsid w:val="004D3D1D"/>
    <w:rsid w:val="004F55A7"/>
    <w:rsid w:val="00510655"/>
    <w:rsid w:val="00523099"/>
    <w:rsid w:val="00531B42"/>
    <w:rsid w:val="00560282"/>
    <w:rsid w:val="00564790"/>
    <w:rsid w:val="005663E8"/>
    <w:rsid w:val="00573C81"/>
    <w:rsid w:val="00583FC8"/>
    <w:rsid w:val="00596224"/>
    <w:rsid w:val="005A1E36"/>
    <w:rsid w:val="005B46CC"/>
    <w:rsid w:val="005D6CE6"/>
    <w:rsid w:val="005E50BA"/>
    <w:rsid w:val="005F04BE"/>
    <w:rsid w:val="00633AC4"/>
    <w:rsid w:val="00636282"/>
    <w:rsid w:val="00640944"/>
    <w:rsid w:val="00657002"/>
    <w:rsid w:val="006730E8"/>
    <w:rsid w:val="006846C6"/>
    <w:rsid w:val="00696F7D"/>
    <w:rsid w:val="006B1497"/>
    <w:rsid w:val="006C3CCE"/>
    <w:rsid w:val="006F3DDC"/>
    <w:rsid w:val="0071179B"/>
    <w:rsid w:val="00732500"/>
    <w:rsid w:val="0073512D"/>
    <w:rsid w:val="00751A99"/>
    <w:rsid w:val="00762393"/>
    <w:rsid w:val="00770D16"/>
    <w:rsid w:val="0079439B"/>
    <w:rsid w:val="007C40DA"/>
    <w:rsid w:val="007D2D71"/>
    <w:rsid w:val="007D4A79"/>
    <w:rsid w:val="007E575C"/>
    <w:rsid w:val="00806A3F"/>
    <w:rsid w:val="00846B4E"/>
    <w:rsid w:val="00856CE4"/>
    <w:rsid w:val="00894EE0"/>
    <w:rsid w:val="00896872"/>
    <w:rsid w:val="00897599"/>
    <w:rsid w:val="008D3D58"/>
    <w:rsid w:val="008E45A8"/>
    <w:rsid w:val="008E51B3"/>
    <w:rsid w:val="008F2650"/>
    <w:rsid w:val="008F3580"/>
    <w:rsid w:val="00900959"/>
    <w:rsid w:val="0093460D"/>
    <w:rsid w:val="00937D2B"/>
    <w:rsid w:val="0095341F"/>
    <w:rsid w:val="00955ABA"/>
    <w:rsid w:val="00965886"/>
    <w:rsid w:val="009925C8"/>
    <w:rsid w:val="009959DD"/>
    <w:rsid w:val="00996E41"/>
    <w:rsid w:val="009B27A4"/>
    <w:rsid w:val="009B6155"/>
    <w:rsid w:val="009C0706"/>
    <w:rsid w:val="009D05B4"/>
    <w:rsid w:val="009E475B"/>
    <w:rsid w:val="009E74E0"/>
    <w:rsid w:val="00A01795"/>
    <w:rsid w:val="00A31E5E"/>
    <w:rsid w:val="00A329EA"/>
    <w:rsid w:val="00A41CCE"/>
    <w:rsid w:val="00A47C57"/>
    <w:rsid w:val="00A527BD"/>
    <w:rsid w:val="00A77CE3"/>
    <w:rsid w:val="00AC3E29"/>
    <w:rsid w:val="00AC57C3"/>
    <w:rsid w:val="00B0242E"/>
    <w:rsid w:val="00B15396"/>
    <w:rsid w:val="00B50DA9"/>
    <w:rsid w:val="00B76518"/>
    <w:rsid w:val="00B7655D"/>
    <w:rsid w:val="00B879CC"/>
    <w:rsid w:val="00B9309D"/>
    <w:rsid w:val="00BC7BEC"/>
    <w:rsid w:val="00BD0139"/>
    <w:rsid w:val="00BE4863"/>
    <w:rsid w:val="00BE49A3"/>
    <w:rsid w:val="00BF2BBF"/>
    <w:rsid w:val="00C02A28"/>
    <w:rsid w:val="00C04D1E"/>
    <w:rsid w:val="00C31ECA"/>
    <w:rsid w:val="00C6206D"/>
    <w:rsid w:val="00C70896"/>
    <w:rsid w:val="00C87F00"/>
    <w:rsid w:val="00C91DAF"/>
    <w:rsid w:val="00C95EDB"/>
    <w:rsid w:val="00CA7655"/>
    <w:rsid w:val="00CD1D5F"/>
    <w:rsid w:val="00CD1D76"/>
    <w:rsid w:val="00CD6A1F"/>
    <w:rsid w:val="00CD6B86"/>
    <w:rsid w:val="00CE255C"/>
    <w:rsid w:val="00CE780D"/>
    <w:rsid w:val="00CF3BEB"/>
    <w:rsid w:val="00CF3CE9"/>
    <w:rsid w:val="00CF4ED8"/>
    <w:rsid w:val="00D12415"/>
    <w:rsid w:val="00D155CD"/>
    <w:rsid w:val="00D166EC"/>
    <w:rsid w:val="00D241C5"/>
    <w:rsid w:val="00D260E0"/>
    <w:rsid w:val="00D63FA1"/>
    <w:rsid w:val="00D86A57"/>
    <w:rsid w:val="00DA67E1"/>
    <w:rsid w:val="00DA6868"/>
    <w:rsid w:val="00DC5BC2"/>
    <w:rsid w:val="00DD50D3"/>
    <w:rsid w:val="00DE1B82"/>
    <w:rsid w:val="00DE7050"/>
    <w:rsid w:val="00DF6B23"/>
    <w:rsid w:val="00E2573C"/>
    <w:rsid w:val="00E33A62"/>
    <w:rsid w:val="00E35733"/>
    <w:rsid w:val="00E470DE"/>
    <w:rsid w:val="00E52E5B"/>
    <w:rsid w:val="00E66374"/>
    <w:rsid w:val="00E72986"/>
    <w:rsid w:val="00E76CAE"/>
    <w:rsid w:val="00E87C04"/>
    <w:rsid w:val="00E91EDC"/>
    <w:rsid w:val="00EB3BE0"/>
    <w:rsid w:val="00EB44B8"/>
    <w:rsid w:val="00EC10A5"/>
    <w:rsid w:val="00EC5CAF"/>
    <w:rsid w:val="00EE1BFB"/>
    <w:rsid w:val="00F04A5D"/>
    <w:rsid w:val="00F13006"/>
    <w:rsid w:val="00F17501"/>
    <w:rsid w:val="00F3279E"/>
    <w:rsid w:val="00F60834"/>
    <w:rsid w:val="00F62017"/>
    <w:rsid w:val="00F62389"/>
    <w:rsid w:val="00F84C1A"/>
    <w:rsid w:val="00FB54F7"/>
    <w:rsid w:val="00FC6836"/>
    <w:rsid w:val="00FD18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F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4F7"/>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7E355D"/>
    <w:rPr>
      <w:sz w:val="24"/>
      <w:szCs w:val="24"/>
    </w:rPr>
  </w:style>
  <w:style w:type="paragraph" w:customStyle="1" w:styleId="st">
    <w:name w:val="Část"/>
    <w:basedOn w:val="Normal"/>
    <w:uiPriority w:val="99"/>
    <w:rsid w:val="00FB54F7"/>
    <w:pPr>
      <w:keepNext/>
      <w:spacing w:line="288" w:lineRule="auto"/>
      <w:jc w:val="center"/>
    </w:pPr>
    <w:rPr>
      <w:bCs/>
      <w:caps/>
    </w:rPr>
  </w:style>
  <w:style w:type="paragraph" w:customStyle="1" w:styleId="Zkladntextodsazen1">
    <w:name w:val="Základní text odsazený1"/>
    <w:basedOn w:val="Normal"/>
    <w:uiPriority w:val="99"/>
    <w:rsid w:val="00FB54F7"/>
    <w:pPr>
      <w:overflowPunct w:val="0"/>
      <w:autoSpaceDE w:val="0"/>
      <w:autoSpaceDN w:val="0"/>
      <w:adjustRightInd w:val="0"/>
      <w:textAlignment w:val="baseline"/>
    </w:pPr>
    <w:rPr>
      <w:color w:val="000000"/>
      <w:sz w:val="20"/>
      <w:szCs w:val="20"/>
    </w:rPr>
  </w:style>
  <w:style w:type="character" w:styleId="EndnoteReference">
    <w:name w:val="endnote reference"/>
    <w:basedOn w:val="DefaultParagraphFont"/>
    <w:uiPriority w:val="99"/>
    <w:semiHidden/>
    <w:rsid w:val="00FB54F7"/>
    <w:rPr>
      <w:rFonts w:ascii="Times New Roman" w:hAnsi="Times New Roman" w:cs="Times New Roman"/>
      <w:vertAlign w:val="superscript"/>
    </w:rPr>
  </w:style>
  <w:style w:type="paragraph" w:styleId="EndnoteText">
    <w:name w:val="endnote text"/>
    <w:basedOn w:val="Normal"/>
    <w:link w:val="EndnoteTextChar"/>
    <w:uiPriority w:val="99"/>
    <w:semiHidden/>
    <w:rsid w:val="00FB54F7"/>
    <w:rPr>
      <w:sz w:val="20"/>
      <w:szCs w:val="20"/>
    </w:rPr>
  </w:style>
  <w:style w:type="character" w:customStyle="1" w:styleId="EndnoteTextChar">
    <w:name w:val="Endnote Text Char"/>
    <w:basedOn w:val="DefaultParagraphFont"/>
    <w:link w:val="EndnoteText"/>
    <w:uiPriority w:val="99"/>
    <w:semiHidden/>
    <w:rsid w:val="007E355D"/>
    <w:rPr>
      <w:sz w:val="20"/>
      <w:szCs w:val="20"/>
    </w:rPr>
  </w:style>
  <w:style w:type="paragraph" w:styleId="ListParagraph">
    <w:name w:val="List Paragraph"/>
    <w:basedOn w:val="Normal"/>
    <w:uiPriority w:val="99"/>
    <w:qFormat/>
    <w:rsid w:val="000C1028"/>
    <w:pPr>
      <w:ind w:left="720"/>
      <w:contextualSpacing/>
    </w:pPr>
    <w:rPr>
      <w:sz w:val="20"/>
      <w:szCs w:val="20"/>
    </w:rPr>
  </w:style>
  <w:style w:type="paragraph" w:styleId="BodyText">
    <w:name w:val="Body Text"/>
    <w:basedOn w:val="Normal"/>
    <w:link w:val="BodyTextChar"/>
    <w:uiPriority w:val="99"/>
    <w:rsid w:val="00CF4ED8"/>
    <w:pPr>
      <w:pBdr>
        <w:top w:val="single" w:sz="4" w:space="1" w:color="auto"/>
        <w:left w:val="single" w:sz="4" w:space="4" w:color="auto"/>
        <w:bottom w:val="single" w:sz="4" w:space="1" w:color="auto"/>
        <w:right w:val="single" w:sz="4" w:space="4" w:color="auto"/>
      </w:pBdr>
    </w:pPr>
    <w:rPr>
      <w:rFonts w:ascii="Arial" w:hAnsi="Arial"/>
      <w:color w:val="0000FF"/>
      <w:sz w:val="20"/>
      <w:szCs w:val="20"/>
    </w:rPr>
  </w:style>
  <w:style w:type="character" w:customStyle="1" w:styleId="BodyTextChar">
    <w:name w:val="Body Text Char"/>
    <w:basedOn w:val="DefaultParagraphFont"/>
    <w:link w:val="BodyText"/>
    <w:uiPriority w:val="99"/>
    <w:locked/>
    <w:rsid w:val="00CF4ED8"/>
    <w:rPr>
      <w:rFonts w:ascii="Arial" w:hAnsi="Arial" w:cs="Times New Roman"/>
      <w:color w:val="0000FF"/>
    </w:rPr>
  </w:style>
  <w:style w:type="paragraph" w:styleId="Footer">
    <w:name w:val="footer"/>
    <w:basedOn w:val="Normal"/>
    <w:link w:val="FooterChar"/>
    <w:uiPriority w:val="99"/>
    <w:rsid w:val="00451526"/>
    <w:pPr>
      <w:tabs>
        <w:tab w:val="center" w:pos="4536"/>
        <w:tab w:val="right" w:pos="9072"/>
      </w:tabs>
    </w:pPr>
  </w:style>
  <w:style w:type="character" w:customStyle="1" w:styleId="FooterChar">
    <w:name w:val="Footer Char"/>
    <w:basedOn w:val="DefaultParagraphFont"/>
    <w:link w:val="Footer"/>
    <w:uiPriority w:val="99"/>
    <w:locked/>
    <w:rsid w:val="00451526"/>
    <w:rPr>
      <w:rFonts w:cs="Times New Roman"/>
      <w:sz w:val="24"/>
      <w:szCs w:val="24"/>
    </w:rPr>
  </w:style>
  <w:style w:type="character" w:customStyle="1" w:styleId="spiszn">
    <w:name w:val="spiszn"/>
    <w:basedOn w:val="DefaultParagraphFont"/>
    <w:uiPriority w:val="99"/>
    <w:rsid w:val="001303DF"/>
    <w:rPr>
      <w:rFonts w:cs="Times New Roman"/>
    </w:rPr>
  </w:style>
  <w:style w:type="character" w:customStyle="1" w:styleId="Zkladntext2">
    <w:name w:val="Základní text (2)_"/>
    <w:basedOn w:val="DefaultParagraphFont"/>
    <w:link w:val="Zkladntext20"/>
    <w:uiPriority w:val="99"/>
    <w:locked/>
    <w:rsid w:val="00E76CAE"/>
    <w:rPr>
      <w:rFonts w:ascii="Arial" w:eastAsia="Times New Roman" w:hAnsi="Arial" w:cs="Arial"/>
      <w:shd w:val="clear" w:color="auto" w:fill="FFFFFF"/>
    </w:rPr>
  </w:style>
  <w:style w:type="paragraph" w:customStyle="1" w:styleId="Zkladntext20">
    <w:name w:val="Základní text (2)"/>
    <w:basedOn w:val="Normal"/>
    <w:link w:val="Zkladntext2"/>
    <w:uiPriority w:val="99"/>
    <w:rsid w:val="00E76CAE"/>
    <w:pPr>
      <w:widowControl w:val="0"/>
      <w:shd w:val="clear" w:color="auto" w:fill="FFFFFF"/>
      <w:spacing w:after="120" w:line="240" w:lineRule="atLeast"/>
      <w:ind w:hanging="420"/>
      <w:jc w:val="righ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2952</Words>
  <Characters>17423</Characters>
  <Application>Microsoft Office Outlook</Application>
  <DocSecurity>0</DocSecurity>
  <Lines>0</Lines>
  <Paragraphs>0</Paragraphs>
  <ScaleCrop>false</ScaleCrop>
  <Company>VHÚ Praha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Mareš Jan</dc:creator>
  <cp:keywords/>
  <dc:description/>
  <cp:lastModifiedBy>michaela.pechacova</cp:lastModifiedBy>
  <cp:revision>2</cp:revision>
  <cp:lastPrinted>2014-04-24T13:10:00Z</cp:lastPrinted>
  <dcterms:created xsi:type="dcterms:W3CDTF">2019-01-28T08:02:00Z</dcterms:created>
  <dcterms:modified xsi:type="dcterms:W3CDTF">2019-01-28T08:02:00Z</dcterms:modified>
</cp:coreProperties>
</file>