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F" w:rsidRPr="00F52993" w:rsidRDefault="00B257FF" w:rsidP="00530037">
      <w:pPr>
        <w:jc w:val="center"/>
        <w:rPr>
          <w:b/>
          <w:bCs/>
          <w:snapToGrid w:val="0"/>
          <w:sz w:val="28"/>
          <w:szCs w:val="28"/>
        </w:rPr>
      </w:pPr>
      <w:r w:rsidRPr="003447A7">
        <w:rPr>
          <w:b/>
          <w:bCs/>
          <w:snapToGrid w:val="0"/>
          <w:sz w:val="28"/>
          <w:szCs w:val="28"/>
        </w:rPr>
        <w:t xml:space="preserve">Dodatek č. </w:t>
      </w:r>
      <w:r>
        <w:rPr>
          <w:b/>
          <w:bCs/>
          <w:snapToGrid w:val="0"/>
          <w:sz w:val="28"/>
          <w:szCs w:val="28"/>
        </w:rPr>
        <w:t>3</w:t>
      </w:r>
      <w:r w:rsidRPr="003447A7">
        <w:rPr>
          <w:b/>
          <w:bCs/>
          <w:snapToGrid w:val="0"/>
          <w:sz w:val="28"/>
          <w:szCs w:val="28"/>
        </w:rPr>
        <w:t xml:space="preserve"> ke Smlouvě o dílo </w:t>
      </w:r>
      <w:r>
        <w:rPr>
          <w:b/>
          <w:bCs/>
          <w:snapToGrid w:val="0"/>
          <w:sz w:val="28"/>
          <w:szCs w:val="28"/>
        </w:rPr>
        <w:t xml:space="preserve">a </w:t>
      </w:r>
      <w:r w:rsidRPr="00F52993">
        <w:rPr>
          <w:b/>
          <w:bCs/>
          <w:snapToGrid w:val="0"/>
          <w:sz w:val="28"/>
          <w:szCs w:val="28"/>
        </w:rPr>
        <w:t>o výkonu autorského dozoru</w:t>
      </w:r>
    </w:p>
    <w:p w:rsidR="00B257FF" w:rsidRPr="003447A7" w:rsidRDefault="00B257FF" w:rsidP="00530037">
      <w:pPr>
        <w:jc w:val="center"/>
        <w:rPr>
          <w:snapToGrid w:val="0"/>
          <w:sz w:val="22"/>
          <w:szCs w:val="22"/>
        </w:rPr>
      </w:pPr>
      <w:r w:rsidRPr="003447A7">
        <w:rPr>
          <w:snapToGrid w:val="0"/>
          <w:sz w:val="22"/>
          <w:szCs w:val="22"/>
        </w:rPr>
        <w:t xml:space="preserve">uzavřené dne </w:t>
      </w:r>
      <w:r>
        <w:rPr>
          <w:snapToGrid w:val="0"/>
          <w:sz w:val="22"/>
          <w:szCs w:val="22"/>
        </w:rPr>
        <w:t>15</w:t>
      </w:r>
      <w:r w:rsidRPr="003447A7">
        <w:rPr>
          <w:snapToGrid w:val="0"/>
          <w:sz w:val="22"/>
          <w:szCs w:val="22"/>
        </w:rPr>
        <w:t>.01.2018 na realizaci veřejné zakázky malého rozsahu</w:t>
      </w:r>
    </w:p>
    <w:p w:rsidR="00B257FF" w:rsidRPr="00F52993" w:rsidRDefault="00B257FF" w:rsidP="002C39DF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D</w:t>
      </w:r>
      <w:r w:rsidRPr="00F52993">
        <w:rPr>
          <w:b/>
          <w:bCs/>
        </w:rPr>
        <w:t>okumentac</w:t>
      </w:r>
      <w:r>
        <w:rPr>
          <w:b/>
          <w:bCs/>
        </w:rPr>
        <w:t>e</w:t>
      </w:r>
      <w:r w:rsidRPr="00F52993">
        <w:rPr>
          <w:b/>
          <w:bCs/>
        </w:rPr>
        <w:t xml:space="preserve"> pro stavební akci "Dobruška, ul. Javorová"</w:t>
      </w:r>
    </w:p>
    <w:p w:rsidR="00B257FF" w:rsidRPr="003447A7" w:rsidRDefault="00B257FF" w:rsidP="0019568E">
      <w:pPr>
        <w:outlineLvl w:val="0"/>
        <w:rPr>
          <w:sz w:val="22"/>
          <w:szCs w:val="22"/>
        </w:rPr>
      </w:pPr>
    </w:p>
    <w:p w:rsidR="00B257FF" w:rsidRPr="003447A7" w:rsidRDefault="00B257FF" w:rsidP="0019568E">
      <w:pPr>
        <w:outlineLvl w:val="0"/>
        <w:rPr>
          <w:sz w:val="22"/>
          <w:szCs w:val="22"/>
        </w:rPr>
      </w:pPr>
      <w:r w:rsidRPr="003447A7">
        <w:rPr>
          <w:sz w:val="22"/>
          <w:szCs w:val="22"/>
        </w:rPr>
        <w:t xml:space="preserve">Smluvní strany: </w:t>
      </w:r>
    </w:p>
    <w:p w:rsidR="00B257FF" w:rsidRPr="003447A7" w:rsidRDefault="00B257FF" w:rsidP="0019568E">
      <w:pPr>
        <w:outlineLvl w:val="0"/>
        <w:rPr>
          <w:sz w:val="22"/>
          <w:szCs w:val="22"/>
        </w:rPr>
      </w:pPr>
    </w:p>
    <w:p w:rsidR="00B257FF" w:rsidRPr="003447A7" w:rsidRDefault="00B257FF" w:rsidP="0019568E">
      <w:pPr>
        <w:outlineLvl w:val="0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>Objednatel:</w:t>
      </w:r>
      <w:r w:rsidRPr="003447A7">
        <w:rPr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>Město Dobruška</w:t>
      </w:r>
    </w:p>
    <w:p w:rsidR="00B257FF" w:rsidRPr="003447A7" w:rsidRDefault="00B257FF" w:rsidP="0019568E">
      <w:pPr>
        <w:rPr>
          <w:sz w:val="22"/>
          <w:szCs w:val="22"/>
        </w:rPr>
      </w:pP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>Sídlo: nám. F.</w:t>
      </w:r>
      <w:r>
        <w:rPr>
          <w:sz w:val="22"/>
          <w:szCs w:val="22"/>
        </w:rPr>
        <w:t xml:space="preserve"> </w:t>
      </w:r>
      <w:r w:rsidRPr="003447A7">
        <w:rPr>
          <w:sz w:val="22"/>
          <w:szCs w:val="22"/>
        </w:rPr>
        <w:t>L. Věka 11, 518</w:t>
      </w:r>
      <w:r>
        <w:rPr>
          <w:sz w:val="22"/>
          <w:szCs w:val="22"/>
        </w:rPr>
        <w:t xml:space="preserve"> </w:t>
      </w:r>
      <w:r w:rsidRPr="003447A7">
        <w:rPr>
          <w:sz w:val="22"/>
          <w:szCs w:val="22"/>
        </w:rPr>
        <w:t xml:space="preserve">01 Dobruška </w:t>
      </w:r>
    </w:p>
    <w:p w:rsidR="00B257FF" w:rsidRPr="003447A7" w:rsidRDefault="00B257FF" w:rsidP="00183B3D">
      <w:pPr>
        <w:ind w:left="708" w:firstLine="708"/>
        <w:rPr>
          <w:sz w:val="22"/>
          <w:szCs w:val="22"/>
        </w:rPr>
      </w:pPr>
      <w:r w:rsidRPr="003447A7">
        <w:rPr>
          <w:sz w:val="22"/>
          <w:szCs w:val="22"/>
        </w:rPr>
        <w:t>IČ: 00274879</w:t>
      </w:r>
    </w:p>
    <w:p w:rsidR="00B257FF" w:rsidRPr="003447A7" w:rsidRDefault="00B257FF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DIČ: CZ00274879</w:t>
      </w:r>
    </w:p>
    <w:p w:rsidR="00B257FF" w:rsidRPr="003447A7" w:rsidRDefault="00B257FF" w:rsidP="0019568E">
      <w:pPr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Zastoupený: Ing. Petrem Lžíčařem, starostou </w:t>
      </w:r>
    </w:p>
    <w:p w:rsidR="00B257FF" w:rsidRPr="003447A7" w:rsidRDefault="00B257FF" w:rsidP="0019568E">
      <w:pPr>
        <w:rPr>
          <w:b/>
          <w:bCs/>
          <w:sz w:val="22"/>
          <w:szCs w:val="22"/>
        </w:rPr>
      </w:pPr>
    </w:p>
    <w:p w:rsidR="00B257FF" w:rsidRPr="003447A7" w:rsidRDefault="00B257FF" w:rsidP="0019568E">
      <w:pPr>
        <w:rPr>
          <w:sz w:val="22"/>
          <w:szCs w:val="22"/>
        </w:rPr>
      </w:pP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>na straně jedné</w:t>
      </w:r>
    </w:p>
    <w:p w:rsidR="00B257FF" w:rsidRPr="003447A7" w:rsidRDefault="00B257FF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(dále jako „</w:t>
      </w:r>
      <w:r w:rsidRPr="003447A7">
        <w:rPr>
          <w:b/>
          <w:bCs/>
          <w:sz w:val="22"/>
          <w:szCs w:val="22"/>
        </w:rPr>
        <w:t>objednatel</w:t>
      </w:r>
      <w:r w:rsidRPr="003447A7">
        <w:rPr>
          <w:sz w:val="22"/>
          <w:szCs w:val="22"/>
        </w:rPr>
        <w:t>“)</w:t>
      </w:r>
    </w:p>
    <w:p w:rsidR="00B257FF" w:rsidRPr="003447A7" w:rsidRDefault="00B257FF" w:rsidP="0019568E">
      <w:pPr>
        <w:rPr>
          <w:sz w:val="22"/>
          <w:szCs w:val="22"/>
        </w:rPr>
      </w:pPr>
    </w:p>
    <w:p w:rsidR="00B257FF" w:rsidRPr="003447A7" w:rsidRDefault="00B257FF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>a</w:t>
      </w:r>
    </w:p>
    <w:p w:rsidR="00B257FF" w:rsidRPr="003447A7" w:rsidRDefault="00B257FF" w:rsidP="0019568E">
      <w:pPr>
        <w:rPr>
          <w:sz w:val="22"/>
          <w:szCs w:val="22"/>
        </w:rPr>
      </w:pPr>
    </w:p>
    <w:p w:rsidR="00B257FF" w:rsidRPr="00F52993" w:rsidRDefault="00B257FF" w:rsidP="00F52993">
      <w:pPr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>Zhotovitel:</w:t>
      </w:r>
      <w:r w:rsidRPr="003447A7">
        <w:rPr>
          <w:sz w:val="22"/>
          <w:szCs w:val="22"/>
        </w:rPr>
        <w:tab/>
      </w:r>
      <w:r w:rsidRPr="00436819">
        <w:rPr>
          <w:b/>
          <w:bCs/>
          <w:sz w:val="22"/>
          <w:szCs w:val="22"/>
        </w:rPr>
        <w:t>Hronovský - dopravní projekce s.r.o.</w:t>
      </w:r>
      <w:r w:rsidRPr="00F52993">
        <w:rPr>
          <w:b/>
          <w:bCs/>
          <w:sz w:val="22"/>
          <w:szCs w:val="22"/>
        </w:rPr>
        <w:t xml:space="preserve"> </w:t>
      </w:r>
    </w:p>
    <w:p w:rsidR="00B257FF" w:rsidRPr="00F52993" w:rsidRDefault="00B257FF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 w:rsidRPr="00436819">
        <w:rPr>
          <w:sz w:val="22"/>
          <w:szCs w:val="22"/>
        </w:rPr>
        <w:t>ídl</w:t>
      </w:r>
      <w:r>
        <w:rPr>
          <w:sz w:val="22"/>
          <w:szCs w:val="22"/>
        </w:rPr>
        <w:t>o:</w:t>
      </w:r>
      <w:r w:rsidRPr="00436819">
        <w:rPr>
          <w:sz w:val="22"/>
          <w:szCs w:val="22"/>
        </w:rPr>
        <w:t xml:space="preserve"> Brněnská 700/25, Nový Hradec Králové, 500 06 Hradec Králové</w:t>
      </w:r>
      <w:r w:rsidRPr="00F52993">
        <w:rPr>
          <w:sz w:val="22"/>
          <w:szCs w:val="22"/>
        </w:rPr>
        <w:t xml:space="preserve">  </w:t>
      </w:r>
    </w:p>
    <w:p w:rsidR="00B257FF" w:rsidRPr="00436819" w:rsidRDefault="00B257FF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IČ: </w:t>
      </w:r>
      <w:r w:rsidRPr="00436819">
        <w:rPr>
          <w:sz w:val="22"/>
          <w:szCs w:val="22"/>
        </w:rPr>
        <w:t>07053428</w:t>
      </w:r>
    </w:p>
    <w:p w:rsidR="00B257FF" w:rsidRPr="00436819" w:rsidRDefault="00B257FF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DIČ: </w:t>
      </w:r>
      <w:r w:rsidRPr="00436819">
        <w:rPr>
          <w:sz w:val="22"/>
          <w:szCs w:val="22"/>
        </w:rPr>
        <w:t>CZ07053428</w:t>
      </w:r>
    </w:p>
    <w:p w:rsidR="00B257FF" w:rsidRPr="00F52993" w:rsidRDefault="00B257FF" w:rsidP="0043681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436819">
        <w:rPr>
          <w:sz w:val="22"/>
          <w:szCs w:val="22"/>
        </w:rPr>
        <w:t>zapsan</w:t>
      </w:r>
      <w:r>
        <w:rPr>
          <w:sz w:val="22"/>
          <w:szCs w:val="22"/>
        </w:rPr>
        <w:t>ý</w:t>
      </w:r>
      <w:r w:rsidRPr="00436819">
        <w:rPr>
          <w:sz w:val="22"/>
          <w:szCs w:val="22"/>
        </w:rPr>
        <w:t xml:space="preserve"> v obchodním rejstříku vedeném Krajským soudem v Hradci Králové, sp. zn. C 41547</w:t>
      </w:r>
      <w:r w:rsidRPr="00F52993">
        <w:rPr>
          <w:sz w:val="22"/>
          <w:szCs w:val="22"/>
        </w:rPr>
        <w:t xml:space="preserve"> </w:t>
      </w:r>
    </w:p>
    <w:p w:rsidR="00B257FF" w:rsidRPr="00F52993" w:rsidRDefault="00B257FF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tel: </w:t>
      </w:r>
      <w:r w:rsidRPr="007B5B63">
        <w:rPr>
          <w:sz w:val="22"/>
          <w:szCs w:val="22"/>
          <w:highlight w:val="black"/>
        </w:rPr>
        <w:t>XXXXXXXXXXXXXXXX</w:t>
      </w:r>
    </w:p>
    <w:p w:rsidR="00B257FF" w:rsidRPr="00F52993" w:rsidRDefault="00B257FF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Pr="007B5B63">
        <w:rPr>
          <w:sz w:val="22"/>
          <w:szCs w:val="22"/>
          <w:highlight w:val="black"/>
        </w:rPr>
        <w:t>XXXXXXXXXXXXXXXXXXXXXXXXXXXX</w:t>
      </w:r>
    </w:p>
    <w:p w:rsidR="00B257FF" w:rsidRPr="002B0017" w:rsidRDefault="00B257FF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017">
        <w:rPr>
          <w:sz w:val="22"/>
          <w:szCs w:val="22"/>
        </w:rPr>
        <w:t xml:space="preserve">Bankovní spojení: </w:t>
      </w:r>
      <w:r w:rsidRPr="007B5B63">
        <w:rPr>
          <w:sz w:val="22"/>
          <w:szCs w:val="22"/>
          <w:highlight w:val="black"/>
        </w:rPr>
        <w:t>XXXXXXXXXXXXXXXXXXXXXXXXXXXXXXXX</w:t>
      </w:r>
    </w:p>
    <w:p w:rsidR="00B257FF" w:rsidRPr="002B0017" w:rsidRDefault="00B257FF" w:rsidP="00F52993">
      <w:pPr>
        <w:rPr>
          <w:b/>
          <w:bCs/>
          <w:sz w:val="22"/>
          <w:szCs w:val="22"/>
        </w:rPr>
      </w:pPr>
      <w:r w:rsidRPr="002B0017">
        <w:rPr>
          <w:sz w:val="22"/>
          <w:szCs w:val="22"/>
        </w:rPr>
        <w:tab/>
      </w:r>
      <w:r w:rsidRPr="002B0017">
        <w:rPr>
          <w:sz w:val="22"/>
          <w:szCs w:val="22"/>
        </w:rPr>
        <w:tab/>
        <w:t xml:space="preserve">Č. účtu: </w:t>
      </w:r>
      <w:r w:rsidRPr="007B5B63">
        <w:rPr>
          <w:sz w:val="22"/>
          <w:szCs w:val="22"/>
          <w:highlight w:val="black"/>
        </w:rPr>
        <w:t>XXXXXXXXXXXXXXXXXXXXXXXXXX</w:t>
      </w:r>
    </w:p>
    <w:p w:rsidR="00B257FF" w:rsidRPr="003447A7" w:rsidRDefault="00B257FF" w:rsidP="0019568E">
      <w:pPr>
        <w:rPr>
          <w:sz w:val="22"/>
          <w:szCs w:val="22"/>
        </w:rPr>
      </w:pPr>
    </w:p>
    <w:p w:rsidR="00B257FF" w:rsidRPr="003447A7" w:rsidRDefault="00B257FF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(dále jen „</w:t>
      </w:r>
      <w:r w:rsidRPr="003447A7">
        <w:rPr>
          <w:b/>
          <w:bCs/>
          <w:sz w:val="22"/>
          <w:szCs w:val="22"/>
        </w:rPr>
        <w:t>zhotovitel</w:t>
      </w:r>
      <w:r w:rsidRPr="003447A7">
        <w:rPr>
          <w:sz w:val="22"/>
          <w:szCs w:val="22"/>
        </w:rPr>
        <w:t>“)</w:t>
      </w:r>
    </w:p>
    <w:p w:rsidR="00B257FF" w:rsidRPr="003447A7" w:rsidRDefault="00B257FF" w:rsidP="0019568E">
      <w:pPr>
        <w:jc w:val="both"/>
        <w:rPr>
          <w:sz w:val="22"/>
          <w:szCs w:val="22"/>
        </w:rPr>
      </w:pPr>
    </w:p>
    <w:p w:rsidR="00B257FF" w:rsidRPr="003447A7" w:rsidRDefault="00B257FF" w:rsidP="009900FB">
      <w:pPr>
        <w:jc w:val="both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 xml:space="preserve">uzavírají níže uvedeného dne, měsíce a roku tento </w:t>
      </w:r>
      <w:r w:rsidRPr="003447A7">
        <w:rPr>
          <w:b/>
          <w:bCs/>
          <w:sz w:val="22"/>
          <w:szCs w:val="22"/>
        </w:rPr>
        <w:t xml:space="preserve">dodatek č. </w:t>
      </w:r>
      <w:r>
        <w:rPr>
          <w:b/>
          <w:bCs/>
          <w:sz w:val="22"/>
          <w:szCs w:val="22"/>
        </w:rPr>
        <w:t>3</w:t>
      </w:r>
      <w:r w:rsidRPr="003447A7">
        <w:rPr>
          <w:b/>
          <w:bCs/>
          <w:sz w:val="22"/>
          <w:szCs w:val="22"/>
        </w:rPr>
        <w:t xml:space="preserve"> ke Smlouvě o dílo </w:t>
      </w:r>
      <w:r w:rsidRPr="00F52993">
        <w:rPr>
          <w:b/>
          <w:bCs/>
          <w:sz w:val="22"/>
          <w:szCs w:val="22"/>
        </w:rPr>
        <w:t xml:space="preserve">a o výkonu autorského dozoru </w:t>
      </w:r>
      <w:r w:rsidRPr="003447A7">
        <w:rPr>
          <w:b/>
          <w:bCs/>
          <w:sz w:val="22"/>
          <w:szCs w:val="22"/>
        </w:rPr>
        <w:t xml:space="preserve">ze dne </w:t>
      </w:r>
      <w:r>
        <w:rPr>
          <w:b/>
          <w:bCs/>
          <w:sz w:val="22"/>
          <w:szCs w:val="22"/>
        </w:rPr>
        <w:t>15</w:t>
      </w:r>
      <w:r w:rsidRPr="003447A7">
        <w:rPr>
          <w:b/>
          <w:bCs/>
          <w:sz w:val="22"/>
          <w:szCs w:val="22"/>
        </w:rPr>
        <w:t>.01.2018.</w:t>
      </w:r>
    </w:p>
    <w:p w:rsidR="00B257FF" w:rsidRPr="003447A7" w:rsidRDefault="00B257FF" w:rsidP="0019568E">
      <w:pPr>
        <w:jc w:val="center"/>
        <w:outlineLvl w:val="0"/>
        <w:rPr>
          <w:b/>
          <w:bCs/>
          <w:spacing w:val="40"/>
          <w:sz w:val="22"/>
          <w:szCs w:val="22"/>
        </w:rPr>
      </w:pPr>
    </w:p>
    <w:p w:rsidR="00B257FF" w:rsidRPr="003447A7" w:rsidRDefault="00B257FF" w:rsidP="0019568E">
      <w:pPr>
        <w:jc w:val="center"/>
        <w:rPr>
          <w:b/>
          <w:bCs/>
          <w:sz w:val="22"/>
          <w:szCs w:val="22"/>
        </w:rPr>
      </w:pPr>
    </w:p>
    <w:p w:rsidR="00B257FF" w:rsidRPr="003447A7" w:rsidRDefault="00B257FF" w:rsidP="0019568E">
      <w:pPr>
        <w:jc w:val="center"/>
        <w:outlineLvl w:val="0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>I.</w:t>
      </w:r>
    </w:p>
    <w:p w:rsidR="00B257FF" w:rsidRPr="003447A7" w:rsidRDefault="00B257FF" w:rsidP="0019568E">
      <w:pPr>
        <w:jc w:val="center"/>
        <w:outlineLvl w:val="0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 xml:space="preserve"> </w:t>
      </w:r>
    </w:p>
    <w:p w:rsidR="00B257FF" w:rsidRPr="003447A7" w:rsidRDefault="00B257FF" w:rsidP="004A1A27">
      <w:pPr>
        <w:pStyle w:val="Zkladntext31"/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1.1. </w:t>
      </w:r>
      <w:r w:rsidRPr="003447A7">
        <w:rPr>
          <w:sz w:val="22"/>
          <w:szCs w:val="22"/>
        </w:rPr>
        <w:tab/>
        <w:t xml:space="preserve">Objednatel a zhotovitel dne </w:t>
      </w:r>
      <w:r>
        <w:rPr>
          <w:sz w:val="22"/>
          <w:szCs w:val="22"/>
        </w:rPr>
        <w:t>15</w:t>
      </w:r>
      <w:r w:rsidRPr="003447A7">
        <w:rPr>
          <w:sz w:val="22"/>
          <w:szCs w:val="22"/>
        </w:rPr>
        <w:t>.01.</w:t>
      </w:r>
      <w:r w:rsidRPr="003447A7">
        <w:rPr>
          <w:snapToGrid w:val="0"/>
          <w:sz w:val="22"/>
          <w:szCs w:val="22"/>
        </w:rPr>
        <w:t xml:space="preserve">2018 </w:t>
      </w:r>
      <w:r w:rsidRPr="003447A7">
        <w:rPr>
          <w:sz w:val="22"/>
          <w:szCs w:val="22"/>
        </w:rPr>
        <w:t xml:space="preserve">uzavřeli smlouvu o dílo </w:t>
      </w:r>
      <w:r w:rsidRPr="00F52993">
        <w:rPr>
          <w:sz w:val="22"/>
          <w:szCs w:val="22"/>
        </w:rPr>
        <w:t xml:space="preserve">a o výkonu autorského dozoru </w:t>
      </w:r>
      <w:r w:rsidRPr="003447A7">
        <w:rPr>
          <w:sz w:val="22"/>
          <w:szCs w:val="22"/>
        </w:rPr>
        <w:t xml:space="preserve">(dále jen „Smlouva“) na realizaci veřejné zakázky malého rozsahu, jejímž předmětem je </w:t>
      </w:r>
      <w:r w:rsidRPr="00F52993">
        <w:rPr>
          <w:sz w:val="22"/>
          <w:szCs w:val="22"/>
        </w:rPr>
        <w:t>vypracovat dokumentaci pro stavební akci objednatele "Dobruška, ul. Javorová"</w:t>
      </w:r>
      <w:r w:rsidRPr="003447A7">
        <w:rPr>
          <w:sz w:val="22"/>
          <w:szCs w:val="22"/>
        </w:rPr>
        <w:t xml:space="preserve">. </w:t>
      </w:r>
      <w:r>
        <w:rPr>
          <w:sz w:val="22"/>
          <w:szCs w:val="22"/>
        </w:rPr>
        <w:t>Objednatel a zhotovitel Smlouvu upravili dodatkem č. 1, který uzavřeli dne 27.08.2018, a dodatkem č. 2, který uzavřeli dne 01.10.2018.</w:t>
      </w:r>
      <w:r w:rsidRPr="003447A7">
        <w:rPr>
          <w:sz w:val="22"/>
          <w:szCs w:val="22"/>
        </w:rPr>
        <w:t xml:space="preserve">  </w:t>
      </w:r>
    </w:p>
    <w:p w:rsidR="00B257FF" w:rsidRPr="003447A7" w:rsidRDefault="00B257FF" w:rsidP="00C15ED6">
      <w:pPr>
        <w:pStyle w:val="Zkladntext31"/>
        <w:jc w:val="both"/>
        <w:rPr>
          <w:sz w:val="22"/>
          <w:szCs w:val="22"/>
        </w:rPr>
      </w:pPr>
    </w:p>
    <w:p w:rsidR="00B257FF" w:rsidRPr="003447A7" w:rsidRDefault="00B257FF" w:rsidP="00ED0BF4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>1.2.</w:t>
      </w:r>
      <w:r w:rsidRPr="003447A7">
        <w:rPr>
          <w:b/>
          <w:bCs/>
          <w:sz w:val="22"/>
          <w:szCs w:val="22"/>
        </w:rPr>
        <w:t xml:space="preserve"> </w:t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 xml:space="preserve">Smluvní strany tímto dodatkem mění jimi uzavřenou Smlouvu, a to v rozsahu </w:t>
      </w:r>
      <w:r w:rsidRPr="002B0017">
        <w:rPr>
          <w:sz w:val="22"/>
          <w:szCs w:val="22"/>
        </w:rPr>
        <w:t>uvedeném v čl. II. tohoto dodatku č. 3 ke smlouvě o dílo a</w:t>
      </w:r>
      <w:r w:rsidRPr="00F54CCE">
        <w:rPr>
          <w:sz w:val="22"/>
          <w:szCs w:val="22"/>
        </w:rPr>
        <w:t xml:space="preserve"> o výkonu autorského dozoru </w:t>
      </w:r>
      <w:r w:rsidRPr="003447A7">
        <w:rPr>
          <w:sz w:val="22"/>
          <w:szCs w:val="22"/>
        </w:rPr>
        <w:t xml:space="preserve">(dále jen "Dodatek").  </w:t>
      </w:r>
    </w:p>
    <w:p w:rsidR="00B257FF" w:rsidRPr="003447A7" w:rsidRDefault="00B257FF" w:rsidP="0040326E">
      <w:pPr>
        <w:jc w:val="both"/>
        <w:rPr>
          <w:sz w:val="22"/>
          <w:szCs w:val="22"/>
        </w:rPr>
      </w:pPr>
    </w:p>
    <w:p w:rsidR="00B257FF" w:rsidRPr="003447A7" w:rsidRDefault="00B257FF" w:rsidP="0019568E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          </w:t>
      </w:r>
    </w:p>
    <w:p w:rsidR="00B257FF" w:rsidRDefault="00B257FF" w:rsidP="001715C9">
      <w:pPr>
        <w:jc w:val="center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>II.</w:t>
      </w:r>
    </w:p>
    <w:p w:rsidR="00B257FF" w:rsidRPr="003447A7" w:rsidRDefault="00B257FF" w:rsidP="0019568E">
      <w:pPr>
        <w:jc w:val="both"/>
        <w:rPr>
          <w:sz w:val="22"/>
          <w:szCs w:val="22"/>
        </w:rPr>
      </w:pPr>
    </w:p>
    <w:p w:rsidR="00B257FF" w:rsidRPr="00565773" w:rsidRDefault="00B257FF" w:rsidP="00171449">
      <w:pPr>
        <w:jc w:val="both"/>
        <w:rPr>
          <w:sz w:val="22"/>
          <w:szCs w:val="22"/>
        </w:rPr>
      </w:pPr>
      <w:r w:rsidRPr="00565773">
        <w:rPr>
          <w:sz w:val="22"/>
          <w:szCs w:val="22"/>
        </w:rPr>
        <w:t xml:space="preserve">2.1. </w:t>
      </w:r>
      <w:r w:rsidRPr="00565773">
        <w:rPr>
          <w:sz w:val="22"/>
          <w:szCs w:val="22"/>
        </w:rPr>
        <w:tab/>
        <w:t>Smluvní strany se dohodly, že stávající znění odst. 2.1.1.1. čl. II. Smlouvy se nahrazuje tímto novým zněním:</w:t>
      </w:r>
    </w:p>
    <w:p w:rsidR="00B257FF" w:rsidRDefault="00B257FF" w:rsidP="00171449">
      <w:pPr>
        <w:jc w:val="both"/>
        <w:rPr>
          <w:b/>
          <w:bCs/>
          <w:sz w:val="22"/>
          <w:szCs w:val="22"/>
        </w:rPr>
      </w:pPr>
    </w:p>
    <w:p w:rsidR="00B257FF" w:rsidRPr="00A110B1" w:rsidRDefault="00B257FF" w:rsidP="00153493">
      <w:pPr>
        <w:tabs>
          <w:tab w:val="num" w:pos="2160"/>
        </w:tabs>
        <w:ind w:left="720" w:hanging="180"/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 xml:space="preserve">2.1.1.1.   </w:t>
      </w:r>
      <w:r w:rsidRPr="00A110B1">
        <w:rPr>
          <w:i/>
          <w:iCs/>
          <w:sz w:val="22"/>
          <w:szCs w:val="22"/>
          <w:u w:val="single"/>
        </w:rPr>
        <w:t>dokumentace pro vydání společného povolení stavby</w:t>
      </w:r>
      <w:r w:rsidRPr="0001137D">
        <w:rPr>
          <w:i/>
          <w:iCs/>
          <w:sz w:val="22"/>
          <w:szCs w:val="22"/>
        </w:rPr>
        <w:t xml:space="preserve">, </w:t>
      </w:r>
      <w:r w:rsidRPr="00A110B1">
        <w:rPr>
          <w:i/>
          <w:iCs/>
          <w:sz w:val="22"/>
          <w:szCs w:val="22"/>
        </w:rPr>
        <w:t xml:space="preserve">v níž bude řešena:   </w:t>
      </w:r>
    </w:p>
    <w:p w:rsidR="00B257FF" w:rsidRPr="00A110B1" w:rsidRDefault="00B257FF" w:rsidP="00153493">
      <w:pPr>
        <w:numPr>
          <w:ilvl w:val="0"/>
          <w:numId w:val="34"/>
        </w:numPr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 xml:space="preserve">Výměna kanalizace, </w:t>
      </w:r>
    </w:p>
    <w:p w:rsidR="00B257FF" w:rsidRPr="00A110B1" w:rsidRDefault="00B257FF" w:rsidP="00153493">
      <w:pPr>
        <w:numPr>
          <w:ilvl w:val="0"/>
          <w:numId w:val="34"/>
        </w:numPr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 xml:space="preserve">Rekonstrukce komunikace,  </w:t>
      </w:r>
    </w:p>
    <w:p w:rsidR="00B257FF" w:rsidRPr="00A110B1" w:rsidRDefault="00B257FF" w:rsidP="00153493">
      <w:pPr>
        <w:numPr>
          <w:ilvl w:val="0"/>
          <w:numId w:val="34"/>
        </w:numPr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 xml:space="preserve">Výměna VO (pouze bude- li to vzhledem k objednatelem požadovanému řešení                 potřeba).  </w:t>
      </w:r>
      <w:r w:rsidRPr="00A110B1">
        <w:rPr>
          <w:i/>
          <w:iCs/>
          <w:sz w:val="22"/>
          <w:szCs w:val="22"/>
        </w:rPr>
        <w:tab/>
      </w:r>
    </w:p>
    <w:p w:rsidR="00B257FF" w:rsidRPr="00A110B1" w:rsidRDefault="00B257FF" w:rsidP="00153493">
      <w:pPr>
        <w:tabs>
          <w:tab w:val="num" w:pos="2160"/>
        </w:tabs>
        <w:ind w:left="720" w:hanging="180"/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 xml:space="preserve">               Výměna vodovodu v tomto stupni dokumentace řešena nebude.</w:t>
      </w:r>
    </w:p>
    <w:p w:rsidR="00B257FF" w:rsidRDefault="00B257FF" w:rsidP="00153493">
      <w:pPr>
        <w:jc w:val="both"/>
        <w:rPr>
          <w:sz w:val="22"/>
          <w:szCs w:val="22"/>
        </w:rPr>
      </w:pPr>
      <w:r w:rsidRPr="00A110B1">
        <w:rPr>
          <w:i/>
          <w:iCs/>
          <w:sz w:val="22"/>
          <w:szCs w:val="22"/>
        </w:rPr>
        <w:tab/>
        <w:t xml:space="preserve">            (dále jen DSpP)</w:t>
      </w:r>
    </w:p>
    <w:p w:rsidR="00B257FF" w:rsidRDefault="00B257FF" w:rsidP="00153493">
      <w:pPr>
        <w:jc w:val="both"/>
        <w:rPr>
          <w:sz w:val="22"/>
          <w:szCs w:val="22"/>
        </w:rPr>
      </w:pPr>
    </w:p>
    <w:p w:rsidR="00B257FF" w:rsidRPr="00565773" w:rsidRDefault="00B257FF" w:rsidP="00153493">
      <w:pPr>
        <w:jc w:val="both"/>
        <w:rPr>
          <w:sz w:val="22"/>
          <w:szCs w:val="22"/>
        </w:rPr>
      </w:pPr>
      <w:r w:rsidRPr="00565773">
        <w:rPr>
          <w:sz w:val="22"/>
          <w:szCs w:val="22"/>
        </w:rPr>
        <w:t xml:space="preserve">2.2. </w:t>
      </w:r>
      <w:r w:rsidRPr="00565773">
        <w:rPr>
          <w:sz w:val="22"/>
          <w:szCs w:val="22"/>
        </w:rPr>
        <w:tab/>
        <w:t>Smluvní strany se dohodly, že stávající znění odst. 2.1.1.2. čl. II. Smlouvy bude vypuštěno.</w:t>
      </w:r>
    </w:p>
    <w:p w:rsidR="00B257FF" w:rsidRPr="00565773" w:rsidRDefault="00B257FF" w:rsidP="00153493">
      <w:pPr>
        <w:jc w:val="both"/>
        <w:rPr>
          <w:sz w:val="22"/>
          <w:szCs w:val="22"/>
        </w:rPr>
      </w:pPr>
    </w:p>
    <w:p w:rsidR="00B257FF" w:rsidRPr="00565773" w:rsidRDefault="00B257FF" w:rsidP="00153493">
      <w:pPr>
        <w:jc w:val="both"/>
        <w:rPr>
          <w:sz w:val="22"/>
          <w:szCs w:val="22"/>
        </w:rPr>
      </w:pPr>
      <w:r w:rsidRPr="00565773">
        <w:rPr>
          <w:sz w:val="22"/>
          <w:szCs w:val="22"/>
        </w:rPr>
        <w:t xml:space="preserve">2.3. </w:t>
      </w:r>
      <w:r w:rsidRPr="00565773">
        <w:rPr>
          <w:sz w:val="22"/>
          <w:szCs w:val="22"/>
        </w:rPr>
        <w:tab/>
        <w:t>Smluvní strany se dohodly, že stávající znění odst. 2.2. čl. II. Smlouvy se nahrazuje tímto novým zněním: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Pr="00A110B1" w:rsidRDefault="00B257FF" w:rsidP="00A110B1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A110B1">
        <w:rPr>
          <w:b/>
          <w:bCs/>
          <w:i/>
          <w:iCs/>
          <w:sz w:val="22"/>
          <w:szCs w:val="22"/>
          <w:u w:val="single"/>
        </w:rPr>
        <w:t xml:space="preserve">2.2.       Dokumentace pro vydání </w:t>
      </w:r>
      <w:r>
        <w:rPr>
          <w:b/>
          <w:bCs/>
          <w:i/>
          <w:iCs/>
          <w:sz w:val="22"/>
          <w:szCs w:val="22"/>
          <w:u w:val="single"/>
        </w:rPr>
        <w:t>společného povolení</w:t>
      </w:r>
      <w:r w:rsidRPr="00A110B1">
        <w:rPr>
          <w:b/>
          <w:bCs/>
          <w:i/>
          <w:iCs/>
          <w:sz w:val="22"/>
          <w:szCs w:val="22"/>
          <w:u w:val="single"/>
        </w:rPr>
        <w:t xml:space="preserve"> stavby (</w:t>
      </w:r>
      <w:r>
        <w:rPr>
          <w:b/>
          <w:bCs/>
          <w:i/>
          <w:iCs/>
          <w:sz w:val="22"/>
          <w:szCs w:val="22"/>
          <w:u w:val="single"/>
        </w:rPr>
        <w:t>DSpP</w:t>
      </w:r>
      <w:r w:rsidRPr="00A110B1">
        <w:rPr>
          <w:b/>
          <w:bCs/>
          <w:i/>
          <w:iCs/>
          <w:sz w:val="22"/>
          <w:szCs w:val="22"/>
          <w:u w:val="single"/>
        </w:rPr>
        <w:t>)</w:t>
      </w:r>
    </w:p>
    <w:p w:rsidR="00B257FF" w:rsidRPr="00A110B1" w:rsidRDefault="00B257FF" w:rsidP="00A110B1">
      <w:pPr>
        <w:numPr>
          <w:ilvl w:val="2"/>
          <w:numId w:val="35"/>
        </w:numPr>
        <w:tabs>
          <w:tab w:val="num" w:pos="126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DSpP</w:t>
      </w:r>
      <w:r w:rsidRPr="00A110B1">
        <w:rPr>
          <w:i/>
          <w:iCs/>
          <w:sz w:val="22"/>
          <w:szCs w:val="22"/>
        </w:rPr>
        <w:t xml:space="preserve"> musí být vypracována v členění a rozsahu dle vyhlášky č. 499/2006 Sb. o dokumentaci staveb, ve znění pozdějších předpisů, a zákona č. 183/2006 Sb., o územním plánování a stavebním řádu, ve znění pozdějších předpisů.</w:t>
      </w:r>
    </w:p>
    <w:p w:rsidR="00B257FF" w:rsidRPr="00A110B1" w:rsidRDefault="00B257FF" w:rsidP="00A110B1">
      <w:pPr>
        <w:numPr>
          <w:ilvl w:val="2"/>
          <w:numId w:val="35"/>
        </w:numPr>
        <w:tabs>
          <w:tab w:val="num" w:pos="1260"/>
        </w:tabs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>V rámci vypracování této dokumentace je zhotovitel povinen zajistit:</w:t>
      </w:r>
    </w:p>
    <w:p w:rsidR="00B257FF" w:rsidRPr="00A110B1" w:rsidRDefault="00B257FF" w:rsidP="00A110B1">
      <w:pPr>
        <w:tabs>
          <w:tab w:val="num" w:pos="2160"/>
        </w:tabs>
        <w:ind w:left="1440" w:hanging="720"/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>2.2.2.1. zpracování všech potřebných průzkumů, zkoušek a měření potřebných pro zpracování dokumentace;</w:t>
      </w:r>
    </w:p>
    <w:p w:rsidR="00B257FF" w:rsidRDefault="00B257FF" w:rsidP="001715C9">
      <w:pPr>
        <w:pStyle w:val="BodyText"/>
        <w:widowControl w:val="0"/>
        <w:tabs>
          <w:tab w:val="num" w:pos="1440"/>
        </w:tabs>
        <w:ind w:left="1440" w:hanging="720"/>
        <w:jc w:val="both"/>
        <w:rPr>
          <w:i/>
          <w:iCs/>
          <w:sz w:val="22"/>
          <w:szCs w:val="22"/>
        </w:rPr>
      </w:pPr>
      <w:r w:rsidRPr="00A110B1">
        <w:rPr>
          <w:i/>
          <w:iCs/>
          <w:sz w:val="22"/>
          <w:szCs w:val="22"/>
        </w:rPr>
        <w:t xml:space="preserve">2.2.2.2. projednání dokumentace s dotčenými orgány státní správy a správci dopravní a technické infrastruktury, zajištění jejich vyjádření, stanovisek, závazných stanovisek a rozhodnutí v rozsahu potřebném pro </w:t>
      </w:r>
      <w:r>
        <w:rPr>
          <w:i/>
          <w:iCs/>
          <w:sz w:val="22"/>
          <w:szCs w:val="22"/>
        </w:rPr>
        <w:t xml:space="preserve">společného povolení </w:t>
      </w:r>
      <w:r w:rsidRPr="0001137D">
        <w:rPr>
          <w:i/>
          <w:iCs/>
          <w:sz w:val="22"/>
          <w:szCs w:val="22"/>
        </w:rPr>
        <w:t>(ve smyslu § 94p zákona č. 183/2006 Sb., o územním plánování a stavebním řádu, ve znění pozdějších předpisů)</w:t>
      </w:r>
      <w:r w:rsidRPr="00A110B1">
        <w:rPr>
          <w:i/>
          <w:iCs/>
          <w:sz w:val="22"/>
          <w:szCs w:val="22"/>
        </w:rPr>
        <w:t xml:space="preserve"> a zapracování jejich požadavků do dokumentace;  </w:t>
      </w:r>
    </w:p>
    <w:p w:rsidR="00B257FF" w:rsidRDefault="00B257FF" w:rsidP="00A110B1">
      <w:pPr>
        <w:jc w:val="both"/>
        <w:rPr>
          <w:sz w:val="22"/>
          <w:szCs w:val="22"/>
        </w:rPr>
      </w:pPr>
      <w:r w:rsidRPr="00A110B1">
        <w:rPr>
          <w:i/>
          <w:iCs/>
          <w:sz w:val="22"/>
          <w:szCs w:val="22"/>
        </w:rPr>
        <w:t xml:space="preserve">            2.2.2.3. projednání a odsouhlasení dokumentace s objednatelem.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Pr="00565773" w:rsidRDefault="00B257FF" w:rsidP="00171449">
      <w:pPr>
        <w:jc w:val="both"/>
        <w:rPr>
          <w:sz w:val="22"/>
          <w:szCs w:val="22"/>
        </w:rPr>
      </w:pPr>
      <w:r w:rsidRPr="00565773">
        <w:rPr>
          <w:sz w:val="22"/>
          <w:szCs w:val="22"/>
        </w:rPr>
        <w:t xml:space="preserve">2.4. </w:t>
      </w:r>
      <w:r w:rsidRPr="00565773">
        <w:rPr>
          <w:sz w:val="22"/>
          <w:szCs w:val="22"/>
        </w:rPr>
        <w:tab/>
        <w:t>Smluvní strany se dohodly, že stávající znění odst. 2.</w:t>
      </w:r>
      <w:r>
        <w:rPr>
          <w:sz w:val="22"/>
          <w:szCs w:val="22"/>
        </w:rPr>
        <w:t>3.</w:t>
      </w:r>
      <w:r w:rsidRPr="00565773">
        <w:rPr>
          <w:sz w:val="22"/>
          <w:szCs w:val="22"/>
        </w:rPr>
        <w:t xml:space="preserve"> čl. II. Smlouvy bude vypuštěno.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Default="00B257FF" w:rsidP="00171449">
      <w:pPr>
        <w:jc w:val="both"/>
        <w:rPr>
          <w:sz w:val="22"/>
          <w:szCs w:val="22"/>
        </w:rPr>
      </w:pPr>
      <w:r w:rsidRPr="0056577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65773">
        <w:rPr>
          <w:sz w:val="22"/>
          <w:szCs w:val="22"/>
        </w:rPr>
        <w:t xml:space="preserve">. </w:t>
      </w:r>
      <w:r w:rsidRPr="00565773">
        <w:rPr>
          <w:sz w:val="22"/>
          <w:szCs w:val="22"/>
        </w:rPr>
        <w:tab/>
        <w:t>Smluvní strany se dohodly, že stávající znění odst. 2.</w:t>
      </w:r>
      <w:r>
        <w:rPr>
          <w:sz w:val="22"/>
          <w:szCs w:val="22"/>
        </w:rPr>
        <w:t>8</w:t>
      </w:r>
      <w:r w:rsidRPr="00565773">
        <w:rPr>
          <w:sz w:val="22"/>
          <w:szCs w:val="22"/>
        </w:rPr>
        <w:t>. čl. II. Smlouvy se nahrazuje tímto novým zněním: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Pr="00DB502C" w:rsidRDefault="00B257FF" w:rsidP="00DB502C">
      <w:pPr>
        <w:jc w:val="both"/>
        <w:rPr>
          <w:i/>
          <w:iCs/>
          <w:sz w:val="22"/>
          <w:szCs w:val="22"/>
        </w:rPr>
      </w:pPr>
      <w:r w:rsidRPr="00DB502C">
        <w:rPr>
          <w:i/>
          <w:iCs/>
          <w:sz w:val="22"/>
          <w:szCs w:val="22"/>
        </w:rPr>
        <w:t xml:space="preserve">2.8. Zhotovitel předá dokumentaci Stavby objednateli takto: </w:t>
      </w:r>
    </w:p>
    <w:p w:rsidR="00B257FF" w:rsidRPr="00DB502C" w:rsidRDefault="00B257FF" w:rsidP="00DB502C">
      <w:pPr>
        <w:jc w:val="both"/>
        <w:rPr>
          <w:i/>
          <w:iCs/>
          <w:sz w:val="22"/>
          <w:szCs w:val="22"/>
        </w:rPr>
      </w:pPr>
      <w:r w:rsidRPr="00DB502C">
        <w:rPr>
          <w:i/>
          <w:iCs/>
          <w:sz w:val="22"/>
          <w:szCs w:val="22"/>
        </w:rPr>
        <w:t xml:space="preserve">  </w:t>
      </w:r>
    </w:p>
    <w:p w:rsidR="00B257FF" w:rsidRPr="00DB502C" w:rsidRDefault="00B257FF" w:rsidP="00DB502C">
      <w:pPr>
        <w:numPr>
          <w:ilvl w:val="0"/>
          <w:numId w:val="36"/>
        </w:numPr>
        <w:jc w:val="both"/>
        <w:rPr>
          <w:i/>
          <w:iCs/>
          <w:sz w:val="22"/>
          <w:szCs w:val="22"/>
        </w:rPr>
      </w:pPr>
      <w:r w:rsidRPr="00DB502C">
        <w:rPr>
          <w:i/>
          <w:iCs/>
          <w:sz w:val="22"/>
          <w:szCs w:val="22"/>
        </w:rPr>
        <w:t xml:space="preserve">DSpP ve 4 vyhotoveních v tištěné podobě a 1 x v elektronické podobě ve formátu .pdf a .dwg na CD. </w:t>
      </w:r>
    </w:p>
    <w:p w:rsidR="00B257FF" w:rsidRPr="00DB502C" w:rsidRDefault="00B257FF" w:rsidP="00DB502C">
      <w:pPr>
        <w:numPr>
          <w:ilvl w:val="0"/>
          <w:numId w:val="36"/>
        </w:numPr>
        <w:jc w:val="both"/>
        <w:rPr>
          <w:i/>
          <w:iCs/>
          <w:sz w:val="22"/>
          <w:szCs w:val="22"/>
        </w:rPr>
      </w:pPr>
      <w:r w:rsidRPr="00DB502C">
        <w:rPr>
          <w:i/>
          <w:iCs/>
          <w:sz w:val="22"/>
          <w:szCs w:val="22"/>
        </w:rPr>
        <w:t xml:space="preserve">DPS v 5 vyhotoveních v tištěné podobě a 1 x v elektronické podobě ve formátu .pdf a .dwg na CD. Soupis prací bude objednateli předán v jednom vyhotovení v tištěné podobě a 1x v elektronické podobě ve formátu .xls na CD.  </w:t>
      </w:r>
    </w:p>
    <w:p w:rsidR="00B257FF" w:rsidRPr="00DB502C" w:rsidRDefault="00B257FF" w:rsidP="00DB502C">
      <w:pPr>
        <w:ind w:left="360"/>
        <w:jc w:val="both"/>
        <w:rPr>
          <w:i/>
          <w:iCs/>
          <w:sz w:val="22"/>
          <w:szCs w:val="22"/>
        </w:rPr>
      </w:pPr>
    </w:p>
    <w:p w:rsidR="00B257FF" w:rsidRPr="00DB502C" w:rsidRDefault="00B257FF" w:rsidP="00DB502C">
      <w:pPr>
        <w:jc w:val="both"/>
        <w:rPr>
          <w:i/>
          <w:iCs/>
          <w:sz w:val="22"/>
          <w:szCs w:val="22"/>
        </w:rPr>
      </w:pPr>
      <w:r w:rsidRPr="00DB502C">
        <w:rPr>
          <w:i/>
          <w:iCs/>
          <w:sz w:val="22"/>
          <w:szCs w:val="22"/>
        </w:rPr>
        <w:t>Všechna vyhotovení dokumentace Stavby musí být označena autorizačním razítkem odpovědného projektanta.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Default="00B257FF" w:rsidP="00171449">
      <w:pPr>
        <w:jc w:val="both"/>
        <w:rPr>
          <w:sz w:val="22"/>
          <w:szCs w:val="22"/>
        </w:rPr>
      </w:pPr>
      <w:r w:rsidRPr="00565773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565773">
        <w:rPr>
          <w:sz w:val="22"/>
          <w:szCs w:val="22"/>
        </w:rPr>
        <w:t xml:space="preserve">. </w:t>
      </w:r>
      <w:r w:rsidRPr="00565773">
        <w:rPr>
          <w:sz w:val="22"/>
          <w:szCs w:val="22"/>
        </w:rPr>
        <w:tab/>
        <w:t>Smluvní strany se dohodly, že stávající znění odst. 2.</w:t>
      </w:r>
      <w:r>
        <w:rPr>
          <w:sz w:val="22"/>
          <w:szCs w:val="22"/>
        </w:rPr>
        <w:t>10</w:t>
      </w:r>
      <w:r w:rsidRPr="00565773">
        <w:rPr>
          <w:sz w:val="22"/>
          <w:szCs w:val="22"/>
        </w:rPr>
        <w:t>. čl. II. Smlouvy se nahrazuje tímto novým zněním: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Pr="00F94818" w:rsidRDefault="00B257FF" w:rsidP="00171449">
      <w:pPr>
        <w:jc w:val="both"/>
        <w:rPr>
          <w:i/>
          <w:iCs/>
          <w:sz w:val="22"/>
          <w:szCs w:val="22"/>
        </w:rPr>
      </w:pPr>
      <w:r w:rsidRPr="00F94818">
        <w:rPr>
          <w:i/>
          <w:iCs/>
          <w:sz w:val="22"/>
          <w:szCs w:val="22"/>
        </w:rPr>
        <w:t>2.10. Položky, které objednatel požaduje zapracovat, vedle dalších položek navržených zhotovitelem,  do Soupisu prací v jeho části vedlejší a ostatní náklady, oznámí objednatel zhotoviteli nejpozději do 7 pracovních dnů po výzvě zhotovitele, jejíž součástí bude návrh příslušné části Soupisu prací. Zhotovitel je povinen tuto výzvu učinit s dostatečným předstihem před předáním DSpP objednateli.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Default="00B257FF" w:rsidP="00171449">
      <w:pPr>
        <w:jc w:val="both"/>
        <w:rPr>
          <w:sz w:val="22"/>
          <w:szCs w:val="22"/>
        </w:rPr>
      </w:pPr>
      <w:r>
        <w:rPr>
          <w:sz w:val="22"/>
          <w:szCs w:val="22"/>
        </w:rPr>
        <w:t>2.7.</w:t>
      </w:r>
      <w:r>
        <w:rPr>
          <w:sz w:val="22"/>
          <w:szCs w:val="22"/>
        </w:rPr>
        <w:tab/>
      </w:r>
      <w:r w:rsidRPr="00565773">
        <w:rPr>
          <w:sz w:val="22"/>
          <w:szCs w:val="22"/>
        </w:rPr>
        <w:t xml:space="preserve">Smluvní strany se dohodly, že stávající znění odst. </w:t>
      </w:r>
      <w:r>
        <w:rPr>
          <w:sz w:val="22"/>
          <w:szCs w:val="22"/>
        </w:rPr>
        <w:t>3</w:t>
      </w:r>
      <w:r w:rsidRPr="00565773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565773">
        <w:rPr>
          <w:sz w:val="22"/>
          <w:szCs w:val="22"/>
        </w:rPr>
        <w:t xml:space="preserve"> čl. II</w:t>
      </w:r>
      <w:r>
        <w:rPr>
          <w:sz w:val="22"/>
          <w:szCs w:val="22"/>
        </w:rPr>
        <w:t>I</w:t>
      </w:r>
      <w:r w:rsidRPr="00565773">
        <w:rPr>
          <w:sz w:val="22"/>
          <w:szCs w:val="22"/>
        </w:rPr>
        <w:t>. Smlouvy se nahrazuje tímto novým zněním: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Pr="00050955" w:rsidRDefault="00B257FF" w:rsidP="00B60D60">
      <w:pPr>
        <w:jc w:val="both"/>
        <w:rPr>
          <w:i/>
          <w:iCs/>
          <w:sz w:val="22"/>
          <w:szCs w:val="22"/>
        </w:rPr>
      </w:pPr>
      <w:r w:rsidRPr="00050955">
        <w:rPr>
          <w:i/>
          <w:iCs/>
          <w:sz w:val="22"/>
          <w:szCs w:val="22"/>
        </w:rPr>
        <w:t>3.1. Cena za vypracování dokumentace Stavby byla stanovena dohodou smluvních stran podle zák. č. 526/1990 Sb., o cenách, v platném znění, jako cena pevná takto:</w:t>
      </w:r>
    </w:p>
    <w:p w:rsidR="00B257FF" w:rsidRPr="00050955" w:rsidRDefault="00B257FF" w:rsidP="00B60D60">
      <w:pPr>
        <w:jc w:val="both"/>
        <w:rPr>
          <w:i/>
          <w:iCs/>
          <w:sz w:val="22"/>
          <w:szCs w:val="22"/>
        </w:rPr>
      </w:pPr>
    </w:p>
    <w:p w:rsidR="00B257FF" w:rsidRPr="00050955" w:rsidRDefault="00B257FF" w:rsidP="00B60D60">
      <w:pPr>
        <w:jc w:val="both"/>
        <w:rPr>
          <w:i/>
          <w:iCs/>
          <w:sz w:val="22"/>
          <w:szCs w:val="22"/>
        </w:rPr>
      </w:pPr>
      <w:r w:rsidRPr="00050955">
        <w:rPr>
          <w:i/>
          <w:iCs/>
          <w:sz w:val="22"/>
          <w:szCs w:val="22"/>
        </w:rPr>
        <w:tab/>
      </w:r>
    </w:p>
    <w:p w:rsidR="00B257FF" w:rsidRPr="00050955" w:rsidRDefault="00B257FF" w:rsidP="00B60D60">
      <w:pPr>
        <w:jc w:val="both"/>
        <w:rPr>
          <w:i/>
          <w:iCs/>
          <w:sz w:val="22"/>
          <w:szCs w:val="22"/>
        </w:rPr>
      </w:pP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i/>
          <w:iCs/>
          <w:sz w:val="22"/>
          <w:szCs w:val="22"/>
        </w:rPr>
        <w:t xml:space="preserve">Cena bez  DPH </w:t>
      </w:r>
      <w:r w:rsidRPr="00050955">
        <w:rPr>
          <w:i/>
          <w:iCs/>
          <w:sz w:val="22"/>
          <w:szCs w:val="22"/>
        </w:rPr>
        <w:tab/>
      </w:r>
      <w:r w:rsidRPr="00050955">
        <w:rPr>
          <w:i/>
          <w:iCs/>
          <w:sz w:val="22"/>
          <w:szCs w:val="22"/>
        </w:rPr>
        <w:tab/>
        <w:t xml:space="preserve">DPH 21 % </w:t>
      </w:r>
      <w:r w:rsidRPr="00050955">
        <w:rPr>
          <w:i/>
          <w:iCs/>
          <w:sz w:val="22"/>
          <w:szCs w:val="22"/>
        </w:rPr>
        <w:tab/>
      </w:r>
      <w:r w:rsidRPr="00050955">
        <w:rPr>
          <w:i/>
          <w:iCs/>
          <w:sz w:val="22"/>
          <w:szCs w:val="22"/>
        </w:rPr>
        <w:tab/>
        <w:t xml:space="preserve">Cena s DPH </w:t>
      </w:r>
    </w:p>
    <w:p w:rsidR="00B257FF" w:rsidRPr="00050955" w:rsidRDefault="00B257FF" w:rsidP="00B60D60">
      <w:pPr>
        <w:jc w:val="both"/>
        <w:rPr>
          <w:i/>
          <w:iCs/>
          <w:sz w:val="22"/>
          <w:szCs w:val="22"/>
        </w:rPr>
      </w:pPr>
      <w:r w:rsidRPr="00050955">
        <w:rPr>
          <w:i/>
          <w:iCs/>
          <w:sz w:val="22"/>
          <w:szCs w:val="22"/>
        </w:rPr>
        <w:tab/>
      </w:r>
      <w:r w:rsidRPr="00050955">
        <w:rPr>
          <w:i/>
          <w:iCs/>
          <w:sz w:val="22"/>
          <w:szCs w:val="22"/>
        </w:rPr>
        <w:tab/>
      </w:r>
      <w:r w:rsidRPr="00050955">
        <w:rPr>
          <w:i/>
          <w:iCs/>
          <w:sz w:val="22"/>
          <w:szCs w:val="22"/>
        </w:rPr>
        <w:tab/>
        <w:t xml:space="preserve">           </w:t>
      </w:r>
    </w:p>
    <w:p w:rsidR="00B257FF" w:rsidRPr="00050955" w:rsidRDefault="00B257FF" w:rsidP="00B60D60">
      <w:pPr>
        <w:jc w:val="both"/>
        <w:rPr>
          <w:i/>
          <w:iCs/>
          <w:sz w:val="22"/>
          <w:szCs w:val="22"/>
        </w:rPr>
      </w:pPr>
      <w:r w:rsidRPr="00050955">
        <w:rPr>
          <w:i/>
          <w:iCs/>
          <w:sz w:val="22"/>
          <w:szCs w:val="22"/>
        </w:rPr>
        <w:t>3.1.1.</w:t>
      </w:r>
      <w:r w:rsidRPr="00050955">
        <w:rPr>
          <w:b/>
          <w:bCs/>
          <w:i/>
          <w:iCs/>
          <w:sz w:val="22"/>
          <w:szCs w:val="22"/>
        </w:rPr>
        <w:t xml:space="preserve"> </w:t>
      </w:r>
      <w:r w:rsidRPr="00050955">
        <w:rPr>
          <w:b/>
          <w:bCs/>
          <w:i/>
          <w:iCs/>
          <w:sz w:val="22"/>
          <w:szCs w:val="22"/>
        </w:rPr>
        <w:tab/>
        <w:t>DSpP vč. IČ      194.000 Kč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>40.740</w:t>
      </w:r>
      <w:r w:rsidRPr="00050955">
        <w:rPr>
          <w:b/>
          <w:bCs/>
          <w:i/>
          <w:iCs/>
          <w:sz w:val="22"/>
          <w:szCs w:val="22"/>
        </w:rPr>
        <w:tab/>
        <w:t>Kč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>234.740 Kč</w:t>
      </w:r>
    </w:p>
    <w:p w:rsidR="00B257FF" w:rsidRPr="00050955" w:rsidRDefault="00B257FF" w:rsidP="00B60D60">
      <w:pPr>
        <w:jc w:val="both"/>
        <w:rPr>
          <w:i/>
          <w:iCs/>
          <w:sz w:val="22"/>
          <w:szCs w:val="22"/>
        </w:rPr>
      </w:pPr>
    </w:p>
    <w:p w:rsidR="00B257FF" w:rsidRPr="00050955" w:rsidRDefault="00B257FF" w:rsidP="00050955">
      <w:pPr>
        <w:jc w:val="both"/>
        <w:rPr>
          <w:i/>
          <w:iCs/>
          <w:sz w:val="22"/>
          <w:szCs w:val="22"/>
        </w:rPr>
      </w:pPr>
      <w:r w:rsidRPr="00050955">
        <w:rPr>
          <w:i/>
          <w:iCs/>
          <w:sz w:val="22"/>
          <w:szCs w:val="22"/>
        </w:rPr>
        <w:t xml:space="preserve">3.1.2.    </w:t>
      </w:r>
      <w:r w:rsidRPr="00050955">
        <w:rPr>
          <w:b/>
          <w:bCs/>
          <w:i/>
          <w:iCs/>
          <w:sz w:val="22"/>
          <w:szCs w:val="22"/>
        </w:rPr>
        <w:t xml:space="preserve">DPS 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 xml:space="preserve">115.000  Kč 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 xml:space="preserve"> 24.150 Kč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>139.150 Kč</w:t>
      </w:r>
    </w:p>
    <w:p w:rsidR="00B257FF" w:rsidRPr="00050955" w:rsidRDefault="00B257FF" w:rsidP="00050955">
      <w:pPr>
        <w:jc w:val="both"/>
        <w:rPr>
          <w:i/>
          <w:iCs/>
          <w:sz w:val="22"/>
          <w:szCs w:val="22"/>
        </w:rPr>
      </w:pPr>
      <w:r w:rsidRPr="00050955">
        <w:rPr>
          <w:i/>
          <w:iCs/>
          <w:sz w:val="22"/>
          <w:szCs w:val="22"/>
        </w:rPr>
        <w:t>________________________________________________________________________________</w:t>
      </w:r>
    </w:p>
    <w:p w:rsidR="00B257FF" w:rsidRPr="00050955" w:rsidRDefault="00B257FF" w:rsidP="00050955">
      <w:pPr>
        <w:jc w:val="both"/>
        <w:rPr>
          <w:b/>
          <w:bCs/>
          <w:i/>
          <w:iCs/>
          <w:sz w:val="22"/>
          <w:szCs w:val="22"/>
        </w:rPr>
      </w:pPr>
      <w:r w:rsidRPr="00050955">
        <w:rPr>
          <w:i/>
          <w:iCs/>
          <w:sz w:val="22"/>
          <w:szCs w:val="22"/>
        </w:rPr>
        <w:t xml:space="preserve">CELKEM 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>309.000 Kč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 xml:space="preserve"> 64.890 Kč</w:t>
      </w:r>
      <w:r w:rsidRPr="00050955">
        <w:rPr>
          <w:b/>
          <w:bCs/>
          <w:i/>
          <w:iCs/>
          <w:sz w:val="22"/>
          <w:szCs w:val="22"/>
        </w:rPr>
        <w:tab/>
      </w:r>
      <w:r w:rsidRPr="00050955">
        <w:rPr>
          <w:b/>
          <w:bCs/>
          <w:i/>
          <w:iCs/>
          <w:sz w:val="22"/>
          <w:szCs w:val="22"/>
        </w:rPr>
        <w:tab/>
        <w:t xml:space="preserve">373.890 Kč   </w:t>
      </w:r>
      <w:r w:rsidRPr="00050955">
        <w:rPr>
          <w:b/>
          <w:bCs/>
          <w:i/>
          <w:iCs/>
          <w:sz w:val="22"/>
          <w:szCs w:val="22"/>
        </w:rPr>
        <w:tab/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Default="00B257FF" w:rsidP="00171449">
      <w:pPr>
        <w:jc w:val="both"/>
        <w:rPr>
          <w:sz w:val="22"/>
          <w:szCs w:val="22"/>
        </w:rPr>
      </w:pPr>
      <w:r>
        <w:rPr>
          <w:sz w:val="22"/>
          <w:szCs w:val="22"/>
        </w:rPr>
        <w:t>2.8.</w:t>
      </w:r>
      <w:r>
        <w:rPr>
          <w:sz w:val="22"/>
          <w:szCs w:val="22"/>
        </w:rPr>
        <w:tab/>
      </w:r>
      <w:r w:rsidRPr="00565773">
        <w:rPr>
          <w:sz w:val="22"/>
          <w:szCs w:val="22"/>
        </w:rPr>
        <w:t xml:space="preserve">Smluvní strany se dohodly, že stávající znění odst. </w:t>
      </w:r>
      <w:r>
        <w:rPr>
          <w:sz w:val="22"/>
          <w:szCs w:val="22"/>
        </w:rPr>
        <w:t>4</w:t>
      </w:r>
      <w:r w:rsidRPr="00565773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565773">
        <w:rPr>
          <w:sz w:val="22"/>
          <w:szCs w:val="22"/>
        </w:rPr>
        <w:t xml:space="preserve"> čl. I</w:t>
      </w:r>
      <w:r>
        <w:rPr>
          <w:sz w:val="22"/>
          <w:szCs w:val="22"/>
        </w:rPr>
        <w:t>V</w:t>
      </w:r>
      <w:r w:rsidRPr="00565773">
        <w:rPr>
          <w:sz w:val="22"/>
          <w:szCs w:val="22"/>
        </w:rPr>
        <w:t>. Smlouvy se nahrazuje tímto novým zněním: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Pr="00DB23AC" w:rsidRDefault="00B257FF" w:rsidP="00DB23AC">
      <w:pPr>
        <w:jc w:val="both"/>
        <w:rPr>
          <w:i/>
          <w:iCs/>
          <w:sz w:val="22"/>
          <w:szCs w:val="22"/>
        </w:rPr>
      </w:pPr>
      <w:r w:rsidRPr="00DB23AC">
        <w:rPr>
          <w:i/>
          <w:iCs/>
          <w:sz w:val="22"/>
          <w:szCs w:val="22"/>
        </w:rPr>
        <w:t xml:space="preserve">4.1.  Zhotovitel je povinen dokončit a předat jednotlivé stupně dokumentace Stavby objednateli v těchto termínech:  </w:t>
      </w:r>
    </w:p>
    <w:p w:rsidR="00B257FF" w:rsidRPr="00DB23AC" w:rsidRDefault="00B257FF" w:rsidP="00DB23AC">
      <w:pPr>
        <w:jc w:val="both"/>
        <w:rPr>
          <w:i/>
          <w:iCs/>
          <w:sz w:val="22"/>
          <w:szCs w:val="22"/>
        </w:rPr>
      </w:pPr>
    </w:p>
    <w:p w:rsidR="00B257FF" w:rsidRPr="00DB23AC" w:rsidRDefault="00B257FF" w:rsidP="00DB23AC">
      <w:pPr>
        <w:jc w:val="both"/>
        <w:rPr>
          <w:i/>
          <w:iCs/>
          <w:sz w:val="22"/>
          <w:szCs w:val="22"/>
        </w:rPr>
      </w:pPr>
      <w:r w:rsidRPr="00DB23AC">
        <w:rPr>
          <w:i/>
          <w:iCs/>
          <w:sz w:val="22"/>
          <w:szCs w:val="22"/>
        </w:rPr>
        <w:t xml:space="preserve">4.1.1. DSpP </w:t>
      </w:r>
      <w:r w:rsidRPr="00DB23AC">
        <w:rPr>
          <w:i/>
          <w:iCs/>
          <w:sz w:val="22"/>
          <w:szCs w:val="22"/>
        </w:rPr>
        <w:tab/>
      </w:r>
      <w:r w:rsidRPr="00DB23AC">
        <w:rPr>
          <w:i/>
          <w:iCs/>
          <w:sz w:val="22"/>
          <w:szCs w:val="22"/>
        </w:rPr>
        <w:tab/>
        <w:t xml:space="preserve"> </w:t>
      </w:r>
      <w:r w:rsidRPr="00DB23AC">
        <w:rPr>
          <w:b/>
          <w:bCs/>
          <w:i/>
          <w:iCs/>
          <w:sz w:val="22"/>
          <w:szCs w:val="22"/>
        </w:rPr>
        <w:t xml:space="preserve">nejpozději do </w:t>
      </w:r>
      <w:r>
        <w:rPr>
          <w:b/>
          <w:bCs/>
          <w:i/>
          <w:iCs/>
          <w:sz w:val="22"/>
          <w:szCs w:val="22"/>
        </w:rPr>
        <w:t>29</w:t>
      </w:r>
      <w:r w:rsidRPr="00DB23AC">
        <w:rPr>
          <w:b/>
          <w:bCs/>
          <w:i/>
          <w:iCs/>
          <w:sz w:val="22"/>
          <w:szCs w:val="22"/>
        </w:rPr>
        <w:t xml:space="preserve">.03.2019; </w:t>
      </w:r>
    </w:p>
    <w:p w:rsidR="00B257FF" w:rsidRPr="00DB23AC" w:rsidRDefault="00B257FF" w:rsidP="00DB23AC">
      <w:pPr>
        <w:jc w:val="both"/>
        <w:rPr>
          <w:i/>
          <w:iCs/>
          <w:sz w:val="22"/>
          <w:szCs w:val="22"/>
        </w:rPr>
      </w:pPr>
      <w:r w:rsidRPr="00DB23AC">
        <w:rPr>
          <w:i/>
          <w:iCs/>
          <w:sz w:val="22"/>
          <w:szCs w:val="22"/>
        </w:rPr>
        <w:t xml:space="preserve">                                       </w:t>
      </w:r>
    </w:p>
    <w:p w:rsidR="00B257FF" w:rsidRPr="00AE7C59" w:rsidRDefault="00B257FF" w:rsidP="00DB23AC">
      <w:pPr>
        <w:ind w:left="2160" w:hanging="2160"/>
        <w:jc w:val="both"/>
        <w:rPr>
          <w:b/>
          <w:bCs/>
          <w:sz w:val="22"/>
          <w:szCs w:val="22"/>
        </w:rPr>
      </w:pPr>
      <w:r w:rsidRPr="00DB23AC">
        <w:rPr>
          <w:i/>
          <w:iCs/>
          <w:sz w:val="22"/>
          <w:szCs w:val="22"/>
        </w:rPr>
        <w:t>4.1.</w:t>
      </w:r>
      <w:r>
        <w:rPr>
          <w:i/>
          <w:iCs/>
          <w:sz w:val="22"/>
          <w:szCs w:val="22"/>
        </w:rPr>
        <w:t>2</w:t>
      </w:r>
      <w:r w:rsidRPr="00DB23AC">
        <w:rPr>
          <w:i/>
          <w:iCs/>
          <w:sz w:val="22"/>
          <w:szCs w:val="22"/>
        </w:rPr>
        <w:t>. DPS</w:t>
      </w:r>
      <w:r w:rsidRPr="00DB23AC">
        <w:rPr>
          <w:i/>
          <w:iCs/>
          <w:sz w:val="22"/>
          <w:szCs w:val="22"/>
        </w:rPr>
        <w:tab/>
      </w:r>
      <w:r w:rsidRPr="00DB23AC">
        <w:rPr>
          <w:b/>
          <w:bCs/>
          <w:i/>
          <w:iCs/>
          <w:sz w:val="22"/>
          <w:szCs w:val="22"/>
        </w:rPr>
        <w:t>nejpozději do 3 měsíců ode dne, kdy bude zhotoviteli doručena písemná výzva objednatele k vypracování DPS zaslaná po nabytí právní moci všech povolení pro Stavbu.</w:t>
      </w:r>
      <w:r w:rsidRPr="00AE7C59">
        <w:rPr>
          <w:b/>
          <w:bCs/>
          <w:sz w:val="22"/>
          <w:szCs w:val="22"/>
        </w:rPr>
        <w:t xml:space="preserve"> </w:t>
      </w:r>
    </w:p>
    <w:p w:rsidR="00B257FF" w:rsidRDefault="00B257FF" w:rsidP="00171449">
      <w:pPr>
        <w:jc w:val="both"/>
        <w:rPr>
          <w:sz w:val="22"/>
          <w:szCs w:val="22"/>
        </w:rPr>
      </w:pPr>
    </w:p>
    <w:p w:rsidR="00B257FF" w:rsidRPr="003447A7" w:rsidRDefault="00B257FF" w:rsidP="00F43DB7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>2.</w:t>
      </w:r>
      <w:r>
        <w:rPr>
          <w:sz w:val="22"/>
          <w:szCs w:val="22"/>
        </w:rPr>
        <w:t>9</w:t>
      </w:r>
      <w:r w:rsidRPr="003447A7">
        <w:rPr>
          <w:sz w:val="22"/>
          <w:szCs w:val="22"/>
        </w:rPr>
        <w:t xml:space="preserve">. </w:t>
      </w:r>
      <w:r w:rsidRPr="003447A7">
        <w:rPr>
          <w:sz w:val="22"/>
          <w:szCs w:val="22"/>
        </w:rPr>
        <w:tab/>
        <w:t>V ostatním se smlouva nemění.</w:t>
      </w:r>
    </w:p>
    <w:p w:rsidR="00B257FF" w:rsidRPr="003447A7" w:rsidRDefault="00B257FF" w:rsidP="00E851A5">
      <w:pPr>
        <w:jc w:val="both"/>
        <w:rPr>
          <w:sz w:val="22"/>
          <w:szCs w:val="22"/>
        </w:rPr>
      </w:pPr>
    </w:p>
    <w:p w:rsidR="00B257FF" w:rsidRDefault="00B257FF" w:rsidP="0019568E">
      <w:pPr>
        <w:jc w:val="both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     </w:t>
      </w:r>
      <w:r w:rsidRPr="003447A7">
        <w:rPr>
          <w:b/>
          <w:bCs/>
          <w:sz w:val="22"/>
          <w:szCs w:val="22"/>
        </w:rPr>
        <w:t xml:space="preserve">III.  </w:t>
      </w:r>
    </w:p>
    <w:p w:rsidR="00B257FF" w:rsidRPr="003447A7" w:rsidRDefault="00B257FF" w:rsidP="0019568E">
      <w:pPr>
        <w:jc w:val="both"/>
        <w:rPr>
          <w:b/>
          <w:bCs/>
          <w:sz w:val="22"/>
          <w:szCs w:val="22"/>
        </w:rPr>
      </w:pPr>
    </w:p>
    <w:p w:rsidR="00B257FF" w:rsidRPr="003447A7" w:rsidRDefault="00B257FF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3.1. </w:t>
      </w:r>
      <w:r w:rsidRPr="003447A7">
        <w:rPr>
          <w:sz w:val="22"/>
          <w:szCs w:val="22"/>
        </w:rPr>
        <w:tab/>
        <w:t>Dodatek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smluv).</w:t>
      </w:r>
      <w:r w:rsidRPr="003447A7">
        <w:rPr>
          <w:b/>
          <w:bCs/>
          <w:i/>
          <w:iCs/>
          <w:sz w:val="22"/>
          <w:szCs w:val="22"/>
        </w:rPr>
        <w:t xml:space="preserve"> </w:t>
      </w:r>
      <w:r w:rsidRPr="003447A7">
        <w:rPr>
          <w:sz w:val="22"/>
          <w:szCs w:val="22"/>
        </w:rPr>
        <w:t xml:space="preserve">Smluvní strany výslovně souhlasí s uveřejněním Dodatku v registru smluv a dohodly se, že jej v registru smluv uveřejní objednatel. Zhotovitel je povinen poskytnout k tomu objednateli potřebnou součinnost. </w:t>
      </w:r>
    </w:p>
    <w:p w:rsidR="00B257FF" w:rsidRPr="003447A7" w:rsidRDefault="00B257FF" w:rsidP="00E26FA8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 </w:t>
      </w:r>
      <w:r w:rsidRPr="003447A7">
        <w:rPr>
          <w:sz w:val="22"/>
          <w:szCs w:val="22"/>
        </w:rPr>
        <w:tab/>
        <w:t xml:space="preserve"> </w:t>
      </w:r>
    </w:p>
    <w:p w:rsidR="00B257FF" w:rsidRPr="003447A7" w:rsidRDefault="00B257FF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3.2. </w:t>
      </w:r>
      <w:r w:rsidRPr="003447A7">
        <w:rPr>
          <w:sz w:val="22"/>
          <w:szCs w:val="22"/>
        </w:rPr>
        <w:tab/>
        <w:t xml:space="preserve">Objednatel i zhotovitel prohlašují, že si tento dodatek před jeho podpisem přečetli a že tento byl uzavřen podle jejich pravé a svobodné vůle, určitě, vážně a srozumitelně, nikoliv v tísni ani za jinak jednostranně nevýhodných podmínek. </w:t>
      </w:r>
    </w:p>
    <w:p w:rsidR="00B257FF" w:rsidRPr="003447A7" w:rsidRDefault="00B257FF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3.3. </w:t>
      </w:r>
      <w:r w:rsidRPr="003447A7">
        <w:rPr>
          <w:sz w:val="22"/>
          <w:szCs w:val="22"/>
        </w:rPr>
        <w:tab/>
        <w:t xml:space="preserve">Tento dodatek je sepsán ve třech vyhotoveních, z nichž dvě obdrží objednatel a jedno zhotovitel. </w:t>
      </w:r>
    </w:p>
    <w:p w:rsidR="00B257FF" w:rsidRPr="003447A7" w:rsidRDefault="00B257FF" w:rsidP="00A25660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3447A7">
        <w:rPr>
          <w:sz w:val="22"/>
          <w:szCs w:val="22"/>
        </w:rPr>
        <w:t>.</w:t>
      </w:r>
      <w:r w:rsidRPr="003447A7">
        <w:rPr>
          <w:sz w:val="22"/>
          <w:szCs w:val="22"/>
        </w:rPr>
        <w:tab/>
        <w:t xml:space="preserve">Uzavření tohoto dodatku schválila rada města Dobrušky na své schůzi konané dne </w:t>
      </w:r>
      <w:r>
        <w:rPr>
          <w:sz w:val="22"/>
          <w:szCs w:val="22"/>
        </w:rPr>
        <w:t>21.01.2019</w:t>
      </w:r>
      <w:r w:rsidRPr="003447A7">
        <w:rPr>
          <w:sz w:val="22"/>
          <w:szCs w:val="22"/>
        </w:rPr>
        <w:t>.</w:t>
      </w:r>
    </w:p>
    <w:p w:rsidR="00B257FF" w:rsidRPr="003447A7" w:rsidRDefault="00B257FF" w:rsidP="00123080">
      <w:pPr>
        <w:jc w:val="both"/>
        <w:outlineLvl w:val="0"/>
        <w:rPr>
          <w:sz w:val="22"/>
          <w:szCs w:val="22"/>
        </w:rPr>
      </w:pPr>
    </w:p>
    <w:p w:rsidR="00B257FF" w:rsidRPr="003447A7" w:rsidRDefault="00B257FF" w:rsidP="00123080">
      <w:pPr>
        <w:jc w:val="both"/>
        <w:outlineLvl w:val="0"/>
        <w:rPr>
          <w:sz w:val="22"/>
          <w:szCs w:val="22"/>
        </w:rPr>
      </w:pPr>
    </w:p>
    <w:p w:rsidR="00B257FF" w:rsidRPr="00AE7C59" w:rsidRDefault="00B257FF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 xml:space="preserve">V Dobrušce dne </w:t>
      </w:r>
      <w:r>
        <w:rPr>
          <w:sz w:val="22"/>
          <w:szCs w:val="22"/>
        </w:rPr>
        <w:t>21.01.2019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V Hradci Králové dne </w:t>
      </w:r>
      <w:r>
        <w:rPr>
          <w:sz w:val="22"/>
          <w:szCs w:val="22"/>
        </w:rPr>
        <w:t>23.01.2019</w:t>
      </w:r>
    </w:p>
    <w:p w:rsidR="00B257FF" w:rsidRPr="00AE7C59" w:rsidRDefault="00B257FF" w:rsidP="002C114B">
      <w:pPr>
        <w:jc w:val="both"/>
        <w:rPr>
          <w:sz w:val="22"/>
          <w:szCs w:val="22"/>
        </w:rPr>
      </w:pPr>
    </w:p>
    <w:p w:rsidR="00B257FF" w:rsidRPr="00AE7C59" w:rsidRDefault="00B257FF" w:rsidP="002C114B">
      <w:pPr>
        <w:jc w:val="both"/>
        <w:rPr>
          <w:sz w:val="22"/>
          <w:szCs w:val="22"/>
        </w:rPr>
      </w:pPr>
    </w:p>
    <w:p w:rsidR="00B257FF" w:rsidRPr="00AE7C59" w:rsidRDefault="00B257FF" w:rsidP="002C114B">
      <w:pPr>
        <w:ind w:firstLine="708"/>
        <w:jc w:val="both"/>
        <w:rPr>
          <w:sz w:val="22"/>
          <w:szCs w:val="22"/>
        </w:rPr>
      </w:pPr>
      <w:r w:rsidRPr="00AE7C59">
        <w:rPr>
          <w:sz w:val="22"/>
          <w:szCs w:val="22"/>
        </w:rPr>
        <w:t>Objednatel:</w:t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      Zhotovitel: </w:t>
      </w:r>
    </w:p>
    <w:p w:rsidR="00B257FF" w:rsidRPr="00AE7C59" w:rsidRDefault="00B257FF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</w:p>
    <w:p w:rsidR="00B257FF" w:rsidRPr="00AE7C59" w:rsidRDefault="00B257FF" w:rsidP="002C114B">
      <w:pPr>
        <w:jc w:val="both"/>
        <w:rPr>
          <w:sz w:val="22"/>
          <w:szCs w:val="22"/>
        </w:rPr>
      </w:pPr>
    </w:p>
    <w:p w:rsidR="00B257FF" w:rsidRPr="00AE7C59" w:rsidRDefault="00B257FF" w:rsidP="002C114B">
      <w:pPr>
        <w:jc w:val="both"/>
        <w:rPr>
          <w:sz w:val="22"/>
          <w:szCs w:val="22"/>
        </w:rPr>
      </w:pPr>
    </w:p>
    <w:p w:rsidR="00B257FF" w:rsidRPr="00AE7C59" w:rsidRDefault="00B257FF" w:rsidP="002C114B">
      <w:pPr>
        <w:jc w:val="both"/>
        <w:rPr>
          <w:sz w:val="22"/>
          <w:szCs w:val="22"/>
        </w:rPr>
      </w:pPr>
    </w:p>
    <w:p w:rsidR="00B257FF" w:rsidRPr="00AE7C59" w:rsidRDefault="00B257FF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>____________________________</w:t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         ________________________________</w:t>
      </w:r>
    </w:p>
    <w:p w:rsidR="00B257FF" w:rsidRPr="00AE7C59" w:rsidRDefault="00B257FF" w:rsidP="002C114B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Město Dobruška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2B0017">
        <w:rPr>
          <w:b/>
          <w:bCs/>
          <w:sz w:val="22"/>
          <w:szCs w:val="22"/>
        </w:rPr>
        <w:t>Hronovský - dopravní projekce s.r.o.</w:t>
      </w:r>
      <w:r w:rsidRPr="00AE7C59">
        <w:rPr>
          <w:b/>
          <w:bCs/>
          <w:sz w:val="22"/>
          <w:szCs w:val="22"/>
        </w:rPr>
        <w:t xml:space="preserve"> </w:t>
      </w:r>
    </w:p>
    <w:p w:rsidR="00B257FF" w:rsidRPr="003447A7" w:rsidRDefault="00B257FF" w:rsidP="002C114B">
      <w:pPr>
        <w:pStyle w:val="BodyText"/>
      </w:pPr>
      <w:r w:rsidRPr="00AE7C59">
        <w:t xml:space="preserve">      Ing. Petr Lžíčař, starosta</w:t>
      </w:r>
      <w:r>
        <w:t xml:space="preserve">  </w:t>
      </w:r>
      <w:r w:rsidRPr="0043051D">
        <w:tab/>
        <w:t xml:space="preserve">    </w:t>
      </w:r>
      <w:r w:rsidRPr="0043051D">
        <w:tab/>
      </w:r>
      <w:r w:rsidRPr="0043051D">
        <w:tab/>
      </w:r>
      <w:r>
        <w:tab/>
        <w:t xml:space="preserve">      Kamil Hronovský, jednatel</w:t>
      </w:r>
    </w:p>
    <w:sectPr w:rsidR="00B257FF" w:rsidRPr="003447A7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FF" w:rsidRDefault="00B257FF">
      <w:r>
        <w:separator/>
      </w:r>
    </w:p>
  </w:endnote>
  <w:endnote w:type="continuationSeparator" w:id="0">
    <w:p w:rsidR="00B257FF" w:rsidRDefault="00B2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FF" w:rsidRDefault="00B257FF">
      <w:r>
        <w:separator/>
      </w:r>
    </w:p>
  </w:footnote>
  <w:footnote w:type="continuationSeparator" w:id="0">
    <w:p w:rsidR="00B257FF" w:rsidRDefault="00B25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FF" w:rsidRPr="00502400" w:rsidRDefault="00B257FF" w:rsidP="00502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0977C7"/>
    <w:multiLevelType w:val="multilevel"/>
    <w:tmpl w:val="CBC4A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FE0E10"/>
    <w:multiLevelType w:val="hybridMultilevel"/>
    <w:tmpl w:val="7E2272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1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3F85FD5"/>
    <w:multiLevelType w:val="hybridMultilevel"/>
    <w:tmpl w:val="9E98C6DC"/>
    <w:lvl w:ilvl="0" w:tplc="1656492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28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2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30"/>
  </w:num>
  <w:num w:numId="5">
    <w:abstractNumId w:val="19"/>
  </w:num>
  <w:num w:numId="6">
    <w:abstractNumId w:val="20"/>
  </w:num>
  <w:num w:numId="7">
    <w:abstractNumId w:val="12"/>
  </w:num>
  <w:num w:numId="8">
    <w:abstractNumId w:val="26"/>
  </w:num>
  <w:num w:numId="9">
    <w:abstractNumId w:val="23"/>
  </w:num>
  <w:num w:numId="10">
    <w:abstractNumId w:val="34"/>
  </w:num>
  <w:num w:numId="11">
    <w:abstractNumId w:val="28"/>
  </w:num>
  <w:num w:numId="12">
    <w:abstractNumId w:val="13"/>
  </w:num>
  <w:num w:numId="13">
    <w:abstractNumId w:val="31"/>
  </w:num>
  <w:num w:numId="14">
    <w:abstractNumId w:val="8"/>
  </w:num>
  <w:num w:numId="15">
    <w:abstractNumId w:val="0"/>
  </w:num>
  <w:num w:numId="16">
    <w:abstractNumId w:val="33"/>
  </w:num>
  <w:num w:numId="17">
    <w:abstractNumId w:val="5"/>
  </w:num>
  <w:num w:numId="18">
    <w:abstractNumId w:val="14"/>
  </w:num>
  <w:num w:numId="19">
    <w:abstractNumId w:val="1"/>
  </w:num>
  <w:num w:numId="20">
    <w:abstractNumId w:val="2"/>
  </w:num>
  <w:num w:numId="21">
    <w:abstractNumId w:val="17"/>
  </w:num>
  <w:num w:numId="22">
    <w:abstractNumId w:val="25"/>
  </w:num>
  <w:num w:numId="23">
    <w:abstractNumId w:val="24"/>
  </w:num>
  <w:num w:numId="24">
    <w:abstractNumId w:val="7"/>
  </w:num>
  <w:num w:numId="25">
    <w:abstractNumId w:val="3"/>
  </w:num>
  <w:num w:numId="26">
    <w:abstractNumId w:val="18"/>
  </w:num>
  <w:num w:numId="27">
    <w:abstractNumId w:val="29"/>
  </w:num>
  <w:num w:numId="28">
    <w:abstractNumId w:val="6"/>
  </w:num>
  <w:num w:numId="29">
    <w:abstractNumId w:val="9"/>
  </w:num>
  <w:num w:numId="30">
    <w:abstractNumId w:val="10"/>
  </w:num>
  <w:num w:numId="31">
    <w:abstractNumId w:val="35"/>
  </w:num>
  <w:num w:numId="32">
    <w:abstractNumId w:val="32"/>
  </w:num>
  <w:num w:numId="33">
    <w:abstractNumId w:val="4"/>
  </w:num>
  <w:num w:numId="34">
    <w:abstractNumId w:val="27"/>
  </w:num>
  <w:num w:numId="3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1CC"/>
    <w:rsid w:val="00003364"/>
    <w:rsid w:val="000035DF"/>
    <w:rsid w:val="00010412"/>
    <w:rsid w:val="000111C6"/>
    <w:rsid w:val="0001137D"/>
    <w:rsid w:val="00021E9F"/>
    <w:rsid w:val="000220D7"/>
    <w:rsid w:val="0002322B"/>
    <w:rsid w:val="00026A0D"/>
    <w:rsid w:val="00030CCE"/>
    <w:rsid w:val="0003310C"/>
    <w:rsid w:val="00037C71"/>
    <w:rsid w:val="00040082"/>
    <w:rsid w:val="0004221A"/>
    <w:rsid w:val="00043AED"/>
    <w:rsid w:val="00050955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12DF"/>
    <w:rsid w:val="000C2180"/>
    <w:rsid w:val="000D4481"/>
    <w:rsid w:val="000D4508"/>
    <w:rsid w:val="000D6C79"/>
    <w:rsid w:val="000D7393"/>
    <w:rsid w:val="000E0AB1"/>
    <w:rsid w:val="000E1E11"/>
    <w:rsid w:val="000F27C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5E8"/>
    <w:rsid w:val="0010782C"/>
    <w:rsid w:val="00112759"/>
    <w:rsid w:val="00116152"/>
    <w:rsid w:val="00123080"/>
    <w:rsid w:val="0012447C"/>
    <w:rsid w:val="0012450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493"/>
    <w:rsid w:val="001536D1"/>
    <w:rsid w:val="00156A7E"/>
    <w:rsid w:val="001701A2"/>
    <w:rsid w:val="00170FE7"/>
    <w:rsid w:val="00171449"/>
    <w:rsid w:val="001715C9"/>
    <w:rsid w:val="001735B7"/>
    <w:rsid w:val="00183B3D"/>
    <w:rsid w:val="00185C20"/>
    <w:rsid w:val="00190E28"/>
    <w:rsid w:val="00192116"/>
    <w:rsid w:val="001924F0"/>
    <w:rsid w:val="0019568E"/>
    <w:rsid w:val="0019600A"/>
    <w:rsid w:val="001A1724"/>
    <w:rsid w:val="001A21C0"/>
    <w:rsid w:val="001A573D"/>
    <w:rsid w:val="001B1EDF"/>
    <w:rsid w:val="001B30C8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4261"/>
    <w:rsid w:val="001F5A6D"/>
    <w:rsid w:val="00200670"/>
    <w:rsid w:val="00205268"/>
    <w:rsid w:val="00207B75"/>
    <w:rsid w:val="00210A15"/>
    <w:rsid w:val="00210BD4"/>
    <w:rsid w:val="00212D16"/>
    <w:rsid w:val="0021552F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0017"/>
    <w:rsid w:val="002B1CD7"/>
    <w:rsid w:val="002B456D"/>
    <w:rsid w:val="002B4F41"/>
    <w:rsid w:val="002C1047"/>
    <w:rsid w:val="002C114B"/>
    <w:rsid w:val="002C3808"/>
    <w:rsid w:val="002C39DF"/>
    <w:rsid w:val="002C52B1"/>
    <w:rsid w:val="002C57EE"/>
    <w:rsid w:val="002D05BC"/>
    <w:rsid w:val="002D1DB3"/>
    <w:rsid w:val="002E6982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244E"/>
    <w:rsid w:val="00322FDD"/>
    <w:rsid w:val="00324E67"/>
    <w:rsid w:val="0032622A"/>
    <w:rsid w:val="00327232"/>
    <w:rsid w:val="00327503"/>
    <w:rsid w:val="0033155E"/>
    <w:rsid w:val="00334A6B"/>
    <w:rsid w:val="00336180"/>
    <w:rsid w:val="0034206E"/>
    <w:rsid w:val="00343A30"/>
    <w:rsid w:val="003447A7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3E9E"/>
    <w:rsid w:val="00397059"/>
    <w:rsid w:val="003A190A"/>
    <w:rsid w:val="003A25D3"/>
    <w:rsid w:val="003A5F0E"/>
    <w:rsid w:val="003A6683"/>
    <w:rsid w:val="003B1A40"/>
    <w:rsid w:val="003B3658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15CE"/>
    <w:rsid w:val="00422C48"/>
    <w:rsid w:val="00423762"/>
    <w:rsid w:val="0043051D"/>
    <w:rsid w:val="00431C61"/>
    <w:rsid w:val="00432D1C"/>
    <w:rsid w:val="004344B4"/>
    <w:rsid w:val="00434D31"/>
    <w:rsid w:val="004356E6"/>
    <w:rsid w:val="00436819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878B7"/>
    <w:rsid w:val="0049123E"/>
    <w:rsid w:val="004918BA"/>
    <w:rsid w:val="0049386D"/>
    <w:rsid w:val="00495FCE"/>
    <w:rsid w:val="004A1A27"/>
    <w:rsid w:val="004A1D35"/>
    <w:rsid w:val="004A6207"/>
    <w:rsid w:val="004B4348"/>
    <w:rsid w:val="004B51A3"/>
    <w:rsid w:val="004B6557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7A0"/>
    <w:rsid w:val="00541B88"/>
    <w:rsid w:val="00545A2B"/>
    <w:rsid w:val="00547215"/>
    <w:rsid w:val="005504D0"/>
    <w:rsid w:val="00552AFF"/>
    <w:rsid w:val="005531D7"/>
    <w:rsid w:val="00557528"/>
    <w:rsid w:val="0056500D"/>
    <w:rsid w:val="00565773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0F"/>
    <w:rsid w:val="00613799"/>
    <w:rsid w:val="00615C4E"/>
    <w:rsid w:val="00620BF9"/>
    <w:rsid w:val="0062264F"/>
    <w:rsid w:val="00623F02"/>
    <w:rsid w:val="0062484F"/>
    <w:rsid w:val="00626116"/>
    <w:rsid w:val="006272FD"/>
    <w:rsid w:val="00630338"/>
    <w:rsid w:val="006318A0"/>
    <w:rsid w:val="00645319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6F7F3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14D9"/>
    <w:rsid w:val="007473C3"/>
    <w:rsid w:val="00752F82"/>
    <w:rsid w:val="0075787C"/>
    <w:rsid w:val="00767B5E"/>
    <w:rsid w:val="0077538A"/>
    <w:rsid w:val="00787D7E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5B63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0CF7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2B9C"/>
    <w:rsid w:val="008B31EC"/>
    <w:rsid w:val="008B4DC0"/>
    <w:rsid w:val="008B568D"/>
    <w:rsid w:val="008B70A6"/>
    <w:rsid w:val="008C1A9B"/>
    <w:rsid w:val="008C2E1F"/>
    <w:rsid w:val="008C380D"/>
    <w:rsid w:val="008C5744"/>
    <w:rsid w:val="008C659B"/>
    <w:rsid w:val="008D3A14"/>
    <w:rsid w:val="008D51A3"/>
    <w:rsid w:val="008E0196"/>
    <w:rsid w:val="008E2608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5BCF"/>
    <w:rsid w:val="00996E23"/>
    <w:rsid w:val="009A0FFF"/>
    <w:rsid w:val="009A62DB"/>
    <w:rsid w:val="009A7837"/>
    <w:rsid w:val="009B1E04"/>
    <w:rsid w:val="009B6B2B"/>
    <w:rsid w:val="009C6F9D"/>
    <w:rsid w:val="009C74F2"/>
    <w:rsid w:val="009D44CE"/>
    <w:rsid w:val="009D4710"/>
    <w:rsid w:val="009E1AF7"/>
    <w:rsid w:val="009E294B"/>
    <w:rsid w:val="009E626A"/>
    <w:rsid w:val="009F33DF"/>
    <w:rsid w:val="009F7397"/>
    <w:rsid w:val="00A011D3"/>
    <w:rsid w:val="00A045F6"/>
    <w:rsid w:val="00A059D1"/>
    <w:rsid w:val="00A06060"/>
    <w:rsid w:val="00A110B1"/>
    <w:rsid w:val="00A112F8"/>
    <w:rsid w:val="00A12AF1"/>
    <w:rsid w:val="00A131D4"/>
    <w:rsid w:val="00A135DF"/>
    <w:rsid w:val="00A17363"/>
    <w:rsid w:val="00A22FAB"/>
    <w:rsid w:val="00A25660"/>
    <w:rsid w:val="00A267A7"/>
    <w:rsid w:val="00A27C79"/>
    <w:rsid w:val="00A3116C"/>
    <w:rsid w:val="00A3400D"/>
    <w:rsid w:val="00A357F7"/>
    <w:rsid w:val="00A35A15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E7C59"/>
    <w:rsid w:val="00AF1204"/>
    <w:rsid w:val="00AF12EC"/>
    <w:rsid w:val="00B005DC"/>
    <w:rsid w:val="00B00A7B"/>
    <w:rsid w:val="00B1338E"/>
    <w:rsid w:val="00B13E7F"/>
    <w:rsid w:val="00B15D56"/>
    <w:rsid w:val="00B21F8F"/>
    <w:rsid w:val="00B22D99"/>
    <w:rsid w:val="00B2362A"/>
    <w:rsid w:val="00B23DA4"/>
    <w:rsid w:val="00B257FF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0D60"/>
    <w:rsid w:val="00B64E41"/>
    <w:rsid w:val="00B67502"/>
    <w:rsid w:val="00B704AB"/>
    <w:rsid w:val="00B70B5E"/>
    <w:rsid w:val="00B737E9"/>
    <w:rsid w:val="00B74B07"/>
    <w:rsid w:val="00B74DFC"/>
    <w:rsid w:val="00B74FD6"/>
    <w:rsid w:val="00B8045D"/>
    <w:rsid w:val="00B83112"/>
    <w:rsid w:val="00B84AE8"/>
    <w:rsid w:val="00B85163"/>
    <w:rsid w:val="00B85348"/>
    <w:rsid w:val="00B85402"/>
    <w:rsid w:val="00B9039B"/>
    <w:rsid w:val="00B90783"/>
    <w:rsid w:val="00B94F2E"/>
    <w:rsid w:val="00BA026E"/>
    <w:rsid w:val="00BA0B9F"/>
    <w:rsid w:val="00BB1155"/>
    <w:rsid w:val="00BB1534"/>
    <w:rsid w:val="00BB33B8"/>
    <w:rsid w:val="00BB38FF"/>
    <w:rsid w:val="00BB595A"/>
    <w:rsid w:val="00BC1F55"/>
    <w:rsid w:val="00BD3CA2"/>
    <w:rsid w:val="00BD404F"/>
    <w:rsid w:val="00BE242C"/>
    <w:rsid w:val="00BE5532"/>
    <w:rsid w:val="00BE6806"/>
    <w:rsid w:val="00BF2578"/>
    <w:rsid w:val="00BF5B21"/>
    <w:rsid w:val="00BF78AB"/>
    <w:rsid w:val="00BF7CCA"/>
    <w:rsid w:val="00C054A7"/>
    <w:rsid w:val="00C10EA0"/>
    <w:rsid w:val="00C12D9B"/>
    <w:rsid w:val="00C15ED6"/>
    <w:rsid w:val="00C16768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74F27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B2064"/>
    <w:rsid w:val="00CB45A9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1604A"/>
    <w:rsid w:val="00D267E3"/>
    <w:rsid w:val="00D3277D"/>
    <w:rsid w:val="00D33885"/>
    <w:rsid w:val="00D33A7D"/>
    <w:rsid w:val="00D34671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365"/>
    <w:rsid w:val="00D87728"/>
    <w:rsid w:val="00D90BA3"/>
    <w:rsid w:val="00D94499"/>
    <w:rsid w:val="00D95618"/>
    <w:rsid w:val="00DA0A95"/>
    <w:rsid w:val="00DA1298"/>
    <w:rsid w:val="00DA33A7"/>
    <w:rsid w:val="00DA45B4"/>
    <w:rsid w:val="00DA7965"/>
    <w:rsid w:val="00DB15BB"/>
    <w:rsid w:val="00DB1E85"/>
    <w:rsid w:val="00DB23AC"/>
    <w:rsid w:val="00DB502C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BB8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5FA"/>
    <w:rsid w:val="00E8094B"/>
    <w:rsid w:val="00E836F5"/>
    <w:rsid w:val="00E84965"/>
    <w:rsid w:val="00E851A5"/>
    <w:rsid w:val="00E90D5A"/>
    <w:rsid w:val="00E977FA"/>
    <w:rsid w:val="00E97F8B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2932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026"/>
    <w:rsid w:val="00F40366"/>
    <w:rsid w:val="00F41D3A"/>
    <w:rsid w:val="00F41D9B"/>
    <w:rsid w:val="00F43DB7"/>
    <w:rsid w:val="00F44D27"/>
    <w:rsid w:val="00F44D98"/>
    <w:rsid w:val="00F4760D"/>
    <w:rsid w:val="00F47E00"/>
    <w:rsid w:val="00F52993"/>
    <w:rsid w:val="00F52A55"/>
    <w:rsid w:val="00F54CCE"/>
    <w:rsid w:val="00F600D3"/>
    <w:rsid w:val="00F715D3"/>
    <w:rsid w:val="00F71C56"/>
    <w:rsid w:val="00F75445"/>
    <w:rsid w:val="00F7570E"/>
    <w:rsid w:val="00F77675"/>
    <w:rsid w:val="00F858B3"/>
    <w:rsid w:val="00F87023"/>
    <w:rsid w:val="00F94818"/>
    <w:rsid w:val="00FA0B03"/>
    <w:rsid w:val="00FA1285"/>
    <w:rsid w:val="00FA3642"/>
    <w:rsid w:val="00FA366F"/>
    <w:rsid w:val="00FA4989"/>
    <w:rsid w:val="00FA6BD1"/>
    <w:rsid w:val="00FB5861"/>
    <w:rsid w:val="00FC244A"/>
    <w:rsid w:val="00FC2668"/>
    <w:rsid w:val="00FD16A6"/>
    <w:rsid w:val="00FD5407"/>
    <w:rsid w:val="00FD7BA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D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568E"/>
  </w:style>
  <w:style w:type="paragraph" w:customStyle="1" w:styleId="odstpolIII">
    <w:name w:val="odst po čl III"/>
    <w:basedOn w:val="Normal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odstpolIIIChar">
    <w:name w:val="odst po čl III Char"/>
    <w:link w:val="odstpolIII"/>
    <w:uiPriority w:val="99"/>
    <w:rsid w:val="0019568E"/>
    <w:rPr>
      <w:rFonts w:ascii="Arial" w:hAnsi="Arial" w:cs="Arial"/>
      <w:sz w:val="24"/>
      <w:szCs w:val="24"/>
    </w:rPr>
  </w:style>
  <w:style w:type="paragraph" w:customStyle="1" w:styleId="pedsazen">
    <w:name w:val="předsazení"/>
    <w:basedOn w:val="Normal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al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9568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66"/>
    <w:rPr>
      <w:sz w:val="2"/>
      <w:szCs w:val="2"/>
    </w:rPr>
  </w:style>
  <w:style w:type="paragraph" w:customStyle="1" w:styleId="Zkladntext31">
    <w:name w:val="Základní text 31"/>
    <w:basedOn w:val="Normal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9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68E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568E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568E"/>
    <w:rPr>
      <w:b/>
      <w:bCs/>
      <w:sz w:val="24"/>
      <w:szCs w:val="24"/>
    </w:rPr>
  </w:style>
  <w:style w:type="paragraph" w:customStyle="1" w:styleId="Smlouva-slo">
    <w:name w:val="Smlouva-číslo"/>
    <w:basedOn w:val="Normal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Body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95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D66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9568E"/>
    <w:rPr>
      <w:b/>
      <w:bCs/>
    </w:rPr>
  </w:style>
  <w:style w:type="paragraph" w:customStyle="1" w:styleId="CharChar3">
    <w:name w:val="Char Char3"/>
    <w:basedOn w:val="Normal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List3">
    <w:name w:val="List 3"/>
    <w:basedOn w:val="Normal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19568E"/>
    <w:pPr>
      <w:ind w:left="566" w:hanging="283"/>
    </w:pPr>
  </w:style>
  <w:style w:type="character" w:styleId="Hyperlink">
    <w:name w:val="Hyperlink"/>
    <w:basedOn w:val="DefaultParagraphFont"/>
    <w:uiPriority w:val="99"/>
    <w:rsid w:val="001956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3E"/>
    <w:rPr>
      <w:sz w:val="24"/>
      <w:szCs w:val="24"/>
    </w:rPr>
  </w:style>
  <w:style w:type="paragraph" w:styleId="NormalIndent">
    <w:name w:val="Normal Indent"/>
    <w:basedOn w:val="Normal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al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al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E69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84F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B60D60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A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980</Words>
  <Characters>5783</Characters>
  <Application>Microsoft Office Outlook</Application>
  <DocSecurity>0</DocSecurity>
  <Lines>0</Lines>
  <Paragraphs>0</Paragraphs>
  <ScaleCrop>false</ScaleCrop>
  <Company>Město Dobruška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votroubekm</cp:lastModifiedBy>
  <cp:revision>9</cp:revision>
  <cp:lastPrinted>2019-01-21T11:48:00Z</cp:lastPrinted>
  <dcterms:created xsi:type="dcterms:W3CDTF">2019-01-14T11:54:00Z</dcterms:created>
  <dcterms:modified xsi:type="dcterms:W3CDTF">2019-01-30T07:55:00Z</dcterms:modified>
</cp:coreProperties>
</file>