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4CF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4CF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4CF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4CF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4CF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4CF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4CF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4CF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4CF0"/>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4F55-9EC2-47D1-A676-C4225467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2019-01-29T14:38:00Z</dcterms:created>
  <dcterms:modified xsi:type="dcterms:W3CDTF">2019-01-29T14:38:00Z</dcterms:modified>
</cp:coreProperties>
</file>