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2019/0130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25.1.2019</w:t>
      </w:r>
    </w:p>
    <w:p w:rsidR="009B4271" w:rsidRPr="00AF318E" w:rsidRDefault="00E12C1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12C1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HYTOS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Lukám 235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Kyšice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29080037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CZ29080037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30.3.2019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kostýmu pro firemního maskota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9658A" w:rsidRDefault="00E12C1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9658A">
        <w:br w:type="page"/>
      </w:r>
    </w:p>
    <w:p w:rsidR="00B9658A" w:rsidRDefault="00B9658A">
      <w:r>
        <w:lastRenderedPageBreak/>
        <w:t xml:space="preserve">Datum potvrzení objednávky dodavatelem:  </w:t>
      </w:r>
      <w:r w:rsidR="00E12C1E">
        <w:t>29.1.2019</w:t>
      </w:r>
    </w:p>
    <w:p w:rsidR="00B9658A" w:rsidRDefault="00B9658A">
      <w:r>
        <w:t>Potvrzení objednávky:</w:t>
      </w:r>
    </w:p>
    <w:p w:rsidR="00E12C1E" w:rsidRDefault="00E12C1E">
      <w:r>
        <w:t xml:space="preserve">From:  | Tos production [mailto:@tosproduction.cz] </w:t>
      </w:r>
    </w:p>
    <w:p w:rsidR="00E12C1E" w:rsidRDefault="00E12C1E">
      <w:r>
        <w:t>Sent: Tuesday, January 29, 2019 6:17 PM</w:t>
      </w:r>
    </w:p>
    <w:p w:rsidR="00E12C1E" w:rsidRDefault="00E12C1E">
      <w:r>
        <w:t>To:  &lt;@vodarna.cz&gt;</w:t>
      </w:r>
    </w:p>
    <w:p w:rsidR="00E12C1E" w:rsidRDefault="00E12C1E">
      <w:r>
        <w:t>Subject: Re: objednávka - maskot</w:t>
      </w:r>
    </w:p>
    <w:p w:rsidR="00E12C1E" w:rsidRDefault="00E12C1E"/>
    <w:p w:rsidR="00E12C1E" w:rsidRDefault="00E12C1E">
      <w:r>
        <w:t>ahoj , zde je potvrzení objednávky, děkuji.</w:t>
      </w:r>
    </w:p>
    <w:p w:rsidR="00E12C1E" w:rsidRDefault="00E12C1E">
      <w:r>
        <w:t>S pozdravem / Kind regards</w:t>
      </w:r>
    </w:p>
    <w:p w:rsidR="00E12C1E" w:rsidRDefault="00E12C1E">
      <w:r>
        <w:t xml:space="preserve"> / TOS Production / společenské akce na klíč / event marketing </w:t>
      </w:r>
    </w:p>
    <w:p w:rsidR="00E12C1E" w:rsidRDefault="00E12C1E">
      <w:r>
        <w:t xml:space="preserve">/  @tosproduction.cz / Hankova 8 / 301 00 Plzeň </w:t>
      </w:r>
    </w:p>
    <w:p w:rsidR="00E12C1E" w:rsidRDefault="00E12C1E">
      <w:r>
        <w:t xml:space="preserve">www.tosproduction.cz </w:t>
      </w:r>
    </w:p>
    <w:p w:rsidR="00B9658A" w:rsidRDefault="00B9658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8A" w:rsidRDefault="00B9658A" w:rsidP="000071C6">
      <w:pPr>
        <w:spacing w:after="0" w:line="240" w:lineRule="auto"/>
      </w:pPr>
      <w:r>
        <w:separator/>
      </w:r>
    </w:p>
  </w:endnote>
  <w:endnote w:type="continuationSeparator" w:id="0">
    <w:p w:rsidR="00B9658A" w:rsidRDefault="00B9658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12C1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8A" w:rsidRDefault="00B9658A" w:rsidP="000071C6">
      <w:pPr>
        <w:spacing w:after="0" w:line="240" w:lineRule="auto"/>
      </w:pPr>
      <w:r>
        <w:separator/>
      </w:r>
    </w:p>
  </w:footnote>
  <w:footnote w:type="continuationSeparator" w:id="0">
    <w:p w:rsidR="00B9658A" w:rsidRDefault="00B9658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658A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12C1E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CF96776-CC4B-4D2A-A4A5-8D6A6B4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6C5B-0CD2-4950-98FD-7353BC6C7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29018-EEDC-44A0-AD1D-269B1FDC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283DF0AB</Template>
  <TotalTime>0</TotalTime>
  <Pages>2</Pages>
  <Words>111</Words>
  <Characters>655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2019-01-30T07:15:00Z</dcterms:created>
  <dcterms:modified xsi:type="dcterms:W3CDTF">2019-01-30T07:15:00Z</dcterms:modified>
</cp:coreProperties>
</file>