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KAA-VZ-12/2018</w:t>
      </w:r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Obec Těrlicko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>Mgr. Bc. Martin Polášek, starosta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 xml:space="preserve">Horní Těrlicko, Májová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474/16, 735 42 Těrlicko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00297666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570A6A">
        <w:rPr>
          <w:sz w:val="22"/>
          <w:szCs w:val="22"/>
        </w:rPr>
        <w:t xml:space="preserve">Článek II, věta první bodu </w:t>
      </w:r>
      <w:proofErr w:type="gramStart"/>
      <w:r w:rsidRPr="00570A6A">
        <w:rPr>
          <w:sz w:val="22"/>
          <w:szCs w:val="22"/>
        </w:rPr>
        <w:t>1.1. dohody</w:t>
      </w:r>
      <w:proofErr w:type="gramEnd"/>
      <w:r w:rsidRPr="00570A6A">
        <w:rPr>
          <w:sz w:val="22"/>
          <w:szCs w:val="22"/>
        </w:rPr>
        <w:t xml:space="preserve"> zní: </w:t>
      </w: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r w:rsidRPr="00833C84">
        <w:rPr>
          <w:sz w:val="22"/>
          <w:szCs w:val="22"/>
        </w:rPr>
        <w:t xml:space="preserve">1.1.a) na dobu ode dne </w:t>
      </w:r>
      <w:proofErr w:type="gramStart"/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3.2018</w:t>
      </w:r>
      <w:proofErr w:type="gramEnd"/>
      <w:r w:rsidRPr="00833C84">
        <w:rPr>
          <w:sz w:val="22"/>
          <w:szCs w:val="22"/>
        </w:rPr>
        <w:t xml:space="preserve"> do dne 31.10.2018</w:t>
      </w: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  <w:r w:rsidRPr="00833C84">
        <w:rPr>
          <w:sz w:val="22"/>
          <w:szCs w:val="22"/>
        </w:rPr>
        <w:t>1.1.b) na</w:t>
      </w:r>
      <w:r>
        <w:rPr>
          <w:sz w:val="22"/>
          <w:szCs w:val="22"/>
        </w:rPr>
        <w:t xml:space="preserve"> dobu ode dne </w:t>
      </w:r>
      <w:proofErr w:type="gramStart"/>
      <w:r w:rsidR="00E05FF0">
        <w:rPr>
          <w:sz w:val="22"/>
          <w:szCs w:val="22"/>
        </w:rPr>
        <w:t>0</w:t>
      </w:r>
      <w:r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>
        <w:rPr>
          <w:sz w:val="22"/>
          <w:szCs w:val="22"/>
        </w:rPr>
        <w:t>3.2018</w:t>
      </w:r>
      <w:proofErr w:type="gramEnd"/>
      <w:r>
        <w:rPr>
          <w:sz w:val="22"/>
          <w:szCs w:val="22"/>
        </w:rPr>
        <w:t xml:space="preserve"> do  dne 31.01</w:t>
      </w:r>
      <w:r w:rsidRPr="00833C84">
        <w:rPr>
          <w:sz w:val="22"/>
          <w:szCs w:val="22"/>
        </w:rPr>
        <w:t>.2019</w:t>
      </w: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482B44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482B44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E53780" w:rsidRPr="00833C84" w:rsidRDefault="00E53780" w:rsidP="00E53780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33C84">
        <w:rPr>
          <w:sz w:val="22"/>
          <w:szCs w:val="22"/>
        </w:rPr>
        <w:t>1.1.</w:t>
      </w:r>
      <w:r>
        <w:rPr>
          <w:sz w:val="22"/>
          <w:szCs w:val="22"/>
        </w:rPr>
        <w:t>c</w:t>
      </w:r>
      <w:r w:rsidRPr="00833C84">
        <w:rPr>
          <w:sz w:val="22"/>
          <w:szCs w:val="22"/>
        </w:rPr>
        <w:t>) na</w:t>
      </w:r>
      <w:r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>
        <w:rPr>
          <w:sz w:val="22"/>
          <w:szCs w:val="22"/>
        </w:rPr>
        <w:t>3.2018 do  dne 28.</w:t>
      </w:r>
      <w:r w:rsidR="00E05FF0">
        <w:rPr>
          <w:sz w:val="22"/>
          <w:szCs w:val="22"/>
        </w:rPr>
        <w:t>0</w:t>
      </w:r>
      <w:r>
        <w:rPr>
          <w:sz w:val="22"/>
          <w:szCs w:val="22"/>
        </w:rPr>
        <w:t>2.</w:t>
      </w:r>
      <w:r w:rsidRPr="00833C84">
        <w:rPr>
          <w:sz w:val="22"/>
          <w:szCs w:val="22"/>
        </w:rPr>
        <w:t>2019</w:t>
      </w:r>
      <w:r>
        <w:rPr>
          <w:sz w:val="22"/>
          <w:szCs w:val="22"/>
        </w:rPr>
        <w:t>“</w:t>
      </w:r>
    </w:p>
    <w:p w:rsidR="00E53780" w:rsidRPr="00833C84" w:rsidRDefault="00E53780" w:rsidP="00E53780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E53780" w:rsidRPr="00833C84" w:rsidTr="00C340BB">
        <w:tc>
          <w:tcPr>
            <w:tcW w:w="3576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E53780" w:rsidRPr="00833C84" w:rsidTr="00C340BB">
        <w:tc>
          <w:tcPr>
            <w:tcW w:w="3576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695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E53780" w:rsidRPr="00833C84" w:rsidTr="00C340BB">
        <w:tc>
          <w:tcPr>
            <w:tcW w:w="3576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53780" w:rsidRPr="00833C84" w:rsidRDefault="00E53780" w:rsidP="00E53780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Zaměstnavatel bude pracovní místa obsazovat výhradně uchazeči o zaměstnání, jejichž umístění na pracovní místa schválil Úřad práce (dále jen „zaměstnanec“). Pracovní smlouva se zaměstnanci musí být uzavřena na dobu určitou, nejdéle do </w:t>
      </w:r>
      <w:proofErr w:type="gramStart"/>
      <w:r w:rsidR="00F23B89">
        <w:rPr>
          <w:sz w:val="22"/>
          <w:szCs w:val="22"/>
        </w:rPr>
        <w:t>31.10.2018</w:t>
      </w:r>
      <w:proofErr w:type="gramEnd"/>
      <w:r w:rsidR="00F23B89">
        <w:rPr>
          <w:sz w:val="22"/>
          <w:szCs w:val="22"/>
        </w:rPr>
        <w:t xml:space="preserve"> podle bodu 1.1.a)</w:t>
      </w:r>
      <w:r w:rsidR="00E53780">
        <w:rPr>
          <w:sz w:val="22"/>
          <w:szCs w:val="22"/>
        </w:rPr>
        <w:t>,</w:t>
      </w:r>
      <w:r w:rsidR="00F23B89">
        <w:rPr>
          <w:sz w:val="22"/>
          <w:szCs w:val="22"/>
        </w:rPr>
        <w:t>nejdéle do 31.01.2019 podle bodu 1.1.b)“</w:t>
      </w:r>
      <w:r w:rsidR="00E53780">
        <w:rPr>
          <w:sz w:val="22"/>
          <w:szCs w:val="22"/>
        </w:rPr>
        <w:t xml:space="preserve"> a nejdéle do 28.02.2019 podle</w:t>
      </w:r>
    </w:p>
    <w:p w:rsidR="00F23B89" w:rsidRDefault="00E53780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bodu </w:t>
      </w:r>
      <w:proofErr w:type="gramStart"/>
      <w:r>
        <w:rPr>
          <w:sz w:val="22"/>
          <w:szCs w:val="22"/>
        </w:rPr>
        <w:t>1.1.c)“</w:t>
      </w:r>
      <w:proofErr w:type="gramEnd"/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FE0348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388"/>
        <w:gridCol w:w="1327"/>
        <w:gridCol w:w="1411"/>
        <w:gridCol w:w="1689"/>
      </w:tblGrid>
      <w:tr w:rsidR="00F23B89" w:rsidRPr="00833C84" w:rsidTr="00E53780">
        <w:tc>
          <w:tcPr>
            <w:tcW w:w="2242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388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32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41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E53780">
        <w:tc>
          <w:tcPr>
            <w:tcW w:w="2242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388" w:type="dxa"/>
            <w:shd w:val="clear" w:color="auto" w:fill="auto"/>
          </w:tcPr>
          <w:p w:rsidR="00F23B89" w:rsidRPr="009F34FB" w:rsidRDefault="00E05FF0" w:rsidP="00D42B4F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3.2018</w:t>
            </w:r>
            <w:proofErr w:type="gramEnd"/>
            <w:r w:rsidR="00F23B89" w:rsidRPr="009F34FB">
              <w:rPr>
                <w:sz w:val="22"/>
                <w:szCs w:val="22"/>
              </w:rPr>
              <w:t xml:space="preserve"> – 31.10.2018</w:t>
            </w:r>
          </w:p>
        </w:tc>
        <w:tc>
          <w:tcPr>
            <w:tcW w:w="132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  <w:tr w:rsidR="00F23B89" w:rsidRPr="00833C84" w:rsidTr="00E53780">
        <w:tc>
          <w:tcPr>
            <w:tcW w:w="2242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388" w:type="dxa"/>
            <w:shd w:val="clear" w:color="auto" w:fill="auto"/>
          </w:tcPr>
          <w:p w:rsidR="00F23B89" w:rsidRPr="009F34FB" w:rsidRDefault="00E05FF0" w:rsidP="00D42B4F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3.2018</w:t>
            </w:r>
            <w:proofErr w:type="gramEnd"/>
            <w:r w:rsidR="00F23B89" w:rsidRPr="009F34FB">
              <w:rPr>
                <w:sz w:val="22"/>
                <w:szCs w:val="22"/>
              </w:rPr>
              <w:t xml:space="preserve"> – 31.01.2019</w:t>
            </w:r>
          </w:p>
        </w:tc>
        <w:tc>
          <w:tcPr>
            <w:tcW w:w="1327" w:type="dxa"/>
            <w:shd w:val="clear" w:color="auto" w:fill="auto"/>
          </w:tcPr>
          <w:p w:rsidR="00F23B89" w:rsidRPr="009F34FB" w:rsidRDefault="00482B44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  <w:tr w:rsidR="00E53780" w:rsidRPr="00833C84" w:rsidTr="00E53780">
        <w:tc>
          <w:tcPr>
            <w:tcW w:w="2242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388" w:type="dxa"/>
            <w:shd w:val="clear" w:color="auto" w:fill="auto"/>
          </w:tcPr>
          <w:p w:rsidR="00E53780" w:rsidRPr="009F34FB" w:rsidRDefault="00E05FF0" w:rsidP="00D42B4F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E53780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E53780" w:rsidRPr="009F34FB">
              <w:rPr>
                <w:sz w:val="22"/>
                <w:szCs w:val="22"/>
              </w:rPr>
              <w:t>3.2018</w:t>
            </w:r>
            <w:proofErr w:type="gramEnd"/>
            <w:r w:rsidR="00E53780" w:rsidRPr="009F34FB">
              <w:rPr>
                <w:sz w:val="22"/>
                <w:szCs w:val="22"/>
              </w:rPr>
              <w:t xml:space="preserve"> – </w:t>
            </w:r>
            <w:r w:rsidR="00E53780">
              <w:rPr>
                <w:sz w:val="22"/>
                <w:szCs w:val="22"/>
              </w:rPr>
              <w:t>28.02.2019</w:t>
            </w:r>
          </w:p>
        </w:tc>
        <w:tc>
          <w:tcPr>
            <w:tcW w:w="1327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E53780" w:rsidRPr="009F34FB" w:rsidRDefault="00E53780" w:rsidP="00C340B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 6</w:t>
      </w:r>
      <w:r w:rsidR="00E53780">
        <w:rPr>
          <w:sz w:val="22"/>
          <w:szCs w:val="22"/>
        </w:rPr>
        <w:t>4</w:t>
      </w:r>
      <w:r>
        <w:rPr>
          <w:sz w:val="22"/>
          <w:szCs w:val="22"/>
        </w:rPr>
        <w:t>5.000 Kč.“</w:t>
      </w: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E53780">
        <w:rPr>
          <w:sz w:val="22"/>
          <w:szCs w:val="22"/>
        </w:rPr>
        <w:t xml:space="preserve"> </w:t>
      </w:r>
      <w:proofErr w:type="gramStart"/>
      <w:r w:rsidR="00E53780">
        <w:rPr>
          <w:sz w:val="22"/>
          <w:szCs w:val="22"/>
        </w:rPr>
        <w:t>31.</w:t>
      </w:r>
      <w:r w:rsidR="00E05FF0">
        <w:rPr>
          <w:sz w:val="22"/>
          <w:szCs w:val="22"/>
        </w:rPr>
        <w:t>0</w:t>
      </w:r>
      <w:r w:rsidR="00E53780">
        <w:rPr>
          <w:sz w:val="22"/>
          <w:szCs w:val="22"/>
        </w:rPr>
        <w:t>1.2019</w:t>
      </w:r>
      <w:proofErr w:type="gramEnd"/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E53780">
        <w:rPr>
          <w:sz w:val="22"/>
          <w:szCs w:val="22"/>
        </w:rPr>
        <w:t>2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F23B89" w:rsidRPr="004D13CA" w:rsidRDefault="00F23B89" w:rsidP="00F23B89"/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4D13CA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23B89" w:rsidRPr="00B52F92" w:rsidRDefault="00F23B89" w:rsidP="00F23B89"/>
    <w:p w:rsidR="00F23B89" w:rsidRDefault="00F23B89" w:rsidP="00E05FF0">
      <w:pPr>
        <w:pStyle w:val="Boddohody"/>
        <w:keepNext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780548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23B89" w:rsidRDefault="00F23B89" w:rsidP="00F23B89"/>
    <w:p w:rsidR="00F23B89" w:rsidRPr="00780548" w:rsidRDefault="00F23B89" w:rsidP="00F23B89"/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4807FB">
        <w:rPr>
          <w:rFonts w:cs="Arial"/>
          <w:sz w:val="22"/>
          <w:szCs w:val="22"/>
        </w:rPr>
        <w:t>30.1.2019</w:t>
      </w:r>
      <w:r>
        <w:rPr>
          <w:rFonts w:cs="Arial"/>
          <w:sz w:val="22"/>
          <w:szCs w:val="22"/>
        </w:rPr>
        <w:t xml:space="preserve">                                                           V Karviné dne</w:t>
      </w:r>
      <w:r>
        <w:rPr>
          <w:rFonts w:cs="Arial"/>
          <w:sz w:val="22"/>
          <w:szCs w:val="22"/>
        </w:rPr>
        <w:tab/>
      </w:r>
      <w:r w:rsidR="004807FB">
        <w:rPr>
          <w:rFonts w:cs="Arial"/>
          <w:sz w:val="22"/>
          <w:szCs w:val="22"/>
        </w:rPr>
        <w:t xml:space="preserve"> </w:t>
      </w:r>
      <w:proofErr w:type="gramStart"/>
      <w:r w:rsidR="004807FB">
        <w:rPr>
          <w:rFonts w:cs="Arial"/>
          <w:sz w:val="22"/>
          <w:szCs w:val="22"/>
        </w:rPr>
        <w:t>30.1.2019</w:t>
      </w:r>
      <w:proofErr w:type="gramEnd"/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Bc. Martin Polášek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C9" w:rsidRDefault="00025FC9">
      <w:r>
        <w:separator/>
      </w:r>
    </w:p>
  </w:endnote>
  <w:endnote w:type="continuationSeparator" w:id="0">
    <w:p w:rsidR="00025FC9" w:rsidRDefault="000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807FB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807FB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B278B">
      <w:rPr>
        <w:noProof/>
      </w:rPr>
      <w:t>4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C9" w:rsidRDefault="00025FC9">
      <w:r>
        <w:separator/>
      </w:r>
    </w:p>
  </w:footnote>
  <w:footnote w:type="continuationSeparator" w:id="0">
    <w:p w:rsidR="00025FC9" w:rsidRDefault="0002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4CB22F" wp14:editId="495CA085">
          <wp:extent cx="3688080" cy="876300"/>
          <wp:effectExtent l="0" t="0" r="762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025FC9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0340335" r:id="rId3"/>
        <o:OLEObject Type="Embed" ProgID="Word.Picture.8" ShapeID="_x0000_s2057" DrawAspect="Content" ObjectID="_161034033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B99F-9584-48D8-83D2-AE693E2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37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5</cp:revision>
  <cp:lastPrinted>2019-01-22T08:46:00Z</cp:lastPrinted>
  <dcterms:created xsi:type="dcterms:W3CDTF">2019-01-22T08:10:00Z</dcterms:created>
  <dcterms:modified xsi:type="dcterms:W3CDTF">2019-01-30T06:59:00Z</dcterms:modified>
</cp:coreProperties>
</file>