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6" w:rsidRDefault="005474F6" w:rsidP="005474F6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dne: </w:t>
      </w:r>
      <w:r>
        <w:rPr>
          <w:rFonts w:ascii="Arial" w:hAnsi="Arial"/>
          <w:sz w:val="14"/>
          <w:szCs w:val="14"/>
        </w:rPr>
        <w:tab/>
        <w:t xml:space="preserve">Naše </w:t>
      </w:r>
      <w:r w:rsidR="005725FC">
        <w:rPr>
          <w:rFonts w:ascii="Arial" w:hAnsi="Arial"/>
          <w:sz w:val="14"/>
          <w:szCs w:val="14"/>
        </w:rPr>
        <w:t>značka:</w:t>
      </w:r>
      <w:r w:rsidR="005725FC">
        <w:rPr>
          <w:rFonts w:ascii="Arial" w:hAnsi="Arial"/>
          <w:sz w:val="14"/>
          <w:szCs w:val="14"/>
        </w:rPr>
        <w:tab/>
        <w:t>Vyřizuje/linka:</w:t>
      </w:r>
      <w:r w:rsidR="005725FC">
        <w:rPr>
          <w:rFonts w:ascii="Arial" w:hAnsi="Arial"/>
          <w:sz w:val="14"/>
          <w:szCs w:val="14"/>
        </w:rPr>
        <w:tab/>
        <w:t>V Praze</w:t>
      </w:r>
    </w:p>
    <w:p w:rsidR="00165F67" w:rsidRDefault="00293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55A">
        <w:t>Miroslav Beránek</w:t>
      </w:r>
      <w:r>
        <w:tab/>
      </w:r>
      <w:proofErr w:type="gramStart"/>
      <w:r w:rsidR="00FC61E0">
        <w:t>28.1.2019</w:t>
      </w:r>
      <w:proofErr w:type="gramEnd"/>
    </w:p>
    <w:p w:rsidR="008279C1" w:rsidRDefault="008279C1"/>
    <w:p w:rsidR="008279C1" w:rsidRDefault="008279C1" w:rsidP="008279C1">
      <w:pPr>
        <w:rPr>
          <w:rFonts w:ascii="Arial" w:hAnsi="Arial"/>
          <w:sz w:val="14"/>
        </w:rPr>
      </w:pPr>
    </w:p>
    <w:p w:rsidR="00CA411A" w:rsidRDefault="001E0469" w:rsidP="00CA411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Cigdus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s.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r.o</w:t>
      </w:r>
      <w:proofErr w:type="spellEnd"/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Nad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Vršovskou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horou 416, Praha10</w:t>
      </w:r>
      <w:r w:rsidR="00A876D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876D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IČ: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24161969  DIČ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:CZ24161969</w:t>
      </w:r>
    </w:p>
    <w:p w:rsidR="001E0469" w:rsidRDefault="001E0469" w:rsidP="00CA411A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www.cigdus.cz</w:t>
      </w:r>
    </w:p>
    <w:p w:rsidR="00CA411A" w:rsidRPr="00BA6027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 w:rsidR="00326C21">
        <w:rPr>
          <w:rFonts w:ascii="Arial" w:hAnsi="Arial"/>
          <w:b/>
        </w:rPr>
        <w:t>O</w:t>
      </w:r>
      <w:r w:rsidRPr="006E3F0D">
        <w:rPr>
          <w:rFonts w:ascii="Arial" w:hAnsi="Arial"/>
          <w:b/>
        </w:rPr>
        <w:t>bjednávka č.</w:t>
      </w:r>
      <w:r w:rsidR="00981F7F">
        <w:rPr>
          <w:rFonts w:ascii="Arial" w:hAnsi="Arial"/>
          <w:b/>
        </w:rPr>
        <w:t xml:space="preserve"> </w:t>
      </w:r>
      <w:r w:rsidR="0000355A">
        <w:rPr>
          <w:rFonts w:ascii="Arial" w:hAnsi="Arial"/>
          <w:b/>
        </w:rPr>
        <w:t xml:space="preserve">MB </w:t>
      </w:r>
      <w:r w:rsidR="00FC61E0">
        <w:rPr>
          <w:rFonts w:ascii="Arial" w:hAnsi="Arial"/>
          <w:b/>
        </w:rPr>
        <w:t>2</w:t>
      </w:r>
      <w:r w:rsidR="0000355A">
        <w:rPr>
          <w:rFonts w:ascii="Arial" w:hAnsi="Arial"/>
          <w:b/>
        </w:rPr>
        <w:t>/1</w:t>
      </w:r>
      <w:r w:rsidR="00FC61E0">
        <w:rPr>
          <w:rFonts w:ascii="Arial" w:hAnsi="Arial"/>
          <w:b/>
        </w:rPr>
        <w:t>9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Default="009A0C74" w:rsidP="00CA411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Dílo: </w:t>
      </w:r>
    </w:p>
    <w:p w:rsidR="009A0C74" w:rsidRPr="009A0C74" w:rsidRDefault="009A0C74" w:rsidP="00CA411A">
      <w:pPr>
        <w:rPr>
          <w:rFonts w:ascii="Arial" w:hAnsi="Arial"/>
          <w:b/>
        </w:rPr>
      </w:pPr>
      <w:r w:rsidRPr="009A0C74">
        <w:rPr>
          <w:rFonts w:ascii="Arial" w:hAnsi="Arial"/>
          <w:b/>
        </w:rPr>
        <w:t>oprava hlavní vodovodní přípojky pro ÚPMD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Místo plnění:</w:t>
      </w:r>
    </w:p>
    <w:p w:rsidR="009A0C74" w:rsidRPr="009A0C74" w:rsidRDefault="009A0C74" w:rsidP="00CA411A">
      <w:pPr>
        <w:rPr>
          <w:rFonts w:ascii="Arial" w:hAnsi="Arial"/>
        </w:rPr>
      </w:pPr>
      <w:r w:rsidRPr="009A0C74">
        <w:rPr>
          <w:rFonts w:ascii="Arial" w:hAnsi="Arial"/>
        </w:rPr>
        <w:t xml:space="preserve">Areál ÚPMD </w:t>
      </w:r>
      <w:proofErr w:type="spellStart"/>
      <w:r w:rsidRPr="009A0C74">
        <w:rPr>
          <w:rFonts w:ascii="Arial" w:hAnsi="Arial"/>
        </w:rPr>
        <w:t>Pololí</w:t>
      </w:r>
      <w:proofErr w:type="spellEnd"/>
      <w:r w:rsidRPr="009A0C74">
        <w:rPr>
          <w:rFonts w:ascii="Arial" w:hAnsi="Arial"/>
        </w:rPr>
        <w:t xml:space="preserve"> (</w:t>
      </w:r>
      <w:proofErr w:type="gramStart"/>
      <w:r w:rsidRPr="009A0C74">
        <w:rPr>
          <w:rFonts w:ascii="Arial" w:hAnsi="Arial"/>
        </w:rPr>
        <w:t>parc</w:t>
      </w:r>
      <w:proofErr w:type="gramEnd"/>
      <w:r w:rsidRPr="009A0C74">
        <w:rPr>
          <w:rFonts w:ascii="Arial" w:hAnsi="Arial"/>
        </w:rPr>
        <w:t>.</w:t>
      </w:r>
      <w:proofErr w:type="gramStart"/>
      <w:r w:rsidRPr="009A0C74">
        <w:rPr>
          <w:rFonts w:ascii="Arial" w:hAnsi="Arial"/>
        </w:rPr>
        <w:t>č.</w:t>
      </w:r>
      <w:proofErr w:type="gramEnd"/>
      <w:r w:rsidRPr="009A0C74">
        <w:rPr>
          <w:rFonts w:ascii="Arial" w:hAnsi="Arial"/>
        </w:rPr>
        <w:t>77/1,k.</w:t>
      </w:r>
      <w:proofErr w:type="spellStart"/>
      <w:r w:rsidRPr="009A0C74">
        <w:rPr>
          <w:rFonts w:ascii="Arial" w:hAnsi="Arial"/>
        </w:rPr>
        <w:t>ú.Podolí</w:t>
      </w:r>
      <w:proofErr w:type="spellEnd"/>
      <w:r w:rsidRPr="009A0C74">
        <w:rPr>
          <w:rFonts w:ascii="Arial" w:hAnsi="Arial"/>
        </w:rPr>
        <w:t>)</w:t>
      </w:r>
    </w:p>
    <w:p w:rsidR="009A0C74" w:rsidRDefault="009A0C74" w:rsidP="00CA411A">
      <w:pPr>
        <w:rPr>
          <w:rFonts w:ascii="Arial" w:hAnsi="Arial"/>
          <w:b/>
        </w:rPr>
      </w:pPr>
    </w:p>
    <w:p w:rsidR="009A0C74" w:rsidRPr="009A0C74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 xml:space="preserve">Doba </w:t>
      </w:r>
      <w:proofErr w:type="gramStart"/>
      <w:r w:rsidRPr="009A0C74">
        <w:rPr>
          <w:rFonts w:ascii="Arial" w:hAnsi="Arial"/>
          <w:u w:val="single"/>
        </w:rPr>
        <w:t>plnění :</w:t>
      </w:r>
      <w:proofErr w:type="gramEnd"/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Do </w:t>
      </w:r>
      <w:proofErr w:type="gramStart"/>
      <w:r w:rsidR="001E0469">
        <w:rPr>
          <w:rFonts w:ascii="Arial" w:hAnsi="Arial"/>
        </w:rPr>
        <w:t>2.2.2019</w:t>
      </w:r>
      <w:proofErr w:type="gramEnd"/>
    </w:p>
    <w:p w:rsidR="009A0C74" w:rsidRPr="009A0C74" w:rsidRDefault="009A0C74" w:rsidP="009A0C74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Cena za dílo: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Maximální cena nepřesáhne částku </w:t>
      </w:r>
      <w:r w:rsidR="00FC61E0">
        <w:rPr>
          <w:rFonts w:ascii="Arial" w:hAnsi="Arial"/>
        </w:rPr>
        <w:t>161102</w:t>
      </w:r>
      <w:r>
        <w:rPr>
          <w:rFonts w:ascii="Arial" w:hAnsi="Arial"/>
        </w:rPr>
        <w:t xml:space="preserve">,- </w:t>
      </w:r>
      <w:r w:rsidR="00FC61E0">
        <w:rPr>
          <w:rFonts w:ascii="Arial" w:hAnsi="Arial"/>
        </w:rPr>
        <w:t>s</w:t>
      </w:r>
      <w:r>
        <w:rPr>
          <w:rFonts w:ascii="Arial" w:hAnsi="Arial"/>
        </w:rPr>
        <w:t xml:space="preserve"> DPH</w:t>
      </w:r>
    </w:p>
    <w:p w:rsidR="009A0C74" w:rsidRDefault="009A0C74" w:rsidP="009A0C74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Nedílnou součástí této objednávky je cenová nabídka</w:t>
      </w:r>
    </w:p>
    <w:p w:rsidR="00DC3A5D" w:rsidRPr="009E123F" w:rsidRDefault="00DC3A5D" w:rsidP="009A0C7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E123F">
        <w:rPr>
          <w:rFonts w:ascii="Arial" w:hAnsi="Arial" w:cs="Arial"/>
          <w:color w:val="000000"/>
        </w:rPr>
        <w:t xml:space="preserve"> </w:t>
      </w:r>
    </w:p>
    <w:p w:rsidR="00CA411A" w:rsidRDefault="009A0C74" w:rsidP="00CA411A">
      <w:pPr>
        <w:rPr>
          <w:rFonts w:ascii="Arial" w:hAnsi="Arial"/>
          <w:u w:val="single"/>
        </w:rPr>
      </w:pPr>
      <w:r w:rsidRPr="009A0C74">
        <w:rPr>
          <w:rFonts w:ascii="Arial" w:hAnsi="Arial"/>
          <w:u w:val="single"/>
        </w:rPr>
        <w:t>Platební podmínky: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 w:rsidRPr="00F37B7B">
        <w:rPr>
          <w:rFonts w:ascii="Arial" w:hAnsi="Arial"/>
        </w:rPr>
        <w:t>Faktura musí obsahovat veškeré náležitosti daňového dokladu</w:t>
      </w:r>
    </w:p>
    <w:p w:rsidR="00F37B7B" w:rsidRPr="00F37B7B" w:rsidRDefault="00F37B7B" w:rsidP="00F37B7B">
      <w:pPr>
        <w:pStyle w:val="Odstavecseseznamem"/>
        <w:rPr>
          <w:rFonts w:ascii="Arial" w:hAnsi="Arial"/>
          <w:u w:val="single"/>
        </w:rPr>
      </w:pPr>
    </w:p>
    <w:p w:rsidR="009A0C74" w:rsidRDefault="00F37B7B" w:rsidP="00CA411A">
      <w:pPr>
        <w:rPr>
          <w:rFonts w:ascii="Arial" w:hAnsi="Arial"/>
        </w:rPr>
      </w:pPr>
      <w:r w:rsidRPr="00F37B7B">
        <w:rPr>
          <w:rFonts w:ascii="Arial" w:hAnsi="Arial"/>
          <w:u w:val="single"/>
        </w:rPr>
        <w:t>Splatnost faktury:</w:t>
      </w:r>
      <w:r>
        <w:rPr>
          <w:rFonts w:ascii="Arial" w:hAnsi="Arial"/>
        </w:rPr>
        <w:t xml:space="preserve"> 30dní</w:t>
      </w:r>
    </w:p>
    <w:p w:rsidR="00F37B7B" w:rsidRDefault="00F37B7B" w:rsidP="00CA411A">
      <w:pPr>
        <w:rPr>
          <w:rFonts w:ascii="Arial" w:hAnsi="Arial"/>
        </w:rPr>
      </w:pPr>
    </w:p>
    <w:p w:rsidR="00F37B7B" w:rsidRDefault="00F37B7B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 provedení díla: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Před vlastní realizaci je nutno zadavateli předložit technologický postup a časový rozpis provedení díla k odsouhlasení</w:t>
      </w:r>
    </w:p>
    <w:p w:rsidR="00F37B7B" w:rsidRPr="00F37B7B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Práce nesmí být zahájeny bez odsouhlasení zadavatele</w:t>
      </w:r>
    </w:p>
    <w:p w:rsidR="00F37B7B" w:rsidRPr="005F31DD" w:rsidRDefault="00F37B7B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Před vlastním </w:t>
      </w:r>
      <w:r w:rsidR="005F31DD">
        <w:rPr>
          <w:rFonts w:ascii="Arial" w:hAnsi="Arial"/>
        </w:rPr>
        <w:t>zahájením díla je povinnost prostřednictvím správcem budov (</w:t>
      </w:r>
      <w:r w:rsidR="00A876D0">
        <w:rPr>
          <w:rFonts w:ascii="Arial" w:hAnsi="Arial"/>
        </w:rPr>
        <w:t>M</w:t>
      </w:r>
      <w:r w:rsidR="005F31DD">
        <w:rPr>
          <w:rFonts w:ascii="Arial" w:hAnsi="Arial"/>
        </w:rPr>
        <w:t>. Beránek 296511868) ověřit možnost vlastní realizace</w:t>
      </w:r>
    </w:p>
    <w:p w:rsidR="005F31DD" w:rsidRPr="005F31DD" w:rsidRDefault="005F31DD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Zhotovitel bere na vědomí, že v žádném případě nesmí dojít k jakémukoliv ohrožení ÚPMD a je povinen tomu přizpůsobit vlastní realizaci díla</w:t>
      </w:r>
    </w:p>
    <w:p w:rsidR="005F31DD" w:rsidRPr="005F31DD" w:rsidRDefault="005F31DD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Zhotovitel bere na vědomí, </w:t>
      </w:r>
      <w:r w:rsidR="00A876D0">
        <w:rPr>
          <w:rFonts w:ascii="Arial" w:hAnsi="Arial"/>
        </w:rPr>
        <w:t>že</w:t>
      </w:r>
      <w:r>
        <w:rPr>
          <w:rFonts w:ascii="Arial" w:hAnsi="Arial"/>
        </w:rPr>
        <w:t xml:space="preserve"> práce budou probíhat za plného provozu ÚPMD, proto má zhotovitel povinnost zabezpečit po celou dobu provádění díla veškeré náležitosti pro bezpečnost staveniště, pracoviště a osob podle vyhlášky platných v době plnění</w:t>
      </w:r>
    </w:p>
    <w:p w:rsidR="005F31DD" w:rsidRPr="005F31DD" w:rsidRDefault="005F31DD" w:rsidP="00F37B7B">
      <w:pPr>
        <w:pStyle w:val="Odstavecseseznamem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</w:rPr>
        <w:t>Zajištění bezpečnosti práce je v plném rozsahu na zhotoviteli včetně všech nutných opatření spojených s bezpečností</w:t>
      </w:r>
    </w:p>
    <w:p w:rsidR="005F31DD" w:rsidRPr="00F37B7B" w:rsidRDefault="005F31DD" w:rsidP="005F31DD">
      <w:pPr>
        <w:pStyle w:val="Odstavecseseznamem"/>
        <w:rPr>
          <w:rFonts w:ascii="Arial" w:hAnsi="Arial"/>
          <w:u w:val="single"/>
        </w:rPr>
      </w:pPr>
    </w:p>
    <w:p w:rsidR="009A0C74" w:rsidRDefault="005F31DD" w:rsidP="00CA411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Předání a převzetí díla:</w:t>
      </w:r>
    </w:p>
    <w:p w:rsidR="005F31DD" w:rsidRDefault="00137DF3" w:rsidP="00137DF3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Na základě řádného předávacího protokolu</w:t>
      </w:r>
    </w:p>
    <w:p w:rsidR="00137DF3" w:rsidRDefault="00137DF3" w:rsidP="00137DF3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Na základě předání </w:t>
      </w:r>
      <w:r w:rsidR="00A876D0">
        <w:rPr>
          <w:rFonts w:ascii="Arial" w:hAnsi="Arial"/>
        </w:rPr>
        <w:t>prohlášení</w:t>
      </w:r>
      <w:r>
        <w:rPr>
          <w:rFonts w:ascii="Arial" w:hAnsi="Arial"/>
        </w:rPr>
        <w:t xml:space="preserve"> o funkčnosti zařízení</w:t>
      </w:r>
    </w:p>
    <w:p w:rsidR="001E0469" w:rsidRDefault="001E0469" w:rsidP="001E0469">
      <w:pPr>
        <w:rPr>
          <w:rFonts w:ascii="Arial" w:hAnsi="Arial"/>
        </w:rPr>
      </w:pPr>
    </w:p>
    <w:p w:rsidR="001E0469" w:rsidRDefault="001E0469" w:rsidP="001E0469">
      <w:pPr>
        <w:rPr>
          <w:rFonts w:ascii="Arial" w:hAnsi="Arial"/>
        </w:rPr>
      </w:pPr>
    </w:p>
    <w:p w:rsidR="001E0469" w:rsidRDefault="001E0469" w:rsidP="001E0469">
      <w:pPr>
        <w:rPr>
          <w:rFonts w:ascii="Arial" w:hAnsi="Arial"/>
        </w:rPr>
      </w:pPr>
    </w:p>
    <w:p w:rsidR="001E0469" w:rsidRPr="001E0469" w:rsidRDefault="001E0469" w:rsidP="001E0469">
      <w:pPr>
        <w:rPr>
          <w:rFonts w:ascii="Arial" w:hAnsi="Arial"/>
        </w:rPr>
      </w:pPr>
    </w:p>
    <w:p w:rsidR="00137DF3" w:rsidRPr="00137DF3" w:rsidRDefault="00137DF3" w:rsidP="00137DF3">
      <w:pPr>
        <w:pStyle w:val="Odstavecseseznamem"/>
        <w:rPr>
          <w:rFonts w:ascii="Arial" w:hAnsi="Arial"/>
        </w:rPr>
      </w:pPr>
    </w:p>
    <w:p w:rsidR="00FC61E0" w:rsidRDefault="00FC61E0" w:rsidP="00CA411A">
      <w:pPr>
        <w:rPr>
          <w:rFonts w:ascii="Arial" w:hAnsi="Arial"/>
          <w:u w:val="single"/>
        </w:rPr>
      </w:pPr>
    </w:p>
    <w:p w:rsidR="009A0C74" w:rsidRDefault="00FC61E0" w:rsidP="00CA411A">
      <w:pPr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</w:rPr>
        <w:t>Sankce</w:t>
      </w:r>
      <w:r w:rsidR="00D7117D">
        <w:rPr>
          <w:rFonts w:ascii="Arial" w:hAnsi="Arial"/>
          <w:u w:val="single"/>
        </w:rPr>
        <w:t>kce</w:t>
      </w:r>
      <w:proofErr w:type="spellEnd"/>
      <w:r w:rsidR="00D7117D">
        <w:rPr>
          <w:rFonts w:ascii="Arial" w:hAnsi="Arial"/>
          <w:u w:val="single"/>
        </w:rPr>
        <w:t>:</w:t>
      </w:r>
    </w:p>
    <w:p w:rsidR="00D7117D" w:rsidRDefault="00D7117D" w:rsidP="00D7117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Zhotovitel je povinen zaplatit odběrateli smluvní pokutu:</w:t>
      </w:r>
    </w:p>
    <w:p w:rsidR="00D7117D" w:rsidRDefault="00D7117D" w:rsidP="00D7117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Za nesplnění povinnosti </w:t>
      </w:r>
      <w:r w:rsidR="00A876D0">
        <w:rPr>
          <w:rFonts w:ascii="Arial" w:hAnsi="Arial"/>
        </w:rPr>
        <w:t>odstranit</w:t>
      </w:r>
      <w:r>
        <w:rPr>
          <w:rFonts w:ascii="Arial" w:hAnsi="Arial"/>
        </w:rPr>
        <w:t xml:space="preserve"> vady a nedodělky ve stanovené lhůtě, a to ve výši 2000,- Kč (slovy: dva tisíce korun českých) za každou vadu a nedodělek a den prodlení</w:t>
      </w:r>
    </w:p>
    <w:p w:rsidR="00D7117D" w:rsidRPr="00D7117D" w:rsidRDefault="00D7117D" w:rsidP="00D7117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 nedodržení termínu zhotovení díla ve výši 2000,- Kč (slovy: dva tisíce korun českých) za každý den prodlení</w:t>
      </w:r>
    </w:p>
    <w:p w:rsidR="009A0C74" w:rsidRDefault="009A0C74" w:rsidP="00CA411A">
      <w:pPr>
        <w:rPr>
          <w:rFonts w:ascii="Arial" w:hAnsi="Arial"/>
        </w:rPr>
      </w:pPr>
    </w:p>
    <w:p w:rsidR="009A0C74" w:rsidRDefault="009A0C74" w:rsidP="00CA411A">
      <w:pPr>
        <w:rPr>
          <w:rFonts w:ascii="Arial" w:hAnsi="Arial"/>
        </w:rPr>
      </w:pPr>
    </w:p>
    <w:p w:rsidR="009A0C74" w:rsidRDefault="009A0C74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DC6726" w:rsidRDefault="00DC6726" w:rsidP="00CA411A">
      <w:pPr>
        <w:rPr>
          <w:rFonts w:ascii="Arial" w:hAnsi="Arial"/>
        </w:rPr>
      </w:pPr>
    </w:p>
    <w:p w:rsidR="00CA411A" w:rsidRPr="00F52166" w:rsidRDefault="00CA411A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  <w:r>
        <w:rPr>
          <w:rFonts w:ascii="Arial" w:hAnsi="Arial"/>
        </w:rPr>
        <w:t>Za odběratele: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Za zhotovitele:</w:t>
      </w: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D7117D" w:rsidRDefault="00D7117D" w:rsidP="00CA411A">
      <w:pPr>
        <w:rPr>
          <w:rFonts w:ascii="Arial" w:hAnsi="Arial"/>
        </w:rPr>
      </w:pPr>
    </w:p>
    <w:p w:rsidR="00D7117D" w:rsidRDefault="00BF0107" w:rsidP="00CA411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</w:t>
      </w:r>
    </w:p>
    <w:p w:rsidR="00BF0107" w:rsidRDefault="00BF0107" w:rsidP="00BF0107">
      <w:pPr>
        <w:rPr>
          <w:rFonts w:ascii="Arial" w:hAnsi="Arial"/>
        </w:rPr>
      </w:pPr>
      <w:r>
        <w:rPr>
          <w:rFonts w:ascii="Arial" w:hAnsi="Arial"/>
        </w:rPr>
        <w:t xml:space="preserve">    Za Ústav pro péči o matku a dítě:</w:t>
      </w:r>
    </w:p>
    <w:p w:rsidR="00BF0107" w:rsidRDefault="00BF0107" w:rsidP="00BF0107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BF0107" w:rsidRDefault="00BF0107" w:rsidP="00BF0107">
      <w:pPr>
        <w:rPr>
          <w:rFonts w:ascii="Arial" w:hAnsi="Arial"/>
        </w:rPr>
      </w:pPr>
    </w:p>
    <w:p w:rsidR="00BF0107" w:rsidRDefault="00BF0107" w:rsidP="00BF0107">
      <w:pPr>
        <w:rPr>
          <w:rFonts w:ascii="Arial" w:hAnsi="Arial"/>
        </w:rPr>
      </w:pPr>
    </w:p>
    <w:p w:rsidR="00BF0107" w:rsidRDefault="00BF0107" w:rsidP="00BF0107">
      <w:pPr>
        <w:rPr>
          <w:rFonts w:ascii="Arial" w:hAnsi="Arial"/>
        </w:rPr>
      </w:pPr>
    </w:p>
    <w:p w:rsidR="00BF0107" w:rsidRDefault="00BF0107" w:rsidP="00BF0107">
      <w:pPr>
        <w:rPr>
          <w:rFonts w:ascii="Arial" w:hAnsi="Arial"/>
        </w:rPr>
      </w:pPr>
    </w:p>
    <w:p w:rsidR="00BF0107" w:rsidRDefault="00BF0107" w:rsidP="00BF0107">
      <w:pPr>
        <w:rPr>
          <w:rFonts w:ascii="Arial" w:hAnsi="Arial"/>
        </w:rPr>
      </w:pPr>
    </w:p>
    <w:p w:rsidR="00CA411A" w:rsidRPr="00F52166" w:rsidRDefault="00CA411A" w:rsidP="00BF0107">
      <w:pPr>
        <w:rPr>
          <w:rFonts w:ascii="Arial" w:hAnsi="Arial"/>
        </w:rPr>
      </w:pPr>
      <w:r w:rsidRPr="00F52166">
        <w:rPr>
          <w:rFonts w:ascii="Arial" w:hAnsi="Arial"/>
        </w:rPr>
        <w:t>IČ: 00023698</w:t>
      </w:r>
    </w:p>
    <w:p w:rsidR="00CA411A" w:rsidRPr="00D4678D" w:rsidRDefault="00CA411A" w:rsidP="00CA411A">
      <w:pPr>
        <w:rPr>
          <w:rFonts w:ascii="Arial" w:hAnsi="Arial"/>
        </w:rPr>
      </w:pPr>
    </w:p>
    <w:p w:rsidR="00CA411A" w:rsidRDefault="00CA411A" w:rsidP="00CA411A">
      <w:pPr>
        <w:rPr>
          <w:rFonts w:ascii="Arial" w:hAnsi="Arial"/>
        </w:rPr>
      </w:pPr>
    </w:p>
    <w:p w:rsidR="008279C1" w:rsidRDefault="008279C1" w:rsidP="008279C1">
      <w:pPr>
        <w:rPr>
          <w:rFonts w:ascii="Arial" w:hAnsi="Arial"/>
          <w:sz w:val="14"/>
        </w:rPr>
      </w:pPr>
    </w:p>
    <w:sectPr w:rsidR="008279C1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3F" w:rsidRDefault="00D4653F">
      <w:r>
        <w:separator/>
      </w:r>
    </w:p>
  </w:endnote>
  <w:endnote w:type="continuationSeparator" w:id="0">
    <w:p w:rsidR="00D4653F" w:rsidRDefault="00D4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AF58D1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>
            <w:rPr>
              <w:rFonts w:ascii="Arial" w:hAnsi="Arial"/>
              <w:b/>
              <w:sz w:val="16"/>
            </w:rPr>
            <w:t>+420296511440</w:t>
          </w:r>
        </w:p>
        <w:p w:rsidR="001D010C" w:rsidRPr="00EA1FA4" w:rsidRDefault="001D010C" w:rsidP="001D010C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miroslav.beranek@upmd.eu</w:t>
          </w:r>
        </w:p>
        <w:p w:rsidR="00AF58D1" w:rsidRPr="00EA1FA4" w:rsidRDefault="00AF58D1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AF58D1" w:rsidRDefault="00AF58D1" w:rsidP="00DC0D60">
    <w:pPr>
      <w:jc w:val="center"/>
      <w:rPr>
        <w:rFonts w:ascii="Arial" w:hAnsi="Arial"/>
        <w:sz w:val="16"/>
      </w:rPr>
    </w:pPr>
  </w:p>
  <w:p w:rsidR="00AF58D1" w:rsidRDefault="00AF58D1" w:rsidP="00DC0D60">
    <w:pPr>
      <w:jc w:val="center"/>
      <w:rPr>
        <w:rFonts w:ascii="Arial" w:hAnsi="Arial"/>
        <w:sz w:val="16"/>
      </w:rPr>
    </w:pPr>
  </w:p>
  <w:p w:rsidR="00DC0D60" w:rsidRDefault="00DC0D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67" w:rsidRDefault="00165F67" w:rsidP="00165F67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165F67" w:rsidRPr="00EA1FA4" w:rsidT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Podolské nábřeží 157, 147 00 Praha 4, tel: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420296511868</w:t>
          </w:r>
          <w:r w:rsidRPr="00EA1FA4">
            <w:rPr>
              <w:rFonts w:ascii="Arial" w:hAnsi="Arial"/>
              <w:sz w:val="16"/>
            </w:rPr>
            <w:t xml:space="preserve">, fax: </w:t>
          </w:r>
          <w:r w:rsidRPr="00EA1FA4">
            <w:rPr>
              <w:rFonts w:ascii="Arial" w:hAnsi="Arial"/>
              <w:b/>
              <w:sz w:val="16"/>
            </w:rPr>
            <w:t>+</w:t>
          </w:r>
          <w:r w:rsidR="0000355A">
            <w:rPr>
              <w:rFonts w:ascii="Arial" w:hAnsi="Arial"/>
              <w:b/>
              <w:sz w:val="16"/>
            </w:rPr>
            <w:t>+420296511440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  <w:r w:rsidRPr="00EA1FA4">
            <w:rPr>
              <w:rFonts w:ascii="Arial" w:hAnsi="Arial"/>
              <w:sz w:val="16"/>
            </w:rPr>
            <w:t xml:space="preserve">E-mail: </w:t>
          </w:r>
          <w:r w:rsidR="0000355A">
            <w:rPr>
              <w:rFonts w:ascii="Arial" w:hAnsi="Arial"/>
              <w:b/>
              <w:sz w:val="16"/>
            </w:rPr>
            <w:t>miroslav.beranek@upmd.eu</w:t>
          </w:r>
        </w:p>
        <w:p w:rsidR="00165F67" w:rsidRPr="00EA1FA4" w:rsidRDefault="00165F67" w:rsidP="00EA1FA4">
          <w:pPr>
            <w:jc w:val="center"/>
            <w:rPr>
              <w:rFonts w:ascii="Arial" w:hAnsi="Arial"/>
              <w:sz w:val="16"/>
            </w:rPr>
          </w:pPr>
        </w:p>
      </w:tc>
    </w:tr>
  </w:tbl>
  <w:p w:rsidR="00165F67" w:rsidRDefault="00165F67" w:rsidP="00165F67">
    <w:pPr>
      <w:pStyle w:val="Zpat"/>
    </w:pPr>
  </w:p>
  <w:p w:rsidR="00165F67" w:rsidRDefault="00165F67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3F" w:rsidRDefault="00D4653F">
      <w:r>
        <w:separator/>
      </w:r>
    </w:p>
  </w:footnote>
  <w:footnote w:type="continuationSeparator" w:id="0">
    <w:p w:rsidR="00D4653F" w:rsidRDefault="00D4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165F67" w:rsidTr="00EA1FA4">
      <w:trPr>
        <w:trHeight w:val="703"/>
      </w:trPr>
      <w:tc>
        <w:tcPr>
          <w:tcW w:w="360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165F67" w:rsidRDefault="00165F67" w:rsidP="009378C2">
          <w:pPr>
            <w:pStyle w:val="Zhlav"/>
          </w:pPr>
        </w:p>
      </w:tc>
      <w:tc>
        <w:tcPr>
          <w:tcW w:w="3420" w:type="dxa"/>
          <w:tcBorders>
            <w:left w:val="nil"/>
            <w:bottom w:val="single" w:sz="4" w:space="0" w:color="auto"/>
            <w:right w:val="nil"/>
          </w:tcBorders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165F67" w:rsidRDefault="00165F67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165F67" w:rsidTr="00EA1FA4">
      <w:trPr>
        <w:trHeight w:val="1206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4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F67" w:rsidRDefault="00D12F3B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6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65F67" w:rsidTr="00EA1FA4">
      <w:trPr>
        <w:trHeight w:val="742"/>
      </w:trPr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165F67" w:rsidRDefault="00165F67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165F67" w:rsidRPr="00EA1FA4" w:rsidRDefault="00165F67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165F67" w:rsidRDefault="00165F67" w:rsidP="00EA1FA4">
          <w:pPr>
            <w:pStyle w:val="Zhlav"/>
            <w:jc w:val="center"/>
          </w:pPr>
        </w:p>
      </w:tc>
    </w:tr>
  </w:tbl>
  <w:p w:rsidR="00165F67" w:rsidRDefault="00165F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4F"/>
    <w:multiLevelType w:val="hybridMultilevel"/>
    <w:tmpl w:val="CB68CE04"/>
    <w:lvl w:ilvl="0" w:tplc="3F4CA1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0355A"/>
    <w:rsid w:val="000665C6"/>
    <w:rsid w:val="000A0F8C"/>
    <w:rsid w:val="00116E97"/>
    <w:rsid w:val="001242A6"/>
    <w:rsid w:val="00137DF3"/>
    <w:rsid w:val="00165F67"/>
    <w:rsid w:val="00173716"/>
    <w:rsid w:val="001D010C"/>
    <w:rsid w:val="001E0469"/>
    <w:rsid w:val="00201E7B"/>
    <w:rsid w:val="00220B6D"/>
    <w:rsid w:val="00241BAA"/>
    <w:rsid w:val="00244EF5"/>
    <w:rsid w:val="00266B30"/>
    <w:rsid w:val="00293026"/>
    <w:rsid w:val="003213D5"/>
    <w:rsid w:val="00323C4D"/>
    <w:rsid w:val="00326C21"/>
    <w:rsid w:val="00360872"/>
    <w:rsid w:val="003670D2"/>
    <w:rsid w:val="004942EA"/>
    <w:rsid w:val="004A2515"/>
    <w:rsid w:val="004B0C52"/>
    <w:rsid w:val="004B5444"/>
    <w:rsid w:val="004C144C"/>
    <w:rsid w:val="004E6A89"/>
    <w:rsid w:val="00502EE9"/>
    <w:rsid w:val="005474F6"/>
    <w:rsid w:val="00550071"/>
    <w:rsid w:val="0056362D"/>
    <w:rsid w:val="005725FC"/>
    <w:rsid w:val="005F31DD"/>
    <w:rsid w:val="0068342C"/>
    <w:rsid w:val="006C2626"/>
    <w:rsid w:val="006E3F0D"/>
    <w:rsid w:val="006F4DE6"/>
    <w:rsid w:val="00703721"/>
    <w:rsid w:val="00720FB7"/>
    <w:rsid w:val="007531D5"/>
    <w:rsid w:val="007652AE"/>
    <w:rsid w:val="00786C22"/>
    <w:rsid w:val="007A3AD8"/>
    <w:rsid w:val="007E6ABC"/>
    <w:rsid w:val="007F0736"/>
    <w:rsid w:val="007F239C"/>
    <w:rsid w:val="008279C1"/>
    <w:rsid w:val="008643DF"/>
    <w:rsid w:val="008B35F3"/>
    <w:rsid w:val="008D31B1"/>
    <w:rsid w:val="00922C5B"/>
    <w:rsid w:val="009378C2"/>
    <w:rsid w:val="00952D48"/>
    <w:rsid w:val="00970769"/>
    <w:rsid w:val="00981F7F"/>
    <w:rsid w:val="009A0C74"/>
    <w:rsid w:val="009C10D6"/>
    <w:rsid w:val="00A05C42"/>
    <w:rsid w:val="00A1210E"/>
    <w:rsid w:val="00A876D0"/>
    <w:rsid w:val="00AB62B0"/>
    <w:rsid w:val="00AF2FF8"/>
    <w:rsid w:val="00AF58D1"/>
    <w:rsid w:val="00B114F0"/>
    <w:rsid w:val="00B2480F"/>
    <w:rsid w:val="00B32E6F"/>
    <w:rsid w:val="00B5163E"/>
    <w:rsid w:val="00B618DA"/>
    <w:rsid w:val="00BA11E8"/>
    <w:rsid w:val="00BB5CE2"/>
    <w:rsid w:val="00BE5177"/>
    <w:rsid w:val="00BF0107"/>
    <w:rsid w:val="00C475D2"/>
    <w:rsid w:val="00C5445E"/>
    <w:rsid w:val="00CA411A"/>
    <w:rsid w:val="00CA752F"/>
    <w:rsid w:val="00CD7A19"/>
    <w:rsid w:val="00D12F3B"/>
    <w:rsid w:val="00D3174D"/>
    <w:rsid w:val="00D4653F"/>
    <w:rsid w:val="00D4678D"/>
    <w:rsid w:val="00D7117D"/>
    <w:rsid w:val="00DC0D60"/>
    <w:rsid w:val="00DC3A5D"/>
    <w:rsid w:val="00DC6726"/>
    <w:rsid w:val="00E94ABB"/>
    <w:rsid w:val="00E955AA"/>
    <w:rsid w:val="00EA1FA4"/>
    <w:rsid w:val="00EF3AE7"/>
    <w:rsid w:val="00F304A7"/>
    <w:rsid w:val="00F37B7B"/>
    <w:rsid w:val="00F52166"/>
    <w:rsid w:val="00FB7384"/>
    <w:rsid w:val="00FC61E0"/>
    <w:rsid w:val="00FC7C17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0D6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165F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2014-02-07T08:19:00Z</cp:lastPrinted>
  <dcterms:created xsi:type="dcterms:W3CDTF">2019-01-29T12:36:00Z</dcterms:created>
  <dcterms:modified xsi:type="dcterms:W3CDTF">2019-01-29T12:36:00Z</dcterms:modified>
</cp:coreProperties>
</file>