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31C36">
        <w:rPr>
          <w:rFonts w:asciiTheme="minorHAnsi" w:hAnsiTheme="minorHAnsi" w:cs="Tahoma"/>
        </w:rPr>
        <w:t>13</w:t>
      </w:r>
      <w:r w:rsidR="00AD3513">
        <w:rPr>
          <w:rFonts w:asciiTheme="minorHAnsi" w:hAnsiTheme="minorHAnsi" w:cs="Tahoma"/>
        </w:rPr>
        <w:t>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31C36">
        <w:rPr>
          <w:rFonts w:asciiTheme="minorHAnsi" w:hAnsiTheme="minorHAnsi" w:cs="Tahoma"/>
        </w:rPr>
        <w:t>16</w:t>
      </w:r>
      <w:r w:rsidR="00AD3513">
        <w:rPr>
          <w:rFonts w:asciiTheme="minorHAnsi" w:hAnsiTheme="minorHAnsi" w:cs="Tahoma"/>
        </w:rPr>
        <w:t>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31C36" w:rsidRPr="00AD3513">
        <w:rPr>
          <w:rFonts w:asciiTheme="minorHAnsi" w:hAnsiTheme="minorHAnsi" w:cs="Tahoma"/>
        </w:rPr>
        <w:t>07:30</w:t>
      </w:r>
      <w:r w:rsidR="00431C36" w:rsidRPr="00AD3513">
        <w:rPr>
          <w:rFonts w:asciiTheme="minorHAnsi" w:hAnsiTheme="minorHAnsi" w:cs="Tahoma"/>
        </w:rPr>
        <w:tab/>
      </w:r>
      <w:r w:rsidR="00431C36" w:rsidRPr="00AD3513">
        <w:rPr>
          <w:rFonts w:asciiTheme="minorHAnsi" w:hAnsiTheme="minorHAnsi" w:cs="Tahoma"/>
        </w:rPr>
        <w:tab/>
        <w:t>10:30</w:t>
      </w:r>
      <w:r w:rsidR="00431C36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31C36">
        <w:rPr>
          <w:rFonts w:asciiTheme="minorHAnsi" w:hAnsiTheme="minorHAnsi" w:cs="Tahoma"/>
        </w:rPr>
        <w:t>13:30</w:t>
      </w:r>
      <w:r w:rsidR="00431C36">
        <w:rPr>
          <w:rFonts w:asciiTheme="minorHAnsi" w:hAnsiTheme="minorHAnsi" w:cs="Tahoma"/>
        </w:rPr>
        <w:tab/>
      </w:r>
      <w:r w:rsidR="00431C36">
        <w:rPr>
          <w:rFonts w:asciiTheme="minorHAnsi" w:hAnsiTheme="minorHAnsi" w:cs="Tahoma"/>
        </w:rPr>
        <w:tab/>
        <w:t>16:30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31C36" w:rsidRPr="00AD3513">
        <w:rPr>
          <w:rFonts w:asciiTheme="minorHAnsi" w:hAnsiTheme="minorHAnsi" w:cs="Tahoma"/>
        </w:rPr>
        <w:t>07:30</w:t>
      </w:r>
      <w:r w:rsidR="00431C36" w:rsidRPr="00AD3513">
        <w:rPr>
          <w:rFonts w:asciiTheme="minorHAnsi" w:hAnsiTheme="minorHAnsi" w:cs="Tahoma"/>
        </w:rPr>
        <w:tab/>
      </w:r>
      <w:r w:rsidR="00431C36" w:rsidRPr="00AD3513">
        <w:rPr>
          <w:rFonts w:asciiTheme="minorHAnsi" w:hAnsiTheme="minorHAnsi" w:cs="Tahoma"/>
        </w:rPr>
        <w:tab/>
        <w:t>10:30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07:30</w:t>
      </w:r>
      <w:r w:rsidR="00AD3513" w:rsidRPr="00AD3513"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ab/>
        <w:t>10:30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>
        <w:rPr>
          <w:rFonts w:asciiTheme="minorHAnsi" w:hAnsiTheme="minorHAnsi" w:cs="Tahoma"/>
          <w:b/>
        </w:rPr>
        <w:t>15:00</w:t>
      </w:r>
    </w:p>
    <w:p w:rsidR="00676989" w:rsidRDefault="00676989" w:rsidP="009A0DE1">
      <w:pPr>
        <w:pStyle w:val="cpNormal"/>
        <w:spacing w:after="120"/>
        <w:rPr>
          <w:rFonts w:asciiTheme="minorHAnsi" w:hAnsiTheme="minorHAnsi" w:cs="Tahoma"/>
        </w:rPr>
      </w:pPr>
    </w:p>
    <w:p w:rsidR="00676989" w:rsidRDefault="00676989" w:rsidP="009A0DE1">
      <w:pPr>
        <w:pStyle w:val="cpNormal"/>
        <w:spacing w:after="120"/>
        <w:rPr>
          <w:rFonts w:asciiTheme="minorHAnsi" w:hAnsiTheme="minorHAnsi" w:cs="Tahoma"/>
        </w:rPr>
      </w:pPr>
    </w:p>
    <w:p w:rsidR="009A0DE1" w:rsidRPr="009A0DE1" w:rsidRDefault="009A0DE1" w:rsidP="009A0DE1">
      <w:pPr>
        <w:pStyle w:val="cpNormal"/>
        <w:spacing w:after="120"/>
        <w:rPr>
          <w:rFonts w:asciiTheme="minorHAnsi" w:hAnsiTheme="minorHAnsi" w:cs="Tahoma"/>
        </w:rPr>
      </w:pPr>
      <w:r w:rsidRPr="009A0DE1">
        <w:rPr>
          <w:rFonts w:asciiTheme="minorHAnsi" w:hAnsiTheme="minorHAnsi" w:cs="Tahoma"/>
        </w:rPr>
        <w:t>Zástupce se zavazuje, že nad rámec sjednaného rozsahu hodin pro veřejnost zajistí vydávání uložených zásilek alespoň 25 hodin v týdnu, v rámci 5 pracovních dní a soboty.</w:t>
      </w:r>
    </w:p>
    <w:p w:rsidR="009A0DE1" w:rsidRDefault="009A0DE1" w:rsidP="009A0DE1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 – výdej zásilek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9A0DE1" w:rsidRDefault="009A0DE1" w:rsidP="009A0DE1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07:</w:t>
      </w:r>
      <w:r w:rsidR="00676989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>
        <w:rPr>
          <w:rFonts w:asciiTheme="minorHAnsi" w:hAnsiTheme="minorHAnsi" w:cs="Tahoma"/>
        </w:rPr>
        <w:t>12:0</w:t>
      </w:r>
      <w:r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>
        <w:rPr>
          <w:rFonts w:asciiTheme="minorHAnsi" w:hAnsiTheme="minorHAnsi" w:cs="Tahoma"/>
        </w:rPr>
        <w:t>12:30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>
        <w:rPr>
          <w:rFonts w:asciiTheme="minorHAnsi" w:hAnsiTheme="minorHAnsi" w:cs="Tahoma"/>
        </w:rPr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0</w:t>
      </w:r>
      <w:r w:rsidR="00676989">
        <w:rPr>
          <w:rFonts w:asciiTheme="minorHAnsi" w:hAnsiTheme="minorHAnsi" w:cs="Tahoma"/>
        </w:rPr>
        <w:t>9</w:t>
      </w:r>
      <w:r>
        <w:rPr>
          <w:rFonts w:asciiTheme="minorHAnsi" w:hAnsiTheme="minorHAnsi" w:cs="Tahoma"/>
        </w:rPr>
        <w:t>:0</w:t>
      </w:r>
      <w:r w:rsidR="00676989">
        <w:rPr>
          <w:rFonts w:asciiTheme="minorHAnsi" w:hAnsiTheme="minorHAnsi" w:cs="Tahoma"/>
        </w:rPr>
        <w:t>0</w:t>
      </w:r>
    </w:p>
    <w:p w:rsidR="009A0DE1" w:rsidRPr="008B4452" w:rsidRDefault="009A0DE1" w:rsidP="009A0DE1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>07:00</w:t>
      </w:r>
      <w:r w:rsidR="00676989" w:rsidRPr="00676989"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ab/>
        <w:t>12:00</w:t>
      </w:r>
      <w:r w:rsidR="00676989" w:rsidRPr="00676989"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ab/>
        <w:t>12:30</w:t>
      </w:r>
      <w:r w:rsidR="00676989" w:rsidRPr="00676989"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ab/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>09:00</w:t>
      </w:r>
    </w:p>
    <w:p w:rsidR="009A0DE1" w:rsidRPr="008B4452" w:rsidRDefault="009A0DE1" w:rsidP="009A0DE1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>07:00</w:t>
      </w:r>
      <w:r w:rsidR="00676989" w:rsidRPr="00676989"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ab/>
        <w:t>12:00</w:t>
      </w:r>
      <w:r w:rsidR="00676989" w:rsidRPr="00676989"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ab/>
        <w:t>12:30</w:t>
      </w:r>
      <w:r w:rsidR="00676989" w:rsidRPr="00676989"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ab/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>09:00</w:t>
      </w:r>
    </w:p>
    <w:p w:rsidR="009A0DE1" w:rsidRPr="008B4452" w:rsidRDefault="009A0DE1" w:rsidP="009A0DE1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>07:00</w:t>
      </w:r>
      <w:r w:rsidR="00676989" w:rsidRPr="00676989"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ab/>
        <w:t>12:00</w:t>
      </w:r>
      <w:r w:rsidR="00676989" w:rsidRPr="00676989"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ab/>
        <w:t>12:30</w:t>
      </w:r>
      <w:r w:rsidR="00676989" w:rsidRPr="00676989"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ab/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>09:00</w:t>
      </w:r>
    </w:p>
    <w:p w:rsidR="009A0DE1" w:rsidRPr="008B4452" w:rsidRDefault="009A0DE1" w:rsidP="009A0DE1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>07:00</w:t>
      </w:r>
      <w:r w:rsidR="00676989" w:rsidRPr="00676989"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ab/>
        <w:t>12:00</w:t>
      </w:r>
      <w:r w:rsidR="00676989" w:rsidRPr="00676989"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ab/>
        <w:t>12:30</w:t>
      </w:r>
      <w:r w:rsidR="00676989" w:rsidRPr="00676989"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ab/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 w:rsidRPr="00676989">
        <w:rPr>
          <w:rFonts w:asciiTheme="minorHAnsi" w:hAnsiTheme="minorHAnsi" w:cs="Tahoma"/>
        </w:rPr>
        <w:t>09:00</w:t>
      </w:r>
    </w:p>
    <w:p w:rsidR="009A0DE1" w:rsidRPr="008B4452" w:rsidRDefault="009A0DE1" w:rsidP="009A0DE1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>
        <w:rPr>
          <w:rFonts w:asciiTheme="minorHAnsi" w:hAnsiTheme="minorHAnsi" w:cs="Tahoma"/>
        </w:rPr>
        <w:t>07:30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>
        <w:rPr>
          <w:rFonts w:asciiTheme="minorHAnsi" w:hAnsiTheme="minorHAnsi" w:cs="Tahoma"/>
        </w:rPr>
        <w:t>10:00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>
        <w:rPr>
          <w:rFonts w:asciiTheme="minorHAnsi" w:hAnsiTheme="minorHAnsi" w:cs="Tahoma"/>
        </w:rPr>
        <w:t>02:30</w:t>
      </w:r>
    </w:p>
    <w:p w:rsidR="009A0DE1" w:rsidRDefault="009A0DE1" w:rsidP="009A0DE1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>
        <w:rPr>
          <w:rFonts w:asciiTheme="minorHAnsi" w:hAnsiTheme="minorHAnsi" w:cs="Tahoma"/>
        </w:rPr>
        <w:t>08:00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>
        <w:rPr>
          <w:rFonts w:asciiTheme="minorHAnsi" w:hAnsiTheme="minorHAnsi" w:cs="Tahoma"/>
        </w:rPr>
        <w:t>10:30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>
        <w:rPr>
          <w:rFonts w:asciiTheme="minorHAnsi" w:hAnsiTheme="minorHAnsi" w:cs="Tahoma"/>
        </w:rPr>
        <w:t>02:30</w:t>
      </w:r>
    </w:p>
    <w:p w:rsidR="009A0DE1" w:rsidRPr="008B4452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76989">
        <w:rPr>
          <w:rFonts w:asciiTheme="minorHAnsi" w:hAnsiTheme="minorHAnsi" w:cs="Tahoma"/>
          <w:b/>
        </w:rPr>
        <w:t>52:30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9A0DE1" w:rsidRDefault="009A0DE1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lastRenderedPageBreak/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676989" w:rsidRPr="008B4452" w:rsidRDefault="0067698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62301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62301" w:rsidRPr="00F62301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62301" w:rsidRPr="00F62301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62301" w:rsidRPr="00F62301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62301" w:rsidRPr="00F62301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62301" w:rsidRPr="00F62301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62301" w:rsidRPr="00F62301">
        <w:rPr>
          <w:rFonts w:asciiTheme="minorHAnsi" w:hAnsiTheme="minorHAnsi" w:cs="Tahoma"/>
        </w:rPr>
        <w:t>XXX</w:t>
      </w:r>
      <w:bookmarkStart w:id="0" w:name="_GoBack"/>
      <w:bookmarkEnd w:id="0"/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7F641A" w:rsidRDefault="007F641A" w:rsidP="00676989">
      <w:pPr>
        <w:jc w:val="both"/>
        <w:rPr>
          <w:rFonts w:ascii="Tahoma" w:hAnsi="Tahoma" w:cs="Tahoma"/>
          <w:sz w:val="20"/>
          <w:szCs w:val="20"/>
        </w:rPr>
      </w:pPr>
    </w:p>
    <w:p w:rsidR="007F641A" w:rsidRDefault="007F641A" w:rsidP="0067698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67698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D3513" w:rsidRDefault="00B33239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</w:t>
      </w: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Pr="00BB5BE6" w:rsidRDefault="00AD3513" w:rsidP="00AD3513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431C36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 xml:space="preserve">. </w:t>
      </w:r>
      <w:r w:rsidR="00431C36">
        <w:rPr>
          <w:rFonts w:ascii="Tahoma" w:hAnsi="Tahoma" w:cs="Tahoma"/>
          <w:sz w:val="20"/>
          <w:szCs w:val="20"/>
        </w:rPr>
        <w:t>01</w:t>
      </w:r>
      <w:r>
        <w:rPr>
          <w:rFonts w:ascii="Tahoma" w:hAnsi="Tahoma" w:cs="Tahoma"/>
          <w:sz w:val="20"/>
          <w:szCs w:val="20"/>
        </w:rPr>
        <w:t xml:space="preserve">. </w:t>
      </w:r>
      <w:r w:rsidR="00431C36">
        <w:rPr>
          <w:rFonts w:ascii="Tahoma" w:hAnsi="Tahoma" w:cs="Tahoma"/>
          <w:sz w:val="20"/>
          <w:szCs w:val="20"/>
        </w:rPr>
        <w:t>2019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 xml:space="preserve"> 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431C36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 xml:space="preserve">. </w:t>
      </w:r>
      <w:r w:rsidR="00431C36">
        <w:rPr>
          <w:rFonts w:ascii="Tahoma" w:hAnsi="Tahoma" w:cs="Tahoma"/>
          <w:sz w:val="20"/>
          <w:szCs w:val="20"/>
        </w:rPr>
        <w:t>01</w:t>
      </w:r>
      <w:r>
        <w:rPr>
          <w:rFonts w:ascii="Tahoma" w:hAnsi="Tahoma" w:cs="Tahoma"/>
          <w:sz w:val="20"/>
          <w:szCs w:val="20"/>
        </w:rPr>
        <w:t xml:space="preserve">. </w:t>
      </w:r>
      <w:r w:rsidR="00431C36">
        <w:rPr>
          <w:rFonts w:ascii="Tahoma" w:hAnsi="Tahoma" w:cs="Tahoma"/>
          <w:sz w:val="20"/>
          <w:szCs w:val="20"/>
        </w:rPr>
        <w:t>2019</w:t>
      </w:r>
    </w:p>
    <w:p w:rsidR="00AD3513" w:rsidRDefault="00AD3513" w:rsidP="00AD3513">
      <w:pPr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jc w:val="both"/>
        <w:rPr>
          <w:rFonts w:ascii="Tahoma" w:hAnsi="Tahoma" w:cs="Tahoma"/>
          <w:sz w:val="20"/>
          <w:szCs w:val="20"/>
        </w:rPr>
      </w:pPr>
    </w:p>
    <w:p w:rsidR="00AD3513" w:rsidRPr="00BB5BE6" w:rsidRDefault="00AD3513" w:rsidP="00AD351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431C36">
        <w:rPr>
          <w:rFonts w:ascii="Tahoma" w:hAnsi="Tahoma" w:cs="Tahoma"/>
          <w:sz w:val="20"/>
          <w:szCs w:val="20"/>
        </w:rPr>
        <w:t>………….</w:t>
      </w:r>
    </w:p>
    <w:p w:rsidR="00AD3513" w:rsidRDefault="00AD3513" w:rsidP="00AD351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Ing. Miloslav Hlavsa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="00431C36">
        <w:rPr>
          <w:rFonts w:ascii="Tahoma" w:hAnsi="Tahoma" w:cs="Tahoma"/>
          <w:sz w:val="20"/>
          <w:szCs w:val="20"/>
        </w:rPr>
        <w:t xml:space="preserve">     Blanka</w:t>
      </w:r>
      <w:r>
        <w:rPr>
          <w:rFonts w:ascii="Tahoma" w:hAnsi="Tahoma" w:cs="Tahoma"/>
          <w:sz w:val="20"/>
          <w:szCs w:val="20"/>
        </w:rPr>
        <w:t xml:space="preserve"> </w:t>
      </w:r>
      <w:r w:rsidR="00431C36">
        <w:rPr>
          <w:rFonts w:ascii="Tahoma" w:hAnsi="Tahoma" w:cs="Tahoma"/>
          <w:sz w:val="20"/>
          <w:szCs w:val="20"/>
        </w:rPr>
        <w:t>Tomková</w:t>
      </w:r>
    </w:p>
    <w:p w:rsidR="00AD3513" w:rsidRDefault="00AD3513" w:rsidP="00AD35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místopředseda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 w:rsidR="00431C36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vedoucí řídící pošty</w:t>
      </w:r>
    </w:p>
    <w:p w:rsidR="00AD3513" w:rsidRDefault="00AD3513" w:rsidP="00AD351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Pr="00BB5BE6" w:rsidRDefault="00AD3513" w:rsidP="00AD351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</w:p>
    <w:p w:rsidR="00AD3513" w:rsidRDefault="00AD3513" w:rsidP="00AD351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Ing. Zdeněk Šembera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</w:p>
    <w:p w:rsidR="00AD3513" w:rsidRDefault="00AD3513" w:rsidP="00AD35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člen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AD3513" w:rsidRDefault="00AD3513" w:rsidP="00AD351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Default="00AD3513" w:rsidP="00AD3513">
      <w:pPr>
        <w:ind w:firstLine="709"/>
        <w:jc w:val="both"/>
        <w:rPr>
          <w:rFonts w:asciiTheme="minorHAnsi" w:hAnsiTheme="minorHAnsi" w:cs="Tahoma"/>
        </w:rPr>
      </w:pPr>
    </w:p>
    <w:p w:rsidR="00B33239" w:rsidRDefault="00B33239" w:rsidP="00AD3513">
      <w:pPr>
        <w:ind w:firstLine="709"/>
        <w:jc w:val="both"/>
        <w:rPr>
          <w:rFonts w:asciiTheme="minorHAnsi" w:hAnsiTheme="minorHAnsi" w:cs="Tahoma"/>
        </w:rPr>
      </w:pPr>
    </w:p>
    <w:sectPr w:rsidR="00B3323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E1" w:rsidRDefault="009A0DE1" w:rsidP="00E26E3A">
      <w:pPr>
        <w:spacing w:line="240" w:lineRule="auto"/>
      </w:pPr>
      <w:r>
        <w:separator/>
      </w:r>
    </w:p>
  </w:endnote>
  <w:endnote w:type="continuationSeparator" w:id="0">
    <w:p w:rsidR="009A0DE1" w:rsidRDefault="009A0D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1" w:rsidRDefault="009A0DE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F62301">
      <w:rPr>
        <w:noProof/>
      </w:rPr>
      <w:t>2</w:t>
    </w:r>
    <w:r>
      <w:rPr>
        <w:noProof/>
      </w:rPr>
      <w:fldChar w:fldCharType="end"/>
    </w:r>
    <w:r>
      <w:t>/</w:t>
    </w:r>
    <w:r w:rsidR="00431C36">
      <w:rPr>
        <w:noProof/>
      </w:rPr>
      <w:fldChar w:fldCharType="begin"/>
    </w:r>
    <w:r w:rsidR="00431C36">
      <w:rPr>
        <w:noProof/>
      </w:rPr>
      <w:instrText xml:space="preserve"> NUMPAGES  \* Arabic  \* MERGEFORMAT </w:instrText>
    </w:r>
    <w:r w:rsidR="00431C36">
      <w:rPr>
        <w:noProof/>
      </w:rPr>
      <w:fldChar w:fldCharType="separate"/>
    </w:r>
    <w:r w:rsidR="00F62301">
      <w:rPr>
        <w:noProof/>
      </w:rPr>
      <w:t>2</w:t>
    </w:r>
    <w:r w:rsidR="00431C36">
      <w:rPr>
        <w:noProof/>
      </w:rPr>
      <w:fldChar w:fldCharType="end"/>
    </w:r>
  </w:p>
  <w:p w:rsidR="009A0DE1" w:rsidRPr="00D61A25" w:rsidRDefault="009A0DE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E1" w:rsidRDefault="009A0DE1" w:rsidP="00E26E3A">
      <w:pPr>
        <w:spacing w:line="240" w:lineRule="auto"/>
      </w:pPr>
      <w:r>
        <w:separator/>
      </w:r>
    </w:p>
  </w:footnote>
  <w:footnote w:type="continuationSeparator" w:id="0">
    <w:p w:rsidR="009A0DE1" w:rsidRDefault="009A0D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1" w:rsidRPr="002864E3" w:rsidRDefault="009A0DE1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9A0DE1" w:rsidRPr="00BB5BE6" w:rsidRDefault="009A0DE1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31C36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76989"/>
    <w:rsid w:val="006C22E9"/>
    <w:rsid w:val="006E5096"/>
    <w:rsid w:val="006F0F52"/>
    <w:rsid w:val="006F1B96"/>
    <w:rsid w:val="006F297E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7F641A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0DE1"/>
    <w:rsid w:val="009A14A3"/>
    <w:rsid w:val="009D473C"/>
    <w:rsid w:val="009E1270"/>
    <w:rsid w:val="009F1841"/>
    <w:rsid w:val="009F3F2C"/>
    <w:rsid w:val="00A15FA9"/>
    <w:rsid w:val="00A237FF"/>
    <w:rsid w:val="00A425C5"/>
    <w:rsid w:val="00A427AC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AD3513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62301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FFBC92"/>
  <w15:docId w15:val="{646D3D33-6015-4ABC-9A42-0EAFA621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61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18</cp:revision>
  <cp:lastPrinted>2017-11-21T07:25:00Z</cp:lastPrinted>
  <dcterms:created xsi:type="dcterms:W3CDTF">2013-03-28T14:56:00Z</dcterms:created>
  <dcterms:modified xsi:type="dcterms:W3CDTF">2019-01-29T07:30:00Z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