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2D7470" w:rsidP="002D7470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3 -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16.11.2016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2D7470" w:rsidRDefault="00D0755C" w:rsidP="002D7470">
      <w:pPr>
        <w:numPr>
          <w:ilvl w:val="1"/>
          <w:numId w:val="21"/>
        </w:numPr>
      </w:pPr>
      <w:r>
        <w:t>x</w:t>
      </w:r>
    </w:p>
    <w:p w:rsidR="002D7470" w:rsidRDefault="00D0755C" w:rsidP="002D7470">
      <w:pPr>
        <w:numPr>
          <w:ilvl w:val="1"/>
          <w:numId w:val="21"/>
        </w:numPr>
      </w:pPr>
      <w:r>
        <w:t>x</w:t>
      </w:r>
    </w:p>
    <w:p w:rsidR="002D7470" w:rsidRDefault="00D0755C" w:rsidP="002D7470">
      <w:pPr>
        <w:numPr>
          <w:ilvl w:val="1"/>
          <w:numId w:val="21"/>
        </w:numPr>
      </w:pPr>
      <w:r>
        <w:t>x</w:t>
      </w:r>
    </w:p>
    <w:p w:rsidR="002D7470" w:rsidRDefault="00D0755C" w:rsidP="002D7470">
      <w:pPr>
        <w:numPr>
          <w:ilvl w:val="3"/>
          <w:numId w:val="21"/>
        </w:numPr>
      </w:pPr>
      <w:r>
        <w:t>x</w:t>
      </w:r>
    </w:p>
    <w:p w:rsidR="002D7470" w:rsidRDefault="00D0755C" w:rsidP="002D7470">
      <w:pPr>
        <w:numPr>
          <w:ilvl w:val="3"/>
          <w:numId w:val="21"/>
        </w:numPr>
      </w:pPr>
      <w:r>
        <w:t>x</w:t>
      </w:r>
    </w:p>
    <w:p w:rsidR="002D7470" w:rsidRDefault="00D0755C" w:rsidP="002D7470">
      <w:pPr>
        <w:numPr>
          <w:ilvl w:val="3"/>
          <w:numId w:val="21"/>
        </w:numPr>
      </w:pPr>
      <w:r>
        <w:t>x</w:t>
      </w:r>
    </w:p>
    <w:p w:rsidR="002D7470" w:rsidRDefault="00D0755C" w:rsidP="002D7470">
      <w:pPr>
        <w:numPr>
          <w:ilvl w:val="3"/>
          <w:numId w:val="21"/>
        </w:numPr>
      </w:pPr>
      <w:r>
        <w:t>x</w:t>
      </w:r>
    </w:p>
    <w:p w:rsidR="002D7470" w:rsidRDefault="00D0755C" w:rsidP="002D7470">
      <w:pPr>
        <w:numPr>
          <w:ilvl w:val="3"/>
          <w:numId w:val="21"/>
        </w:numPr>
      </w:pPr>
      <w:r>
        <w:t>x</w:t>
      </w:r>
    </w:p>
    <w:p w:rsidR="002D7470" w:rsidRDefault="00D0755C" w:rsidP="002D7470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2D7470" w:rsidRDefault="00D0755C" w:rsidP="002D7470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2D7470" w:rsidRDefault="00D0755C" w:rsidP="002D7470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2D7470" w:rsidRDefault="00D0755C" w:rsidP="002D7470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2D7470" w:rsidRDefault="00D0755C" w:rsidP="002D7470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2D7470" w:rsidRDefault="00D0755C" w:rsidP="002D7470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2D7470" w:rsidRDefault="00D0755C" w:rsidP="002D7470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2D7470" w:rsidRDefault="00D0755C" w:rsidP="002D7470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2D7470" w:rsidRDefault="002D7470" w:rsidP="002D7470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2D7470" w:rsidRDefault="002D7470" w:rsidP="002D7470">
      <w:pPr>
        <w:numPr>
          <w:ilvl w:val="0"/>
          <w:numId w:val="0"/>
        </w:numPr>
        <w:spacing w:before="120" w:after="0" w:line="240" w:lineRule="auto"/>
        <w:jc w:val="both"/>
      </w:pPr>
    </w:p>
    <w:p w:rsidR="002D7470" w:rsidRDefault="002D7470" w:rsidP="002D7470">
      <w:pPr>
        <w:numPr>
          <w:ilvl w:val="0"/>
          <w:numId w:val="0"/>
        </w:numPr>
        <w:spacing w:before="120" w:after="0" w:line="240" w:lineRule="auto"/>
        <w:jc w:val="both"/>
      </w:pPr>
    </w:p>
    <w:p w:rsidR="002D7470" w:rsidRDefault="002D7470" w:rsidP="002D7470">
      <w:pPr>
        <w:numPr>
          <w:ilvl w:val="0"/>
          <w:numId w:val="0"/>
        </w:numPr>
        <w:spacing w:after="0" w:line="240" w:lineRule="auto"/>
        <w:jc w:val="both"/>
        <w:sectPr w:rsidR="002D7470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D7470" w:rsidRDefault="002D7470" w:rsidP="002D7470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Ostravě dne </w:t>
      </w:r>
    </w:p>
    <w:p w:rsidR="002D7470" w:rsidRDefault="002D7470" w:rsidP="002D7470">
      <w:pPr>
        <w:numPr>
          <w:ilvl w:val="0"/>
          <w:numId w:val="0"/>
        </w:numPr>
        <w:spacing w:after="0" w:line="240" w:lineRule="auto"/>
        <w:jc w:val="both"/>
      </w:pPr>
    </w:p>
    <w:p w:rsidR="002D7470" w:rsidRDefault="002D7470" w:rsidP="002D7470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D67BD1" w:rsidRDefault="00D67BD1" w:rsidP="002D7470">
      <w:pPr>
        <w:numPr>
          <w:ilvl w:val="0"/>
          <w:numId w:val="0"/>
        </w:numPr>
        <w:spacing w:after="0" w:line="240" w:lineRule="auto"/>
        <w:jc w:val="both"/>
      </w:pPr>
    </w:p>
    <w:p w:rsidR="002D7470" w:rsidRDefault="002D7470" w:rsidP="002D7470">
      <w:pPr>
        <w:numPr>
          <w:ilvl w:val="0"/>
          <w:numId w:val="0"/>
        </w:numPr>
        <w:spacing w:after="0" w:line="240" w:lineRule="auto"/>
        <w:jc w:val="both"/>
      </w:pPr>
    </w:p>
    <w:p w:rsidR="002D7470" w:rsidRDefault="002D7470" w:rsidP="002D747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2D7470" w:rsidRDefault="002D7470" w:rsidP="002D7470">
      <w:pPr>
        <w:numPr>
          <w:ilvl w:val="0"/>
          <w:numId w:val="0"/>
        </w:numPr>
        <w:spacing w:after="0" w:line="240" w:lineRule="auto"/>
        <w:jc w:val="center"/>
      </w:pPr>
    </w:p>
    <w:p w:rsidR="002D7470" w:rsidRDefault="002D7470" w:rsidP="002D7470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2D7470" w:rsidRDefault="002D7470" w:rsidP="002D7470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SM</w:t>
      </w:r>
    </w:p>
    <w:p w:rsidR="002D7470" w:rsidRDefault="002D7470" w:rsidP="002D7470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D67BD1">
        <w:t>……………………….</w:t>
      </w:r>
      <w:r>
        <w:t xml:space="preserve"> dne </w:t>
      </w:r>
    </w:p>
    <w:p w:rsidR="002D7470" w:rsidRDefault="002D7470" w:rsidP="002D7470">
      <w:pPr>
        <w:numPr>
          <w:ilvl w:val="0"/>
          <w:numId w:val="0"/>
        </w:numPr>
        <w:spacing w:after="0" w:line="240" w:lineRule="auto"/>
      </w:pPr>
    </w:p>
    <w:p w:rsidR="002D7470" w:rsidRDefault="002D7470" w:rsidP="002D7470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D67BD1" w:rsidRDefault="00D67BD1" w:rsidP="002D7470">
      <w:pPr>
        <w:numPr>
          <w:ilvl w:val="0"/>
          <w:numId w:val="0"/>
        </w:numPr>
        <w:spacing w:after="0" w:line="240" w:lineRule="auto"/>
      </w:pPr>
    </w:p>
    <w:p w:rsidR="002D7470" w:rsidRDefault="002D7470" w:rsidP="002D7470">
      <w:pPr>
        <w:numPr>
          <w:ilvl w:val="0"/>
          <w:numId w:val="0"/>
        </w:numPr>
        <w:spacing w:after="0" w:line="240" w:lineRule="auto"/>
      </w:pPr>
    </w:p>
    <w:p w:rsidR="002D7470" w:rsidRDefault="002D7470" w:rsidP="002D747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2D7470" w:rsidRDefault="002D7470" w:rsidP="002D7470">
      <w:pPr>
        <w:numPr>
          <w:ilvl w:val="0"/>
          <w:numId w:val="0"/>
        </w:numPr>
        <w:spacing w:after="0" w:line="240" w:lineRule="auto"/>
        <w:jc w:val="center"/>
      </w:pPr>
    </w:p>
    <w:p w:rsidR="002D7470" w:rsidRDefault="00D0755C" w:rsidP="002D7470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2D7470" w:rsidRPr="002D7470" w:rsidRDefault="00D0755C" w:rsidP="002D7470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2D7470" w:rsidRPr="002D7470" w:rsidSect="002D747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D0755C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D0755C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463F5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C3008E" wp14:editId="7DF915F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2D7470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7CC580E" wp14:editId="555AFB4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2D7470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982707-1797/2016 - Příloha č. 3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E65FB94" wp14:editId="4971261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13BD8"/>
    <w:multiLevelType w:val="multilevel"/>
    <w:tmpl w:val="6ED6659E"/>
    <w:numStyleLink w:val="Styl1"/>
  </w:abstractNum>
  <w:abstractNum w:abstractNumId="11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D7470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130A5"/>
    <w:rsid w:val="00420226"/>
    <w:rsid w:val="004421D5"/>
    <w:rsid w:val="00445790"/>
    <w:rsid w:val="004468D4"/>
    <w:rsid w:val="00455D11"/>
    <w:rsid w:val="00463F5A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3C72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0755C"/>
    <w:rsid w:val="00D30469"/>
    <w:rsid w:val="00D32840"/>
    <w:rsid w:val="00D473D5"/>
    <w:rsid w:val="00D67BD1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60B3FBC-0457-471E-B12D-ABF4FB2B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143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2016-11-16T14:32:00Z</cp:lastPrinted>
  <dcterms:created xsi:type="dcterms:W3CDTF">2016-12-02T13:26:00Z</dcterms:created>
  <dcterms:modified xsi:type="dcterms:W3CDTF">2016-12-02T13:27:00Z</dcterms:modified>
</cp:coreProperties>
</file>