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7708F" w:rsidP="0027708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nad 30 kg sjednaná pro období od </w:t>
      </w:r>
      <w:proofErr w:type="gramStart"/>
      <w:r>
        <w:rPr>
          <w:rFonts w:ascii="Arial" w:hAnsi="Arial" w:cs="Arial"/>
          <w:b/>
          <w:sz w:val="36"/>
        </w:rPr>
        <w:t>16.11.2016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27708F" w:rsidRDefault="00337866" w:rsidP="0027708F">
      <w:pPr>
        <w:numPr>
          <w:ilvl w:val="1"/>
          <w:numId w:val="21"/>
        </w:numPr>
      </w:pPr>
      <w:r>
        <w:t>x</w:t>
      </w:r>
    </w:p>
    <w:p w:rsidR="0027708F" w:rsidRDefault="00337866" w:rsidP="0027708F">
      <w:pPr>
        <w:numPr>
          <w:ilvl w:val="1"/>
          <w:numId w:val="21"/>
        </w:numPr>
      </w:pPr>
      <w:r>
        <w:t>x</w:t>
      </w:r>
    </w:p>
    <w:p w:rsidR="0027708F" w:rsidRDefault="00337866" w:rsidP="0027708F">
      <w:pPr>
        <w:numPr>
          <w:ilvl w:val="1"/>
          <w:numId w:val="21"/>
        </w:numPr>
      </w:pPr>
      <w:r>
        <w:t>x</w:t>
      </w:r>
    </w:p>
    <w:p w:rsidR="0027708F" w:rsidRDefault="00337866" w:rsidP="0027708F">
      <w:pPr>
        <w:numPr>
          <w:ilvl w:val="3"/>
          <w:numId w:val="21"/>
        </w:numPr>
      </w:pPr>
      <w:r>
        <w:t>x</w:t>
      </w:r>
    </w:p>
    <w:p w:rsidR="0027708F" w:rsidRDefault="00337866" w:rsidP="0027708F">
      <w:pPr>
        <w:numPr>
          <w:ilvl w:val="3"/>
          <w:numId w:val="21"/>
        </w:numPr>
      </w:pPr>
      <w:r>
        <w:t>x</w:t>
      </w:r>
    </w:p>
    <w:p w:rsidR="0027708F" w:rsidRDefault="00337866" w:rsidP="0027708F">
      <w:pPr>
        <w:numPr>
          <w:ilvl w:val="3"/>
          <w:numId w:val="21"/>
        </w:numPr>
      </w:pPr>
      <w:r>
        <w:t>x</w:t>
      </w:r>
    </w:p>
    <w:p w:rsidR="0027708F" w:rsidRDefault="00337866" w:rsidP="0027708F">
      <w:pPr>
        <w:numPr>
          <w:ilvl w:val="3"/>
          <w:numId w:val="21"/>
        </w:numPr>
      </w:pPr>
      <w:r>
        <w:t>x</w:t>
      </w:r>
    </w:p>
    <w:p w:rsidR="0027708F" w:rsidRDefault="00337866" w:rsidP="0027708F">
      <w:pPr>
        <w:numPr>
          <w:ilvl w:val="3"/>
          <w:numId w:val="21"/>
        </w:numPr>
      </w:pPr>
      <w:r>
        <w:t>x</w:t>
      </w:r>
    </w:p>
    <w:p w:rsidR="0027708F" w:rsidRDefault="00337866" w:rsidP="0027708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7708F" w:rsidRDefault="00337866" w:rsidP="0027708F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27708F" w:rsidRDefault="00337866" w:rsidP="0027708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27708F" w:rsidRDefault="00337866" w:rsidP="0027708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27708F" w:rsidRDefault="00337866" w:rsidP="0027708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27708F" w:rsidRDefault="00337866" w:rsidP="0027708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7708F" w:rsidRDefault="00337866" w:rsidP="0027708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7708F" w:rsidRDefault="00337866" w:rsidP="0027708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7708F" w:rsidRDefault="0027708F" w:rsidP="0027708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7708F" w:rsidRDefault="0027708F" w:rsidP="0027708F">
      <w:pPr>
        <w:numPr>
          <w:ilvl w:val="0"/>
          <w:numId w:val="0"/>
        </w:numPr>
        <w:spacing w:before="120" w:after="0" w:line="240" w:lineRule="auto"/>
        <w:jc w:val="both"/>
      </w:pP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both"/>
        <w:sectPr w:rsidR="0027708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both"/>
      </w:pP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D4A79" w:rsidRDefault="009D4A79" w:rsidP="0027708F">
      <w:pPr>
        <w:numPr>
          <w:ilvl w:val="0"/>
          <w:numId w:val="0"/>
        </w:numPr>
        <w:spacing w:after="0" w:line="240" w:lineRule="auto"/>
        <w:jc w:val="both"/>
      </w:pP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both"/>
      </w:pP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center"/>
      </w:pP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27708F" w:rsidRDefault="0027708F" w:rsidP="0027708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9D4A79">
        <w:t>……………………</w:t>
      </w:r>
      <w:r>
        <w:t xml:space="preserve"> dne </w:t>
      </w:r>
    </w:p>
    <w:p w:rsidR="0027708F" w:rsidRDefault="0027708F" w:rsidP="0027708F">
      <w:pPr>
        <w:numPr>
          <w:ilvl w:val="0"/>
          <w:numId w:val="0"/>
        </w:numPr>
        <w:spacing w:after="0" w:line="240" w:lineRule="auto"/>
      </w:pPr>
    </w:p>
    <w:p w:rsidR="0027708F" w:rsidRDefault="0027708F" w:rsidP="0027708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D4A79" w:rsidRDefault="009D4A79" w:rsidP="0027708F">
      <w:pPr>
        <w:numPr>
          <w:ilvl w:val="0"/>
          <w:numId w:val="0"/>
        </w:numPr>
        <w:spacing w:after="0" w:line="240" w:lineRule="auto"/>
      </w:pPr>
    </w:p>
    <w:p w:rsidR="0027708F" w:rsidRDefault="0027708F" w:rsidP="0027708F">
      <w:pPr>
        <w:numPr>
          <w:ilvl w:val="0"/>
          <w:numId w:val="0"/>
        </w:numPr>
        <w:spacing w:after="0" w:line="240" w:lineRule="auto"/>
      </w:pP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7708F" w:rsidRDefault="0027708F" w:rsidP="0027708F">
      <w:pPr>
        <w:numPr>
          <w:ilvl w:val="0"/>
          <w:numId w:val="0"/>
        </w:numPr>
        <w:spacing w:after="0" w:line="240" w:lineRule="auto"/>
        <w:jc w:val="center"/>
      </w:pPr>
    </w:p>
    <w:p w:rsidR="0027708F" w:rsidRDefault="00337866" w:rsidP="0027708F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27708F" w:rsidRPr="0027708F" w:rsidRDefault="00337866" w:rsidP="0027708F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27708F" w:rsidRPr="0027708F" w:rsidSect="0027708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37866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37866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63F5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298C0" wp14:editId="39EAEDB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7708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4AD8761" wp14:editId="102F532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7708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982707-1797/2016 -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296D55F" wp14:editId="6F843FD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C7AF5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085A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7708F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37866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63F5A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4A79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A3FC8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967CC0-AE76-4E3E-947F-F09F9755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146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2016-11-16T14:31:00Z</cp:lastPrinted>
  <dcterms:created xsi:type="dcterms:W3CDTF">2016-12-02T13:24:00Z</dcterms:created>
  <dcterms:modified xsi:type="dcterms:W3CDTF">2016-12-02T13:25:00Z</dcterms:modified>
</cp:coreProperties>
</file>