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D6" w:rsidRDefault="001B6AC6" w:rsidP="00661165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4011295</wp:posOffset>
                </wp:positionH>
                <wp:positionV relativeFrom="paragraph">
                  <wp:posOffset>-12065</wp:posOffset>
                </wp:positionV>
                <wp:extent cx="2188845" cy="1200150"/>
                <wp:effectExtent l="0" t="0" r="190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9C5" w:rsidRPr="005229C5" w:rsidRDefault="00082AF2" w:rsidP="005229C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cs-CZ"/>
                              </w:rPr>
                              <w:t>Ing</w:t>
                            </w:r>
                            <w:r w:rsidR="005229C5" w:rsidRPr="005229C5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cs-CZ"/>
                              </w:rPr>
                              <w:t>.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 Jan Spěváček</w:t>
                            </w:r>
                          </w:p>
                          <w:p w:rsidR="005229C5" w:rsidRPr="005229C5" w:rsidRDefault="00082AF2" w:rsidP="005229C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cs-CZ"/>
                              </w:rPr>
                              <w:t>Čermná 6</w:t>
                            </w:r>
                          </w:p>
                          <w:p w:rsidR="003872EB" w:rsidRDefault="00082AF2" w:rsidP="005229C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cs-CZ"/>
                              </w:rPr>
                              <w:t>Hrádek u Sušice</w:t>
                            </w:r>
                          </w:p>
                          <w:p w:rsidR="00082AF2" w:rsidRDefault="00082AF2" w:rsidP="005229C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cs-CZ"/>
                              </w:rPr>
                              <w:t>342 01</w:t>
                            </w:r>
                          </w:p>
                          <w:p w:rsidR="00082AF2" w:rsidRPr="00B81648" w:rsidRDefault="00082AF2" w:rsidP="005229C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cs-CZ"/>
                              </w:rPr>
                            </w:pPr>
                          </w:p>
                          <w:p w:rsidR="00B81648" w:rsidRPr="00B81648" w:rsidRDefault="00082AF2" w:rsidP="00B8164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082AF2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cs-CZ"/>
                              </w:rPr>
                              <w:t>IČO: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cs-CZ"/>
                              </w:rPr>
                              <w:t xml:space="preserve"> </w:t>
                            </w:r>
                            <w:r w:rsidRPr="00082AF2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cs-CZ"/>
                              </w:rPr>
                              <w:t>64389561</w:t>
                            </w:r>
                            <w:r w:rsidR="00B81648" w:rsidRPr="00B8164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cs-CZ"/>
                              </w:rPr>
                              <w:tab/>
                            </w:r>
                          </w:p>
                          <w:p w:rsidR="00F67947" w:rsidRDefault="00F67947" w:rsidP="00704D8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67947" w:rsidRPr="007150E2" w:rsidRDefault="00082AF2" w:rsidP="00082AF2">
                            <w:pPr>
                              <w:tabs>
                                <w:tab w:val="left" w:pos="1418"/>
                                <w:tab w:val="right" w:pos="4395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F67947" w:rsidRDefault="00F67947" w:rsidP="00870F75">
                            <w:pPr>
                              <w:spacing w:after="0"/>
                              <w:ind w:right="-460"/>
                            </w:pP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85pt;margin-top:-.95pt;width:172.3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" filled="f" stroked="f" strokeweight="0">
                <v:textbox inset="0,,0">
                  <w:txbxContent>
                    <w:p w:rsidR="005229C5" w:rsidRPr="005229C5" w:rsidRDefault="00082AF2" w:rsidP="005229C5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cs-CZ"/>
                        </w:rPr>
                        <w:t>Ing</w:t>
                      </w:r>
                      <w:r w:rsidR="005229C5" w:rsidRPr="005229C5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cs-CZ"/>
                        </w:rPr>
                        <w:t>.</w:t>
                      </w: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cs-CZ"/>
                        </w:rPr>
                        <w:t xml:space="preserve"> Jan Spěváček</w:t>
                      </w:r>
                    </w:p>
                    <w:p w:rsidR="005229C5" w:rsidRPr="005229C5" w:rsidRDefault="00082AF2" w:rsidP="005229C5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cs-CZ"/>
                        </w:rPr>
                        <w:t>Čermná 6</w:t>
                      </w:r>
                    </w:p>
                    <w:p w:rsidR="003872EB" w:rsidRDefault="00082AF2" w:rsidP="005229C5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cs-CZ"/>
                        </w:rPr>
                        <w:t>Hrádek u Sušice</w:t>
                      </w:r>
                    </w:p>
                    <w:p w:rsidR="00082AF2" w:rsidRDefault="00082AF2" w:rsidP="005229C5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cs-CZ"/>
                        </w:rPr>
                        <w:t>342 01</w:t>
                      </w:r>
                    </w:p>
                    <w:p w:rsidR="00082AF2" w:rsidRPr="00B81648" w:rsidRDefault="00082AF2" w:rsidP="005229C5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eastAsia="cs-CZ"/>
                        </w:rPr>
                      </w:pPr>
                    </w:p>
                    <w:p w:rsidR="00B81648" w:rsidRPr="00B81648" w:rsidRDefault="00082AF2" w:rsidP="00B81648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eastAsia="cs-CZ"/>
                        </w:rPr>
                      </w:pPr>
                      <w:r w:rsidRPr="00082AF2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cs-CZ"/>
                        </w:rPr>
                        <w:t>IČO: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cs-CZ"/>
                        </w:rPr>
                        <w:t xml:space="preserve"> </w:t>
                      </w:r>
                      <w:r w:rsidRPr="00082AF2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cs-CZ"/>
                        </w:rPr>
                        <w:t>64389561</w:t>
                      </w:r>
                      <w:r w:rsidR="00B81648" w:rsidRPr="00B8164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cs-CZ"/>
                        </w:rPr>
                        <w:tab/>
                      </w:r>
                    </w:p>
                    <w:p w:rsidR="00F67947" w:rsidRDefault="00F67947" w:rsidP="00704D8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67947" w:rsidRPr="007150E2" w:rsidRDefault="00082AF2" w:rsidP="00082AF2">
                      <w:pPr>
                        <w:tabs>
                          <w:tab w:val="left" w:pos="1418"/>
                          <w:tab w:val="right" w:pos="4395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F67947" w:rsidRDefault="00F67947" w:rsidP="00870F75">
                      <w:pPr>
                        <w:spacing w:after="0"/>
                        <w:ind w:right="-460"/>
                      </w:pPr>
                    </w:p>
                  </w:txbxContent>
                </v:textbox>
              </v:shape>
            </w:pict>
          </mc:Fallback>
        </mc:AlternateContent>
      </w:r>
    </w:p>
    <w:p w:rsidR="00AB48E3" w:rsidRDefault="00AB48E3" w:rsidP="000F7DA9">
      <w:pPr>
        <w:tabs>
          <w:tab w:val="left" w:pos="993"/>
        </w:tabs>
        <w:ind w:left="-284"/>
        <w:rPr>
          <w:rFonts w:ascii="Arial" w:hAnsi="Arial" w:cs="Arial"/>
          <w:sz w:val="20"/>
          <w:szCs w:val="20"/>
        </w:rPr>
      </w:pPr>
    </w:p>
    <w:p w:rsidR="00F27E58" w:rsidRDefault="00AD0120" w:rsidP="000F7DA9">
      <w:pPr>
        <w:tabs>
          <w:tab w:val="left" w:pos="993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70528" behindDoc="1" locked="0" layoutInCell="1" allowOverlap="1" wp14:anchorId="6A9334F2" wp14:editId="2C630833">
            <wp:simplePos x="0" y="0"/>
            <wp:positionH relativeFrom="page">
              <wp:posOffset>1539903</wp:posOffset>
            </wp:positionH>
            <wp:positionV relativeFrom="page">
              <wp:posOffset>2015915</wp:posOffset>
            </wp:positionV>
            <wp:extent cx="1216800" cy="576000"/>
            <wp:effectExtent l="0" t="0" r="2540" b="0"/>
            <wp:wrapTight wrapText="bothSides">
              <wp:wrapPolygon edited="0">
                <wp:start x="0" y="0"/>
                <wp:lineTo x="0" y="20719"/>
                <wp:lineTo x="21307" y="20719"/>
                <wp:lineTo x="21307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AA-CZ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8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3E0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8480" behindDoc="1" locked="0" layoutInCell="1" allowOverlap="1" wp14:anchorId="5A8D7396" wp14:editId="7F981B07">
            <wp:simplePos x="0" y="0"/>
            <wp:positionH relativeFrom="column">
              <wp:posOffset>-181444</wp:posOffset>
            </wp:positionH>
            <wp:positionV relativeFrom="paragraph">
              <wp:posOffset>190666</wp:posOffset>
            </wp:positionV>
            <wp:extent cx="422384" cy="483476"/>
            <wp:effectExtent l="0" t="0" r="0" b="0"/>
            <wp:wrapTight wrapText="bothSides">
              <wp:wrapPolygon edited="0">
                <wp:start x="0" y="0"/>
                <wp:lineTo x="0" y="20436"/>
                <wp:lineTo x="20463" y="20436"/>
                <wp:lineTo x="20463" y="0"/>
                <wp:lineTo x="0" y="0"/>
              </wp:wrapPolygon>
            </wp:wrapTight>
            <wp:docPr id="2" name="Obrázek 1" descr="PEFC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FCgre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384" cy="483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33E0" w:rsidRDefault="00CD33E0" w:rsidP="00CD33E0">
      <w:pPr>
        <w:tabs>
          <w:tab w:val="left" w:pos="993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0F7DA9" w:rsidRDefault="000F7DA9" w:rsidP="000F7DA9">
      <w:pPr>
        <w:tabs>
          <w:tab w:val="left" w:pos="993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0F7DA9" w:rsidRDefault="000F7DA9" w:rsidP="000F7DA9">
      <w:pPr>
        <w:tabs>
          <w:tab w:val="left" w:pos="993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0F7DA9" w:rsidRDefault="000F7DA9" w:rsidP="000F7DA9">
      <w:pPr>
        <w:tabs>
          <w:tab w:val="left" w:pos="993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0F7DA9" w:rsidRDefault="000F7DA9" w:rsidP="000F7DA9">
      <w:pPr>
        <w:tabs>
          <w:tab w:val="left" w:pos="993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BB2B6E" w:rsidRDefault="00BB2B6E" w:rsidP="00BB2B6E">
      <w:pPr>
        <w:tabs>
          <w:tab w:val="left" w:pos="993"/>
          <w:tab w:val="left" w:pos="2410"/>
          <w:tab w:val="left" w:pos="4820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F00311" w:rsidRPr="00F00311" w:rsidRDefault="005762C3" w:rsidP="00BB2B6E">
      <w:pPr>
        <w:tabs>
          <w:tab w:val="left" w:pos="993"/>
          <w:tab w:val="left" w:pos="2410"/>
          <w:tab w:val="left" w:pos="4820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Objednávka č.: </w:t>
      </w:r>
      <w:r w:rsidR="00B81648">
        <w:rPr>
          <w:rFonts w:ascii="Arial" w:hAnsi="Arial" w:cs="Arial"/>
          <w:sz w:val="20"/>
          <w:szCs w:val="20"/>
        </w:rPr>
        <w:t>0</w:t>
      </w:r>
      <w:r w:rsidR="00082AF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/201</w:t>
      </w:r>
      <w:r w:rsidR="00AD012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845EFD">
        <w:rPr>
          <w:rFonts w:ascii="Arial" w:hAnsi="Arial" w:cs="Arial"/>
          <w:sz w:val="20"/>
          <w:szCs w:val="20"/>
        </w:rPr>
        <w:t xml:space="preserve">Datum: </w:t>
      </w:r>
      <w:proofErr w:type="gramStart"/>
      <w:r w:rsidR="00082AF2">
        <w:rPr>
          <w:rFonts w:ascii="Arial" w:hAnsi="Arial" w:cs="Arial"/>
          <w:sz w:val="20"/>
          <w:szCs w:val="20"/>
        </w:rPr>
        <w:t>28</w:t>
      </w:r>
      <w:r w:rsidR="00AD0120">
        <w:rPr>
          <w:rFonts w:ascii="Arial" w:hAnsi="Arial" w:cs="Arial"/>
          <w:sz w:val="20"/>
          <w:szCs w:val="20"/>
        </w:rPr>
        <w:t>.1.2019</w:t>
      </w:r>
      <w:proofErr w:type="gramEnd"/>
      <w:r>
        <w:rPr>
          <w:rFonts w:ascii="Arial" w:hAnsi="Arial" w:cs="Arial"/>
          <w:sz w:val="20"/>
          <w:szCs w:val="20"/>
        </w:rPr>
        <w:t xml:space="preserve">             </w:t>
      </w:r>
      <w:r w:rsidR="005B1423">
        <w:rPr>
          <w:rFonts w:ascii="Arial" w:hAnsi="Arial" w:cs="Arial"/>
          <w:sz w:val="20"/>
          <w:szCs w:val="20"/>
        </w:rPr>
        <w:t>V</w:t>
      </w:r>
      <w:r w:rsidR="00845EFD">
        <w:rPr>
          <w:rFonts w:ascii="Arial" w:hAnsi="Arial" w:cs="Arial"/>
          <w:sz w:val="20"/>
          <w:szCs w:val="20"/>
        </w:rPr>
        <w:t xml:space="preserve">yřizuje: </w:t>
      </w:r>
      <w:proofErr w:type="gramStart"/>
      <w:r>
        <w:rPr>
          <w:rFonts w:ascii="Arial" w:hAnsi="Arial" w:cs="Arial"/>
          <w:sz w:val="20"/>
          <w:szCs w:val="20"/>
        </w:rPr>
        <w:t xml:space="preserve">Němec     </w:t>
      </w:r>
      <w:r w:rsidR="00082AF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Tel.</w:t>
      </w:r>
      <w:proofErr w:type="gramEnd"/>
      <w:r>
        <w:rPr>
          <w:rFonts w:ascii="Arial" w:hAnsi="Arial" w:cs="Arial"/>
          <w:sz w:val="20"/>
          <w:szCs w:val="20"/>
        </w:rPr>
        <w:t>:777 360 994</w:t>
      </w:r>
    </w:p>
    <w:p w:rsidR="00BB2B6E" w:rsidRDefault="00BB2B6E" w:rsidP="00BB2B6E">
      <w:pPr>
        <w:spacing w:after="0"/>
        <w:ind w:left="-284"/>
        <w:rPr>
          <w:rFonts w:ascii="Arial" w:hAnsi="Arial" w:cs="Arial"/>
          <w:sz w:val="20"/>
          <w:szCs w:val="20"/>
        </w:rPr>
      </w:pPr>
    </w:p>
    <w:p w:rsidR="00BB2B6E" w:rsidRPr="00BB2B6E" w:rsidRDefault="001B6AC6" w:rsidP="00BB2B6E">
      <w:pPr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64770</wp:posOffset>
                </wp:positionV>
                <wp:extent cx="287655" cy="330835"/>
                <wp:effectExtent l="0" t="254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947" w:rsidRDefault="00F67947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58.5pt;margin-top:5.1pt;width:22.65pt;height:2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" stroked="f">
                <v:textbox>
                  <w:txbxContent>
                    <w:p w:rsidR="00F67947" w:rsidRDefault="00F67947"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BB2B6E" w:rsidRDefault="005762C3" w:rsidP="00BB2B6E">
      <w:pPr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B2B6E" w:rsidRDefault="00BB2B6E" w:rsidP="00BB2B6E">
      <w:pPr>
        <w:spacing w:after="0"/>
        <w:ind w:left="-284"/>
        <w:rPr>
          <w:rFonts w:ascii="Arial" w:hAnsi="Arial" w:cs="Arial"/>
          <w:sz w:val="20"/>
          <w:szCs w:val="20"/>
        </w:rPr>
      </w:pPr>
    </w:p>
    <w:p w:rsidR="00F00311" w:rsidRPr="0050216C" w:rsidRDefault="00F00311" w:rsidP="00BB2B6E">
      <w:pPr>
        <w:spacing w:after="0"/>
        <w:ind w:left="-284"/>
        <w:rPr>
          <w:rFonts w:ascii="Arial" w:hAnsi="Arial" w:cs="Arial"/>
          <w:b/>
          <w:sz w:val="24"/>
          <w:szCs w:val="24"/>
        </w:rPr>
      </w:pPr>
      <w:r w:rsidRPr="005762C3">
        <w:rPr>
          <w:rFonts w:ascii="Arial" w:hAnsi="Arial" w:cs="Arial"/>
          <w:b/>
          <w:sz w:val="24"/>
          <w:szCs w:val="24"/>
        </w:rPr>
        <w:t>Věc:</w:t>
      </w:r>
      <w:r>
        <w:rPr>
          <w:rFonts w:ascii="Arial" w:hAnsi="Arial" w:cs="Arial"/>
          <w:sz w:val="20"/>
          <w:szCs w:val="20"/>
        </w:rPr>
        <w:t xml:space="preserve"> </w:t>
      </w:r>
      <w:r w:rsidR="005762C3">
        <w:rPr>
          <w:rFonts w:ascii="Arial" w:hAnsi="Arial" w:cs="Arial"/>
          <w:b/>
          <w:sz w:val="24"/>
          <w:szCs w:val="24"/>
        </w:rPr>
        <w:t>Objednávka</w:t>
      </w:r>
    </w:p>
    <w:p w:rsidR="00BB2B6E" w:rsidRDefault="00BB2B6E" w:rsidP="00BB2B6E">
      <w:pPr>
        <w:spacing w:after="0"/>
        <w:ind w:left="-284"/>
        <w:rPr>
          <w:rFonts w:ascii="Arial" w:hAnsi="Arial" w:cs="Arial"/>
          <w:sz w:val="20"/>
          <w:szCs w:val="20"/>
        </w:rPr>
      </w:pPr>
    </w:p>
    <w:p w:rsidR="00082AF2" w:rsidRDefault="00082AF2" w:rsidP="00B8164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Objednávám u Vás arboristické práce na rok 2019. </w:t>
      </w:r>
    </w:p>
    <w:p w:rsidR="003872EB" w:rsidRDefault="00082AF2" w:rsidP="00B81648">
      <w:pPr>
        <w:jc w:val="both"/>
        <w:rPr>
          <w:rFonts w:ascii="Calibri" w:hAnsi="Calibri"/>
        </w:rPr>
      </w:pPr>
      <w:r>
        <w:rPr>
          <w:rFonts w:ascii="Calibri" w:hAnsi="Calibri"/>
        </w:rPr>
        <w:t>Konkrétní práce budou zadávány průběžně ústní či písemnou formou.</w:t>
      </w:r>
    </w:p>
    <w:p w:rsidR="004B2B1D" w:rsidRDefault="004B2B1D" w:rsidP="004B2B1D">
      <w:pPr>
        <w:rPr>
          <w:rFonts w:ascii="Arial" w:hAnsi="Arial" w:cs="Arial"/>
          <w:sz w:val="20"/>
          <w:szCs w:val="20"/>
        </w:rPr>
      </w:pPr>
    </w:p>
    <w:p w:rsidR="00B93C6B" w:rsidRPr="00704D89" w:rsidRDefault="001B6AC6" w:rsidP="004B2B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5C310B" wp14:editId="1FD25754">
                <wp:simplePos x="0" y="0"/>
                <wp:positionH relativeFrom="column">
                  <wp:posOffset>-741680</wp:posOffset>
                </wp:positionH>
                <wp:positionV relativeFrom="paragraph">
                  <wp:posOffset>80010</wp:posOffset>
                </wp:positionV>
                <wp:extent cx="287655" cy="330835"/>
                <wp:effectExtent l="0" t="0" r="0" b="444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947" w:rsidRDefault="00F67947" w:rsidP="00032FC1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C310B" id="Text Box 9" o:spid="_x0000_s1028" type="#_x0000_t202" style="position:absolute;margin-left:-58.4pt;margin-top:6.3pt;width:22.65pt;height:2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EshwIAABU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" stroked="f">
                <v:textbox>
                  <w:txbxContent>
                    <w:p w:rsidR="00F67947" w:rsidRDefault="00F67947" w:rsidP="00032FC1"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661165">
        <w:rPr>
          <w:rFonts w:ascii="Arial" w:hAnsi="Arial" w:cs="Arial"/>
          <w:sz w:val="20"/>
          <w:szCs w:val="20"/>
        </w:rPr>
        <w:t>S</w:t>
      </w:r>
      <w:r w:rsidR="00B93C6B">
        <w:rPr>
          <w:rFonts w:ascii="Arial" w:hAnsi="Arial" w:cs="Arial"/>
          <w:sz w:val="20"/>
          <w:szCs w:val="20"/>
        </w:rPr>
        <w:t> </w:t>
      </w:r>
      <w:r w:rsidR="00661165">
        <w:rPr>
          <w:rFonts w:ascii="Arial" w:hAnsi="Arial" w:cs="Arial"/>
          <w:sz w:val="20"/>
          <w:szCs w:val="20"/>
        </w:rPr>
        <w:t>pozdravem</w:t>
      </w:r>
      <w:r w:rsidR="00B93C6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            </w:t>
      </w:r>
    </w:p>
    <w:p w:rsidR="00B93C6B" w:rsidRDefault="00082AF2" w:rsidP="00B93C6B">
      <w:pP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B93C6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225425</wp:posOffset>
            </wp:positionV>
            <wp:extent cx="1590675" cy="676275"/>
            <wp:effectExtent l="0" t="0" r="9525" b="952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3C6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</w:t>
      </w:r>
      <w:r w:rsidR="004B2B1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</w:t>
      </w:r>
    </w:p>
    <w:p w:rsidR="00B93C6B" w:rsidRPr="00B93C6B" w:rsidRDefault="00B93C6B" w:rsidP="00B93C6B">
      <w:pPr>
        <w:rPr>
          <w:rFonts w:ascii="Arial" w:eastAsia="Times New Roman" w:hAnsi="Arial" w:cs="Arial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                               </w:t>
      </w:r>
    </w:p>
    <w:p w:rsidR="00B93C6B" w:rsidRPr="00B93C6B" w:rsidRDefault="00B93C6B" w:rsidP="00B93C6B">
      <w:pPr>
        <w:tabs>
          <w:tab w:val="left" w:pos="6060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B93C6B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                Vratislav Němec</w:t>
      </w:r>
    </w:p>
    <w:p w:rsidR="00B93C6B" w:rsidRPr="00B93C6B" w:rsidRDefault="00B93C6B" w:rsidP="00B93C6B">
      <w:pPr>
        <w:tabs>
          <w:tab w:val="left" w:pos="6060"/>
        </w:tabs>
        <w:spacing w:after="0" w:line="240" w:lineRule="auto"/>
        <w:rPr>
          <w:rFonts w:ascii="Arial" w:eastAsia="Times New Roman" w:hAnsi="Arial" w:cs="Arial"/>
          <w:sz w:val="6"/>
          <w:szCs w:val="6"/>
          <w:lang w:eastAsia="cs-CZ"/>
        </w:rPr>
      </w:pPr>
    </w:p>
    <w:p w:rsidR="00B93C6B" w:rsidRPr="00B93C6B" w:rsidRDefault="00B93C6B" w:rsidP="00B93C6B">
      <w:pPr>
        <w:tabs>
          <w:tab w:val="left" w:pos="606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B93C6B">
        <w:rPr>
          <w:rFonts w:ascii="Arial" w:eastAsia="Times New Roman" w:hAnsi="Arial" w:cs="Arial"/>
          <w:sz w:val="18"/>
          <w:szCs w:val="18"/>
          <w:lang w:eastAsia="cs-CZ"/>
        </w:rPr>
        <w:t xml:space="preserve">                                                                                                                                </w:t>
      </w:r>
      <w:r w:rsidRPr="00B93C6B">
        <w:rPr>
          <w:rFonts w:ascii="Arial" w:eastAsia="Times New Roman" w:hAnsi="Arial" w:cs="Arial"/>
          <w:sz w:val="16"/>
          <w:szCs w:val="16"/>
          <w:lang w:eastAsia="cs-CZ"/>
        </w:rPr>
        <w:t xml:space="preserve">technik střediska </w:t>
      </w:r>
    </w:p>
    <w:p w:rsidR="00B93C6B" w:rsidRPr="00B93C6B" w:rsidRDefault="00B93C6B" w:rsidP="00B93C6B">
      <w:pPr>
        <w:tabs>
          <w:tab w:val="left" w:pos="606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B93C6B">
        <w:rPr>
          <w:rFonts w:ascii="Arial" w:eastAsia="Times New Roman" w:hAnsi="Arial" w:cs="Arial"/>
          <w:sz w:val="16"/>
          <w:szCs w:val="16"/>
          <w:lang w:eastAsia="cs-CZ"/>
        </w:rPr>
        <w:t xml:space="preserve">                                                                                                                                   </w:t>
      </w:r>
      <w:r w:rsidRPr="00B93C6B">
        <w:rPr>
          <w:rFonts w:ascii="Arial" w:eastAsia="Times New Roman" w:hAnsi="Arial" w:cs="Arial"/>
          <w:sz w:val="14"/>
          <w:szCs w:val="14"/>
          <w:lang w:eastAsia="cs-CZ"/>
        </w:rPr>
        <w:t xml:space="preserve">             </w:t>
      </w:r>
      <w:r w:rsidRPr="00B93C6B">
        <w:rPr>
          <w:rFonts w:ascii="Arial" w:eastAsia="Times New Roman" w:hAnsi="Arial" w:cs="Arial"/>
          <w:sz w:val="16"/>
          <w:szCs w:val="16"/>
          <w:lang w:eastAsia="cs-CZ"/>
        </w:rPr>
        <w:t>technických služeb</w:t>
      </w:r>
      <w:bookmarkStart w:id="0" w:name="_GoBack"/>
      <w:bookmarkEnd w:id="0"/>
    </w:p>
    <w:p w:rsidR="00661165" w:rsidRDefault="00661165" w:rsidP="00323E1B">
      <w:pPr>
        <w:ind w:left="-284" w:firstLine="284"/>
        <w:rPr>
          <w:rFonts w:ascii="Arial" w:hAnsi="Arial" w:cs="Arial"/>
          <w:sz w:val="20"/>
          <w:szCs w:val="20"/>
        </w:rPr>
      </w:pPr>
    </w:p>
    <w:p w:rsidR="00563BFC" w:rsidRDefault="00661165" w:rsidP="00123746">
      <w:pPr>
        <w:spacing w:after="0"/>
        <w:ind w:left="-284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F40B7">
        <w:rPr>
          <w:rFonts w:ascii="Arial" w:hAnsi="Arial" w:cs="Arial"/>
          <w:sz w:val="20"/>
          <w:szCs w:val="20"/>
        </w:rPr>
        <w:t xml:space="preserve"> </w:t>
      </w:r>
    </w:p>
    <w:p w:rsidR="00563BFC" w:rsidRDefault="00563BFC" w:rsidP="00563BFC">
      <w:pPr>
        <w:ind w:left="-284" w:firstLine="284"/>
        <w:rPr>
          <w:rFonts w:ascii="Arial" w:hAnsi="Arial" w:cs="Arial"/>
          <w:sz w:val="20"/>
          <w:szCs w:val="20"/>
        </w:rPr>
      </w:pPr>
    </w:p>
    <w:p w:rsidR="00563BFC" w:rsidRDefault="00563BFC" w:rsidP="00563BFC">
      <w:pPr>
        <w:rPr>
          <w:rFonts w:ascii="Arial" w:hAnsi="Arial" w:cs="Arial"/>
          <w:sz w:val="20"/>
          <w:szCs w:val="20"/>
        </w:rPr>
      </w:pPr>
    </w:p>
    <w:p w:rsidR="00F67947" w:rsidRDefault="00F67947" w:rsidP="00F67947">
      <w:pPr>
        <w:ind w:left="-284"/>
        <w:rPr>
          <w:rFonts w:ascii="Arial" w:hAnsi="Arial" w:cs="Arial"/>
          <w:sz w:val="20"/>
          <w:szCs w:val="20"/>
        </w:rPr>
      </w:pPr>
    </w:p>
    <w:p w:rsidR="00F66A17" w:rsidRDefault="00F66A17" w:rsidP="00F156CB">
      <w:pPr>
        <w:rPr>
          <w:rFonts w:ascii="Arial" w:hAnsi="Arial" w:cs="Arial"/>
          <w:sz w:val="20"/>
          <w:szCs w:val="20"/>
        </w:rPr>
      </w:pPr>
    </w:p>
    <w:sectPr w:rsidR="00F66A17" w:rsidSect="00F66A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680" w:bottom="1985" w:left="1588" w:header="624" w:footer="6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AC6" w:rsidRDefault="001B6AC6" w:rsidP="00A54C23">
      <w:pPr>
        <w:spacing w:after="0" w:line="240" w:lineRule="auto"/>
      </w:pPr>
      <w:r>
        <w:separator/>
      </w:r>
    </w:p>
  </w:endnote>
  <w:endnote w:type="continuationSeparator" w:id="0">
    <w:p w:rsidR="001B6AC6" w:rsidRDefault="001B6AC6" w:rsidP="00A5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47" w:rsidRDefault="00F6794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47" w:rsidRDefault="00F67947" w:rsidP="00F156CB">
    <w:pPr>
      <w:pStyle w:val="Zpat"/>
      <w:tabs>
        <w:tab w:val="clear" w:pos="4536"/>
        <w:tab w:val="left" w:pos="4820"/>
        <w:tab w:val="left" w:pos="6237"/>
        <w:tab w:val="left" w:pos="7371"/>
      </w:tabs>
      <w:spacing w:line="276" w:lineRule="auto"/>
      <w:ind w:left="-28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-201295</wp:posOffset>
          </wp:positionH>
          <wp:positionV relativeFrom="paragraph">
            <wp:posOffset>18415</wp:posOffset>
          </wp:positionV>
          <wp:extent cx="863600" cy="136525"/>
          <wp:effectExtent l="19050" t="0" r="0" b="0"/>
          <wp:wrapTopAndBottom/>
          <wp:docPr id="10" name="Obrázek 2" descr="dop_papiry-ww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_papiry-www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136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7947" w:rsidRPr="000C6D3F" w:rsidRDefault="00F67947" w:rsidP="00F156CB">
    <w:pPr>
      <w:pStyle w:val="Zpat"/>
      <w:tabs>
        <w:tab w:val="clear" w:pos="4536"/>
        <w:tab w:val="left" w:pos="567"/>
        <w:tab w:val="left" w:pos="4820"/>
        <w:tab w:val="left" w:pos="6237"/>
        <w:tab w:val="left" w:pos="7371"/>
      </w:tabs>
      <w:ind w:left="-284"/>
      <w:rPr>
        <w:rFonts w:ascii="Arial" w:hAnsi="Arial" w:cs="Arial"/>
        <w:sz w:val="14"/>
        <w:szCs w:val="14"/>
      </w:rPr>
    </w:pPr>
  </w:p>
  <w:p w:rsidR="00F67947" w:rsidRPr="0082738E" w:rsidRDefault="00F67947" w:rsidP="0050216C">
    <w:pPr>
      <w:pStyle w:val="Zpat"/>
      <w:tabs>
        <w:tab w:val="clear" w:pos="4536"/>
        <w:tab w:val="left" w:pos="284"/>
        <w:tab w:val="left" w:pos="2694"/>
        <w:tab w:val="left" w:pos="4678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>SUŠICKÉ LESY A SLUŽBY, s.r.o.</w:t>
    </w:r>
    <w:r>
      <w:rPr>
        <w:rFonts w:ascii="Arial" w:hAnsi="Arial" w:cs="Arial"/>
        <w:spacing w:val="-6"/>
        <w:w w:val="95"/>
        <w:sz w:val="16"/>
        <w:szCs w:val="16"/>
      </w:rPr>
      <w:tab/>
      <w:t>IČ: 26358450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Bankovní spojení: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Společnost je zapsána</w:t>
    </w:r>
  </w:p>
  <w:p w:rsidR="00F67947" w:rsidRPr="0082738E" w:rsidRDefault="00F67947" w:rsidP="0050216C">
    <w:pPr>
      <w:pStyle w:val="Zpat"/>
      <w:tabs>
        <w:tab w:val="clear" w:pos="4536"/>
        <w:tab w:val="left" w:pos="284"/>
        <w:tab w:val="left" w:pos="2694"/>
        <w:tab w:val="left" w:pos="4678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 xml:space="preserve">Na Hrázi 270, </w:t>
    </w:r>
    <w:proofErr w:type="gramStart"/>
    <w:r w:rsidRPr="0082738E">
      <w:rPr>
        <w:rFonts w:ascii="Arial" w:hAnsi="Arial" w:cs="Arial"/>
        <w:spacing w:val="-6"/>
        <w:w w:val="95"/>
        <w:sz w:val="16"/>
        <w:szCs w:val="16"/>
      </w:rPr>
      <w:t>342 01  Sušice</w:t>
    </w:r>
    <w:proofErr w:type="gramEnd"/>
    <w:r>
      <w:rPr>
        <w:rFonts w:ascii="Arial" w:hAnsi="Arial" w:cs="Arial"/>
        <w:spacing w:val="-6"/>
        <w:w w:val="95"/>
        <w:sz w:val="16"/>
        <w:szCs w:val="16"/>
      </w:rPr>
      <w:tab/>
      <w:t>DIČ: CZ26358450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Komerční banka, a.s.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v obchodním rejstříku,</w:t>
    </w:r>
  </w:p>
  <w:p w:rsidR="00F67947" w:rsidRPr="0082738E" w:rsidRDefault="00F67947" w:rsidP="0050216C">
    <w:pPr>
      <w:pStyle w:val="Zpat"/>
      <w:tabs>
        <w:tab w:val="clear" w:pos="4536"/>
        <w:tab w:val="left" w:pos="284"/>
        <w:tab w:val="left" w:pos="2694"/>
        <w:tab w:val="left" w:pos="4678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 xml:space="preserve">tel.: </w:t>
    </w:r>
    <w:r w:rsidRPr="0082738E">
      <w:rPr>
        <w:rFonts w:ascii="Arial" w:hAnsi="Arial" w:cs="Arial"/>
        <w:spacing w:val="-6"/>
        <w:w w:val="95"/>
        <w:sz w:val="16"/>
        <w:szCs w:val="16"/>
      </w:rPr>
      <w:tab/>
      <w:t>+420 376 520</w:t>
    </w:r>
    <w:r>
      <w:rPr>
        <w:rFonts w:ascii="Arial" w:hAnsi="Arial" w:cs="Arial"/>
        <w:spacing w:val="-6"/>
        <w:w w:val="95"/>
        <w:sz w:val="16"/>
        <w:szCs w:val="16"/>
      </w:rPr>
      <w:t> </w:t>
    </w:r>
    <w:r w:rsidRPr="0082738E">
      <w:rPr>
        <w:rFonts w:ascii="Arial" w:hAnsi="Arial" w:cs="Arial"/>
        <w:spacing w:val="-6"/>
        <w:w w:val="95"/>
        <w:sz w:val="16"/>
        <w:szCs w:val="16"/>
      </w:rPr>
      <w:t>362,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pobočka Sušice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vedeném Krajským soudem</w:t>
    </w:r>
  </w:p>
  <w:p w:rsidR="00F67947" w:rsidRPr="0082738E" w:rsidRDefault="00F67947" w:rsidP="0050216C">
    <w:pPr>
      <w:pStyle w:val="Zpat"/>
      <w:tabs>
        <w:tab w:val="clear" w:pos="4536"/>
        <w:tab w:val="left" w:pos="284"/>
        <w:tab w:val="left" w:pos="2694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ab/>
      <w:t>+420 376 522</w:t>
    </w:r>
    <w:r>
      <w:rPr>
        <w:rFonts w:ascii="Arial" w:hAnsi="Arial" w:cs="Arial"/>
        <w:spacing w:val="-6"/>
        <w:w w:val="95"/>
        <w:sz w:val="16"/>
        <w:szCs w:val="16"/>
      </w:rPr>
      <w:t> </w:t>
    </w:r>
    <w:r w:rsidRPr="0082738E">
      <w:rPr>
        <w:rFonts w:ascii="Arial" w:hAnsi="Arial" w:cs="Arial"/>
        <w:spacing w:val="-6"/>
        <w:w w:val="95"/>
        <w:sz w:val="16"/>
        <w:szCs w:val="16"/>
      </w:rPr>
      <w:t>940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č. účtu 78-2792260247/0100</w:t>
    </w:r>
    <w:r>
      <w:rPr>
        <w:rFonts w:ascii="Arial" w:hAnsi="Arial" w:cs="Arial"/>
        <w:spacing w:val="-6"/>
        <w:w w:val="95"/>
        <w:sz w:val="16"/>
        <w:szCs w:val="16"/>
      </w:rPr>
      <w:tab/>
      <w:t>v Plzni, oddíl C, vložka 15201</w:t>
    </w:r>
  </w:p>
  <w:p w:rsidR="00F67947" w:rsidRPr="0082738E" w:rsidRDefault="00F67947" w:rsidP="0050216C">
    <w:pPr>
      <w:pStyle w:val="Zpat"/>
      <w:tabs>
        <w:tab w:val="clear" w:pos="4536"/>
        <w:tab w:val="left" w:pos="284"/>
        <w:tab w:val="left" w:pos="2694"/>
        <w:tab w:val="left" w:pos="4678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>e-mail:</w:t>
    </w:r>
    <w:r w:rsidRPr="0082738E">
      <w:rPr>
        <w:rFonts w:ascii="Arial" w:hAnsi="Arial" w:cs="Arial"/>
        <w:spacing w:val="-6"/>
        <w:w w:val="95"/>
        <w:sz w:val="16"/>
        <w:szCs w:val="16"/>
      </w:rPr>
      <w:tab/>
      <w:t>info@sules.cz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47" w:rsidRDefault="00F67947" w:rsidP="00F156CB">
    <w:pPr>
      <w:pStyle w:val="Zpat"/>
      <w:tabs>
        <w:tab w:val="clear" w:pos="4536"/>
        <w:tab w:val="left" w:pos="6237"/>
        <w:tab w:val="left" w:pos="7371"/>
      </w:tabs>
      <w:spacing w:line="276" w:lineRule="auto"/>
      <w:ind w:left="-28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-201295</wp:posOffset>
          </wp:positionH>
          <wp:positionV relativeFrom="paragraph">
            <wp:posOffset>18415</wp:posOffset>
          </wp:positionV>
          <wp:extent cx="863600" cy="136525"/>
          <wp:effectExtent l="19050" t="0" r="0" b="0"/>
          <wp:wrapTopAndBottom/>
          <wp:docPr id="12" name="Obrázek 2" descr="dop_papiry-ww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_papiry-www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136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7947" w:rsidRPr="000C6D3F" w:rsidRDefault="00F67947" w:rsidP="000C6D3F">
    <w:pPr>
      <w:pStyle w:val="Zpat"/>
      <w:tabs>
        <w:tab w:val="clear" w:pos="4536"/>
        <w:tab w:val="left" w:pos="567"/>
        <w:tab w:val="left" w:pos="6237"/>
        <w:tab w:val="left" w:pos="7371"/>
      </w:tabs>
      <w:ind w:left="-142"/>
      <w:rPr>
        <w:rFonts w:ascii="Arial" w:hAnsi="Arial" w:cs="Arial"/>
        <w:sz w:val="14"/>
        <w:szCs w:val="14"/>
      </w:rPr>
    </w:pPr>
  </w:p>
  <w:p w:rsidR="00F67947" w:rsidRPr="0082738E" w:rsidRDefault="00F67947" w:rsidP="0050216C">
    <w:pPr>
      <w:pStyle w:val="Zpat"/>
      <w:tabs>
        <w:tab w:val="clear" w:pos="4536"/>
        <w:tab w:val="left" w:pos="284"/>
        <w:tab w:val="left" w:pos="2694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>SUŠICKÉ LESY A SLUŽBY, s.r.o.</w:t>
    </w:r>
    <w:r>
      <w:rPr>
        <w:rFonts w:ascii="Arial" w:hAnsi="Arial" w:cs="Arial"/>
        <w:spacing w:val="-6"/>
        <w:w w:val="95"/>
        <w:sz w:val="16"/>
        <w:szCs w:val="16"/>
      </w:rPr>
      <w:tab/>
      <w:t>IČ: 26358450</w:t>
    </w:r>
    <w:r>
      <w:rPr>
        <w:rFonts w:ascii="Arial" w:hAnsi="Arial" w:cs="Arial"/>
        <w:spacing w:val="-6"/>
        <w:w w:val="95"/>
        <w:sz w:val="16"/>
        <w:szCs w:val="16"/>
      </w:rPr>
      <w:tab/>
      <w:t>Bankovní spojení: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Společnost je zapsána</w:t>
    </w:r>
  </w:p>
  <w:p w:rsidR="00F67947" w:rsidRPr="0082738E" w:rsidRDefault="00F67947" w:rsidP="0050216C">
    <w:pPr>
      <w:pStyle w:val="Zpat"/>
      <w:tabs>
        <w:tab w:val="clear" w:pos="4536"/>
        <w:tab w:val="left" w:pos="284"/>
        <w:tab w:val="left" w:pos="2694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 xml:space="preserve">Na Hrázi 270, </w:t>
    </w:r>
    <w:proofErr w:type="gramStart"/>
    <w:r w:rsidRPr="0082738E">
      <w:rPr>
        <w:rFonts w:ascii="Arial" w:hAnsi="Arial" w:cs="Arial"/>
        <w:spacing w:val="-6"/>
        <w:w w:val="95"/>
        <w:sz w:val="16"/>
        <w:szCs w:val="16"/>
      </w:rPr>
      <w:t>342 01  Sušice</w:t>
    </w:r>
    <w:proofErr w:type="gramEnd"/>
    <w:r>
      <w:rPr>
        <w:rFonts w:ascii="Arial" w:hAnsi="Arial" w:cs="Arial"/>
        <w:spacing w:val="-6"/>
        <w:w w:val="95"/>
        <w:sz w:val="16"/>
        <w:szCs w:val="16"/>
      </w:rPr>
      <w:tab/>
      <w:t>DIČ: CZ26358450</w:t>
    </w:r>
    <w:r>
      <w:rPr>
        <w:rFonts w:ascii="Arial" w:hAnsi="Arial" w:cs="Arial"/>
        <w:spacing w:val="-6"/>
        <w:w w:val="95"/>
        <w:sz w:val="16"/>
        <w:szCs w:val="16"/>
      </w:rPr>
      <w:tab/>
      <w:t>Komerční banka, a.s.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v obchodním rejstříku,</w:t>
    </w:r>
  </w:p>
  <w:p w:rsidR="00F67947" w:rsidRPr="0082738E" w:rsidRDefault="00F67947" w:rsidP="0050216C">
    <w:pPr>
      <w:pStyle w:val="Zpat"/>
      <w:tabs>
        <w:tab w:val="clear" w:pos="4536"/>
        <w:tab w:val="left" w:pos="284"/>
        <w:tab w:val="left" w:pos="2694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 xml:space="preserve">tel.: </w:t>
    </w:r>
    <w:r w:rsidRPr="0082738E">
      <w:rPr>
        <w:rFonts w:ascii="Arial" w:hAnsi="Arial" w:cs="Arial"/>
        <w:spacing w:val="-6"/>
        <w:w w:val="95"/>
        <w:sz w:val="16"/>
        <w:szCs w:val="16"/>
      </w:rPr>
      <w:tab/>
      <w:t>+420 376 520</w:t>
    </w:r>
    <w:r>
      <w:rPr>
        <w:rFonts w:ascii="Arial" w:hAnsi="Arial" w:cs="Arial"/>
        <w:spacing w:val="-6"/>
        <w:w w:val="95"/>
        <w:sz w:val="16"/>
        <w:szCs w:val="16"/>
      </w:rPr>
      <w:t> </w:t>
    </w:r>
    <w:r w:rsidRPr="0082738E">
      <w:rPr>
        <w:rFonts w:ascii="Arial" w:hAnsi="Arial" w:cs="Arial"/>
        <w:spacing w:val="-6"/>
        <w:w w:val="95"/>
        <w:sz w:val="16"/>
        <w:szCs w:val="16"/>
      </w:rPr>
      <w:t>362,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pobočka Sušice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vedeném Krajským soudem</w:t>
    </w:r>
  </w:p>
  <w:p w:rsidR="00F67947" w:rsidRPr="0082738E" w:rsidRDefault="00F67947" w:rsidP="0050216C">
    <w:pPr>
      <w:pStyle w:val="Zpat"/>
      <w:tabs>
        <w:tab w:val="clear" w:pos="4536"/>
        <w:tab w:val="left" w:pos="284"/>
        <w:tab w:val="left" w:pos="2694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ab/>
      <w:t>+420 376 522</w:t>
    </w:r>
    <w:r>
      <w:rPr>
        <w:rFonts w:ascii="Arial" w:hAnsi="Arial" w:cs="Arial"/>
        <w:spacing w:val="-6"/>
        <w:w w:val="95"/>
        <w:sz w:val="16"/>
        <w:szCs w:val="16"/>
      </w:rPr>
      <w:t> </w:t>
    </w:r>
    <w:r w:rsidRPr="0082738E">
      <w:rPr>
        <w:rFonts w:ascii="Arial" w:hAnsi="Arial" w:cs="Arial"/>
        <w:spacing w:val="-6"/>
        <w:w w:val="95"/>
        <w:sz w:val="16"/>
        <w:szCs w:val="16"/>
      </w:rPr>
      <w:t>940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č. účtu 78-2792260247/0100</w:t>
    </w:r>
    <w:r>
      <w:rPr>
        <w:rFonts w:ascii="Arial" w:hAnsi="Arial" w:cs="Arial"/>
        <w:spacing w:val="-6"/>
        <w:w w:val="95"/>
        <w:sz w:val="16"/>
        <w:szCs w:val="16"/>
      </w:rPr>
      <w:tab/>
      <w:t>v Plzni, oddíl C, vložka 15201</w:t>
    </w:r>
  </w:p>
  <w:p w:rsidR="00F67947" w:rsidRPr="0082738E" w:rsidRDefault="00F67947" w:rsidP="0050216C">
    <w:pPr>
      <w:pStyle w:val="Zpat"/>
      <w:tabs>
        <w:tab w:val="clear" w:pos="4536"/>
        <w:tab w:val="left" w:pos="284"/>
        <w:tab w:val="left" w:pos="2694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>e-mail:</w:t>
    </w:r>
    <w:r w:rsidRPr="0082738E">
      <w:rPr>
        <w:rFonts w:ascii="Arial" w:hAnsi="Arial" w:cs="Arial"/>
        <w:spacing w:val="-6"/>
        <w:w w:val="95"/>
        <w:sz w:val="16"/>
        <w:szCs w:val="16"/>
      </w:rPr>
      <w:tab/>
      <w:t>info@sules.cz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AC6" w:rsidRDefault="001B6AC6" w:rsidP="00A54C23">
      <w:pPr>
        <w:spacing w:after="0" w:line="240" w:lineRule="auto"/>
      </w:pPr>
      <w:r>
        <w:separator/>
      </w:r>
    </w:p>
  </w:footnote>
  <w:footnote w:type="continuationSeparator" w:id="0">
    <w:p w:rsidR="001B6AC6" w:rsidRDefault="001B6AC6" w:rsidP="00A5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47" w:rsidRDefault="00F67947" w:rsidP="00873F92">
    <w:pPr>
      <w:pStyle w:val="Zhlav"/>
      <w:tabs>
        <w:tab w:val="left" w:pos="993"/>
      </w:tabs>
      <w:ind w:left="-142"/>
    </w:pPr>
  </w:p>
  <w:p w:rsidR="00F67947" w:rsidRDefault="00F67947" w:rsidP="00873F92">
    <w:pPr>
      <w:pStyle w:val="Zhlav"/>
      <w:ind w:left="-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47" w:rsidRDefault="00F67947" w:rsidP="00CF40B7">
    <w:pPr>
      <w:pStyle w:val="Zhlav"/>
      <w:ind w:left="-284"/>
    </w:pPr>
    <w:r>
      <w:rPr>
        <w:noProof/>
        <w:lang w:eastAsia="cs-CZ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-175895</wp:posOffset>
          </wp:positionV>
          <wp:extent cx="6984365" cy="935355"/>
          <wp:effectExtent l="19050" t="0" r="6985" b="0"/>
          <wp:wrapTopAndBottom/>
          <wp:docPr id="11" name="Obrázek 5" descr="dop_papiry-zahlavi-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_papiry-zahlavi-2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4365" cy="935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C6"/>
    <w:rsid w:val="00015396"/>
    <w:rsid w:val="00023113"/>
    <w:rsid w:val="00032FC1"/>
    <w:rsid w:val="000554D1"/>
    <w:rsid w:val="000611E9"/>
    <w:rsid w:val="00082AF2"/>
    <w:rsid w:val="0008407B"/>
    <w:rsid w:val="0008744C"/>
    <w:rsid w:val="000904E3"/>
    <w:rsid w:val="00092F29"/>
    <w:rsid w:val="000C6D3F"/>
    <w:rsid w:val="000F7DA9"/>
    <w:rsid w:val="00123746"/>
    <w:rsid w:val="00143575"/>
    <w:rsid w:val="00175AD5"/>
    <w:rsid w:val="001B4BB2"/>
    <w:rsid w:val="001B6AC6"/>
    <w:rsid w:val="001C22F9"/>
    <w:rsid w:val="001C3226"/>
    <w:rsid w:val="001C72DC"/>
    <w:rsid w:val="001F4672"/>
    <w:rsid w:val="00253651"/>
    <w:rsid w:val="00287DB2"/>
    <w:rsid w:val="002F1F08"/>
    <w:rsid w:val="00323E1B"/>
    <w:rsid w:val="003711CE"/>
    <w:rsid w:val="003872EB"/>
    <w:rsid w:val="003D62C0"/>
    <w:rsid w:val="003E2A4F"/>
    <w:rsid w:val="003F06DD"/>
    <w:rsid w:val="004031D3"/>
    <w:rsid w:val="004839FF"/>
    <w:rsid w:val="00483A64"/>
    <w:rsid w:val="004B2B1D"/>
    <w:rsid w:val="0050216C"/>
    <w:rsid w:val="0051620C"/>
    <w:rsid w:val="005229C5"/>
    <w:rsid w:val="0053750E"/>
    <w:rsid w:val="00563BFC"/>
    <w:rsid w:val="00566887"/>
    <w:rsid w:val="005762C3"/>
    <w:rsid w:val="0059259E"/>
    <w:rsid w:val="005B1423"/>
    <w:rsid w:val="005D7B0C"/>
    <w:rsid w:val="005E4517"/>
    <w:rsid w:val="0060714A"/>
    <w:rsid w:val="00617327"/>
    <w:rsid w:val="006263F1"/>
    <w:rsid w:val="006364F3"/>
    <w:rsid w:val="00660B5B"/>
    <w:rsid w:val="00661165"/>
    <w:rsid w:val="00687892"/>
    <w:rsid w:val="006C246B"/>
    <w:rsid w:val="00704D89"/>
    <w:rsid w:val="007150E2"/>
    <w:rsid w:val="0073482E"/>
    <w:rsid w:val="00744FD6"/>
    <w:rsid w:val="007D7094"/>
    <w:rsid w:val="007E63E7"/>
    <w:rsid w:val="007F1DF5"/>
    <w:rsid w:val="0082738E"/>
    <w:rsid w:val="00845EFD"/>
    <w:rsid w:val="008506EB"/>
    <w:rsid w:val="00852E00"/>
    <w:rsid w:val="00864B39"/>
    <w:rsid w:val="00865ED6"/>
    <w:rsid w:val="00866319"/>
    <w:rsid w:val="00870F75"/>
    <w:rsid w:val="00873F92"/>
    <w:rsid w:val="008C130C"/>
    <w:rsid w:val="008C488F"/>
    <w:rsid w:val="00922173"/>
    <w:rsid w:val="00953A63"/>
    <w:rsid w:val="00982719"/>
    <w:rsid w:val="009D6A39"/>
    <w:rsid w:val="009F4FD6"/>
    <w:rsid w:val="00A308CF"/>
    <w:rsid w:val="00A30C84"/>
    <w:rsid w:val="00A54C23"/>
    <w:rsid w:val="00AB48E3"/>
    <w:rsid w:val="00AD0120"/>
    <w:rsid w:val="00B0368A"/>
    <w:rsid w:val="00B81648"/>
    <w:rsid w:val="00B93C6B"/>
    <w:rsid w:val="00BA0D9F"/>
    <w:rsid w:val="00BB2B6E"/>
    <w:rsid w:val="00BC386A"/>
    <w:rsid w:val="00BE70B5"/>
    <w:rsid w:val="00C06DC4"/>
    <w:rsid w:val="00CD0AB0"/>
    <w:rsid w:val="00CD33E0"/>
    <w:rsid w:val="00CF40B7"/>
    <w:rsid w:val="00D05532"/>
    <w:rsid w:val="00D403D6"/>
    <w:rsid w:val="00D820EE"/>
    <w:rsid w:val="00E14705"/>
    <w:rsid w:val="00E212E2"/>
    <w:rsid w:val="00E47616"/>
    <w:rsid w:val="00E60673"/>
    <w:rsid w:val="00E72A8B"/>
    <w:rsid w:val="00ED7897"/>
    <w:rsid w:val="00EE42EB"/>
    <w:rsid w:val="00F00311"/>
    <w:rsid w:val="00F156CB"/>
    <w:rsid w:val="00F27D73"/>
    <w:rsid w:val="00F27E58"/>
    <w:rsid w:val="00F42DC6"/>
    <w:rsid w:val="00F5503A"/>
    <w:rsid w:val="00F5536F"/>
    <w:rsid w:val="00F66A17"/>
    <w:rsid w:val="00F67947"/>
    <w:rsid w:val="00F75332"/>
    <w:rsid w:val="00FA41CB"/>
    <w:rsid w:val="00FB41E2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0CEA6BB-F6CA-4DEE-BFB4-E0E8DE28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3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4C23"/>
  </w:style>
  <w:style w:type="paragraph" w:styleId="Zpat">
    <w:name w:val="footer"/>
    <w:basedOn w:val="Normln"/>
    <w:link w:val="ZpatChar"/>
    <w:uiPriority w:val="99"/>
    <w:unhideWhenUsed/>
    <w:rsid w:val="00A5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4C23"/>
  </w:style>
  <w:style w:type="paragraph" w:styleId="Textbubliny">
    <w:name w:val="Balloon Text"/>
    <w:basedOn w:val="Normln"/>
    <w:link w:val="TextbublinyChar"/>
    <w:uiPriority w:val="99"/>
    <w:semiHidden/>
    <w:unhideWhenUsed/>
    <w:rsid w:val="00A5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C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04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en\AppData\Local\Microsoft\Windows\INetCache\Content.Outlook\Q0Q2O4Q4\dopisni%20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B8208-5781-4CD3-A57E-9C7C7984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papir</Template>
  <TotalTime>142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Zemen</dc:creator>
  <cp:lastModifiedBy>Vratislav  Němec</cp:lastModifiedBy>
  <cp:revision>17</cp:revision>
  <cp:lastPrinted>2015-10-08T08:55:00Z</cp:lastPrinted>
  <dcterms:created xsi:type="dcterms:W3CDTF">2015-12-02T11:51:00Z</dcterms:created>
  <dcterms:modified xsi:type="dcterms:W3CDTF">2019-01-28T11:38:00Z</dcterms:modified>
</cp:coreProperties>
</file>