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B9" w:rsidRPr="00F56369" w:rsidRDefault="00F56369" w:rsidP="00671CB9">
      <w:pPr>
        <w:pStyle w:val="Tunsted"/>
        <w:rPr>
          <w:rFonts w:ascii="Times New Roman" w:hAnsi="Times New Roman"/>
          <w:bCs/>
          <w:szCs w:val="22"/>
        </w:rPr>
      </w:pPr>
      <w:r w:rsidRPr="00F56369"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4BAD0" wp14:editId="78CF7EF9">
                <wp:simplePos x="0" y="0"/>
                <wp:positionH relativeFrom="column">
                  <wp:posOffset>-371475</wp:posOffset>
                </wp:positionH>
                <wp:positionV relativeFrom="paragraph">
                  <wp:posOffset>-334010</wp:posOffset>
                </wp:positionV>
                <wp:extent cx="6629400" cy="1447800"/>
                <wp:effectExtent l="0" t="0" r="0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447800"/>
                          <a:chOff x="0" y="0"/>
                          <a:chExt cx="6629400" cy="1447800"/>
                        </a:xfrm>
                      </wpg:grpSpPr>
                      <wpg:grpSp>
                        <wpg:cNvPr id="5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29400" cy="894080"/>
                            <a:chOff x="877" y="337"/>
                            <a:chExt cx="10440" cy="140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" descr="!LIFTM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79" y="337"/>
                              <a:ext cx="938" cy="1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Line 4"/>
                          <wps:cNvCnPr/>
                          <wps:spPr bwMode="auto">
                            <a:xfrm>
                              <a:off x="878" y="1051"/>
                              <a:ext cx="907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" y="569"/>
                              <a:ext cx="3505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369" w:rsidRPr="00267585" w:rsidRDefault="00F56369" w:rsidP="00F56369">
                                <w:r w:rsidRPr="00041308">
                                  <w:rPr>
                                    <w:b/>
                                    <w:sz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LIFT SERVIS s.r.o.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502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369" w:rsidRPr="00A46D5D" w:rsidRDefault="00F56369" w:rsidP="00F56369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Držitel certifikátů dle: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ISO 9001, ISO 14001, OHSAS 18001</w:t>
                              </w:r>
                            </w:p>
                            <w:p w:rsidR="00F56369" w:rsidRPr="00267585" w:rsidRDefault="00F56369" w:rsidP="00F56369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4BAD0" id="Skupina 13" o:spid="_x0000_s1026" style="position:absolute;left:0;text-align:left;margin-left:-29.25pt;margin-top:-26.3pt;width:522pt;height:114pt;z-index:251659264" coordsize="66294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">
                <v:group id="Group 2" o:spid="_x0000_s1027" style="position:absolute;width:66294;height:8940" coordorigin="877,337" coordsize="10440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!LIFTMAN" style="position:absolute;left:10379;top:337;width:938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">
                    <v:imagedata r:id="rId8" o:title="!LIFTMAN"/>
                  </v:shape>
                  <v:line id="Line 4" o:spid="_x0000_s1029" style="position:absolute;visibility:visible;mso-wrap-style:square" from="878,1051" to="9957,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  <v:rect id="Rectangle 5" o:spid="_x0000_s1030" style="position:absolute;left:877;top:569;width:3505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F56369" w:rsidRPr="00267585" w:rsidRDefault="00F56369" w:rsidP="00F56369">
                          <w:r w:rsidRPr="00041308">
                            <w:rPr>
                              <w:b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LIFT SERVIS s.r.o.</w:t>
                          </w:r>
                        </w:p>
                      </w:txbxContent>
                    </v:textbox>
                  </v:rect>
                </v:group>
                <v:rect id="Rectangle 6" o:spid="_x0000_s1031" style="position:absolute;top:5334;width:5029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56369" w:rsidRPr="00A46D5D" w:rsidRDefault="00F56369" w:rsidP="00F5636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Držitel certifikátů dle: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ISO 9001, ISO 14001, OHSAS 18001</w:t>
                        </w:r>
                      </w:p>
                      <w:p w:rsidR="00F56369" w:rsidRPr="00267585" w:rsidRDefault="00F56369" w:rsidP="00F5636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F3AC6" w:rsidRPr="00F56369" w:rsidRDefault="000F3AC6" w:rsidP="00E62FF7">
      <w:pPr>
        <w:pStyle w:val="Smlouva"/>
      </w:pPr>
    </w:p>
    <w:p w:rsidR="000F3AC6" w:rsidRPr="00F56369" w:rsidRDefault="000F3AC6" w:rsidP="00E62FF7">
      <w:pPr>
        <w:pStyle w:val="Smlouva"/>
      </w:pPr>
    </w:p>
    <w:p w:rsidR="000F3AC6" w:rsidRPr="00F56369" w:rsidRDefault="000F3AC6" w:rsidP="00E62FF7">
      <w:pPr>
        <w:pStyle w:val="Smlouva"/>
      </w:pPr>
    </w:p>
    <w:p w:rsidR="000F3AC6" w:rsidRPr="00F56369" w:rsidRDefault="000F3AC6" w:rsidP="00E62FF7">
      <w:pPr>
        <w:pStyle w:val="Smlouva"/>
      </w:pPr>
    </w:p>
    <w:p w:rsidR="000F3AC6" w:rsidRPr="00F56369" w:rsidRDefault="000F3AC6" w:rsidP="00E62FF7">
      <w:pPr>
        <w:pStyle w:val="Smlouva"/>
      </w:pPr>
    </w:p>
    <w:p w:rsidR="000F3AC6" w:rsidRPr="008C4904" w:rsidRDefault="000F3AC6" w:rsidP="00E62FF7">
      <w:pPr>
        <w:pStyle w:val="Smlouva"/>
      </w:pPr>
    </w:p>
    <w:p w:rsidR="000F3AC6" w:rsidRPr="008C4904" w:rsidRDefault="000F3AC6" w:rsidP="000F3AC6">
      <w:pPr>
        <w:pStyle w:val="Odstavec"/>
        <w:pBdr>
          <w:top w:val="single" w:sz="6" w:space="7" w:color="000000"/>
          <w:left w:val="single" w:sz="6" w:space="7" w:color="000000"/>
          <w:bottom w:val="single" w:sz="6" w:space="11" w:color="000000"/>
          <w:right w:val="single" w:sz="6" w:space="7" w:color="000000"/>
          <w:between w:val="single" w:sz="6" w:space="7" w:color="000000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8C4904">
        <w:rPr>
          <w:rFonts w:ascii="Times New Roman" w:hAnsi="Times New Roman" w:cs="Times New Roman"/>
          <w:sz w:val="32"/>
          <w:szCs w:val="32"/>
        </w:rPr>
        <w:t xml:space="preserve">Smlouva o dílo č. </w:t>
      </w:r>
      <w:r w:rsidR="004F359B" w:rsidRPr="008C4904">
        <w:rPr>
          <w:rFonts w:ascii="Times New Roman" w:hAnsi="Times New Roman" w:cs="Times New Roman"/>
          <w:sz w:val="32"/>
          <w:szCs w:val="32"/>
        </w:rPr>
        <w:t>2184</w:t>
      </w:r>
      <w:r w:rsidR="00C14C4B" w:rsidRPr="008C4904">
        <w:rPr>
          <w:rFonts w:ascii="Times New Roman" w:hAnsi="Times New Roman" w:cs="Times New Roman"/>
          <w:sz w:val="32"/>
          <w:szCs w:val="32"/>
        </w:rPr>
        <w:t>/201</w:t>
      </w:r>
      <w:r w:rsidR="007F0E33" w:rsidRPr="008C4904">
        <w:rPr>
          <w:rFonts w:ascii="Times New Roman" w:hAnsi="Times New Roman" w:cs="Times New Roman"/>
          <w:sz w:val="32"/>
          <w:szCs w:val="32"/>
        </w:rPr>
        <w:t>6</w:t>
      </w:r>
    </w:p>
    <w:p w:rsidR="00E62FF7" w:rsidRPr="008C4904" w:rsidRDefault="00E62FF7" w:rsidP="00E62FF7">
      <w:pPr>
        <w:pStyle w:val="Smlouva"/>
      </w:pPr>
      <w:r w:rsidRPr="008C4904">
        <w:tab/>
      </w:r>
      <w:r w:rsidRPr="008C4904">
        <w:tab/>
      </w:r>
      <w:r w:rsidRPr="008C4904">
        <w:tab/>
      </w:r>
      <w:r w:rsidRPr="008C4904">
        <w:tab/>
      </w:r>
      <w:r w:rsidRPr="008C4904">
        <w:tab/>
      </w:r>
      <w:r w:rsidRPr="008C4904">
        <w:tab/>
      </w:r>
      <w:r w:rsidRPr="008C4904">
        <w:tab/>
      </w:r>
    </w:p>
    <w:p w:rsidR="00E66D58" w:rsidRPr="008C4904" w:rsidRDefault="00E66D58" w:rsidP="00E62FF7">
      <w:pPr>
        <w:pStyle w:val="Smlouva"/>
      </w:pPr>
    </w:p>
    <w:p w:rsidR="00F54187" w:rsidRPr="008C4904" w:rsidRDefault="00F54187" w:rsidP="00F54187">
      <w:pPr>
        <w:pStyle w:val="Smlouva"/>
      </w:pPr>
      <w:r w:rsidRPr="008C4904">
        <w:t>Smluvní strany:</w:t>
      </w:r>
    </w:p>
    <w:p w:rsidR="00F54187" w:rsidRPr="008C4904" w:rsidRDefault="00F54187" w:rsidP="00F54187">
      <w:pPr>
        <w:pStyle w:val="Smlouva"/>
      </w:pPr>
    </w:p>
    <w:p w:rsidR="00D1219B" w:rsidRPr="008C4904" w:rsidRDefault="00D1219B" w:rsidP="002E2448">
      <w:pPr>
        <w:pStyle w:val="Smlouva"/>
        <w:tabs>
          <w:tab w:val="left" w:pos="284"/>
          <w:tab w:val="left" w:pos="3686"/>
        </w:tabs>
        <w:spacing w:line="240" w:lineRule="auto"/>
        <w:ind w:right="57"/>
        <w:rPr>
          <w:bCs w:val="0"/>
        </w:rPr>
      </w:pPr>
      <w:r w:rsidRPr="008C4904">
        <w:rPr>
          <w:bCs w:val="0"/>
        </w:rPr>
        <w:t>1.</w:t>
      </w:r>
      <w:r w:rsidRPr="008C4904">
        <w:rPr>
          <w:b w:val="0"/>
          <w:bCs w:val="0"/>
        </w:rPr>
        <w:tab/>
      </w:r>
      <w:r w:rsidR="00686AE9" w:rsidRPr="008C4904">
        <w:rPr>
          <w:b w:val="0"/>
          <w:bCs w:val="0"/>
        </w:rPr>
        <w:t>Zhotovitel</w:t>
      </w:r>
      <w:r w:rsidR="002E2448" w:rsidRPr="008C4904">
        <w:rPr>
          <w:b w:val="0"/>
          <w:bCs w:val="0"/>
        </w:rPr>
        <w:t>:</w:t>
      </w:r>
      <w:r w:rsidR="002E2448" w:rsidRPr="008C4904">
        <w:rPr>
          <w:b w:val="0"/>
          <w:bCs w:val="0"/>
        </w:rPr>
        <w:tab/>
      </w:r>
      <w:r w:rsidRPr="008C4904">
        <w:rPr>
          <w:bCs w:val="0"/>
        </w:rPr>
        <w:t>LIFT SERVIS s.r.o.</w:t>
      </w:r>
    </w:p>
    <w:p w:rsidR="00D1219B" w:rsidRPr="008C4904" w:rsidRDefault="00D1219B" w:rsidP="002E2448">
      <w:pPr>
        <w:pStyle w:val="Smlouva"/>
        <w:tabs>
          <w:tab w:val="left" w:pos="284"/>
          <w:tab w:val="left" w:pos="3686"/>
        </w:tabs>
        <w:spacing w:line="240" w:lineRule="auto"/>
        <w:ind w:right="57"/>
        <w:rPr>
          <w:b w:val="0"/>
          <w:bCs w:val="0"/>
        </w:rPr>
      </w:pPr>
      <w:r w:rsidRPr="008C4904">
        <w:rPr>
          <w:b w:val="0"/>
          <w:bCs w:val="0"/>
        </w:rPr>
        <w:tab/>
        <w:t>se sídlem:</w:t>
      </w:r>
      <w:r w:rsidR="002E2448" w:rsidRPr="008C4904">
        <w:rPr>
          <w:b w:val="0"/>
          <w:bCs w:val="0"/>
        </w:rPr>
        <w:tab/>
      </w:r>
      <w:r w:rsidRPr="008C4904">
        <w:rPr>
          <w:b w:val="0"/>
          <w:bCs w:val="0"/>
        </w:rPr>
        <w:t>Závodní 542/53, 735 06 Karviná-Nové Město</w:t>
      </w:r>
    </w:p>
    <w:p w:rsidR="00D1219B" w:rsidRPr="00F56369" w:rsidRDefault="00F56369" w:rsidP="002E2448">
      <w:pPr>
        <w:pStyle w:val="Smlouva"/>
        <w:tabs>
          <w:tab w:val="left" w:pos="284"/>
          <w:tab w:val="left" w:pos="3686"/>
        </w:tabs>
        <w:spacing w:line="240" w:lineRule="auto"/>
        <w:ind w:right="57"/>
        <w:rPr>
          <w:b w:val="0"/>
          <w:bCs w:val="0"/>
        </w:rPr>
      </w:pPr>
      <w:r>
        <w:rPr>
          <w:b w:val="0"/>
          <w:bCs w:val="0"/>
        </w:rPr>
        <w:tab/>
        <w:t xml:space="preserve">zapsaná v obchodním </w:t>
      </w:r>
      <w:r w:rsidR="002E2448" w:rsidRPr="00F56369">
        <w:rPr>
          <w:b w:val="0"/>
          <w:bCs w:val="0"/>
        </w:rPr>
        <w:t>r</w:t>
      </w:r>
      <w:r w:rsidR="00D1219B" w:rsidRPr="00F56369">
        <w:rPr>
          <w:b w:val="0"/>
          <w:bCs w:val="0"/>
        </w:rPr>
        <w:t>ejstříku</w:t>
      </w:r>
      <w:r w:rsidR="002E2448" w:rsidRPr="00F56369">
        <w:rPr>
          <w:b w:val="0"/>
          <w:bCs w:val="0"/>
        </w:rPr>
        <w:t>:</w:t>
      </w:r>
      <w:r w:rsidR="002E2448" w:rsidRPr="00F56369">
        <w:rPr>
          <w:b w:val="0"/>
          <w:bCs w:val="0"/>
        </w:rPr>
        <w:tab/>
      </w:r>
      <w:r w:rsidR="00D1219B" w:rsidRPr="00F56369">
        <w:rPr>
          <w:b w:val="0"/>
          <w:bCs w:val="0"/>
        </w:rPr>
        <w:t>u Krajského soudu v Ostravě, odd. C, vložka 17114</w:t>
      </w:r>
    </w:p>
    <w:p w:rsidR="00D1219B" w:rsidRPr="00F56369" w:rsidRDefault="00D1219B" w:rsidP="009921D0">
      <w:pPr>
        <w:pStyle w:val="Smlouva"/>
        <w:tabs>
          <w:tab w:val="left" w:pos="284"/>
          <w:tab w:val="left" w:pos="3686"/>
        </w:tabs>
        <w:spacing w:line="240" w:lineRule="auto"/>
        <w:ind w:left="3686" w:right="57" w:hanging="3686"/>
        <w:rPr>
          <w:bCs w:val="0"/>
        </w:rPr>
      </w:pPr>
      <w:r w:rsidRPr="00F56369">
        <w:rPr>
          <w:b w:val="0"/>
          <w:bCs w:val="0"/>
        </w:rPr>
        <w:tab/>
        <w:t>zastoupena:</w:t>
      </w:r>
      <w:r w:rsidR="002E2448" w:rsidRPr="00F56369">
        <w:rPr>
          <w:b w:val="0"/>
          <w:bCs w:val="0"/>
        </w:rPr>
        <w:tab/>
      </w:r>
      <w:r w:rsidRPr="00F56369">
        <w:rPr>
          <w:bCs w:val="0"/>
        </w:rPr>
        <w:t xml:space="preserve">Miroslavem </w:t>
      </w:r>
      <w:proofErr w:type="spellStart"/>
      <w:r w:rsidRPr="00F56369">
        <w:rPr>
          <w:bCs w:val="0"/>
        </w:rPr>
        <w:t>Liboskou</w:t>
      </w:r>
      <w:proofErr w:type="spellEnd"/>
      <w:r w:rsidRPr="00F56369">
        <w:rPr>
          <w:bCs w:val="0"/>
        </w:rPr>
        <w:t>,</w:t>
      </w:r>
      <w:r w:rsidR="006268FC" w:rsidRPr="00F56369">
        <w:rPr>
          <w:bCs w:val="0"/>
        </w:rPr>
        <w:t xml:space="preserve"> Michalem </w:t>
      </w:r>
      <w:proofErr w:type="spellStart"/>
      <w:r w:rsidR="006268FC" w:rsidRPr="00F56369">
        <w:rPr>
          <w:bCs w:val="0"/>
        </w:rPr>
        <w:t>Liboskou</w:t>
      </w:r>
      <w:proofErr w:type="spellEnd"/>
      <w:r w:rsidR="006268FC" w:rsidRPr="00F56369">
        <w:rPr>
          <w:bCs w:val="0"/>
        </w:rPr>
        <w:t>, jednateli</w:t>
      </w:r>
      <w:r w:rsidRPr="00F56369">
        <w:rPr>
          <w:bCs w:val="0"/>
        </w:rPr>
        <w:t xml:space="preserve"> společnosti</w:t>
      </w:r>
    </w:p>
    <w:p w:rsidR="00D1219B" w:rsidRPr="00F56369" w:rsidRDefault="00D1219B" w:rsidP="002E2448">
      <w:pPr>
        <w:pStyle w:val="Smlouva"/>
        <w:tabs>
          <w:tab w:val="left" w:pos="284"/>
          <w:tab w:val="left" w:pos="3686"/>
        </w:tabs>
        <w:spacing w:line="240" w:lineRule="auto"/>
        <w:ind w:right="57"/>
        <w:rPr>
          <w:b w:val="0"/>
          <w:bCs w:val="0"/>
        </w:rPr>
      </w:pPr>
      <w:r w:rsidRPr="00F56369">
        <w:rPr>
          <w:bCs w:val="0"/>
        </w:rPr>
        <w:tab/>
      </w:r>
      <w:r w:rsidRPr="00F56369">
        <w:rPr>
          <w:b w:val="0"/>
          <w:bCs w:val="0"/>
        </w:rPr>
        <w:t xml:space="preserve">za technickou stránku odpovídá: </w:t>
      </w:r>
      <w:r w:rsidR="002E2448" w:rsidRPr="00F56369">
        <w:rPr>
          <w:b w:val="0"/>
          <w:bCs w:val="0"/>
        </w:rPr>
        <w:tab/>
      </w:r>
      <w:r w:rsidRPr="00F56369">
        <w:rPr>
          <w:bCs w:val="0"/>
        </w:rPr>
        <w:t xml:space="preserve">Petr </w:t>
      </w:r>
      <w:proofErr w:type="spellStart"/>
      <w:r w:rsidRPr="00F56369">
        <w:rPr>
          <w:bCs w:val="0"/>
        </w:rPr>
        <w:t>Chvastek</w:t>
      </w:r>
      <w:proofErr w:type="spellEnd"/>
      <w:r w:rsidRPr="00F56369">
        <w:rPr>
          <w:bCs w:val="0"/>
        </w:rPr>
        <w:t>, technický ředitel</w:t>
      </w:r>
    </w:p>
    <w:p w:rsidR="00D1219B" w:rsidRPr="00F56369" w:rsidRDefault="00D1219B" w:rsidP="002E2448">
      <w:pPr>
        <w:pStyle w:val="Smlouva"/>
        <w:tabs>
          <w:tab w:val="left" w:pos="284"/>
          <w:tab w:val="left" w:pos="3686"/>
        </w:tabs>
        <w:spacing w:line="240" w:lineRule="auto"/>
        <w:ind w:right="57"/>
        <w:rPr>
          <w:b w:val="0"/>
          <w:bCs w:val="0"/>
        </w:rPr>
      </w:pPr>
      <w:r w:rsidRPr="00F56369">
        <w:rPr>
          <w:b w:val="0"/>
          <w:bCs w:val="0"/>
          <w:color w:val="FF0000"/>
        </w:rPr>
        <w:tab/>
      </w:r>
      <w:r w:rsidRPr="00F56369">
        <w:rPr>
          <w:b w:val="0"/>
          <w:bCs w:val="0"/>
        </w:rPr>
        <w:t xml:space="preserve">tel: </w:t>
      </w:r>
      <w:r w:rsidR="002E2448" w:rsidRPr="00F56369">
        <w:rPr>
          <w:b w:val="0"/>
          <w:bCs w:val="0"/>
        </w:rPr>
        <w:tab/>
      </w:r>
      <w:r w:rsidRPr="00F56369">
        <w:rPr>
          <w:b w:val="0"/>
          <w:bCs w:val="0"/>
        </w:rPr>
        <w:t>596 346 503</w:t>
      </w:r>
    </w:p>
    <w:p w:rsidR="00D1219B" w:rsidRPr="00F56369" w:rsidRDefault="00D1219B" w:rsidP="002E2448">
      <w:pPr>
        <w:pStyle w:val="Smlouva"/>
        <w:tabs>
          <w:tab w:val="left" w:pos="284"/>
          <w:tab w:val="left" w:pos="3686"/>
        </w:tabs>
        <w:spacing w:line="240" w:lineRule="auto"/>
        <w:ind w:right="57"/>
        <w:rPr>
          <w:b w:val="0"/>
          <w:bCs w:val="0"/>
        </w:rPr>
      </w:pPr>
      <w:r w:rsidRPr="00F56369">
        <w:rPr>
          <w:b w:val="0"/>
          <w:bCs w:val="0"/>
        </w:rPr>
        <w:tab/>
        <w:t>e – mail:</w:t>
      </w:r>
      <w:r w:rsidR="002E2448" w:rsidRPr="00F56369">
        <w:rPr>
          <w:b w:val="0"/>
          <w:bCs w:val="0"/>
        </w:rPr>
        <w:tab/>
      </w:r>
      <w:r w:rsidRPr="00F56369">
        <w:rPr>
          <w:b w:val="0"/>
          <w:bCs w:val="0"/>
        </w:rPr>
        <w:t>info@liftservis.eu</w:t>
      </w:r>
    </w:p>
    <w:p w:rsidR="00D1219B" w:rsidRPr="00F56369" w:rsidRDefault="00D1219B" w:rsidP="002E2448">
      <w:pPr>
        <w:pStyle w:val="Smlouva"/>
        <w:tabs>
          <w:tab w:val="left" w:pos="284"/>
          <w:tab w:val="left" w:pos="3686"/>
        </w:tabs>
        <w:spacing w:line="240" w:lineRule="auto"/>
        <w:ind w:right="57"/>
        <w:rPr>
          <w:bCs w:val="0"/>
        </w:rPr>
      </w:pPr>
      <w:r w:rsidRPr="00F56369">
        <w:rPr>
          <w:bCs w:val="0"/>
        </w:rPr>
        <w:tab/>
      </w:r>
      <w:r w:rsidRPr="00F56369">
        <w:rPr>
          <w:b w:val="0"/>
          <w:bCs w:val="0"/>
        </w:rPr>
        <w:t>IČ:</w:t>
      </w:r>
      <w:r w:rsidRPr="00F56369">
        <w:rPr>
          <w:bCs w:val="0"/>
        </w:rPr>
        <w:t xml:space="preserve"> </w:t>
      </w:r>
      <w:r w:rsidR="002E2448" w:rsidRPr="00F56369">
        <w:rPr>
          <w:bCs w:val="0"/>
        </w:rPr>
        <w:tab/>
      </w:r>
      <w:r w:rsidRPr="00F56369">
        <w:rPr>
          <w:bCs w:val="0"/>
        </w:rPr>
        <w:t>25382357</w:t>
      </w:r>
    </w:p>
    <w:p w:rsidR="00D1219B" w:rsidRPr="00F56369" w:rsidRDefault="00D1219B" w:rsidP="002E2448">
      <w:pPr>
        <w:pStyle w:val="Smlouva"/>
        <w:tabs>
          <w:tab w:val="left" w:pos="284"/>
          <w:tab w:val="left" w:pos="3686"/>
        </w:tabs>
        <w:spacing w:line="240" w:lineRule="auto"/>
        <w:ind w:right="57"/>
        <w:rPr>
          <w:bCs w:val="0"/>
        </w:rPr>
      </w:pPr>
      <w:r w:rsidRPr="00F56369">
        <w:rPr>
          <w:bCs w:val="0"/>
        </w:rPr>
        <w:tab/>
      </w:r>
      <w:r w:rsidRPr="00F56369">
        <w:rPr>
          <w:b w:val="0"/>
          <w:bCs w:val="0"/>
        </w:rPr>
        <w:t xml:space="preserve">DIČ: </w:t>
      </w:r>
      <w:r w:rsidR="002E2448" w:rsidRPr="00F56369">
        <w:rPr>
          <w:b w:val="0"/>
          <w:bCs w:val="0"/>
        </w:rPr>
        <w:tab/>
      </w:r>
      <w:r w:rsidRPr="00F56369">
        <w:rPr>
          <w:bCs w:val="0"/>
        </w:rPr>
        <w:t>CZ25382357</w:t>
      </w:r>
    </w:p>
    <w:p w:rsidR="00B419B3" w:rsidRPr="00F56369" w:rsidRDefault="00855C19" w:rsidP="00B419B3">
      <w:pPr>
        <w:pStyle w:val="Smlouva"/>
        <w:tabs>
          <w:tab w:val="left" w:pos="284"/>
          <w:tab w:val="left" w:pos="3686"/>
        </w:tabs>
        <w:spacing w:line="240" w:lineRule="auto"/>
        <w:ind w:right="57"/>
        <w:rPr>
          <w:bCs w:val="0"/>
        </w:rPr>
      </w:pPr>
      <w:r>
        <w:rPr>
          <w:b w:val="0"/>
          <w:bCs w:val="0"/>
        </w:rPr>
        <w:tab/>
        <w:t>b</w:t>
      </w:r>
      <w:r w:rsidR="00D1219B" w:rsidRPr="00F56369">
        <w:rPr>
          <w:b w:val="0"/>
          <w:bCs w:val="0"/>
        </w:rPr>
        <w:t>ankovní spojení:</w:t>
      </w:r>
      <w:r w:rsidR="002E2448" w:rsidRPr="00F56369">
        <w:rPr>
          <w:b w:val="0"/>
          <w:bCs w:val="0"/>
        </w:rPr>
        <w:tab/>
      </w:r>
      <w:r w:rsidR="00B419B3" w:rsidRPr="00F56369">
        <w:rPr>
          <w:bCs w:val="0"/>
        </w:rPr>
        <w:t xml:space="preserve">ČSOB, a.s., pobočka Frýdek-Místek </w:t>
      </w:r>
    </w:p>
    <w:p w:rsidR="00D1219B" w:rsidRPr="00F56369" w:rsidRDefault="00B419B3" w:rsidP="00B419B3">
      <w:pPr>
        <w:pStyle w:val="Smlouva"/>
        <w:tabs>
          <w:tab w:val="left" w:pos="284"/>
          <w:tab w:val="left" w:pos="3686"/>
        </w:tabs>
        <w:spacing w:line="240" w:lineRule="auto"/>
        <w:ind w:right="57"/>
        <w:rPr>
          <w:bCs w:val="0"/>
        </w:rPr>
      </w:pPr>
      <w:r w:rsidRPr="00F56369">
        <w:rPr>
          <w:bCs w:val="0"/>
        </w:rPr>
        <w:tab/>
      </w:r>
      <w:r w:rsidRPr="00F56369">
        <w:rPr>
          <w:b w:val="0"/>
          <w:bCs w:val="0"/>
        </w:rPr>
        <w:t>číslo účtu</w:t>
      </w:r>
      <w:r w:rsidRPr="00F56369">
        <w:rPr>
          <w:bCs w:val="0"/>
        </w:rPr>
        <w:t xml:space="preserve">: </w:t>
      </w:r>
      <w:r w:rsidRPr="00F56369">
        <w:rPr>
          <w:bCs w:val="0"/>
        </w:rPr>
        <w:tab/>
        <w:t>259276989/0300</w:t>
      </w:r>
      <w:r w:rsidR="00D1219B" w:rsidRPr="00F56369">
        <w:rPr>
          <w:bCs w:val="0"/>
        </w:rPr>
        <w:t xml:space="preserve"> </w:t>
      </w:r>
    </w:p>
    <w:p w:rsidR="00D1219B" w:rsidRPr="00F56369" w:rsidRDefault="00D1219B" w:rsidP="00D1219B">
      <w:pPr>
        <w:pStyle w:val="Smlouva"/>
        <w:tabs>
          <w:tab w:val="left" w:pos="284"/>
        </w:tabs>
        <w:spacing w:line="240" w:lineRule="auto"/>
        <w:ind w:right="57"/>
        <w:rPr>
          <w:bCs w:val="0"/>
        </w:rPr>
      </w:pPr>
      <w:r w:rsidRPr="00F56369">
        <w:rPr>
          <w:b w:val="0"/>
          <w:bCs w:val="0"/>
        </w:rPr>
        <w:tab/>
        <w:t>(dále jen</w:t>
      </w:r>
      <w:r w:rsidRPr="00F56369">
        <w:rPr>
          <w:bCs w:val="0"/>
        </w:rPr>
        <w:t xml:space="preserve"> „</w:t>
      </w:r>
      <w:r w:rsidR="00590579" w:rsidRPr="00F56369">
        <w:rPr>
          <w:bCs w:val="0"/>
        </w:rPr>
        <w:t>zhotovitel</w:t>
      </w:r>
      <w:r w:rsidRPr="00F56369">
        <w:rPr>
          <w:bCs w:val="0"/>
        </w:rPr>
        <w:t>“</w:t>
      </w:r>
      <w:r w:rsidRPr="00F56369">
        <w:rPr>
          <w:b w:val="0"/>
          <w:bCs w:val="0"/>
        </w:rPr>
        <w:t>)</w:t>
      </w:r>
    </w:p>
    <w:p w:rsidR="00D1219B" w:rsidRPr="00F56369" w:rsidRDefault="00551367" w:rsidP="00D1219B">
      <w:pPr>
        <w:pStyle w:val="Smlouva"/>
        <w:tabs>
          <w:tab w:val="left" w:pos="284"/>
          <w:tab w:val="left" w:pos="5103"/>
        </w:tabs>
        <w:spacing w:line="240" w:lineRule="auto"/>
        <w:ind w:right="57"/>
        <w:rPr>
          <w:i/>
          <w:iCs/>
        </w:rPr>
      </w:pPr>
      <w:r>
        <w:rPr>
          <w:i/>
          <w:iCs/>
        </w:rPr>
        <w:t xml:space="preserve">     </w:t>
      </w:r>
      <w:r w:rsidR="00D1219B" w:rsidRPr="00F56369">
        <w:rPr>
          <w:i/>
          <w:iCs/>
        </w:rPr>
        <w:t xml:space="preserve">na straně jedné </w:t>
      </w:r>
    </w:p>
    <w:p w:rsidR="00D1219B" w:rsidRPr="00F56369" w:rsidRDefault="00D1219B" w:rsidP="00F54187">
      <w:pPr>
        <w:pStyle w:val="Smlouva"/>
      </w:pPr>
    </w:p>
    <w:p w:rsidR="00D1219B" w:rsidRPr="00F56369" w:rsidRDefault="00D1219B" w:rsidP="00F54187">
      <w:pPr>
        <w:pStyle w:val="Smlouva"/>
        <w:rPr>
          <w:b w:val="0"/>
        </w:rPr>
      </w:pPr>
      <w:r w:rsidRPr="00F56369">
        <w:rPr>
          <w:b w:val="0"/>
        </w:rPr>
        <w:t>a</w:t>
      </w:r>
    </w:p>
    <w:p w:rsidR="00D1219B" w:rsidRPr="00F56369" w:rsidRDefault="00D1219B" w:rsidP="00F54187">
      <w:pPr>
        <w:pStyle w:val="Smlouva"/>
      </w:pPr>
    </w:p>
    <w:p w:rsidR="00F54187" w:rsidRPr="00F56369" w:rsidRDefault="00D1219B" w:rsidP="002E2448">
      <w:pPr>
        <w:pStyle w:val="Smlouva"/>
        <w:tabs>
          <w:tab w:val="left" w:pos="284"/>
          <w:tab w:val="left" w:pos="3686"/>
        </w:tabs>
        <w:spacing w:line="240" w:lineRule="auto"/>
      </w:pPr>
      <w:r w:rsidRPr="00F56369">
        <w:rPr>
          <w:bCs w:val="0"/>
        </w:rPr>
        <w:t>2</w:t>
      </w:r>
      <w:r w:rsidR="00F54187" w:rsidRPr="00F56369">
        <w:rPr>
          <w:b w:val="0"/>
          <w:bCs w:val="0"/>
        </w:rPr>
        <w:t>.</w:t>
      </w:r>
      <w:r w:rsidR="00F54187" w:rsidRPr="00F56369">
        <w:rPr>
          <w:b w:val="0"/>
          <w:bCs w:val="0"/>
        </w:rPr>
        <w:tab/>
      </w:r>
      <w:r w:rsidR="00686AE9" w:rsidRPr="00F56369">
        <w:rPr>
          <w:b w:val="0"/>
          <w:bCs w:val="0"/>
        </w:rPr>
        <w:t>Objednatel</w:t>
      </w:r>
      <w:r w:rsidR="002E2448" w:rsidRPr="00F56369">
        <w:rPr>
          <w:b w:val="0"/>
          <w:bCs w:val="0"/>
        </w:rPr>
        <w:t>:</w:t>
      </w:r>
      <w:r w:rsidR="002E2448" w:rsidRPr="00F56369">
        <w:rPr>
          <w:b w:val="0"/>
          <w:bCs w:val="0"/>
        </w:rPr>
        <w:tab/>
      </w:r>
      <w:r w:rsidR="001D33DE" w:rsidRPr="001D33DE">
        <w:rPr>
          <w:bCs w:val="0"/>
        </w:rPr>
        <w:t>Gymnázium, Karviná, příspěvková organizace</w:t>
      </w:r>
    </w:p>
    <w:p w:rsidR="00D1219B" w:rsidRPr="00F56369" w:rsidRDefault="00317781" w:rsidP="002E2448">
      <w:pPr>
        <w:pStyle w:val="Smlouva"/>
        <w:tabs>
          <w:tab w:val="left" w:pos="284"/>
          <w:tab w:val="left" w:pos="3686"/>
        </w:tabs>
        <w:spacing w:line="240" w:lineRule="auto"/>
      </w:pPr>
      <w:r w:rsidRPr="00F56369">
        <w:rPr>
          <w:b w:val="0"/>
          <w:bCs w:val="0"/>
        </w:rPr>
        <w:tab/>
        <w:t xml:space="preserve">se sídlem: </w:t>
      </w:r>
      <w:r w:rsidR="002E2448" w:rsidRPr="00F56369">
        <w:rPr>
          <w:b w:val="0"/>
          <w:bCs w:val="0"/>
        </w:rPr>
        <w:tab/>
      </w:r>
      <w:r w:rsidR="001D33DE" w:rsidRPr="001D33DE">
        <w:rPr>
          <w:b w:val="0"/>
          <w:bCs w:val="0"/>
        </w:rPr>
        <w:t>Mírová 1442</w:t>
      </w:r>
      <w:r w:rsidR="001D33DE">
        <w:rPr>
          <w:b w:val="0"/>
          <w:bCs w:val="0"/>
        </w:rPr>
        <w:t xml:space="preserve">, </w:t>
      </w:r>
      <w:r w:rsidR="001D33DE" w:rsidRPr="001D33DE">
        <w:rPr>
          <w:b w:val="0"/>
          <w:bCs w:val="0"/>
        </w:rPr>
        <w:t>735 06</w:t>
      </w:r>
      <w:r w:rsidR="001D33DE">
        <w:rPr>
          <w:b w:val="0"/>
          <w:bCs w:val="0"/>
        </w:rPr>
        <w:t xml:space="preserve">, </w:t>
      </w:r>
      <w:r w:rsidR="001D33DE" w:rsidRPr="001D33DE">
        <w:rPr>
          <w:b w:val="0"/>
          <w:bCs w:val="0"/>
        </w:rPr>
        <w:t xml:space="preserve">Karviná-Nové Město </w:t>
      </w:r>
    </w:p>
    <w:p w:rsidR="00317781" w:rsidRPr="00F56369" w:rsidRDefault="00D1219B" w:rsidP="00E16C00">
      <w:pPr>
        <w:pStyle w:val="Smlouva"/>
        <w:tabs>
          <w:tab w:val="left" w:pos="284"/>
          <w:tab w:val="left" w:pos="3686"/>
        </w:tabs>
        <w:spacing w:line="240" w:lineRule="auto"/>
        <w:rPr>
          <w:bCs w:val="0"/>
        </w:rPr>
      </w:pPr>
      <w:r w:rsidRPr="00F56369">
        <w:tab/>
      </w:r>
      <w:r w:rsidR="00317781" w:rsidRPr="00F56369">
        <w:rPr>
          <w:b w:val="0"/>
          <w:bCs w:val="0"/>
        </w:rPr>
        <w:t xml:space="preserve">zastoupena: </w:t>
      </w:r>
      <w:r w:rsidR="00216D2B" w:rsidRPr="00F56369">
        <w:rPr>
          <w:b w:val="0"/>
          <w:bCs w:val="0"/>
        </w:rPr>
        <w:tab/>
      </w:r>
      <w:r w:rsidR="00D63A99">
        <w:rPr>
          <w:b w:val="0"/>
          <w:bCs w:val="0"/>
        </w:rPr>
        <w:t>RNDr. Bohumilem Vévodou, ředitelem školy</w:t>
      </w:r>
    </w:p>
    <w:p w:rsidR="00317781" w:rsidRPr="00F56369" w:rsidRDefault="00317781" w:rsidP="00216D2B">
      <w:pPr>
        <w:pStyle w:val="Smlouva"/>
        <w:tabs>
          <w:tab w:val="left" w:pos="284"/>
          <w:tab w:val="left" w:pos="3686"/>
        </w:tabs>
        <w:spacing w:line="240" w:lineRule="auto"/>
        <w:rPr>
          <w:b w:val="0"/>
          <w:bCs w:val="0"/>
        </w:rPr>
      </w:pPr>
      <w:r w:rsidRPr="00F56369">
        <w:rPr>
          <w:bCs w:val="0"/>
        </w:rPr>
        <w:tab/>
      </w:r>
      <w:r w:rsidR="00D1219B" w:rsidRPr="00F56369">
        <w:rPr>
          <w:b w:val="0"/>
          <w:bCs w:val="0"/>
        </w:rPr>
        <w:t>kontaktní osoba</w:t>
      </w:r>
      <w:r w:rsidRPr="00F56369">
        <w:rPr>
          <w:b w:val="0"/>
          <w:bCs w:val="0"/>
        </w:rPr>
        <w:t xml:space="preserve">: </w:t>
      </w:r>
      <w:r w:rsidR="00216D2B" w:rsidRPr="00F56369">
        <w:rPr>
          <w:b w:val="0"/>
          <w:bCs w:val="0"/>
        </w:rPr>
        <w:tab/>
      </w:r>
      <w:r w:rsidR="00D63A99">
        <w:rPr>
          <w:b w:val="0"/>
          <w:bCs w:val="0"/>
        </w:rPr>
        <w:t>Věra Neugebauerová</w:t>
      </w:r>
    </w:p>
    <w:p w:rsidR="00317781" w:rsidRPr="00F56369" w:rsidRDefault="00317781" w:rsidP="00216D2B">
      <w:pPr>
        <w:pStyle w:val="Smlouva"/>
        <w:tabs>
          <w:tab w:val="left" w:pos="284"/>
          <w:tab w:val="left" w:pos="3686"/>
        </w:tabs>
        <w:spacing w:line="240" w:lineRule="auto"/>
        <w:rPr>
          <w:b w:val="0"/>
          <w:bCs w:val="0"/>
        </w:rPr>
      </w:pPr>
      <w:r w:rsidRPr="00F56369">
        <w:rPr>
          <w:b w:val="0"/>
          <w:bCs w:val="0"/>
          <w:color w:val="FF0000"/>
        </w:rPr>
        <w:tab/>
      </w:r>
      <w:r w:rsidRPr="00F56369">
        <w:rPr>
          <w:b w:val="0"/>
          <w:bCs w:val="0"/>
        </w:rPr>
        <w:t>tel:</w:t>
      </w:r>
      <w:r w:rsidR="00A7666C" w:rsidRPr="00F56369">
        <w:rPr>
          <w:b w:val="0"/>
          <w:bCs w:val="0"/>
        </w:rPr>
        <w:t xml:space="preserve"> </w:t>
      </w:r>
      <w:r w:rsidR="00216D2B" w:rsidRPr="00F56369">
        <w:rPr>
          <w:b w:val="0"/>
          <w:bCs w:val="0"/>
        </w:rPr>
        <w:tab/>
      </w:r>
      <w:r w:rsidR="00D63A99">
        <w:rPr>
          <w:b w:val="0"/>
          <w:bCs w:val="0"/>
        </w:rPr>
        <w:t>736283389</w:t>
      </w:r>
    </w:p>
    <w:p w:rsidR="00317781" w:rsidRPr="00F56369" w:rsidRDefault="00317781" w:rsidP="00216D2B">
      <w:pPr>
        <w:pStyle w:val="Smlouva"/>
        <w:tabs>
          <w:tab w:val="left" w:pos="284"/>
          <w:tab w:val="left" w:pos="3686"/>
        </w:tabs>
        <w:spacing w:line="240" w:lineRule="auto"/>
        <w:rPr>
          <w:b w:val="0"/>
          <w:bCs w:val="0"/>
        </w:rPr>
      </w:pPr>
      <w:r w:rsidRPr="00F56369">
        <w:rPr>
          <w:b w:val="0"/>
          <w:bCs w:val="0"/>
        </w:rPr>
        <w:tab/>
        <w:t xml:space="preserve">e – mail: </w:t>
      </w:r>
      <w:r w:rsidR="00216D2B" w:rsidRPr="00F56369">
        <w:rPr>
          <w:b w:val="0"/>
          <w:bCs w:val="0"/>
        </w:rPr>
        <w:tab/>
      </w:r>
      <w:r w:rsidR="001D33DE" w:rsidRPr="001D33DE">
        <w:rPr>
          <w:b w:val="0"/>
          <w:bCs w:val="0"/>
        </w:rPr>
        <w:t>kancelar@gym-karvina.cz</w:t>
      </w:r>
    </w:p>
    <w:p w:rsidR="00F56369" w:rsidRDefault="00317781" w:rsidP="00216D2B">
      <w:pPr>
        <w:pStyle w:val="Smlouva"/>
        <w:tabs>
          <w:tab w:val="left" w:pos="284"/>
          <w:tab w:val="left" w:pos="3686"/>
        </w:tabs>
        <w:spacing w:line="240" w:lineRule="auto"/>
        <w:rPr>
          <w:b w:val="0"/>
          <w:bCs w:val="0"/>
        </w:rPr>
      </w:pPr>
      <w:r w:rsidRPr="00F56369">
        <w:rPr>
          <w:bCs w:val="0"/>
        </w:rPr>
        <w:tab/>
      </w:r>
      <w:r w:rsidRPr="00F56369">
        <w:rPr>
          <w:b w:val="0"/>
          <w:bCs w:val="0"/>
        </w:rPr>
        <w:t>IČ:</w:t>
      </w:r>
      <w:r w:rsidR="001D33DE" w:rsidRPr="001D33DE">
        <w:t xml:space="preserve"> </w:t>
      </w:r>
      <w:r w:rsidR="001D33DE">
        <w:t xml:space="preserve">                                                   </w:t>
      </w:r>
      <w:r w:rsidR="001D33DE" w:rsidRPr="001D33DE">
        <w:rPr>
          <w:b w:val="0"/>
          <w:bCs w:val="0"/>
        </w:rPr>
        <w:t>62331795</w:t>
      </w:r>
    </w:p>
    <w:p w:rsidR="00F56369" w:rsidRDefault="00F56369" w:rsidP="00216D2B">
      <w:pPr>
        <w:pStyle w:val="Smlouva"/>
        <w:tabs>
          <w:tab w:val="left" w:pos="284"/>
          <w:tab w:val="left" w:pos="3686"/>
        </w:tabs>
        <w:spacing w:line="240" w:lineRule="auto"/>
        <w:rPr>
          <w:b w:val="0"/>
          <w:bCs w:val="0"/>
        </w:rPr>
      </w:pPr>
      <w:r>
        <w:rPr>
          <w:b w:val="0"/>
          <w:bCs w:val="0"/>
        </w:rPr>
        <w:tab/>
        <w:t>DIČ:</w:t>
      </w:r>
      <w:r>
        <w:rPr>
          <w:b w:val="0"/>
          <w:bCs w:val="0"/>
        </w:rPr>
        <w:tab/>
      </w:r>
      <w:r w:rsidR="00D63A99">
        <w:rPr>
          <w:b w:val="0"/>
          <w:bCs w:val="0"/>
        </w:rPr>
        <w:t>--</w:t>
      </w:r>
    </w:p>
    <w:p w:rsidR="00F56369" w:rsidRDefault="00855C19" w:rsidP="00216D2B">
      <w:pPr>
        <w:pStyle w:val="Smlouva"/>
        <w:tabs>
          <w:tab w:val="left" w:pos="284"/>
          <w:tab w:val="left" w:pos="3686"/>
        </w:tabs>
        <w:spacing w:line="240" w:lineRule="auto"/>
        <w:rPr>
          <w:b w:val="0"/>
          <w:bCs w:val="0"/>
        </w:rPr>
      </w:pPr>
      <w:r>
        <w:rPr>
          <w:b w:val="0"/>
          <w:bCs w:val="0"/>
        </w:rPr>
        <w:tab/>
        <w:t>b</w:t>
      </w:r>
      <w:r w:rsidR="00F56369">
        <w:rPr>
          <w:b w:val="0"/>
          <w:bCs w:val="0"/>
        </w:rPr>
        <w:t>ankovní spojení:</w:t>
      </w:r>
      <w:r w:rsidR="00F56369">
        <w:rPr>
          <w:b w:val="0"/>
          <w:bCs w:val="0"/>
        </w:rPr>
        <w:tab/>
      </w:r>
      <w:r w:rsidR="00D63A99">
        <w:rPr>
          <w:b w:val="0"/>
          <w:bCs w:val="0"/>
        </w:rPr>
        <w:t>ČSOB Karviná</w:t>
      </w:r>
    </w:p>
    <w:p w:rsidR="00D1219B" w:rsidRPr="00F56369" w:rsidRDefault="00855C19" w:rsidP="00216D2B">
      <w:pPr>
        <w:pStyle w:val="Smlouva"/>
        <w:tabs>
          <w:tab w:val="left" w:pos="284"/>
          <w:tab w:val="left" w:pos="3686"/>
        </w:tabs>
        <w:spacing w:line="240" w:lineRule="auto"/>
      </w:pPr>
      <w:r>
        <w:rPr>
          <w:b w:val="0"/>
          <w:bCs w:val="0"/>
        </w:rPr>
        <w:tab/>
        <w:t>č</w:t>
      </w:r>
      <w:r w:rsidR="00F56369">
        <w:rPr>
          <w:b w:val="0"/>
          <w:bCs w:val="0"/>
        </w:rPr>
        <w:t>íslo účtu:</w:t>
      </w:r>
      <w:r w:rsidR="00F56369">
        <w:rPr>
          <w:b w:val="0"/>
          <w:bCs w:val="0"/>
        </w:rPr>
        <w:tab/>
      </w:r>
      <w:r w:rsidR="00D63A99">
        <w:rPr>
          <w:bCs w:val="0"/>
        </w:rPr>
        <w:t>170524296/0300</w:t>
      </w:r>
      <w:r w:rsidR="00216D2B" w:rsidRPr="00F56369">
        <w:rPr>
          <w:bCs w:val="0"/>
        </w:rPr>
        <w:tab/>
      </w:r>
    </w:p>
    <w:p w:rsidR="00F54187" w:rsidRPr="00F56369" w:rsidRDefault="00D1219B" w:rsidP="00D1219B">
      <w:pPr>
        <w:pStyle w:val="Smlouva"/>
        <w:tabs>
          <w:tab w:val="left" w:pos="284"/>
        </w:tabs>
        <w:spacing w:line="240" w:lineRule="auto"/>
        <w:rPr>
          <w:b w:val="0"/>
          <w:bCs w:val="0"/>
        </w:rPr>
      </w:pPr>
      <w:r w:rsidRPr="00F56369">
        <w:rPr>
          <w:b w:val="0"/>
          <w:bCs w:val="0"/>
        </w:rPr>
        <w:tab/>
      </w:r>
      <w:r w:rsidR="009B50AE" w:rsidRPr="00F56369">
        <w:rPr>
          <w:b w:val="0"/>
          <w:bCs w:val="0"/>
        </w:rPr>
        <w:t>(dále jen „</w:t>
      </w:r>
      <w:r w:rsidR="00590579" w:rsidRPr="00F56369">
        <w:t>objednatel</w:t>
      </w:r>
      <w:r w:rsidR="009B50AE" w:rsidRPr="00F56369">
        <w:rPr>
          <w:b w:val="0"/>
          <w:bCs w:val="0"/>
        </w:rPr>
        <w:t>“)</w:t>
      </w:r>
    </w:p>
    <w:p w:rsidR="00F54187" w:rsidRPr="00F56369" w:rsidRDefault="00F218E3" w:rsidP="00D1219B">
      <w:pPr>
        <w:pStyle w:val="Smlouva"/>
        <w:spacing w:line="240" w:lineRule="auto"/>
        <w:rPr>
          <w:b w:val="0"/>
          <w:bCs w:val="0"/>
        </w:rPr>
      </w:pPr>
      <w:r>
        <w:rPr>
          <w:i/>
          <w:iCs/>
        </w:rPr>
        <w:t xml:space="preserve">     </w:t>
      </w:r>
      <w:r w:rsidR="00F54187" w:rsidRPr="00F56369">
        <w:rPr>
          <w:i/>
          <w:iCs/>
        </w:rPr>
        <w:t>na straně druhé</w:t>
      </w:r>
    </w:p>
    <w:p w:rsidR="00D1219B" w:rsidRPr="00F56369" w:rsidRDefault="00D1219B" w:rsidP="00F54187">
      <w:pPr>
        <w:pStyle w:val="Smlouva"/>
        <w:spacing w:line="230" w:lineRule="auto"/>
        <w:ind w:right="0"/>
        <w:jc w:val="center"/>
        <w:rPr>
          <w:bCs w:val="0"/>
        </w:rPr>
      </w:pPr>
    </w:p>
    <w:p w:rsidR="00EC32D0" w:rsidRPr="00F56369" w:rsidRDefault="00EC32D0" w:rsidP="00F54187">
      <w:pPr>
        <w:pStyle w:val="Smlouva"/>
        <w:spacing w:line="230" w:lineRule="auto"/>
        <w:ind w:right="0"/>
        <w:jc w:val="center"/>
        <w:rPr>
          <w:bCs w:val="0"/>
        </w:rPr>
      </w:pPr>
    </w:p>
    <w:p w:rsidR="00D1219B" w:rsidRPr="00F56369" w:rsidRDefault="00D1219B" w:rsidP="00F54187">
      <w:pPr>
        <w:pStyle w:val="Smlouva"/>
        <w:spacing w:line="230" w:lineRule="auto"/>
        <w:ind w:right="0"/>
        <w:jc w:val="center"/>
        <w:rPr>
          <w:bCs w:val="0"/>
        </w:rPr>
      </w:pPr>
    </w:p>
    <w:p w:rsidR="00686AE9" w:rsidRPr="00F56369" w:rsidRDefault="00686AE9" w:rsidP="00686AE9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F56369">
        <w:rPr>
          <w:b/>
          <w:color w:val="000000"/>
          <w:sz w:val="24"/>
          <w:szCs w:val="24"/>
        </w:rPr>
        <w:t xml:space="preserve">uzavírají níže uvedeného dne, měsíce a roku dle ustanovení § 2586 a násl., zákona č. 89/2012 Sb., občanského zákoníku ve znění pozdějších předpisů tuto smlouvu o dílo </w:t>
      </w:r>
      <w:r w:rsidRPr="00F56369">
        <w:rPr>
          <w:b/>
          <w:color w:val="000000"/>
          <w:sz w:val="24"/>
          <w:szCs w:val="24"/>
        </w:rPr>
        <w:br/>
        <w:t xml:space="preserve">v </w:t>
      </w:r>
      <w:r w:rsidRPr="00F56369">
        <w:rPr>
          <w:b/>
          <w:color w:val="000000"/>
          <w:spacing w:val="-1"/>
          <w:sz w:val="24"/>
          <w:szCs w:val="24"/>
        </w:rPr>
        <w:t>následujícím znění:</w:t>
      </w:r>
    </w:p>
    <w:p w:rsidR="00EC32D0" w:rsidRPr="00F56369" w:rsidRDefault="00EC32D0">
      <w:pPr>
        <w:overflowPunct/>
        <w:autoSpaceDE/>
        <w:autoSpaceDN/>
        <w:adjustRightInd/>
        <w:textAlignment w:val="auto"/>
        <w:rPr>
          <w:b/>
          <w:color w:val="000000"/>
          <w:spacing w:val="-1"/>
          <w:sz w:val="24"/>
          <w:szCs w:val="24"/>
        </w:rPr>
      </w:pPr>
      <w:r w:rsidRPr="00F56369">
        <w:rPr>
          <w:b/>
          <w:color w:val="000000"/>
          <w:spacing w:val="-1"/>
          <w:sz w:val="24"/>
          <w:szCs w:val="24"/>
        </w:rPr>
        <w:br w:type="page"/>
      </w:r>
    </w:p>
    <w:p w:rsidR="00E62FF7" w:rsidRPr="00F56369" w:rsidRDefault="00E62FF7" w:rsidP="00E62FF7">
      <w:pPr>
        <w:pStyle w:val="Smlouva"/>
        <w:spacing w:line="230" w:lineRule="auto"/>
        <w:jc w:val="center"/>
      </w:pPr>
      <w:r w:rsidRPr="00F56369">
        <w:lastRenderedPageBreak/>
        <w:t>I.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  <w:r w:rsidRPr="00F56369">
        <w:rPr>
          <w:u w:val="single"/>
        </w:rPr>
        <w:t>Předmět plnění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</w:p>
    <w:p w:rsidR="00E62FF7" w:rsidRPr="008C4904" w:rsidRDefault="00E62FF7" w:rsidP="00F54187">
      <w:pPr>
        <w:pStyle w:val="Smlouva"/>
        <w:spacing w:line="230" w:lineRule="auto"/>
        <w:ind w:right="0"/>
        <w:jc w:val="both"/>
        <w:rPr>
          <w:b w:val="0"/>
        </w:rPr>
      </w:pPr>
      <w:r w:rsidRPr="00F56369">
        <w:rPr>
          <w:b w:val="0"/>
          <w:bCs w:val="0"/>
        </w:rPr>
        <w:t>Zhotovitel se zavazuje za podmínek uvedených v dalš</w:t>
      </w:r>
      <w:r w:rsidR="00A45676" w:rsidRPr="00F56369">
        <w:rPr>
          <w:b w:val="0"/>
          <w:bCs w:val="0"/>
        </w:rPr>
        <w:t>ích částech této smlouvy zhotovit</w:t>
      </w:r>
      <w:r w:rsidR="00E66D58" w:rsidRPr="00F56369">
        <w:rPr>
          <w:b w:val="0"/>
          <w:bCs w:val="0"/>
        </w:rPr>
        <w:t xml:space="preserve"> pro objednatele dílo</w:t>
      </w:r>
      <w:r w:rsidR="00C76E94" w:rsidRPr="00F56369">
        <w:rPr>
          <w:b w:val="0"/>
          <w:bCs w:val="0"/>
        </w:rPr>
        <w:t xml:space="preserve"> na adrese </w:t>
      </w:r>
      <w:r w:rsidR="005E6077" w:rsidRPr="005E6077">
        <w:rPr>
          <w:bCs w:val="0"/>
        </w:rPr>
        <w:t>Mírová 1442</w:t>
      </w:r>
      <w:r w:rsidR="005E6077">
        <w:rPr>
          <w:bCs w:val="0"/>
        </w:rPr>
        <w:t xml:space="preserve"> v objektu Gymnázia v Karviné</w:t>
      </w:r>
      <w:r w:rsidR="005A1BEE" w:rsidRPr="00F56369">
        <w:rPr>
          <w:b w:val="0"/>
          <w:bCs w:val="0"/>
        </w:rPr>
        <w:t xml:space="preserve"> dle zaslané </w:t>
      </w:r>
      <w:r w:rsidR="000332C7">
        <w:rPr>
          <w:b w:val="0"/>
          <w:bCs w:val="0"/>
        </w:rPr>
        <w:br/>
      </w:r>
      <w:r w:rsidR="005A1BEE" w:rsidRPr="00F56369">
        <w:rPr>
          <w:b w:val="0"/>
          <w:bCs w:val="0"/>
        </w:rPr>
        <w:t>Cenové nabídky č</w:t>
      </w:r>
      <w:r w:rsidR="00F216C6" w:rsidRPr="00F56369">
        <w:rPr>
          <w:b w:val="0"/>
          <w:bCs w:val="0"/>
        </w:rPr>
        <w:t xml:space="preserve">. </w:t>
      </w:r>
      <w:r w:rsidR="005E6077" w:rsidRPr="005E6077">
        <w:rPr>
          <w:b w:val="0"/>
          <w:bCs w:val="0"/>
        </w:rPr>
        <w:t>CNM-82</w:t>
      </w:r>
      <w:r w:rsidR="001D1001" w:rsidRPr="005E6077">
        <w:rPr>
          <w:b w:val="0"/>
          <w:bCs w:val="0"/>
        </w:rPr>
        <w:t>/</w:t>
      </w:r>
      <w:r w:rsidR="007F0E33" w:rsidRPr="005E6077">
        <w:rPr>
          <w:b w:val="0"/>
          <w:bCs w:val="0"/>
        </w:rPr>
        <w:t>2016</w:t>
      </w:r>
      <w:r w:rsidR="005A1BEE" w:rsidRPr="00F56369">
        <w:rPr>
          <w:b w:val="0"/>
          <w:bCs w:val="0"/>
        </w:rPr>
        <w:t xml:space="preserve"> ze dne</w:t>
      </w:r>
      <w:r w:rsidR="005E6077">
        <w:rPr>
          <w:b w:val="0"/>
          <w:bCs w:val="0"/>
        </w:rPr>
        <w:t xml:space="preserve"> 28.</w:t>
      </w:r>
      <w:r w:rsidR="00F218E3">
        <w:rPr>
          <w:b w:val="0"/>
          <w:bCs w:val="0"/>
        </w:rPr>
        <w:t xml:space="preserve"> </w:t>
      </w:r>
      <w:r w:rsidR="005E6077">
        <w:rPr>
          <w:b w:val="0"/>
          <w:bCs w:val="0"/>
        </w:rPr>
        <w:t>4.</w:t>
      </w:r>
      <w:r w:rsidR="000332C7">
        <w:rPr>
          <w:b w:val="0"/>
          <w:bCs w:val="0"/>
        </w:rPr>
        <w:t xml:space="preserve"> </w:t>
      </w:r>
      <w:r w:rsidR="007F0E33">
        <w:rPr>
          <w:b w:val="0"/>
          <w:bCs w:val="0"/>
        </w:rPr>
        <w:t>2016</w:t>
      </w:r>
      <w:r w:rsidR="00F216C6" w:rsidRPr="00F56369">
        <w:rPr>
          <w:b w:val="0"/>
          <w:bCs w:val="0"/>
        </w:rPr>
        <w:t>,</w:t>
      </w:r>
      <w:r w:rsidR="005A1BEE" w:rsidRPr="00F56369">
        <w:rPr>
          <w:b w:val="0"/>
          <w:bCs w:val="0"/>
        </w:rPr>
        <w:t xml:space="preserve"> která tvoří Přílohu č. 1 této smlouvy</w:t>
      </w:r>
      <w:r w:rsidR="008C4904">
        <w:rPr>
          <w:b w:val="0"/>
          <w:bCs w:val="0"/>
        </w:rPr>
        <w:t>.</w:t>
      </w:r>
    </w:p>
    <w:p w:rsidR="00E62FF7" w:rsidRPr="008C4904" w:rsidRDefault="00E62FF7" w:rsidP="00E62FF7">
      <w:pPr>
        <w:pStyle w:val="Smlouva"/>
        <w:spacing w:line="230" w:lineRule="auto"/>
      </w:pPr>
    </w:p>
    <w:p w:rsidR="00E62FF7" w:rsidRPr="008C4904" w:rsidRDefault="00E62FF7" w:rsidP="000406F8">
      <w:pPr>
        <w:pStyle w:val="Smlouva"/>
        <w:spacing w:line="230" w:lineRule="auto"/>
        <w:jc w:val="both"/>
        <w:rPr>
          <w:b w:val="0"/>
          <w:bCs w:val="0"/>
        </w:rPr>
      </w:pPr>
      <w:bookmarkStart w:id="0" w:name="tpredm"/>
      <w:bookmarkEnd w:id="0"/>
    </w:p>
    <w:p w:rsidR="00E62FF7" w:rsidRPr="00F56369" w:rsidRDefault="00E62FF7" w:rsidP="00E62FF7">
      <w:pPr>
        <w:pStyle w:val="Smlouva"/>
        <w:spacing w:line="230" w:lineRule="auto"/>
        <w:jc w:val="center"/>
      </w:pPr>
      <w:r w:rsidRPr="00F56369">
        <w:t>II.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  <w:r w:rsidRPr="00F56369">
        <w:rPr>
          <w:u w:val="single"/>
        </w:rPr>
        <w:t>Cena za dílo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</w:p>
    <w:p w:rsidR="00E62FF7" w:rsidRPr="00F56369" w:rsidRDefault="00E62FF7" w:rsidP="00F53333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1.</w:t>
      </w:r>
      <w:r w:rsidRPr="00F56369">
        <w:rPr>
          <w:b w:val="0"/>
          <w:bCs w:val="0"/>
        </w:rPr>
        <w:tab/>
      </w:r>
      <w:r w:rsidRPr="005E6077">
        <w:rPr>
          <w:b w:val="0"/>
          <w:bCs w:val="0"/>
        </w:rPr>
        <w:t>Smluvní cena za předmětné práce činí</w:t>
      </w:r>
      <w:r w:rsidR="00E502E9" w:rsidRPr="005E6077">
        <w:rPr>
          <w:b w:val="0"/>
          <w:bCs w:val="0"/>
        </w:rPr>
        <w:t xml:space="preserve"> </w:t>
      </w:r>
      <w:r w:rsidR="005E6077" w:rsidRPr="005E6077">
        <w:rPr>
          <w:bCs w:val="0"/>
        </w:rPr>
        <w:t>221 833</w:t>
      </w:r>
      <w:r w:rsidR="00807908" w:rsidRPr="005E6077">
        <w:rPr>
          <w:bCs w:val="0"/>
        </w:rPr>
        <w:t xml:space="preserve">,- </w:t>
      </w:r>
      <w:r w:rsidR="007236F8" w:rsidRPr="005E6077">
        <w:t xml:space="preserve">Kč </w:t>
      </w:r>
      <w:r w:rsidR="005E6077" w:rsidRPr="005E6077">
        <w:t xml:space="preserve">včetně </w:t>
      </w:r>
      <w:r w:rsidRPr="005E6077">
        <w:t>DPH</w:t>
      </w:r>
      <w:r w:rsidR="001D1001" w:rsidRPr="005E6077">
        <w:t>.</w:t>
      </w:r>
      <w:r w:rsidR="000B058B" w:rsidRPr="005E6077">
        <w:t xml:space="preserve"> </w:t>
      </w:r>
      <w:r w:rsidRPr="005E6077">
        <w:rPr>
          <w:b w:val="0"/>
          <w:bCs w:val="0"/>
        </w:rPr>
        <w:t>V ceně je zahrnuta práce, materiál, režijn</w:t>
      </w:r>
      <w:r w:rsidR="0026496F" w:rsidRPr="005E6077">
        <w:rPr>
          <w:b w:val="0"/>
          <w:bCs w:val="0"/>
        </w:rPr>
        <w:t>í náklady</w:t>
      </w:r>
      <w:r w:rsidR="005E6077">
        <w:rPr>
          <w:b w:val="0"/>
          <w:bCs w:val="0"/>
        </w:rPr>
        <w:t xml:space="preserve"> a zkoušky</w:t>
      </w:r>
      <w:r w:rsidR="006A342D" w:rsidRPr="005E6077">
        <w:rPr>
          <w:b w:val="0"/>
          <w:bCs w:val="0"/>
        </w:rPr>
        <w:t>.</w:t>
      </w:r>
      <w:r w:rsidR="0026496F" w:rsidRPr="00F56369">
        <w:rPr>
          <w:b w:val="0"/>
          <w:bCs w:val="0"/>
        </w:rPr>
        <w:t xml:space="preserve"> </w:t>
      </w:r>
    </w:p>
    <w:p w:rsidR="00E62FF7" w:rsidRPr="008C4904" w:rsidRDefault="00E810D4" w:rsidP="00E62FF7">
      <w:pPr>
        <w:pStyle w:val="Zkladntext1"/>
        <w:spacing w:before="120"/>
        <w:ind w:left="357" w:hanging="357"/>
        <w:rPr>
          <w:sz w:val="24"/>
          <w:szCs w:val="24"/>
        </w:rPr>
      </w:pPr>
      <w:r w:rsidRPr="00CE7BAA">
        <w:rPr>
          <w:sz w:val="24"/>
          <w:szCs w:val="24"/>
        </w:rPr>
        <w:t>2.</w:t>
      </w:r>
      <w:r w:rsidRPr="00CE7BAA">
        <w:rPr>
          <w:sz w:val="24"/>
          <w:szCs w:val="24"/>
        </w:rPr>
        <w:tab/>
      </w:r>
      <w:r w:rsidR="00CE7BAA" w:rsidRPr="00CE7BAA">
        <w:rPr>
          <w:sz w:val="24"/>
          <w:szCs w:val="24"/>
        </w:rPr>
        <w:t xml:space="preserve">Fakturace bude prováděna dle bodu 3 tohoto </w:t>
      </w:r>
      <w:r w:rsidR="00CE7BAA" w:rsidRPr="008C4904">
        <w:rPr>
          <w:sz w:val="24"/>
          <w:szCs w:val="24"/>
        </w:rPr>
        <w:t xml:space="preserve">článku </w:t>
      </w:r>
      <w:r w:rsidR="00AC310C" w:rsidRPr="008C4904">
        <w:rPr>
          <w:sz w:val="24"/>
          <w:szCs w:val="24"/>
        </w:rPr>
        <w:t>s</w:t>
      </w:r>
      <w:r w:rsidR="00114F8A" w:rsidRPr="008C4904">
        <w:rPr>
          <w:sz w:val="24"/>
          <w:szCs w:val="24"/>
        </w:rPr>
        <w:t> </w:t>
      </w:r>
      <w:r w:rsidR="00114F8A" w:rsidRPr="008C4904">
        <w:rPr>
          <w:b/>
          <w:sz w:val="24"/>
          <w:szCs w:val="24"/>
        </w:rPr>
        <w:t>15-</w:t>
      </w:r>
      <w:r w:rsidR="00C32FF6" w:rsidRPr="008C4904">
        <w:rPr>
          <w:b/>
          <w:sz w:val="24"/>
          <w:szCs w:val="24"/>
        </w:rPr>
        <w:t>ti</w:t>
      </w:r>
      <w:r w:rsidR="00E62FF7" w:rsidRPr="008C4904">
        <w:rPr>
          <w:b/>
          <w:sz w:val="24"/>
          <w:szCs w:val="24"/>
        </w:rPr>
        <w:t xml:space="preserve"> denní splatností</w:t>
      </w:r>
      <w:r w:rsidR="00E62FF7" w:rsidRPr="008C4904">
        <w:rPr>
          <w:sz w:val="24"/>
          <w:szCs w:val="24"/>
        </w:rPr>
        <w:t xml:space="preserve"> ode dne jejich doručení objednateli. </w:t>
      </w:r>
      <w:r w:rsidR="009B50AE" w:rsidRPr="008C4904">
        <w:rPr>
          <w:sz w:val="24"/>
          <w:szCs w:val="24"/>
        </w:rPr>
        <w:t xml:space="preserve">Pokud faktura nebude obsahovat dohodnuté náležitosti, je objednatel oprávněn tuto zhotoviteli vrátit. </w:t>
      </w:r>
      <w:r w:rsidR="00E62FF7" w:rsidRPr="008C4904">
        <w:rPr>
          <w:sz w:val="24"/>
          <w:szCs w:val="24"/>
        </w:rPr>
        <w:t>Do doby, než je vystaven nový doklad s novou lhůto</w:t>
      </w:r>
      <w:r w:rsidR="006A342D" w:rsidRPr="008C4904">
        <w:rPr>
          <w:sz w:val="24"/>
          <w:szCs w:val="24"/>
        </w:rPr>
        <w:t>u splatnosti, není objednatel v </w:t>
      </w:r>
      <w:r w:rsidR="00E62FF7" w:rsidRPr="008C4904">
        <w:rPr>
          <w:sz w:val="24"/>
          <w:szCs w:val="24"/>
        </w:rPr>
        <w:t>prodlení s placením dílčí faktury.</w:t>
      </w:r>
      <w:r w:rsidR="007F0E33" w:rsidRPr="008C4904">
        <w:rPr>
          <w:sz w:val="24"/>
          <w:szCs w:val="24"/>
        </w:rPr>
        <w:t xml:space="preserve"> </w:t>
      </w:r>
    </w:p>
    <w:p w:rsidR="00E62FF7" w:rsidRPr="008C4904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F53333" w:rsidRPr="00F56369" w:rsidRDefault="00E62FF7" w:rsidP="00F53333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8C4904">
        <w:rPr>
          <w:b w:val="0"/>
          <w:bCs w:val="0"/>
        </w:rPr>
        <w:t>3.</w:t>
      </w:r>
      <w:r w:rsidRPr="008C4904">
        <w:rPr>
          <w:b w:val="0"/>
          <w:bCs w:val="0"/>
        </w:rPr>
        <w:tab/>
      </w:r>
      <w:r w:rsidR="00105BDB" w:rsidRPr="008C4904">
        <w:rPr>
          <w:b w:val="0"/>
          <w:bCs w:val="0"/>
        </w:rPr>
        <w:t>Po fyzickém předání a převzetí díla bez zjevných vad a nedodělků</w:t>
      </w:r>
      <w:r w:rsidR="00D63A99" w:rsidRPr="008C4904">
        <w:rPr>
          <w:b w:val="0"/>
          <w:bCs w:val="0"/>
        </w:rPr>
        <w:t xml:space="preserve"> začátkem </w:t>
      </w:r>
      <w:r w:rsidR="000332C7">
        <w:rPr>
          <w:b w:val="0"/>
          <w:bCs w:val="0"/>
        </w:rPr>
        <w:t>února</w:t>
      </w:r>
      <w:r w:rsidR="00D63A99" w:rsidRPr="008C4904">
        <w:rPr>
          <w:b w:val="0"/>
          <w:bCs w:val="0"/>
        </w:rPr>
        <w:t xml:space="preserve"> 2017</w:t>
      </w:r>
      <w:r w:rsidR="00105BDB" w:rsidRPr="008C4904">
        <w:rPr>
          <w:b w:val="0"/>
          <w:bCs w:val="0"/>
        </w:rPr>
        <w:t>, vystaví zhotovitel fakturu na</w:t>
      </w:r>
      <w:r w:rsidR="00105BDB" w:rsidRPr="008C4904">
        <w:rPr>
          <w:bCs w:val="0"/>
        </w:rPr>
        <w:t xml:space="preserve"> </w:t>
      </w:r>
      <w:r w:rsidR="00D63A99" w:rsidRPr="008C4904">
        <w:rPr>
          <w:bCs w:val="0"/>
        </w:rPr>
        <w:t>9</w:t>
      </w:r>
      <w:r w:rsidR="00105BDB" w:rsidRPr="008C4904">
        <w:rPr>
          <w:bCs w:val="0"/>
        </w:rPr>
        <w:t>0 %</w:t>
      </w:r>
      <w:r w:rsidR="00105BDB" w:rsidRPr="008C4904">
        <w:rPr>
          <w:b w:val="0"/>
          <w:bCs w:val="0"/>
        </w:rPr>
        <w:t xml:space="preserve"> sjednané ceny díla. Konečné plnění ve výši </w:t>
      </w:r>
      <w:r w:rsidR="00105BDB" w:rsidRPr="008C4904">
        <w:rPr>
          <w:bCs w:val="0"/>
        </w:rPr>
        <w:t>10 %</w:t>
      </w:r>
      <w:r w:rsidR="00105BDB" w:rsidRPr="008C4904">
        <w:rPr>
          <w:b w:val="0"/>
          <w:bCs w:val="0"/>
        </w:rPr>
        <w:t xml:space="preserve"> z celkové ceny díla bude vystaveno po předání dokumentace včetně „</w:t>
      </w:r>
      <w:r w:rsidR="00CE7BAA" w:rsidRPr="008C4904">
        <w:rPr>
          <w:b w:val="0"/>
          <w:bCs w:val="0"/>
        </w:rPr>
        <w:t>Protokolu z montážní zkoušky“</w:t>
      </w:r>
      <w:r w:rsidR="00105BDB" w:rsidRPr="008C4904">
        <w:rPr>
          <w:b w:val="0"/>
          <w:bCs w:val="0"/>
        </w:rPr>
        <w:t xml:space="preserve">. Konečné plnění objednatel uhradí zhotoviteli v době splatnosti </w:t>
      </w:r>
      <w:r w:rsidR="00105BDB" w:rsidRPr="00CE7BAA">
        <w:rPr>
          <w:b w:val="0"/>
          <w:bCs w:val="0"/>
        </w:rPr>
        <w:t xml:space="preserve">za předpokladu, že budou odstraněny případné reklamace, které se v této době vyskytnou, jinak je objednatel oprávněn zadržovat toto plnění až do doby, kdy zhotovitel reklamované vady a nedodělky odstraní. Faktury musí splňovat náležitosti daňového dokladu a obsahovat další </w:t>
      </w:r>
      <w:bookmarkStart w:id="1" w:name="_GoBack"/>
      <w:bookmarkEnd w:id="1"/>
      <w:r w:rsidR="00105BDB" w:rsidRPr="00CE7BAA">
        <w:rPr>
          <w:b w:val="0"/>
          <w:bCs w:val="0"/>
        </w:rPr>
        <w:t>dohodnuté náležitosti, jinak je objednatel oprávněn tyto zhotoviteli vrátit. Do doby, než je vystaven nový daňový doklad s novou lhůtou splatnosti, není objednatel v prodlení s placením faktury</w:t>
      </w:r>
      <w:r w:rsidR="00F53333" w:rsidRPr="00CE7BAA">
        <w:rPr>
          <w:b w:val="0"/>
          <w:bCs w:val="0"/>
        </w:rPr>
        <w:t>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E62FF7" w:rsidP="00F851CE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4.</w:t>
      </w:r>
      <w:r w:rsidRPr="00F56369">
        <w:rPr>
          <w:b w:val="0"/>
          <w:bCs w:val="0"/>
        </w:rPr>
        <w:tab/>
        <w:t>Zhotovitel je povinen uhradit veške</w:t>
      </w:r>
      <w:r w:rsidR="00333D05">
        <w:rPr>
          <w:b w:val="0"/>
          <w:bCs w:val="0"/>
        </w:rPr>
        <w:t>ré náklady spojené s odběrem elektrické</w:t>
      </w:r>
      <w:r w:rsidRPr="00F56369">
        <w:rPr>
          <w:b w:val="0"/>
          <w:bCs w:val="0"/>
        </w:rPr>
        <w:t xml:space="preserve"> energie a vody, pokud si nezajistí vlastní zdroj. Způsob úhrady těchto nákladů si sm</w:t>
      </w:r>
      <w:r w:rsidR="00F35997" w:rsidRPr="00F56369">
        <w:rPr>
          <w:b w:val="0"/>
          <w:bCs w:val="0"/>
        </w:rPr>
        <w:t>luvní strany stanoví v zápise o </w:t>
      </w:r>
      <w:r w:rsidRPr="00F56369">
        <w:rPr>
          <w:b w:val="0"/>
          <w:bCs w:val="0"/>
        </w:rPr>
        <w:t>předání</w:t>
      </w:r>
      <w:r w:rsidR="00667CAB" w:rsidRPr="00F56369">
        <w:rPr>
          <w:b w:val="0"/>
          <w:bCs w:val="0"/>
        </w:rPr>
        <w:t xml:space="preserve"> </w:t>
      </w:r>
      <w:r w:rsidR="00F851CE" w:rsidRPr="00F56369">
        <w:rPr>
          <w:b w:val="0"/>
          <w:bCs w:val="0"/>
        </w:rPr>
        <w:t>staveniště</w:t>
      </w:r>
      <w:r w:rsidR="00DD28BB" w:rsidRPr="00F56369">
        <w:rPr>
          <w:b w:val="0"/>
          <w:bCs w:val="0"/>
        </w:rPr>
        <w:t xml:space="preserve"> a bude dohodnuta </w:t>
      </w:r>
      <w:r w:rsidR="0017450A" w:rsidRPr="00F56369">
        <w:rPr>
          <w:b w:val="0"/>
          <w:bCs w:val="0"/>
        </w:rPr>
        <w:t>výše paušální platby</w:t>
      </w:r>
      <w:r w:rsidR="00F851CE" w:rsidRPr="00F56369">
        <w:rPr>
          <w:b w:val="0"/>
          <w:bCs w:val="0"/>
        </w:rPr>
        <w:t xml:space="preserve">. </w:t>
      </w:r>
    </w:p>
    <w:p w:rsidR="00A73CAF" w:rsidRPr="00F56369" w:rsidRDefault="00A73CAF" w:rsidP="00F53333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E62FF7" w:rsidRPr="00F56369" w:rsidRDefault="00E62FF7" w:rsidP="00F53333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5.</w:t>
      </w:r>
      <w:r w:rsidRPr="00F56369">
        <w:rPr>
          <w:b w:val="0"/>
          <w:bCs w:val="0"/>
        </w:rPr>
        <w:tab/>
        <w:t>Práce, které nejsou prokazatelně předmětem této smlouvy</w:t>
      </w:r>
      <w:r w:rsidR="007829C4" w:rsidRPr="00F56369">
        <w:rPr>
          <w:b w:val="0"/>
          <w:bCs w:val="0"/>
        </w:rPr>
        <w:t>,</w:t>
      </w:r>
      <w:r w:rsidRPr="00F56369">
        <w:rPr>
          <w:b w:val="0"/>
          <w:bCs w:val="0"/>
        </w:rPr>
        <w:t xml:space="preserve"> budou po předchozím odsouhlasení objednatelem a uzavření písemného dodatku ke smlouvě</w:t>
      </w:r>
      <w:r w:rsidR="007829C4" w:rsidRPr="00F56369">
        <w:rPr>
          <w:b w:val="0"/>
          <w:bCs w:val="0"/>
        </w:rPr>
        <w:t>,</w:t>
      </w:r>
      <w:r w:rsidRPr="00F56369">
        <w:rPr>
          <w:b w:val="0"/>
          <w:bCs w:val="0"/>
        </w:rPr>
        <w:t xml:space="preserve"> účtovány na základě písemné kalkulace jako vícepráce. </w:t>
      </w:r>
    </w:p>
    <w:p w:rsidR="005A16A9" w:rsidRPr="00F56369" w:rsidRDefault="005A16A9" w:rsidP="0013623A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2E12DD" w:rsidRDefault="00871ADF" w:rsidP="006A342D">
      <w:pPr>
        <w:pStyle w:val="slovantexttun"/>
        <w:numPr>
          <w:ilvl w:val="0"/>
          <w:numId w:val="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6A342D" w:rsidRPr="00F56369">
        <w:rPr>
          <w:rFonts w:ascii="Times New Roman" w:hAnsi="Times New Roman"/>
          <w:b w:val="0"/>
          <w:sz w:val="24"/>
          <w:szCs w:val="24"/>
        </w:rPr>
        <w:t>.</w:t>
      </w:r>
      <w:r w:rsidR="006A342D" w:rsidRPr="00F56369">
        <w:rPr>
          <w:rFonts w:ascii="Times New Roman" w:hAnsi="Times New Roman"/>
          <w:sz w:val="24"/>
          <w:szCs w:val="24"/>
        </w:rPr>
        <w:t xml:space="preserve"> Daň z přidané hodnoty </w:t>
      </w:r>
      <w:r w:rsidR="006A342D" w:rsidRPr="00F56369">
        <w:rPr>
          <w:rFonts w:ascii="Times New Roman" w:hAnsi="Times New Roman"/>
          <w:b w:val="0"/>
          <w:sz w:val="24"/>
          <w:szCs w:val="24"/>
        </w:rPr>
        <w:t>ceny předmětu smlouvy je stanovena podle platného daňového právního předpisu. Při zákonné změně daňové sazby smluvní strany upraví fakturaci v souladu s touto změnou. Objednatel je povinen neprodleně a včas informovat zhotovitele o</w:t>
      </w:r>
      <w:r w:rsidR="00F35997" w:rsidRPr="00F56369">
        <w:rPr>
          <w:rFonts w:ascii="Times New Roman" w:hAnsi="Times New Roman"/>
          <w:b w:val="0"/>
          <w:sz w:val="24"/>
          <w:szCs w:val="24"/>
        </w:rPr>
        <w:t> </w:t>
      </w:r>
      <w:r w:rsidR="006A342D" w:rsidRPr="00F56369">
        <w:rPr>
          <w:rFonts w:ascii="Times New Roman" w:hAnsi="Times New Roman"/>
          <w:b w:val="0"/>
          <w:sz w:val="24"/>
          <w:szCs w:val="24"/>
        </w:rPr>
        <w:t>změnách týkajících se jeho registrace k DPH</w:t>
      </w:r>
      <w:r w:rsidR="006A342D" w:rsidRPr="00F56369">
        <w:rPr>
          <w:rFonts w:ascii="Times New Roman" w:hAnsi="Times New Roman"/>
          <w:sz w:val="24"/>
          <w:szCs w:val="24"/>
        </w:rPr>
        <w:t>.</w:t>
      </w:r>
    </w:p>
    <w:p w:rsidR="006A342D" w:rsidRDefault="003A441E" w:rsidP="00CE7BAA">
      <w:pPr>
        <w:pStyle w:val="slovantexttun"/>
        <w:numPr>
          <w:ilvl w:val="0"/>
          <w:numId w:val="0"/>
        </w:numPr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2E12DD" w:rsidRPr="00F56369" w:rsidRDefault="002E12DD" w:rsidP="002E12DD">
      <w:pPr>
        <w:pStyle w:val="slovantexttun"/>
        <w:numPr>
          <w:ilvl w:val="0"/>
          <w:numId w:val="0"/>
        </w:numPr>
        <w:spacing w:after="0"/>
        <w:ind w:left="284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62FF7" w:rsidRPr="00F56369" w:rsidRDefault="00E62FF7" w:rsidP="00E62FF7">
      <w:pPr>
        <w:pStyle w:val="Smlouva"/>
        <w:spacing w:line="230" w:lineRule="auto"/>
        <w:jc w:val="center"/>
      </w:pPr>
      <w:r w:rsidRPr="00F56369">
        <w:t>III.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  <w:r w:rsidRPr="00F56369">
        <w:rPr>
          <w:u w:val="single"/>
        </w:rPr>
        <w:t>Doba plnění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</w:p>
    <w:p w:rsidR="00DD67E9" w:rsidRPr="00F56369" w:rsidRDefault="00E62FF7" w:rsidP="00DD67E9">
      <w:pPr>
        <w:pStyle w:val="Smlouva"/>
        <w:spacing w:line="240" w:lineRule="auto"/>
        <w:ind w:left="357" w:right="0" w:hanging="357"/>
        <w:jc w:val="both"/>
        <w:rPr>
          <w:b w:val="0"/>
          <w:bCs w:val="0"/>
        </w:rPr>
      </w:pPr>
      <w:r w:rsidRPr="00F56369">
        <w:rPr>
          <w:b w:val="0"/>
          <w:bCs w:val="0"/>
        </w:rPr>
        <w:t>1.</w:t>
      </w:r>
      <w:r w:rsidRPr="00F56369">
        <w:rPr>
          <w:b w:val="0"/>
          <w:bCs w:val="0"/>
        </w:rPr>
        <w:tab/>
        <w:t xml:space="preserve">Zhotovitel je povinen provést dílo </w:t>
      </w:r>
      <w:r w:rsidRPr="00F56369">
        <w:t xml:space="preserve">na svůj náklad a </w:t>
      </w:r>
      <w:r w:rsidRPr="00CE7BAA">
        <w:t xml:space="preserve">na své nebezpečí </w:t>
      </w:r>
      <w:r w:rsidRPr="00CE7BAA">
        <w:rPr>
          <w:b w:val="0"/>
          <w:bCs w:val="0"/>
        </w:rPr>
        <w:t>v</w:t>
      </w:r>
      <w:r w:rsidR="007E7883" w:rsidRPr="00CE7BAA">
        <w:rPr>
          <w:b w:val="0"/>
          <w:bCs w:val="0"/>
        </w:rPr>
        <w:t> </w:t>
      </w:r>
      <w:r w:rsidRPr="00CE7BAA">
        <w:rPr>
          <w:b w:val="0"/>
          <w:bCs w:val="0"/>
        </w:rPr>
        <w:t>termínu</w:t>
      </w:r>
      <w:r w:rsidR="007E7883" w:rsidRPr="00CE7BAA">
        <w:rPr>
          <w:b w:val="0"/>
          <w:bCs w:val="0"/>
        </w:rPr>
        <w:t xml:space="preserve"> </w:t>
      </w:r>
      <w:r w:rsidR="000332C7">
        <w:rPr>
          <w:b w:val="0"/>
          <w:bCs w:val="0"/>
        </w:rPr>
        <w:br/>
      </w:r>
      <w:r w:rsidR="007E7883" w:rsidRPr="00CE7BAA">
        <w:rPr>
          <w:bCs w:val="0"/>
        </w:rPr>
        <w:t xml:space="preserve">od </w:t>
      </w:r>
      <w:r w:rsidR="00787C79">
        <w:rPr>
          <w:bCs w:val="0"/>
        </w:rPr>
        <w:t>27.</w:t>
      </w:r>
      <w:r w:rsidR="000332C7">
        <w:rPr>
          <w:bCs w:val="0"/>
        </w:rPr>
        <w:t xml:space="preserve"> </w:t>
      </w:r>
      <w:r w:rsidR="00787C79">
        <w:rPr>
          <w:bCs w:val="0"/>
        </w:rPr>
        <w:t>1</w:t>
      </w:r>
      <w:r w:rsidR="00CE7BAA" w:rsidRPr="00CE7BAA">
        <w:rPr>
          <w:bCs w:val="0"/>
        </w:rPr>
        <w:t>.</w:t>
      </w:r>
      <w:r w:rsidR="00D63A99">
        <w:rPr>
          <w:bCs w:val="0"/>
        </w:rPr>
        <w:t xml:space="preserve"> </w:t>
      </w:r>
      <w:r w:rsidR="00CE7BAA" w:rsidRPr="00CE7BAA">
        <w:rPr>
          <w:bCs w:val="0"/>
        </w:rPr>
        <w:t>201</w:t>
      </w:r>
      <w:r w:rsidR="00787C79">
        <w:rPr>
          <w:bCs w:val="0"/>
        </w:rPr>
        <w:t>7</w:t>
      </w:r>
      <w:r w:rsidRPr="00CE7BAA">
        <w:rPr>
          <w:bCs w:val="0"/>
        </w:rPr>
        <w:t xml:space="preserve"> </w:t>
      </w:r>
      <w:r w:rsidR="00C32FF6" w:rsidRPr="00CE7BAA">
        <w:t xml:space="preserve">do </w:t>
      </w:r>
      <w:r w:rsidR="00787C79">
        <w:t>28</w:t>
      </w:r>
      <w:r w:rsidR="00D63A99">
        <w:t xml:space="preserve">. </w:t>
      </w:r>
      <w:r w:rsidR="00787C79">
        <w:t>2</w:t>
      </w:r>
      <w:r w:rsidR="00D63A99">
        <w:t>. 2017</w:t>
      </w:r>
      <w:r w:rsidR="007459EB" w:rsidRPr="00CE7BAA">
        <w:t>.</w:t>
      </w:r>
      <w:r w:rsidR="00F53333" w:rsidRPr="00F56369">
        <w:t xml:space="preserve"> </w:t>
      </w:r>
      <w:r w:rsidR="00787C79" w:rsidRPr="00787C79">
        <w:rPr>
          <w:b w:val="0"/>
        </w:rPr>
        <w:t>Předpokládaný termín montáže se uskuteční</w:t>
      </w:r>
      <w:r w:rsidR="00787C79">
        <w:rPr>
          <w:b w:val="0"/>
        </w:rPr>
        <w:t xml:space="preserve"> v termínu </w:t>
      </w:r>
      <w:r w:rsidR="000332C7">
        <w:rPr>
          <w:b w:val="0"/>
        </w:rPr>
        <w:br/>
      </w:r>
      <w:r w:rsidR="00787C79" w:rsidRPr="000332C7">
        <w:t>od 31</w:t>
      </w:r>
      <w:r w:rsidR="00787C79" w:rsidRPr="00787C79">
        <w:t>.</w:t>
      </w:r>
      <w:r w:rsidR="000332C7">
        <w:t xml:space="preserve"> </w:t>
      </w:r>
      <w:r w:rsidR="00787C79" w:rsidRPr="00787C79">
        <w:t>1.</w:t>
      </w:r>
      <w:r w:rsidR="000332C7">
        <w:t xml:space="preserve"> </w:t>
      </w:r>
      <w:r w:rsidR="00787C79" w:rsidRPr="00787C79">
        <w:t>2017 do 3.</w:t>
      </w:r>
      <w:r w:rsidR="000332C7">
        <w:t xml:space="preserve"> </w:t>
      </w:r>
      <w:r w:rsidR="00787C79" w:rsidRPr="00787C79">
        <w:t>2.</w:t>
      </w:r>
      <w:r w:rsidR="000332C7">
        <w:t xml:space="preserve"> </w:t>
      </w:r>
      <w:r w:rsidR="00787C79" w:rsidRPr="00787C79">
        <w:t>2017</w:t>
      </w:r>
      <w:r w:rsidR="00787C79">
        <w:rPr>
          <w:b w:val="0"/>
          <w:bCs w:val="0"/>
        </w:rPr>
        <w:t xml:space="preserve">. </w:t>
      </w:r>
      <w:r w:rsidR="00D63A99">
        <w:rPr>
          <w:b w:val="0"/>
          <w:bCs w:val="0"/>
        </w:rPr>
        <w:t xml:space="preserve">Změna </w:t>
      </w:r>
      <w:r w:rsidRPr="00F56369">
        <w:rPr>
          <w:b w:val="0"/>
          <w:bCs w:val="0"/>
        </w:rPr>
        <w:t>t</w:t>
      </w:r>
      <w:r w:rsidR="00920581" w:rsidRPr="00F56369">
        <w:rPr>
          <w:b w:val="0"/>
          <w:bCs w:val="0"/>
        </w:rPr>
        <w:t>ermínu zahájení a ukončení díla,</w:t>
      </w:r>
      <w:r w:rsidRPr="00F56369">
        <w:rPr>
          <w:b w:val="0"/>
          <w:bCs w:val="0"/>
        </w:rPr>
        <w:t xml:space="preserve"> bude v případě mimořádných podmínek řešena na základě zápisu ve stavebním deníku a písemným dodatkem k této smlouvě</w:t>
      </w:r>
      <w:r w:rsidR="00946592" w:rsidRPr="00C743DC">
        <w:rPr>
          <w:b w:val="0"/>
          <w:bCs w:val="0"/>
        </w:rPr>
        <w:t>.</w:t>
      </w:r>
      <w:r w:rsidR="0043565A" w:rsidRPr="00C743DC">
        <w:rPr>
          <w:b w:val="0"/>
          <w:bCs w:val="0"/>
        </w:rPr>
        <w:t xml:space="preserve"> </w:t>
      </w:r>
      <w:r w:rsidR="00DD67E9" w:rsidRPr="00C743DC">
        <w:rPr>
          <w:b w:val="0"/>
          <w:bCs w:val="0"/>
        </w:rPr>
        <w:t>Termíny</w:t>
      </w:r>
      <w:r w:rsidR="00DD67E9" w:rsidRPr="00F56369">
        <w:rPr>
          <w:b w:val="0"/>
          <w:bCs w:val="0"/>
        </w:rPr>
        <w:t xml:space="preserve"> plnění uvedené v této smlouvě budou platné, pokud zhotovitel obdrží podepsanou </w:t>
      </w:r>
      <w:r w:rsidR="00DD67E9" w:rsidRPr="00F56369">
        <w:rPr>
          <w:b w:val="0"/>
          <w:bCs w:val="0"/>
        </w:rPr>
        <w:lastRenderedPageBreak/>
        <w:t xml:space="preserve">smlouvu o dílo nejméně </w:t>
      </w:r>
      <w:r w:rsidR="00DD67E9" w:rsidRPr="00CE7BAA">
        <w:rPr>
          <w:b w:val="0"/>
          <w:bCs w:val="0"/>
        </w:rPr>
        <w:t>8 týdnů (56 dní)</w:t>
      </w:r>
      <w:r w:rsidR="00DD67E9" w:rsidRPr="00F56369">
        <w:rPr>
          <w:b w:val="0"/>
          <w:bCs w:val="0"/>
        </w:rPr>
        <w:t xml:space="preserve"> před zahájením prací a ke dni zahájení montáže budou vydána potřebná povolení úřadů (dotčených orgánů). V případě posunu v uzavře</w:t>
      </w:r>
      <w:r w:rsidR="000342AA">
        <w:rPr>
          <w:b w:val="0"/>
          <w:bCs w:val="0"/>
        </w:rPr>
        <w:t>ní smlouvy</w:t>
      </w:r>
      <w:r w:rsidR="00DD67E9" w:rsidRPr="00F56369">
        <w:rPr>
          <w:b w:val="0"/>
          <w:bCs w:val="0"/>
        </w:rPr>
        <w:t xml:space="preserve"> nebo vydání stavebního povolení či ohlášky (či jiného potřebného povolení), bude posunut i termín realizace díla o adekvátní počet dní. </w:t>
      </w:r>
    </w:p>
    <w:p w:rsidR="00DD67E9" w:rsidRPr="00F56369" w:rsidRDefault="00DD67E9" w:rsidP="00DD67E9"/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2.</w:t>
      </w:r>
      <w:r w:rsidRPr="00F56369">
        <w:rPr>
          <w:b w:val="0"/>
          <w:bCs w:val="0"/>
        </w:rPr>
        <w:tab/>
        <w:t xml:space="preserve">Při provádění díla postupuje zhotovitel samostatně a s potřebnou odbornou péčí, je však vázán rámcovými pokyny objednatele. 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3.</w:t>
      </w:r>
      <w:r w:rsidRPr="00F56369">
        <w:rPr>
          <w:b w:val="0"/>
          <w:bCs w:val="0"/>
        </w:rPr>
        <w:tab/>
        <w:t>Při provádění díla jinou o</w:t>
      </w:r>
      <w:r w:rsidR="0078275E" w:rsidRPr="00F56369">
        <w:rPr>
          <w:b w:val="0"/>
          <w:bCs w:val="0"/>
        </w:rPr>
        <w:t>sobou má zhotovitel odpovědnost</w:t>
      </w:r>
      <w:r w:rsidRPr="00F56369">
        <w:rPr>
          <w:b w:val="0"/>
          <w:bCs w:val="0"/>
        </w:rPr>
        <w:t xml:space="preserve"> jako by dílo prováděl sám. Pokud zhotovitel připraví</w:t>
      </w:r>
      <w:r w:rsidR="00BD2C76" w:rsidRPr="00F56369">
        <w:rPr>
          <w:b w:val="0"/>
          <w:bCs w:val="0"/>
        </w:rPr>
        <w:t xml:space="preserve"> zhotovené</w:t>
      </w:r>
      <w:r w:rsidRPr="00F56369">
        <w:rPr>
          <w:b w:val="0"/>
          <w:bCs w:val="0"/>
        </w:rPr>
        <w:t xml:space="preserve"> dílo nebo jeho dohodnutou část</w:t>
      </w:r>
      <w:r w:rsidR="00BD2C76" w:rsidRPr="00F56369">
        <w:rPr>
          <w:b w:val="0"/>
          <w:bCs w:val="0"/>
          <w:color w:val="FF0000"/>
        </w:rPr>
        <w:t xml:space="preserve"> </w:t>
      </w:r>
      <w:r w:rsidRPr="00F56369">
        <w:rPr>
          <w:b w:val="0"/>
          <w:bCs w:val="0"/>
        </w:rPr>
        <w:t xml:space="preserve">k předání před sjednaným termínem, zavazuje se objednatel převzít toto dílo bez zjevných vad a nedodělků před sjednaným </w:t>
      </w:r>
      <w:r w:rsidR="00920581" w:rsidRPr="00F56369">
        <w:rPr>
          <w:b w:val="0"/>
          <w:bCs w:val="0"/>
        </w:rPr>
        <w:t xml:space="preserve">termínem, tzn. převzít toto dílo </w:t>
      </w:r>
      <w:r w:rsidRPr="00F56369">
        <w:rPr>
          <w:b w:val="0"/>
          <w:bCs w:val="0"/>
        </w:rPr>
        <w:t>v nabídnutém zkráceném termínu.</w:t>
      </w:r>
      <w:r w:rsidRPr="00F56369">
        <w:rPr>
          <w:b w:val="0"/>
          <w:bCs w:val="0"/>
        </w:rPr>
        <w:tab/>
      </w:r>
    </w:p>
    <w:p w:rsidR="00E62FF7" w:rsidRPr="00F56369" w:rsidRDefault="00E62FF7" w:rsidP="00E62FF7">
      <w:pPr>
        <w:pStyle w:val="Smlouva"/>
        <w:spacing w:line="230" w:lineRule="auto"/>
        <w:jc w:val="both"/>
      </w:pPr>
    </w:p>
    <w:p w:rsidR="00E62FF7" w:rsidRPr="00F56369" w:rsidRDefault="00E62FF7" w:rsidP="00E62FF7">
      <w:pPr>
        <w:pStyle w:val="Smlouva"/>
        <w:spacing w:line="230" w:lineRule="auto"/>
        <w:jc w:val="both"/>
      </w:pPr>
    </w:p>
    <w:p w:rsidR="00E62FF7" w:rsidRPr="00F56369" w:rsidRDefault="00E62FF7" w:rsidP="00E62FF7">
      <w:pPr>
        <w:pStyle w:val="Smlouva"/>
        <w:spacing w:line="230" w:lineRule="auto"/>
        <w:jc w:val="center"/>
      </w:pPr>
      <w:r w:rsidRPr="00F56369">
        <w:t>IV.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  <w:r w:rsidRPr="00F56369">
        <w:rPr>
          <w:u w:val="single"/>
        </w:rPr>
        <w:t>Práva a povinnosti zhotovitele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1.</w:t>
      </w:r>
      <w:r w:rsidRPr="00F56369">
        <w:rPr>
          <w:b w:val="0"/>
          <w:bCs w:val="0"/>
        </w:rPr>
        <w:tab/>
        <w:t>Věci, které jsou potřebné k provedení díla, je povinen opatřit zhotovitel. K věcem, které zhotovitel opatřil k provedení díla, má postavení prodávajícího. Kupní cena těchto věcí je zahrnuta v ceně za provedení díla.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2.</w:t>
      </w:r>
      <w:r w:rsidRPr="00F56369">
        <w:rPr>
          <w:b w:val="0"/>
          <w:bCs w:val="0"/>
        </w:rPr>
        <w:tab/>
        <w:t>Zhotovitel splní svou povinnost provést dílo jeho řádným ukončením a předáním předmětu díla bez vad a nedodělků objednateli.</w:t>
      </w:r>
      <w:r w:rsidR="00BD2C76" w:rsidRPr="00F56369">
        <w:rPr>
          <w:b w:val="0"/>
          <w:bCs w:val="0"/>
        </w:rPr>
        <w:t xml:space="preserve"> Zhotovitel o</w:t>
      </w:r>
      <w:r w:rsidRPr="00F56369">
        <w:rPr>
          <w:b w:val="0"/>
          <w:bCs w:val="0"/>
        </w:rPr>
        <w:t>dpovídá za skryté vady, které má dílo v</w:t>
      </w:r>
      <w:r w:rsidR="00B96C67" w:rsidRPr="00F56369">
        <w:rPr>
          <w:b w:val="0"/>
          <w:bCs w:val="0"/>
        </w:rPr>
        <w:t> </w:t>
      </w:r>
      <w:r w:rsidRPr="00F56369">
        <w:rPr>
          <w:b w:val="0"/>
          <w:bCs w:val="0"/>
        </w:rPr>
        <w:t xml:space="preserve">době předání. 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3.</w:t>
      </w:r>
      <w:r w:rsidRPr="00F56369">
        <w:rPr>
          <w:b w:val="0"/>
          <w:bCs w:val="0"/>
        </w:rPr>
        <w:tab/>
        <w:t>Zhotovitel je povinen průběžně konzultovat s objednatelem jakékoliv nejasnosti nebo případné změny při provádění díla.</w:t>
      </w:r>
    </w:p>
    <w:p w:rsidR="00E62FF7" w:rsidRPr="00F56369" w:rsidRDefault="00E62FF7" w:rsidP="00652898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E62FF7" w:rsidRPr="008C4904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4.</w:t>
      </w:r>
      <w:r w:rsidRPr="00F56369">
        <w:rPr>
          <w:b w:val="0"/>
          <w:bCs w:val="0"/>
        </w:rPr>
        <w:tab/>
        <w:t xml:space="preserve">Zhotovitel je povinen ukládat materiál ve vyhrazeném </w:t>
      </w:r>
      <w:r w:rsidRPr="008C4904">
        <w:rPr>
          <w:b w:val="0"/>
          <w:bCs w:val="0"/>
        </w:rPr>
        <w:t>prostoru určeném v protokolu při předání staveniště</w:t>
      </w:r>
      <w:r w:rsidR="00E16419" w:rsidRPr="008C4904">
        <w:rPr>
          <w:b w:val="0"/>
          <w:bCs w:val="0"/>
        </w:rPr>
        <w:t>,</w:t>
      </w:r>
      <w:r w:rsidR="006E754D" w:rsidRPr="008C4904">
        <w:rPr>
          <w:b w:val="0"/>
          <w:bCs w:val="0"/>
        </w:rPr>
        <w:t xml:space="preserve"> který zajistí objednatel</w:t>
      </w:r>
      <w:r w:rsidRPr="008C4904">
        <w:rPr>
          <w:b w:val="0"/>
          <w:bCs w:val="0"/>
        </w:rPr>
        <w:t xml:space="preserve">. </w:t>
      </w:r>
    </w:p>
    <w:p w:rsidR="00A73CAF" w:rsidRPr="008C4904" w:rsidRDefault="00A73CAF" w:rsidP="00652898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E62FF7" w:rsidRPr="008C4904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8C4904">
        <w:rPr>
          <w:b w:val="0"/>
          <w:bCs w:val="0"/>
        </w:rPr>
        <w:t>5.</w:t>
      </w:r>
      <w:r w:rsidRPr="008C4904">
        <w:rPr>
          <w:b w:val="0"/>
          <w:bCs w:val="0"/>
        </w:rPr>
        <w:tab/>
        <w:t xml:space="preserve">Zhotovitel je povinen používat k převlékání, očistě a oddechu zaměstnanců pouze vyhrazený prostor </w:t>
      </w:r>
      <w:r w:rsidR="00652898" w:rsidRPr="008C4904">
        <w:rPr>
          <w:b w:val="0"/>
          <w:bCs w:val="0"/>
        </w:rPr>
        <w:t xml:space="preserve">určený objednatelem </w:t>
      </w:r>
      <w:r w:rsidRPr="008C4904">
        <w:rPr>
          <w:b w:val="0"/>
          <w:bCs w:val="0"/>
        </w:rPr>
        <w:t>v protokolu při předání staveniště.</w:t>
      </w:r>
      <w:r w:rsidR="0078275E" w:rsidRPr="008C4904">
        <w:rPr>
          <w:b w:val="0"/>
          <w:bCs w:val="0"/>
        </w:rPr>
        <w:t xml:space="preserve"> </w:t>
      </w:r>
    </w:p>
    <w:p w:rsidR="00565A7A" w:rsidRPr="008C4904" w:rsidRDefault="00565A7A" w:rsidP="00652898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E62FF7" w:rsidRPr="008C4904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8C4904">
        <w:rPr>
          <w:b w:val="0"/>
          <w:bCs w:val="0"/>
        </w:rPr>
        <w:t>6.</w:t>
      </w:r>
      <w:r w:rsidRPr="008C4904">
        <w:rPr>
          <w:b w:val="0"/>
          <w:bCs w:val="0"/>
        </w:rPr>
        <w:tab/>
        <w:t>Zhotovitel je povinen zajistit průběžné odstraňování vznikajícího odpadu.</w:t>
      </w:r>
    </w:p>
    <w:p w:rsidR="00E62FF7" w:rsidRPr="008C4904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8C4904">
        <w:rPr>
          <w:b w:val="0"/>
          <w:bCs w:val="0"/>
        </w:rPr>
        <w:t>7.</w:t>
      </w:r>
      <w:r w:rsidRPr="008C4904">
        <w:rPr>
          <w:b w:val="0"/>
          <w:bCs w:val="0"/>
        </w:rPr>
        <w:tab/>
        <w:t>Zhotovitel zajistí pracoviště tak, aby v průběhu přerušení nebo u</w:t>
      </w:r>
      <w:r w:rsidR="00BD2C76" w:rsidRPr="008C4904">
        <w:rPr>
          <w:b w:val="0"/>
          <w:bCs w:val="0"/>
        </w:rPr>
        <w:t xml:space="preserve">končení </w:t>
      </w:r>
      <w:r w:rsidR="00BD2C76" w:rsidRPr="00F56369">
        <w:rPr>
          <w:b w:val="0"/>
          <w:bCs w:val="0"/>
        </w:rPr>
        <w:t>prací, nemohlo na staveništi</w:t>
      </w:r>
      <w:r w:rsidRPr="00F56369">
        <w:rPr>
          <w:b w:val="0"/>
          <w:bCs w:val="0"/>
        </w:rPr>
        <w:t xml:space="preserve"> dojít k úrazu v důsledku nezajištěných pracovních prostor nebo nepořádku na pracovišti.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0342AA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  <w:t xml:space="preserve">Případné změny v provedení díla zhotovitel předem písemně odsouhlasí zápisem ve stavebním </w:t>
      </w:r>
      <w:r w:rsidR="00BD2C76" w:rsidRPr="00F56369">
        <w:rPr>
          <w:b w:val="0"/>
          <w:bCs w:val="0"/>
        </w:rPr>
        <w:t>deníku se zástupcem objednatele a následně oboustranně podepsaným písemným dodatkem k této smlouvě.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0342AA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>9</w:t>
      </w:r>
      <w:r w:rsidR="00BD2C76" w:rsidRPr="00F56369">
        <w:rPr>
          <w:b w:val="0"/>
          <w:bCs w:val="0"/>
        </w:rPr>
        <w:t>.</w:t>
      </w:r>
      <w:r w:rsidR="00BD2C76" w:rsidRPr="00F56369">
        <w:rPr>
          <w:b w:val="0"/>
          <w:bCs w:val="0"/>
        </w:rPr>
        <w:tab/>
        <w:t>Na staveništi</w:t>
      </w:r>
      <w:r w:rsidR="00E62FF7" w:rsidRPr="00F56369">
        <w:rPr>
          <w:b w:val="0"/>
          <w:bCs w:val="0"/>
        </w:rPr>
        <w:t xml:space="preserve"> bude veden stavební deník s</w:t>
      </w:r>
      <w:r w:rsidR="0078275E" w:rsidRPr="00F56369">
        <w:rPr>
          <w:b w:val="0"/>
          <w:bCs w:val="0"/>
        </w:rPr>
        <w:t> přehledným a čitelným</w:t>
      </w:r>
      <w:r w:rsidR="00E62FF7" w:rsidRPr="00F56369">
        <w:rPr>
          <w:b w:val="0"/>
          <w:bCs w:val="0"/>
        </w:rPr>
        <w:t xml:space="preserve"> uvedením způsobu prováděných technologií a použitého materiálu a jinými skutečnostmi, které by mohly závažným způsobem ovlivnit díl</w:t>
      </w:r>
      <w:r w:rsidR="00BD2C76" w:rsidRPr="00F56369">
        <w:rPr>
          <w:b w:val="0"/>
          <w:bCs w:val="0"/>
        </w:rPr>
        <w:t>o. Stavební deník bude na staveništi</w:t>
      </w:r>
      <w:r w:rsidR="00E62FF7" w:rsidRPr="00F56369">
        <w:rPr>
          <w:b w:val="0"/>
          <w:bCs w:val="0"/>
        </w:rPr>
        <w:t xml:space="preserve"> kdykoliv k dispozici ke kontrole. </w:t>
      </w:r>
      <w:r w:rsidR="00652898" w:rsidRPr="00F56369">
        <w:rPr>
          <w:b w:val="0"/>
          <w:bCs w:val="0"/>
        </w:rPr>
        <w:t>Kopie</w:t>
      </w:r>
      <w:r w:rsidR="00E62FF7" w:rsidRPr="00F56369">
        <w:rPr>
          <w:b w:val="0"/>
          <w:bCs w:val="0"/>
        </w:rPr>
        <w:t xml:space="preserve"> listů stavebního deníku budou předávány průb</w:t>
      </w:r>
      <w:r w:rsidR="00946592" w:rsidRPr="00F56369">
        <w:rPr>
          <w:b w:val="0"/>
          <w:bCs w:val="0"/>
        </w:rPr>
        <w:t>ěžně zástupci objednatele</w:t>
      </w:r>
      <w:r w:rsidR="00E62FF7" w:rsidRPr="00F56369">
        <w:rPr>
          <w:b w:val="0"/>
          <w:bCs w:val="0"/>
        </w:rPr>
        <w:t xml:space="preserve">. </w:t>
      </w:r>
      <w:r w:rsidR="00652898" w:rsidRPr="00F56369">
        <w:rPr>
          <w:b w:val="0"/>
          <w:bCs w:val="0"/>
        </w:rPr>
        <w:t>Originál stavebního deníku převezme objednatel od zhotovitele při předání a převzetí zhotoveného díla. S</w:t>
      </w:r>
      <w:r w:rsidR="00F04CC8" w:rsidRPr="00F56369">
        <w:rPr>
          <w:b w:val="0"/>
          <w:bCs w:val="0"/>
        </w:rPr>
        <w:t xml:space="preserve">tavební deník </w:t>
      </w:r>
      <w:r w:rsidR="000745CE" w:rsidRPr="00F56369">
        <w:rPr>
          <w:b w:val="0"/>
          <w:bCs w:val="0"/>
        </w:rPr>
        <w:t>bude veden v souladu s </w:t>
      </w:r>
      <w:proofErr w:type="spellStart"/>
      <w:r w:rsidR="000745CE" w:rsidRPr="00F56369">
        <w:rPr>
          <w:b w:val="0"/>
          <w:bCs w:val="0"/>
        </w:rPr>
        <w:t>ust</w:t>
      </w:r>
      <w:proofErr w:type="spellEnd"/>
      <w:r w:rsidR="000745CE" w:rsidRPr="00F56369">
        <w:rPr>
          <w:b w:val="0"/>
          <w:bCs w:val="0"/>
        </w:rPr>
        <w:t xml:space="preserve">. § 6, přílohy č. 5 </w:t>
      </w:r>
      <w:proofErr w:type="spellStart"/>
      <w:r w:rsidR="000745CE" w:rsidRPr="00F56369">
        <w:rPr>
          <w:b w:val="0"/>
          <w:bCs w:val="0"/>
        </w:rPr>
        <w:t>vyhl</w:t>
      </w:r>
      <w:proofErr w:type="spellEnd"/>
      <w:r w:rsidR="000745CE" w:rsidRPr="00F56369">
        <w:rPr>
          <w:b w:val="0"/>
          <w:bCs w:val="0"/>
        </w:rPr>
        <w:t>. č. 499/2006 Sb., kterou se provádějí některá ustanovení stavebního zákona</w:t>
      </w:r>
      <w:r w:rsidR="00652898" w:rsidRPr="00F56369">
        <w:rPr>
          <w:b w:val="0"/>
          <w:bCs w:val="0"/>
        </w:rPr>
        <w:t>.</w:t>
      </w:r>
    </w:p>
    <w:p w:rsidR="00E62FF7" w:rsidRPr="00F56369" w:rsidRDefault="00E62FF7" w:rsidP="00BD41D7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E62FF7" w:rsidRPr="00F56369" w:rsidRDefault="000342AA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>
        <w:rPr>
          <w:b w:val="0"/>
          <w:bCs w:val="0"/>
        </w:rPr>
        <w:t>10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  <w:t xml:space="preserve">Objednatel požaduje, aby při plnění této smlouvy zhotovitel zajistil parametry prováděného díla dle platných ČSN a zajistil jeho předání v dohodnutém termínu. </w:t>
      </w:r>
    </w:p>
    <w:p w:rsidR="00946592" w:rsidRPr="00F56369" w:rsidRDefault="00946592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946592" w:rsidRPr="00F56369" w:rsidRDefault="000342AA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11</w:t>
      </w:r>
      <w:r w:rsidR="00B356D6" w:rsidRPr="00F56369">
        <w:rPr>
          <w:b w:val="0"/>
          <w:bCs w:val="0"/>
        </w:rPr>
        <w:t>.</w:t>
      </w:r>
      <w:r w:rsidR="00F54187" w:rsidRPr="00F56369">
        <w:rPr>
          <w:b w:val="0"/>
          <w:bCs w:val="0"/>
        </w:rPr>
        <w:tab/>
      </w:r>
      <w:r w:rsidR="00946592" w:rsidRPr="00F56369">
        <w:rPr>
          <w:b w:val="0"/>
          <w:bCs w:val="0"/>
        </w:rPr>
        <w:t xml:space="preserve">Do doby zaplacení celé částky je </w:t>
      </w:r>
      <w:r w:rsidR="00114F8A" w:rsidRPr="00F56369">
        <w:rPr>
          <w:b w:val="0"/>
          <w:bCs w:val="0"/>
        </w:rPr>
        <w:t>předmět plnění</w:t>
      </w:r>
      <w:r w:rsidR="00946592" w:rsidRPr="00F56369">
        <w:rPr>
          <w:b w:val="0"/>
          <w:bCs w:val="0"/>
        </w:rPr>
        <w:t xml:space="preserve"> majetkem zhotovitele.</w:t>
      </w:r>
      <w:r w:rsidR="006A342D" w:rsidRPr="00F56369">
        <w:rPr>
          <w:b w:val="0"/>
          <w:bCs w:val="0"/>
        </w:rPr>
        <w:t xml:space="preserve"> </w:t>
      </w:r>
      <w:r w:rsidR="00946592" w:rsidRPr="00F56369">
        <w:rPr>
          <w:b w:val="0"/>
          <w:bCs w:val="0"/>
        </w:rPr>
        <w:t>V případě odstoupení od smlouvy ze strany objednatele s</w:t>
      </w:r>
      <w:r w:rsidR="00B96C67" w:rsidRPr="00F56369">
        <w:rPr>
          <w:b w:val="0"/>
          <w:bCs w:val="0"/>
        </w:rPr>
        <w:t>e tento zavazuje uhradit prokaza</w:t>
      </w:r>
      <w:r w:rsidR="00946592" w:rsidRPr="00F56369">
        <w:rPr>
          <w:b w:val="0"/>
          <w:bCs w:val="0"/>
        </w:rPr>
        <w:t>telné náklady na přípravu díla</w:t>
      </w:r>
      <w:r w:rsidR="00114F8A" w:rsidRPr="00F56369">
        <w:rPr>
          <w:b w:val="0"/>
          <w:bCs w:val="0"/>
        </w:rPr>
        <w:t>,</w:t>
      </w:r>
      <w:r w:rsidR="00946592" w:rsidRPr="00F56369">
        <w:rPr>
          <w:b w:val="0"/>
          <w:bCs w:val="0"/>
        </w:rPr>
        <w:t xml:space="preserve"> a to až do výše 70</w:t>
      </w:r>
      <w:r w:rsidR="00B96C67" w:rsidRPr="00F56369">
        <w:rPr>
          <w:b w:val="0"/>
          <w:bCs w:val="0"/>
        </w:rPr>
        <w:t xml:space="preserve"> </w:t>
      </w:r>
      <w:r w:rsidR="00946592" w:rsidRPr="00F56369">
        <w:rPr>
          <w:b w:val="0"/>
          <w:bCs w:val="0"/>
        </w:rPr>
        <w:t>% celkové ceny.</w:t>
      </w:r>
    </w:p>
    <w:p w:rsidR="00E62FF7" w:rsidRPr="00F56369" w:rsidRDefault="00E62FF7" w:rsidP="00E62FF7">
      <w:pPr>
        <w:pStyle w:val="Smlouva"/>
        <w:spacing w:line="230" w:lineRule="auto"/>
        <w:jc w:val="both"/>
      </w:pPr>
    </w:p>
    <w:p w:rsidR="006A342D" w:rsidRPr="00F56369" w:rsidRDefault="006A342D" w:rsidP="00E62FF7">
      <w:pPr>
        <w:pStyle w:val="Smlouva"/>
        <w:spacing w:line="230" w:lineRule="auto"/>
        <w:jc w:val="both"/>
      </w:pPr>
    </w:p>
    <w:p w:rsidR="00E62FF7" w:rsidRPr="00F56369" w:rsidRDefault="00E62FF7" w:rsidP="00E62FF7">
      <w:pPr>
        <w:pStyle w:val="Smlouva"/>
        <w:spacing w:line="230" w:lineRule="auto"/>
        <w:jc w:val="center"/>
      </w:pPr>
      <w:r w:rsidRPr="00F56369">
        <w:t>V.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  <w:r w:rsidRPr="00F56369">
        <w:rPr>
          <w:u w:val="single"/>
        </w:rPr>
        <w:t>Práva a povinnosti objednatele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1.</w:t>
      </w:r>
      <w:r w:rsidRPr="00F56369">
        <w:rPr>
          <w:b w:val="0"/>
          <w:bCs w:val="0"/>
        </w:rPr>
        <w:tab/>
        <w:t>Objednatel má právo na včasné a řádné provedení díla v souladu s jeho potřebami a oprávněnými zájmy.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E62FF7" w:rsidP="00B96C6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2.</w:t>
      </w:r>
      <w:r w:rsidRPr="00F56369">
        <w:rPr>
          <w:b w:val="0"/>
          <w:bCs w:val="0"/>
        </w:rPr>
        <w:tab/>
        <w:t>Objednatel je oprávněn kontrolovat provádění díla a dodržování obecně závazných</w:t>
      </w:r>
      <w:r w:rsidR="00EE70B8" w:rsidRPr="00F56369">
        <w:rPr>
          <w:b w:val="0"/>
          <w:bCs w:val="0"/>
        </w:rPr>
        <w:t xml:space="preserve"> právních</w:t>
      </w:r>
      <w:r w:rsidRPr="00F56369">
        <w:rPr>
          <w:b w:val="0"/>
          <w:bCs w:val="0"/>
        </w:rPr>
        <w:t xml:space="preserve"> předpisů v oblasti </w:t>
      </w:r>
      <w:r w:rsidR="00717178" w:rsidRPr="00717178">
        <w:rPr>
          <w:b w:val="0"/>
        </w:rPr>
        <w:t>bezpečnosti a ochrany zdraví (dále jen BOZ) a požární ochrany (dále jen PO)</w:t>
      </w:r>
      <w:r w:rsidRPr="00717178">
        <w:rPr>
          <w:b w:val="0"/>
          <w:bCs w:val="0"/>
        </w:rPr>
        <w:t>.</w:t>
      </w:r>
      <w:r w:rsidRPr="00F56369">
        <w:rPr>
          <w:b w:val="0"/>
          <w:bCs w:val="0"/>
        </w:rPr>
        <w:t xml:space="preserve"> Zjistí-li, že zhotovitel provádí dílo v rozporu se svými povinnostmi, je objednatel oprávněn dožadovat se toho, aby zhotovitel odstranil vady vzniklé vadným </w:t>
      </w:r>
      <w:r w:rsidR="00B96C67" w:rsidRPr="00F56369">
        <w:rPr>
          <w:b w:val="0"/>
          <w:bCs w:val="0"/>
        </w:rPr>
        <w:t>p</w:t>
      </w:r>
      <w:r w:rsidRPr="00F56369">
        <w:rPr>
          <w:b w:val="0"/>
          <w:bCs w:val="0"/>
        </w:rPr>
        <w:t>rováděním a dílo prováděl řádným způsobem.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3.</w:t>
      </w:r>
      <w:r w:rsidRPr="00F56369">
        <w:rPr>
          <w:b w:val="0"/>
          <w:bCs w:val="0"/>
        </w:rPr>
        <w:tab/>
        <w:t xml:space="preserve">Objednatel na vyžádání zhotovitele poskytne potřebné informace, popř. </w:t>
      </w:r>
      <w:r w:rsidR="00114F8A" w:rsidRPr="00F56369">
        <w:rPr>
          <w:b w:val="0"/>
          <w:bCs w:val="0"/>
        </w:rPr>
        <w:t xml:space="preserve">mu </w:t>
      </w:r>
      <w:r w:rsidRPr="00F56369">
        <w:rPr>
          <w:b w:val="0"/>
          <w:bCs w:val="0"/>
        </w:rPr>
        <w:t>předá podklady, které jsou pro řádné a úplné provedení díla nezbytné.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4.</w:t>
      </w:r>
      <w:r w:rsidRPr="00F56369">
        <w:rPr>
          <w:b w:val="0"/>
          <w:bCs w:val="0"/>
        </w:rPr>
        <w:tab/>
        <w:t>Zanikne-li závazek provést dílo z důvodu, za který odpovídá objednavatel, je tento povinen zhotoviteli uhradit škodu, která mu tím vznikla.</w:t>
      </w:r>
    </w:p>
    <w:p w:rsidR="00565A7A" w:rsidRPr="00F56369" w:rsidRDefault="00565A7A" w:rsidP="00BD41D7">
      <w:pPr>
        <w:pStyle w:val="Smlouva"/>
        <w:tabs>
          <w:tab w:val="left" w:pos="360"/>
        </w:tabs>
        <w:spacing w:line="230" w:lineRule="auto"/>
        <w:jc w:val="both"/>
        <w:rPr>
          <w:b w:val="0"/>
          <w:bCs w:val="0"/>
        </w:rPr>
      </w:pPr>
    </w:p>
    <w:p w:rsidR="00E62FF7" w:rsidRPr="00F56369" w:rsidRDefault="00146D5D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  <w:t>Objednatel zajistí pro zho</w:t>
      </w:r>
      <w:r w:rsidR="00A73CAF" w:rsidRPr="00F56369">
        <w:rPr>
          <w:b w:val="0"/>
          <w:bCs w:val="0"/>
        </w:rPr>
        <w:t>tovitele po dobu provádění</w:t>
      </w:r>
      <w:r w:rsidR="00BD2C76" w:rsidRPr="00F56369">
        <w:rPr>
          <w:b w:val="0"/>
          <w:bCs w:val="0"/>
        </w:rPr>
        <w:t xml:space="preserve"> díla</w:t>
      </w:r>
      <w:r w:rsidR="00E62FF7" w:rsidRPr="00F56369">
        <w:rPr>
          <w:b w:val="0"/>
          <w:bCs w:val="0"/>
        </w:rPr>
        <w:t xml:space="preserve"> vstup do </w:t>
      </w:r>
      <w:r w:rsidR="00114F8A" w:rsidRPr="00F56369">
        <w:rPr>
          <w:b w:val="0"/>
          <w:bCs w:val="0"/>
        </w:rPr>
        <w:t>budovy</w:t>
      </w:r>
      <w:r w:rsidR="00E62FF7" w:rsidRPr="00F56369">
        <w:rPr>
          <w:b w:val="0"/>
          <w:bCs w:val="0"/>
        </w:rPr>
        <w:t xml:space="preserve"> a na místo prováděných prací.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146D5D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  <w:t>Objednatel je povinen řádně provedené dílo bez zjevných vad a nedodělků převzít a zaplatit sjednanou cenu za jeho provedení uvedenou v článku II., bod 1. této smlouvy</w:t>
      </w:r>
      <w:r w:rsidR="00A73CAF" w:rsidRPr="00F56369">
        <w:rPr>
          <w:b w:val="0"/>
          <w:bCs w:val="0"/>
        </w:rPr>
        <w:t>,</w:t>
      </w:r>
      <w:r w:rsidR="00E62FF7" w:rsidRPr="00F56369">
        <w:rPr>
          <w:b w:val="0"/>
          <w:bCs w:val="0"/>
        </w:rPr>
        <w:t xml:space="preserve"> a to způsobem uvedeným v článku II., bod 2., 3.</w:t>
      </w:r>
      <w:r w:rsidR="00A73CAF" w:rsidRPr="00F56369">
        <w:rPr>
          <w:b w:val="0"/>
          <w:bCs w:val="0"/>
        </w:rPr>
        <w:t xml:space="preserve"> této smlouvy.</w:t>
      </w:r>
    </w:p>
    <w:p w:rsidR="00E66D58" w:rsidRPr="00F56369" w:rsidRDefault="00E66D58" w:rsidP="00BD41D7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E62FF7" w:rsidRPr="00F56369" w:rsidRDefault="00146D5D" w:rsidP="00B96C67">
      <w:pPr>
        <w:pStyle w:val="Smlouva"/>
        <w:tabs>
          <w:tab w:val="left" w:pos="360"/>
        </w:tabs>
        <w:spacing w:line="230" w:lineRule="auto"/>
        <w:ind w:left="284" w:right="0" w:hanging="284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</w:r>
      <w:r w:rsidR="0012017F" w:rsidRPr="00F56369">
        <w:rPr>
          <w:b w:val="0"/>
          <w:bCs w:val="0"/>
        </w:rPr>
        <w:t xml:space="preserve">Dílo je dokončeno, je-li předvedena jeho způsobilost sloužit svému účelu a objednatel převezme dokončené dílo. </w:t>
      </w:r>
      <w:r w:rsidR="00E62FF7" w:rsidRPr="00F56369">
        <w:rPr>
          <w:b w:val="0"/>
          <w:bCs w:val="0"/>
        </w:rPr>
        <w:t xml:space="preserve">Pokud se při předání a převzetí díla vyskytnou zjevné vady nebo nedodělky, </w:t>
      </w:r>
      <w:r w:rsidR="0012017F" w:rsidRPr="00F56369">
        <w:rPr>
          <w:b w:val="0"/>
          <w:bCs w:val="0"/>
        </w:rPr>
        <w:t xml:space="preserve">převezme </w:t>
      </w:r>
      <w:r w:rsidR="00E62FF7" w:rsidRPr="00F56369">
        <w:rPr>
          <w:b w:val="0"/>
          <w:bCs w:val="0"/>
        </w:rPr>
        <w:t xml:space="preserve">objednatel </w:t>
      </w:r>
      <w:r w:rsidR="0012017F" w:rsidRPr="00F56369">
        <w:rPr>
          <w:b w:val="0"/>
          <w:bCs w:val="0"/>
        </w:rPr>
        <w:t xml:space="preserve">dokončené dílo s výhradami. </w:t>
      </w:r>
    </w:p>
    <w:p w:rsidR="0012017F" w:rsidRPr="00F56369" w:rsidRDefault="0012017F" w:rsidP="00B96C67">
      <w:pPr>
        <w:pStyle w:val="Smlouva"/>
        <w:tabs>
          <w:tab w:val="left" w:pos="360"/>
        </w:tabs>
        <w:spacing w:line="230" w:lineRule="auto"/>
        <w:ind w:left="284" w:right="0" w:hanging="284"/>
        <w:jc w:val="both"/>
        <w:rPr>
          <w:b w:val="0"/>
          <w:bCs w:val="0"/>
        </w:rPr>
      </w:pPr>
    </w:p>
    <w:p w:rsidR="0012017F" w:rsidRPr="00F56369" w:rsidRDefault="00146D5D" w:rsidP="00146D5D">
      <w:pPr>
        <w:pStyle w:val="Smlouva"/>
        <w:tabs>
          <w:tab w:val="left" w:pos="360"/>
        </w:tabs>
        <w:spacing w:line="230" w:lineRule="auto"/>
        <w:ind w:left="284" w:right="0" w:hanging="284"/>
        <w:jc w:val="both"/>
        <w:rPr>
          <w:b w:val="0"/>
          <w:bCs w:val="0"/>
        </w:rPr>
      </w:pPr>
      <w:r>
        <w:rPr>
          <w:b w:val="0"/>
          <w:bCs w:val="0"/>
        </w:rPr>
        <w:t>8.</w:t>
      </w:r>
      <w:r>
        <w:rPr>
          <w:b w:val="0"/>
          <w:bCs w:val="0"/>
        </w:rPr>
        <w:tab/>
      </w:r>
      <w:r w:rsidR="002F10DB" w:rsidRPr="00F56369">
        <w:rPr>
          <w:b w:val="0"/>
          <w:bCs w:val="0"/>
        </w:rPr>
        <w:t>Má-li být dokončení díla prokázáno provedením ujednaných zkoušek, považuje se provedení</w:t>
      </w:r>
      <w:r>
        <w:rPr>
          <w:b w:val="0"/>
          <w:bCs w:val="0"/>
        </w:rPr>
        <w:t xml:space="preserve"> </w:t>
      </w:r>
      <w:r w:rsidR="00A60EEF">
        <w:rPr>
          <w:b w:val="0"/>
          <w:bCs w:val="0"/>
        </w:rPr>
        <w:t xml:space="preserve">díla </w:t>
      </w:r>
      <w:r w:rsidR="002F10DB" w:rsidRPr="00F56369">
        <w:rPr>
          <w:b w:val="0"/>
          <w:bCs w:val="0"/>
        </w:rPr>
        <w:t xml:space="preserve">za dokončené úspěšným provedením zkoušek. K účasti </w:t>
      </w:r>
      <w:r>
        <w:rPr>
          <w:b w:val="0"/>
          <w:bCs w:val="0"/>
        </w:rPr>
        <w:t xml:space="preserve">na nich zhotovitel objednatele </w:t>
      </w:r>
      <w:r w:rsidR="002F10DB" w:rsidRPr="00F56369">
        <w:rPr>
          <w:b w:val="0"/>
          <w:bCs w:val="0"/>
        </w:rPr>
        <w:t>včas přizve. Nezúčastní-li se objednatel zkoušky a nevylučuje</w:t>
      </w:r>
      <w:r>
        <w:rPr>
          <w:b w:val="0"/>
          <w:bCs w:val="0"/>
        </w:rPr>
        <w:t xml:space="preserve">-li to povaha věci, nebrání to </w:t>
      </w:r>
      <w:r w:rsidR="002F10DB" w:rsidRPr="00F56369">
        <w:rPr>
          <w:b w:val="0"/>
          <w:bCs w:val="0"/>
        </w:rPr>
        <w:t>jejich provedení. Výsledek zkoušky se zachytí v zápisu. Není-l</w:t>
      </w:r>
      <w:r>
        <w:rPr>
          <w:b w:val="0"/>
          <w:bCs w:val="0"/>
        </w:rPr>
        <w:t xml:space="preserve">i objednatel přítomen, potvrdí </w:t>
      </w:r>
      <w:r w:rsidR="00A60EEF">
        <w:rPr>
          <w:b w:val="0"/>
          <w:bCs w:val="0"/>
        </w:rPr>
        <w:t xml:space="preserve">zápis </w:t>
      </w:r>
      <w:r w:rsidR="002F10DB" w:rsidRPr="00F56369">
        <w:rPr>
          <w:b w:val="0"/>
          <w:bCs w:val="0"/>
        </w:rPr>
        <w:t xml:space="preserve">místo </w:t>
      </w:r>
      <w:r w:rsidR="00A60EEF">
        <w:rPr>
          <w:b w:val="0"/>
          <w:bCs w:val="0"/>
        </w:rPr>
        <w:t>něho hodnověrná, odborně způsobilá a nestranná osoba,</w:t>
      </w:r>
      <w:r w:rsidR="00FF31EF">
        <w:rPr>
          <w:b w:val="0"/>
          <w:bCs w:val="0"/>
        </w:rPr>
        <w:t xml:space="preserve"> kterou zajistí objednatel,</w:t>
      </w:r>
      <w:r w:rsidR="002F10DB" w:rsidRPr="00F56369">
        <w:rPr>
          <w:b w:val="0"/>
          <w:bCs w:val="0"/>
        </w:rPr>
        <w:t xml:space="preserve"> jež </w:t>
      </w:r>
      <w:r w:rsidR="00A60EEF">
        <w:rPr>
          <w:b w:val="0"/>
          <w:bCs w:val="0"/>
        </w:rPr>
        <w:t xml:space="preserve">se </w:t>
      </w:r>
      <w:r w:rsidR="002F10DB" w:rsidRPr="00F56369">
        <w:rPr>
          <w:b w:val="0"/>
          <w:bCs w:val="0"/>
        </w:rPr>
        <w:t>zkouš</w:t>
      </w:r>
      <w:r>
        <w:rPr>
          <w:b w:val="0"/>
          <w:bCs w:val="0"/>
        </w:rPr>
        <w:t xml:space="preserve">ek </w:t>
      </w:r>
      <w:r w:rsidR="002F10DB" w:rsidRPr="00F56369">
        <w:rPr>
          <w:b w:val="0"/>
          <w:bCs w:val="0"/>
        </w:rPr>
        <w:t xml:space="preserve">zúčastnila. </w:t>
      </w:r>
      <w:r w:rsidR="00B972BC" w:rsidRPr="00F56369">
        <w:rPr>
          <w:b w:val="0"/>
          <w:bCs w:val="0"/>
        </w:rPr>
        <w:t xml:space="preserve">Zhotovitel je povinen předat na žádost objednatele zápis o provedení zkoušek. </w:t>
      </w:r>
    </w:p>
    <w:p w:rsidR="00A73CAF" w:rsidRPr="00F56369" w:rsidRDefault="00A73CAF" w:rsidP="00BD41D7">
      <w:pPr>
        <w:pStyle w:val="Smlouva"/>
        <w:spacing w:line="230" w:lineRule="auto"/>
      </w:pPr>
    </w:p>
    <w:p w:rsidR="00FF31EF" w:rsidRPr="00F56369" w:rsidRDefault="00146D5D" w:rsidP="00FF31EF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4F359B">
        <w:rPr>
          <w:b w:val="0"/>
          <w:bCs w:val="0"/>
        </w:rPr>
        <w:t>9</w:t>
      </w:r>
      <w:r w:rsidR="00942B33" w:rsidRPr="004F359B">
        <w:rPr>
          <w:b w:val="0"/>
          <w:bCs w:val="0"/>
        </w:rPr>
        <w:t>.</w:t>
      </w:r>
      <w:r w:rsidR="00942B33" w:rsidRPr="004F359B">
        <w:rPr>
          <w:b w:val="0"/>
          <w:bCs w:val="0"/>
        </w:rPr>
        <w:tab/>
        <w:t>Objednatel si vyřídí veškerá povolení u příslušných odborů daného úřadu, pokud toto nebude stanoveno jinak.</w:t>
      </w:r>
    </w:p>
    <w:p w:rsidR="00BD748D" w:rsidRPr="00F56369" w:rsidRDefault="00BD748D" w:rsidP="00942B33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BD748D" w:rsidRDefault="0012017F" w:rsidP="00BD748D">
      <w:pPr>
        <w:pStyle w:val="Smlouva"/>
        <w:tabs>
          <w:tab w:val="left" w:pos="426"/>
        </w:tabs>
        <w:spacing w:line="230" w:lineRule="auto"/>
        <w:ind w:left="426" w:right="0" w:hanging="502"/>
        <w:jc w:val="both"/>
        <w:rPr>
          <w:b w:val="0"/>
          <w:bCs w:val="0"/>
        </w:rPr>
      </w:pPr>
      <w:r w:rsidRPr="00F56369">
        <w:rPr>
          <w:b w:val="0"/>
          <w:bCs w:val="0"/>
        </w:rPr>
        <w:t xml:space="preserve"> </w:t>
      </w:r>
      <w:r w:rsidR="00BD748D" w:rsidRPr="00F56369">
        <w:rPr>
          <w:b w:val="0"/>
          <w:bCs w:val="0"/>
        </w:rPr>
        <w:t>1</w:t>
      </w:r>
      <w:r w:rsidR="00146D5D">
        <w:rPr>
          <w:b w:val="0"/>
          <w:bCs w:val="0"/>
        </w:rPr>
        <w:t>0</w:t>
      </w:r>
      <w:r w:rsidR="00BD748D" w:rsidRPr="00F56369">
        <w:rPr>
          <w:b w:val="0"/>
          <w:bCs w:val="0"/>
        </w:rPr>
        <w:t xml:space="preserve">. Objednatel </w:t>
      </w:r>
      <w:r w:rsidR="00FF31EF">
        <w:rPr>
          <w:b w:val="0"/>
          <w:bCs w:val="0"/>
        </w:rPr>
        <w:t>zajistí</w:t>
      </w:r>
      <w:r w:rsidR="00BD748D" w:rsidRPr="00F56369">
        <w:rPr>
          <w:b w:val="0"/>
          <w:bCs w:val="0"/>
        </w:rPr>
        <w:t xml:space="preserve"> odpovíd</w:t>
      </w:r>
      <w:r w:rsidR="00FF31EF">
        <w:rPr>
          <w:b w:val="0"/>
          <w:bCs w:val="0"/>
        </w:rPr>
        <w:t xml:space="preserve">ající jištění hlavního přívodu a </w:t>
      </w:r>
      <w:r w:rsidR="00BD748D" w:rsidRPr="00F56369">
        <w:rPr>
          <w:b w:val="0"/>
          <w:bCs w:val="0"/>
        </w:rPr>
        <w:t xml:space="preserve">také </w:t>
      </w:r>
      <w:r w:rsidR="00FF31EF">
        <w:rPr>
          <w:b w:val="0"/>
          <w:bCs w:val="0"/>
        </w:rPr>
        <w:t>zajistí</w:t>
      </w:r>
      <w:r w:rsidR="00BD748D" w:rsidRPr="00F56369">
        <w:rPr>
          <w:b w:val="0"/>
          <w:bCs w:val="0"/>
        </w:rPr>
        <w:t>, aby vodiče do hlavního vypínače byly dostatečně dimenzovány.</w:t>
      </w:r>
    </w:p>
    <w:p w:rsidR="00FF31EF" w:rsidRDefault="00FF31EF" w:rsidP="00BD748D">
      <w:pPr>
        <w:pStyle w:val="Smlouva"/>
        <w:tabs>
          <w:tab w:val="left" w:pos="426"/>
        </w:tabs>
        <w:spacing w:line="230" w:lineRule="auto"/>
        <w:ind w:left="426" w:right="0" w:hanging="502"/>
        <w:jc w:val="both"/>
        <w:rPr>
          <w:b w:val="0"/>
          <w:bCs w:val="0"/>
        </w:rPr>
      </w:pPr>
    </w:p>
    <w:p w:rsidR="00FF31EF" w:rsidRPr="00F56369" w:rsidRDefault="00FF31EF" w:rsidP="00BD748D">
      <w:pPr>
        <w:pStyle w:val="Smlouva"/>
        <w:tabs>
          <w:tab w:val="left" w:pos="426"/>
        </w:tabs>
        <w:spacing w:line="230" w:lineRule="auto"/>
        <w:ind w:left="426" w:right="0" w:hanging="502"/>
        <w:jc w:val="both"/>
        <w:rPr>
          <w:b w:val="0"/>
          <w:bCs w:val="0"/>
        </w:rPr>
      </w:pPr>
      <w:r>
        <w:rPr>
          <w:b w:val="0"/>
          <w:bCs w:val="0"/>
        </w:rPr>
        <w:t xml:space="preserve"> 11. Objednatel se zavazuje předat zhotoviteli staveniště </w:t>
      </w:r>
      <w:r w:rsidRPr="004F359B">
        <w:rPr>
          <w:b w:val="0"/>
          <w:bCs w:val="0"/>
        </w:rPr>
        <w:t xml:space="preserve">nejpozději do </w:t>
      </w:r>
      <w:r w:rsidR="00811177">
        <w:rPr>
          <w:b w:val="0"/>
          <w:bCs w:val="0"/>
        </w:rPr>
        <w:t>27</w:t>
      </w:r>
      <w:r w:rsidR="005C5702">
        <w:rPr>
          <w:b w:val="0"/>
          <w:bCs w:val="0"/>
        </w:rPr>
        <w:t>. 1. 2017</w:t>
      </w:r>
      <w:r w:rsidRPr="004F359B">
        <w:rPr>
          <w:b w:val="0"/>
          <w:bCs w:val="0"/>
        </w:rPr>
        <w:t>.</w:t>
      </w:r>
    </w:p>
    <w:p w:rsidR="00B972BC" w:rsidRDefault="00B972BC" w:rsidP="00114F8A">
      <w:pPr>
        <w:pStyle w:val="Smlouva"/>
        <w:spacing w:line="230" w:lineRule="auto"/>
        <w:jc w:val="center"/>
      </w:pPr>
    </w:p>
    <w:p w:rsidR="004F359B" w:rsidRDefault="004F359B" w:rsidP="00114F8A">
      <w:pPr>
        <w:pStyle w:val="Smlouva"/>
        <w:spacing w:line="230" w:lineRule="auto"/>
        <w:jc w:val="center"/>
      </w:pPr>
    </w:p>
    <w:p w:rsidR="004F359B" w:rsidRDefault="004F359B" w:rsidP="00114F8A">
      <w:pPr>
        <w:pStyle w:val="Smlouva"/>
        <w:spacing w:line="230" w:lineRule="auto"/>
        <w:jc w:val="center"/>
      </w:pPr>
    </w:p>
    <w:p w:rsidR="005C5702" w:rsidRDefault="005C5702" w:rsidP="00114F8A">
      <w:pPr>
        <w:pStyle w:val="Smlouva"/>
        <w:spacing w:line="230" w:lineRule="auto"/>
        <w:jc w:val="center"/>
      </w:pPr>
    </w:p>
    <w:p w:rsidR="005C5702" w:rsidRDefault="005C5702" w:rsidP="00114F8A">
      <w:pPr>
        <w:pStyle w:val="Smlouva"/>
        <w:spacing w:line="230" w:lineRule="auto"/>
        <w:jc w:val="center"/>
      </w:pPr>
    </w:p>
    <w:p w:rsidR="005C5702" w:rsidRPr="00F56369" w:rsidRDefault="005C5702" w:rsidP="00114F8A">
      <w:pPr>
        <w:pStyle w:val="Smlouva"/>
        <w:spacing w:line="230" w:lineRule="auto"/>
        <w:jc w:val="center"/>
      </w:pPr>
    </w:p>
    <w:p w:rsidR="00114F8A" w:rsidRPr="00F56369" w:rsidRDefault="00114F8A" w:rsidP="00114F8A">
      <w:pPr>
        <w:pStyle w:val="Smlouva"/>
        <w:spacing w:line="230" w:lineRule="auto"/>
        <w:jc w:val="center"/>
      </w:pPr>
      <w:r w:rsidRPr="00F56369">
        <w:lastRenderedPageBreak/>
        <w:t>VI.</w:t>
      </w:r>
    </w:p>
    <w:p w:rsidR="00114F8A" w:rsidRPr="00F56369" w:rsidRDefault="00114F8A" w:rsidP="00114F8A">
      <w:pPr>
        <w:pStyle w:val="Smlouva"/>
        <w:spacing w:line="230" w:lineRule="auto"/>
        <w:jc w:val="center"/>
        <w:rPr>
          <w:u w:val="single"/>
        </w:rPr>
      </w:pPr>
      <w:r w:rsidRPr="00F56369">
        <w:rPr>
          <w:u w:val="single"/>
        </w:rPr>
        <w:t>Bezpečnost práce a požární ochrana</w:t>
      </w:r>
    </w:p>
    <w:p w:rsidR="00114F8A" w:rsidRPr="00F56369" w:rsidRDefault="00114F8A" w:rsidP="00114F8A">
      <w:pPr>
        <w:pStyle w:val="Normln0"/>
      </w:pPr>
    </w:p>
    <w:p w:rsidR="00114F8A" w:rsidRPr="00F56369" w:rsidRDefault="00114F8A" w:rsidP="00114F8A">
      <w:pPr>
        <w:pStyle w:val="Normln0"/>
        <w:jc w:val="both"/>
      </w:pPr>
      <w:r w:rsidRPr="00F56369">
        <w:t xml:space="preserve">V rámci prováděných prací při plnění díla bude ze strany zhotovitele zajištěno plnění následujících úkolů v oblasti bezpečnosti práce a požární ochrany: </w:t>
      </w:r>
    </w:p>
    <w:p w:rsidR="00114F8A" w:rsidRPr="00F56369" w:rsidRDefault="00114F8A" w:rsidP="00114F8A">
      <w:pPr>
        <w:pStyle w:val="Normln0"/>
        <w:jc w:val="both"/>
      </w:pPr>
    </w:p>
    <w:p w:rsidR="00114F8A" w:rsidRPr="00F56369" w:rsidRDefault="00114F8A" w:rsidP="00114F8A">
      <w:pPr>
        <w:pStyle w:val="Normln0"/>
        <w:tabs>
          <w:tab w:val="left" w:pos="284"/>
        </w:tabs>
        <w:ind w:left="284" w:hanging="284"/>
        <w:jc w:val="both"/>
      </w:pPr>
      <w:r w:rsidRPr="00F56369">
        <w:t>1. Zhotovitel je povinen zajistit vlastní dozor nad dodržováním předpisů BOZ a PO.</w:t>
      </w:r>
    </w:p>
    <w:p w:rsidR="00114F8A" w:rsidRPr="00F56369" w:rsidRDefault="00114F8A" w:rsidP="00114F8A">
      <w:pPr>
        <w:pStyle w:val="Normln0"/>
        <w:jc w:val="both"/>
      </w:pPr>
    </w:p>
    <w:p w:rsidR="00114F8A" w:rsidRPr="00F56369" w:rsidRDefault="00114F8A" w:rsidP="00114F8A">
      <w:pPr>
        <w:pStyle w:val="Normln0"/>
        <w:ind w:left="284" w:hanging="284"/>
        <w:jc w:val="both"/>
      </w:pPr>
      <w:r w:rsidRPr="00F56369">
        <w:t>2. Zhotovitel je povinen seznámit své zaměstnance s obsahem požárních poplachových směrnic platných pro daný dům, s rozmístěním hasebních prostředků, hlavními uzávěry plynu, vody a elektrické energie, únikovými cestami, obsahem uzavřené smlouvy o dílo a interním materiálem o vyhledaných rizicích možného ohrožení zaměstnanců a nájemníků a opatřeních, přijatých vedením k jejich vyloučení.</w:t>
      </w:r>
    </w:p>
    <w:p w:rsidR="00114F8A" w:rsidRPr="00F56369" w:rsidRDefault="00114F8A" w:rsidP="00114F8A">
      <w:pPr>
        <w:pStyle w:val="Normln0"/>
        <w:tabs>
          <w:tab w:val="left" w:pos="345"/>
        </w:tabs>
        <w:ind w:left="316" w:hanging="316"/>
        <w:jc w:val="both"/>
      </w:pPr>
    </w:p>
    <w:p w:rsidR="00114F8A" w:rsidRPr="00F56369" w:rsidRDefault="00114F8A" w:rsidP="00114F8A">
      <w:pPr>
        <w:pStyle w:val="Normln0"/>
        <w:tabs>
          <w:tab w:val="left" w:pos="284"/>
        </w:tabs>
        <w:ind w:left="284" w:hanging="284"/>
        <w:jc w:val="both"/>
      </w:pPr>
      <w:r w:rsidRPr="00F56369">
        <w:t>3. Zhotovitel je povinen seznámit své zaměstnance s prostory v bytových domech, které jsou považovány za místa se zvýšeným požárním nebezpečím pro případy prací s otevřeným ohněm (stoupací šachtice rozvodů plynu a vody, sklepní prostory s kójemi s dřevěnými přepážkami), včetně povinnosti zhotovitele zajistit požární bezpečnost při pracích v těchto prostorách ve smyslu navazujících platných předpisů.</w:t>
      </w:r>
    </w:p>
    <w:p w:rsidR="00114F8A" w:rsidRPr="00F56369" w:rsidRDefault="00114F8A" w:rsidP="00114F8A">
      <w:pPr>
        <w:pStyle w:val="Normln0"/>
        <w:tabs>
          <w:tab w:val="left" w:pos="345"/>
        </w:tabs>
        <w:jc w:val="both"/>
      </w:pPr>
    </w:p>
    <w:p w:rsidR="00855C19" w:rsidRDefault="00114F8A" w:rsidP="00114F8A">
      <w:pPr>
        <w:pStyle w:val="Normln0"/>
        <w:tabs>
          <w:tab w:val="left" w:pos="345"/>
        </w:tabs>
        <w:ind w:left="316" w:hanging="316"/>
        <w:jc w:val="both"/>
      </w:pPr>
      <w:r w:rsidRPr="00F56369">
        <w:t>4.</w:t>
      </w:r>
      <w:r w:rsidRPr="00F56369">
        <w:tab/>
        <w:t>Zhotovitel je povinen zajistit bezpečnost práce při</w:t>
      </w:r>
      <w:r w:rsidR="00855C19">
        <w:t>:</w:t>
      </w:r>
    </w:p>
    <w:p w:rsidR="00855C19" w:rsidRDefault="00114F8A" w:rsidP="001B66D0">
      <w:pPr>
        <w:pStyle w:val="Normln0"/>
        <w:numPr>
          <w:ilvl w:val="0"/>
          <w:numId w:val="26"/>
        </w:numPr>
        <w:jc w:val="both"/>
      </w:pPr>
      <w:r w:rsidRPr="00F56369">
        <w:t>lepení krytin v prostorách bytových domů, při sklenářských, malířských a nat</w:t>
      </w:r>
      <w:r w:rsidR="00C71913">
        <w:t>ěračských pracích</w:t>
      </w:r>
      <w:r w:rsidR="001B66D0">
        <w:t>,</w:t>
      </w:r>
    </w:p>
    <w:p w:rsidR="00855C19" w:rsidRDefault="001B66D0" w:rsidP="001B66D0">
      <w:pPr>
        <w:pStyle w:val="Normln0"/>
        <w:numPr>
          <w:ilvl w:val="0"/>
          <w:numId w:val="26"/>
        </w:numPr>
        <w:jc w:val="both"/>
      </w:pPr>
      <w:r w:rsidRPr="00F56369">
        <w:t>stavbě lešení a při jeho provozu od doby postavení až po jeho demontáž</w:t>
      </w:r>
      <w:r>
        <w:t>,</w:t>
      </w:r>
    </w:p>
    <w:p w:rsidR="001B66D0" w:rsidRDefault="001B66D0" w:rsidP="001B66D0">
      <w:pPr>
        <w:pStyle w:val="Normln0"/>
        <w:numPr>
          <w:ilvl w:val="0"/>
          <w:numId w:val="26"/>
        </w:numPr>
        <w:jc w:val="both"/>
      </w:pPr>
      <w:r w:rsidRPr="00F56369">
        <w:t>práci ve výškách a na střechách (zajištění pod místem práce ve výšce nad veřejně přístupnými prostorami v průběhu provádění prací a v pracovních přestávkách, zajištění materiálu na střeše</w:t>
      </w:r>
      <w:r>
        <w:t>,</w:t>
      </w:r>
    </w:p>
    <w:p w:rsidR="00855C19" w:rsidRDefault="00855C19" w:rsidP="00114F8A">
      <w:pPr>
        <w:pStyle w:val="Normln0"/>
        <w:tabs>
          <w:tab w:val="left" w:pos="345"/>
        </w:tabs>
        <w:ind w:left="316" w:hanging="316"/>
        <w:jc w:val="both"/>
      </w:pPr>
    </w:p>
    <w:p w:rsidR="00114F8A" w:rsidRPr="00F56369" w:rsidRDefault="00855C19" w:rsidP="00114F8A">
      <w:pPr>
        <w:pStyle w:val="Normln0"/>
        <w:tabs>
          <w:tab w:val="left" w:pos="345"/>
        </w:tabs>
        <w:ind w:left="316" w:hanging="316"/>
        <w:jc w:val="both"/>
      </w:pPr>
      <w:r>
        <w:tab/>
      </w:r>
      <w:r w:rsidR="001B66D0">
        <w:t xml:space="preserve">vše </w:t>
      </w:r>
      <w:r w:rsidR="00C71913">
        <w:t>ve smyslu nařízení vlády (dále jen NV)</w:t>
      </w:r>
      <w:r w:rsidR="00114F8A" w:rsidRPr="00F56369">
        <w:t xml:space="preserve"> č. 362/2005 Sb., o bližších požadavcích na bezpečnost a ochranu zdraví při práci na pracovištích s nebezpečím pádu z výšky nebo do hloubky</w:t>
      </w:r>
      <w:r w:rsidR="00885EC9">
        <w:t xml:space="preserve"> v platném znění</w:t>
      </w:r>
      <w:r w:rsidR="00114F8A" w:rsidRPr="00F56369">
        <w:t xml:space="preserve"> a </w:t>
      </w:r>
      <w:r w:rsidR="00C71913">
        <w:t xml:space="preserve">NV </w:t>
      </w:r>
      <w:r w:rsidR="00114F8A" w:rsidRPr="00F56369">
        <w:t>č. 591/2006 Sb., o bližších minimálních požadavcích na bezpečnost a ochranu zdraví při práci na staveništích</w:t>
      </w:r>
      <w:r w:rsidR="00885EC9">
        <w:t xml:space="preserve"> v platném znění</w:t>
      </w:r>
      <w:r w:rsidR="00114F8A" w:rsidRPr="00F56369">
        <w:t xml:space="preserve">.   </w:t>
      </w:r>
    </w:p>
    <w:p w:rsidR="00114F8A" w:rsidRPr="00F56369" w:rsidRDefault="00114F8A" w:rsidP="00114F8A">
      <w:pPr>
        <w:pStyle w:val="Normln0"/>
        <w:tabs>
          <w:tab w:val="left" w:pos="345"/>
        </w:tabs>
        <w:ind w:left="316" w:hanging="316"/>
        <w:jc w:val="both"/>
      </w:pPr>
    </w:p>
    <w:p w:rsidR="00114F8A" w:rsidRPr="00F56369" w:rsidRDefault="001B66D0" w:rsidP="00114F8A">
      <w:pPr>
        <w:pStyle w:val="Normln0"/>
        <w:tabs>
          <w:tab w:val="left" w:pos="345"/>
        </w:tabs>
        <w:ind w:left="316" w:hanging="316"/>
        <w:jc w:val="both"/>
      </w:pPr>
      <w:r>
        <w:t>5</w:t>
      </w:r>
      <w:r w:rsidR="00114F8A" w:rsidRPr="00F56369">
        <w:t>.</w:t>
      </w:r>
      <w:r w:rsidR="00114F8A" w:rsidRPr="00F56369">
        <w:tab/>
        <w:t xml:space="preserve">Zhotovitel je povinen umožnit provedení kontroly dodržování předpisů </w:t>
      </w:r>
      <w:r w:rsidR="003234E2">
        <w:t>v oblasti BOZ</w:t>
      </w:r>
      <w:r w:rsidR="00114F8A" w:rsidRPr="00F56369">
        <w:t xml:space="preserve"> a </w:t>
      </w:r>
      <w:r w:rsidR="003234E2">
        <w:t xml:space="preserve">PO </w:t>
      </w:r>
      <w:r w:rsidR="00114F8A" w:rsidRPr="00F56369">
        <w:t>pověřeným zaměstnancem objednatele.</w:t>
      </w:r>
    </w:p>
    <w:p w:rsidR="00114F8A" w:rsidRPr="00F56369" w:rsidRDefault="00114F8A" w:rsidP="00114F8A">
      <w:pPr>
        <w:pStyle w:val="Normln0"/>
        <w:tabs>
          <w:tab w:val="left" w:pos="345"/>
        </w:tabs>
        <w:jc w:val="both"/>
      </w:pPr>
    </w:p>
    <w:p w:rsidR="00114F8A" w:rsidRPr="00F56369" w:rsidRDefault="001B66D0" w:rsidP="00114F8A">
      <w:pPr>
        <w:pStyle w:val="Normln0"/>
        <w:tabs>
          <w:tab w:val="left" w:pos="345"/>
        </w:tabs>
        <w:ind w:left="316" w:hanging="316"/>
        <w:jc w:val="both"/>
      </w:pPr>
      <w:r>
        <w:t>6</w:t>
      </w:r>
      <w:r w:rsidR="00114F8A" w:rsidRPr="00F56369">
        <w:t>.</w:t>
      </w:r>
      <w:r w:rsidR="00114F8A" w:rsidRPr="00F56369">
        <w:tab/>
        <w:t xml:space="preserve">Zhotovitel je povinen písemně informovat objednatele při předání pracoviště o rizicích možného ohrožení života a zdraví dle </w:t>
      </w:r>
      <w:proofErr w:type="spellStart"/>
      <w:r w:rsidR="00114F8A" w:rsidRPr="00F56369">
        <w:t>ust</w:t>
      </w:r>
      <w:proofErr w:type="spellEnd"/>
      <w:r w:rsidR="00114F8A" w:rsidRPr="00F56369">
        <w:t xml:space="preserve">. § 101 a násl. </w:t>
      </w:r>
      <w:r w:rsidR="00C71913">
        <w:t xml:space="preserve">zákona č. 262/2006 Sb. </w:t>
      </w:r>
      <w:r w:rsidR="00114F8A" w:rsidRPr="00F56369">
        <w:t>zákoníku práce</w:t>
      </w:r>
      <w:r w:rsidR="00C71913">
        <w:t xml:space="preserve"> v platném znění</w:t>
      </w:r>
      <w:r w:rsidR="00114F8A" w:rsidRPr="00F56369">
        <w:t>.</w:t>
      </w:r>
    </w:p>
    <w:p w:rsidR="00114F8A" w:rsidRDefault="00114F8A" w:rsidP="00BD41D7">
      <w:pPr>
        <w:pStyle w:val="Smlouva"/>
        <w:spacing w:line="230" w:lineRule="auto"/>
      </w:pPr>
    </w:p>
    <w:p w:rsidR="006D5AE2" w:rsidRDefault="006D5AE2" w:rsidP="00BD41D7">
      <w:pPr>
        <w:pStyle w:val="Smlouva"/>
        <w:spacing w:line="230" w:lineRule="auto"/>
      </w:pPr>
    </w:p>
    <w:p w:rsidR="00FF31EF" w:rsidRDefault="00FF31EF" w:rsidP="00BD41D7">
      <w:pPr>
        <w:pStyle w:val="Smlouva"/>
        <w:spacing w:line="230" w:lineRule="auto"/>
      </w:pPr>
    </w:p>
    <w:p w:rsidR="00FF31EF" w:rsidRDefault="00FF31EF" w:rsidP="00BD41D7">
      <w:pPr>
        <w:pStyle w:val="Smlouva"/>
        <w:spacing w:line="230" w:lineRule="auto"/>
      </w:pPr>
    </w:p>
    <w:p w:rsidR="00FF31EF" w:rsidRDefault="00FF31EF" w:rsidP="00BD41D7">
      <w:pPr>
        <w:pStyle w:val="Smlouva"/>
        <w:spacing w:line="230" w:lineRule="auto"/>
      </w:pPr>
    </w:p>
    <w:p w:rsidR="00500CD3" w:rsidRPr="00F56369" w:rsidRDefault="00500CD3" w:rsidP="00500CD3">
      <w:pPr>
        <w:pStyle w:val="Smlouva"/>
        <w:spacing w:line="230" w:lineRule="auto"/>
        <w:jc w:val="center"/>
      </w:pPr>
      <w:r w:rsidRPr="00F56369">
        <w:t>VII.</w:t>
      </w:r>
    </w:p>
    <w:p w:rsidR="00500CD3" w:rsidRPr="00F56369" w:rsidRDefault="00500CD3" w:rsidP="00500CD3">
      <w:pPr>
        <w:pStyle w:val="Smlouva"/>
        <w:spacing w:line="230" w:lineRule="auto"/>
        <w:jc w:val="center"/>
        <w:rPr>
          <w:u w:val="single"/>
        </w:rPr>
      </w:pPr>
      <w:r w:rsidRPr="00F56369">
        <w:rPr>
          <w:u w:val="single"/>
        </w:rPr>
        <w:t>Záruka za jakost</w:t>
      </w:r>
    </w:p>
    <w:p w:rsidR="00C278E7" w:rsidRPr="00F56369" w:rsidRDefault="00C278E7" w:rsidP="00BD41D7">
      <w:pPr>
        <w:pStyle w:val="Smlouva"/>
        <w:spacing w:line="230" w:lineRule="auto"/>
        <w:rPr>
          <w:u w:val="single"/>
        </w:rPr>
      </w:pPr>
    </w:p>
    <w:p w:rsidR="00500CD3" w:rsidRPr="00F56369" w:rsidRDefault="00E62FF7" w:rsidP="00B96C67">
      <w:pPr>
        <w:pStyle w:val="Smlouva"/>
        <w:numPr>
          <w:ilvl w:val="0"/>
          <w:numId w:val="24"/>
        </w:numPr>
        <w:tabs>
          <w:tab w:val="left" w:pos="360"/>
        </w:tabs>
        <w:spacing w:line="230" w:lineRule="auto"/>
        <w:ind w:left="426" w:right="0" w:hanging="426"/>
        <w:jc w:val="both"/>
        <w:rPr>
          <w:b w:val="0"/>
          <w:bCs w:val="0"/>
        </w:rPr>
      </w:pPr>
      <w:r w:rsidRPr="00F56369">
        <w:rPr>
          <w:b w:val="0"/>
          <w:bCs w:val="0"/>
        </w:rPr>
        <w:t>Zhotovitel odpovídá za to, že předmět plnění této smlouvy je zhotoven podle podmínek stanovených touto smlouvou a po dobu záruční lhůty bude mít vlastnosti dohodnuté v této smlouvě.</w:t>
      </w:r>
    </w:p>
    <w:p w:rsidR="00E62FF7" w:rsidRPr="00F56369" w:rsidRDefault="00E62FF7" w:rsidP="00617528">
      <w:pPr>
        <w:pStyle w:val="Smlouva"/>
        <w:numPr>
          <w:ilvl w:val="0"/>
          <w:numId w:val="24"/>
        </w:numPr>
        <w:tabs>
          <w:tab w:val="left" w:pos="360"/>
        </w:tabs>
        <w:spacing w:line="230" w:lineRule="auto"/>
        <w:ind w:left="426" w:right="0" w:hanging="426"/>
        <w:jc w:val="both"/>
        <w:rPr>
          <w:b w:val="0"/>
          <w:bCs w:val="0"/>
        </w:rPr>
      </w:pPr>
      <w:r w:rsidRPr="00F56369">
        <w:rPr>
          <w:b w:val="0"/>
          <w:bCs w:val="0"/>
        </w:rPr>
        <w:t>Záruční doba</w:t>
      </w:r>
      <w:r w:rsidR="00835C63" w:rsidRPr="00F56369">
        <w:rPr>
          <w:b w:val="0"/>
          <w:bCs w:val="0"/>
        </w:rPr>
        <w:t xml:space="preserve"> předmětu plnění</w:t>
      </w:r>
      <w:r w:rsidRPr="00F56369">
        <w:rPr>
          <w:b w:val="0"/>
          <w:bCs w:val="0"/>
        </w:rPr>
        <w:t xml:space="preserve"> je</w:t>
      </w:r>
      <w:bookmarkStart w:id="2" w:name="tzaruk"/>
      <w:r w:rsidR="0028139E" w:rsidRPr="00F56369">
        <w:rPr>
          <w:b w:val="0"/>
          <w:bCs w:val="0"/>
        </w:rPr>
        <w:t xml:space="preserve"> </w:t>
      </w:r>
      <w:r w:rsidR="004F359B" w:rsidRPr="004F359B">
        <w:rPr>
          <w:bCs w:val="0"/>
        </w:rPr>
        <w:t>24</w:t>
      </w:r>
      <w:r w:rsidR="00561ECC" w:rsidRPr="004F359B">
        <w:rPr>
          <w:bCs w:val="0"/>
        </w:rPr>
        <w:t xml:space="preserve"> měsíců</w:t>
      </w:r>
      <w:r w:rsidR="00561ECC" w:rsidRPr="004F359B">
        <w:rPr>
          <w:b w:val="0"/>
          <w:bCs w:val="0"/>
        </w:rPr>
        <w:t xml:space="preserve">. </w:t>
      </w:r>
      <w:bookmarkEnd w:id="2"/>
      <w:r w:rsidR="00561ECC" w:rsidRPr="004F359B">
        <w:rPr>
          <w:b w:val="0"/>
          <w:bCs w:val="0"/>
        </w:rPr>
        <w:t>Zár</w:t>
      </w:r>
      <w:r w:rsidR="00561ECC" w:rsidRPr="00F56369">
        <w:rPr>
          <w:b w:val="0"/>
          <w:bCs w:val="0"/>
        </w:rPr>
        <w:t>uční doba</w:t>
      </w:r>
      <w:r w:rsidRPr="00F56369">
        <w:rPr>
          <w:b w:val="0"/>
          <w:bCs w:val="0"/>
        </w:rPr>
        <w:t xml:space="preserve"> začíná dnem předání celého dokončeného </w:t>
      </w:r>
      <w:r w:rsidR="00F511E4" w:rsidRPr="00F56369">
        <w:rPr>
          <w:b w:val="0"/>
        </w:rPr>
        <w:t>předmětu plnění</w:t>
      </w:r>
      <w:r w:rsidRPr="00F56369">
        <w:rPr>
          <w:b w:val="0"/>
          <w:bCs w:val="0"/>
        </w:rPr>
        <w:t xml:space="preserve"> zhotovitelem a převzetí </w:t>
      </w:r>
      <w:r w:rsidR="00F511E4" w:rsidRPr="00F56369">
        <w:rPr>
          <w:b w:val="0"/>
        </w:rPr>
        <w:t>tohoto plnění</w:t>
      </w:r>
      <w:r w:rsidRPr="00F56369">
        <w:rPr>
          <w:b w:val="0"/>
          <w:bCs w:val="0"/>
        </w:rPr>
        <w:t xml:space="preserve"> objednatelem.</w:t>
      </w:r>
      <w:r w:rsidR="00835C63" w:rsidRPr="00F56369">
        <w:rPr>
          <w:b w:val="0"/>
          <w:bCs w:val="0"/>
        </w:rPr>
        <w:t xml:space="preserve"> </w:t>
      </w:r>
      <w:r w:rsidR="000745CE" w:rsidRPr="00F56369">
        <w:rPr>
          <w:b w:val="0"/>
          <w:bCs w:val="0"/>
        </w:rPr>
        <w:t>Pokud byly v </w:t>
      </w:r>
      <w:r w:rsidRPr="00F56369">
        <w:rPr>
          <w:b w:val="0"/>
          <w:bCs w:val="0"/>
        </w:rPr>
        <w:t>průběhu realizace díla dohodnuty dílčí předávky ucelených částí, záruční doba n</w:t>
      </w:r>
      <w:r w:rsidR="00B96C67" w:rsidRPr="00F56369">
        <w:rPr>
          <w:b w:val="0"/>
          <w:bCs w:val="0"/>
        </w:rPr>
        <w:t xml:space="preserve">a ně začíná běžet až od termínu </w:t>
      </w:r>
      <w:r w:rsidRPr="00F56369">
        <w:rPr>
          <w:b w:val="0"/>
          <w:bCs w:val="0"/>
        </w:rPr>
        <w:t>předání a převzetí celého zhotovitelem dokončeného, před</w:t>
      </w:r>
      <w:r w:rsidR="00B96C67" w:rsidRPr="00F56369">
        <w:rPr>
          <w:b w:val="0"/>
          <w:bCs w:val="0"/>
        </w:rPr>
        <w:t xml:space="preserve">aného a objednatelem převzatého </w:t>
      </w:r>
      <w:r w:rsidRPr="00F56369">
        <w:rPr>
          <w:b w:val="0"/>
          <w:bCs w:val="0"/>
        </w:rPr>
        <w:t>díla.</w:t>
      </w:r>
    </w:p>
    <w:p w:rsidR="00617528" w:rsidRPr="00F56369" w:rsidRDefault="00617528" w:rsidP="00617528">
      <w:pPr>
        <w:pStyle w:val="Odstavecseseznamem"/>
        <w:rPr>
          <w:b/>
          <w:bCs/>
        </w:rPr>
      </w:pPr>
    </w:p>
    <w:p w:rsidR="00617528" w:rsidRPr="00F56369" w:rsidRDefault="00617528" w:rsidP="00617528">
      <w:pPr>
        <w:pStyle w:val="Smlouva"/>
        <w:numPr>
          <w:ilvl w:val="0"/>
          <w:numId w:val="24"/>
        </w:numPr>
        <w:tabs>
          <w:tab w:val="left" w:pos="360"/>
        </w:tabs>
        <w:spacing w:line="230" w:lineRule="auto"/>
        <w:ind w:left="426" w:right="0" w:hanging="426"/>
        <w:jc w:val="both"/>
        <w:rPr>
          <w:b w:val="0"/>
          <w:bCs w:val="0"/>
        </w:rPr>
      </w:pPr>
      <w:r w:rsidRPr="00F56369">
        <w:rPr>
          <w:b w:val="0"/>
          <w:bCs w:val="0"/>
        </w:rPr>
        <w:t xml:space="preserve">Objednatel nemá právo </w:t>
      </w:r>
      <w:r w:rsidR="00F67F82" w:rsidRPr="00F56369">
        <w:rPr>
          <w:b w:val="0"/>
          <w:bCs w:val="0"/>
        </w:rPr>
        <w:t>ze záruky, způsobila-li vadu po přechodu nebezpečí škody na věci na objednatele vnější událost. To neplatí, způsobil-li vadu zhotovitel.</w:t>
      </w:r>
    </w:p>
    <w:p w:rsidR="00F67F82" w:rsidRPr="00F56369" w:rsidRDefault="00F67F82" w:rsidP="00F67F82">
      <w:pPr>
        <w:pStyle w:val="Odstavecseseznamem"/>
        <w:rPr>
          <w:b/>
          <w:bCs/>
        </w:rPr>
      </w:pPr>
    </w:p>
    <w:p w:rsidR="00F67F82" w:rsidRPr="00F56369" w:rsidRDefault="00F67F82" w:rsidP="00B96C67">
      <w:pPr>
        <w:pStyle w:val="Smlouva"/>
        <w:numPr>
          <w:ilvl w:val="0"/>
          <w:numId w:val="24"/>
        </w:numPr>
        <w:tabs>
          <w:tab w:val="left" w:pos="360"/>
        </w:tabs>
        <w:spacing w:line="230" w:lineRule="auto"/>
        <w:ind w:left="360" w:right="0"/>
        <w:jc w:val="both"/>
        <w:rPr>
          <w:b w:val="0"/>
          <w:bCs w:val="0"/>
        </w:rPr>
      </w:pPr>
      <w:r w:rsidRPr="00F56369">
        <w:rPr>
          <w:b w:val="0"/>
          <w:bCs w:val="0"/>
        </w:rPr>
        <w:t>Oznámení vady, na kterou se vztahuje záruka, a uplatnění práva z vadného plnění je objednatel povinen učinit neprodleně. Uplatní-li objednatel právo z vadného plnění, potvrdí mu zhotovitel v písemné formě, kdy právo uplatnil.</w:t>
      </w:r>
    </w:p>
    <w:p w:rsidR="00F67F82" w:rsidRPr="00F56369" w:rsidRDefault="00F67F82" w:rsidP="00F67F82">
      <w:pPr>
        <w:pStyle w:val="Odstavecseseznamem"/>
        <w:rPr>
          <w:b/>
          <w:bCs/>
        </w:rPr>
      </w:pPr>
    </w:p>
    <w:p w:rsidR="00E62FF7" w:rsidRPr="00F56369" w:rsidRDefault="00E62FF7" w:rsidP="00B96C67">
      <w:pPr>
        <w:pStyle w:val="Smlouva"/>
        <w:numPr>
          <w:ilvl w:val="0"/>
          <w:numId w:val="24"/>
        </w:numPr>
        <w:tabs>
          <w:tab w:val="left" w:pos="360"/>
        </w:tabs>
        <w:spacing w:line="230" w:lineRule="auto"/>
        <w:ind w:left="360" w:right="0"/>
        <w:jc w:val="both"/>
        <w:rPr>
          <w:b w:val="0"/>
          <w:bCs w:val="0"/>
        </w:rPr>
      </w:pPr>
      <w:r w:rsidRPr="00F56369">
        <w:rPr>
          <w:b w:val="0"/>
          <w:bCs w:val="0"/>
        </w:rPr>
        <w:t xml:space="preserve">Zhotovitel se zavazuje zahájit odstraňování případných vad předmětu plnění do 10-ti dnů od uplatnění </w:t>
      </w:r>
      <w:r w:rsidR="00B96C67" w:rsidRPr="00F56369">
        <w:rPr>
          <w:b w:val="0"/>
          <w:bCs w:val="0"/>
        </w:rPr>
        <w:t xml:space="preserve">oprávněné reklamace objednatele </w:t>
      </w:r>
      <w:r w:rsidRPr="00F56369">
        <w:rPr>
          <w:b w:val="0"/>
          <w:bCs w:val="0"/>
        </w:rPr>
        <w:t>a vady odstranit v co nejkratší technicky možné lhůtě. Termín odstranění vad se dohodne písemně.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885EC9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  <w:t>Pokud se ukáže, že vada předmětu díla je neopravitelná, zhotovitel se zavazuje po zjištění této skutečnosti dodat do písemně dohodnutého termínu náhradní předmět plnění.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885EC9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  <w:t>Objednatel se zavazuje, že případnou reklamaci vady díla uplatní bezprostředně po jejím zjištění písemně do rukou oprávněného zástupce zhotovitele, podle úvodní části této smlouvy.</w:t>
      </w:r>
    </w:p>
    <w:p w:rsidR="00E66D58" w:rsidRPr="00F56369" w:rsidRDefault="00E66D58" w:rsidP="00E62FF7">
      <w:pPr>
        <w:pStyle w:val="Smlouva"/>
        <w:spacing w:line="230" w:lineRule="auto"/>
        <w:jc w:val="center"/>
      </w:pPr>
    </w:p>
    <w:p w:rsidR="006A342D" w:rsidRPr="00F56369" w:rsidRDefault="006A342D" w:rsidP="00E62FF7">
      <w:pPr>
        <w:pStyle w:val="Smlouva"/>
        <w:spacing w:line="230" w:lineRule="auto"/>
        <w:jc w:val="center"/>
      </w:pPr>
    </w:p>
    <w:p w:rsidR="00E62FF7" w:rsidRPr="00F56369" w:rsidRDefault="00885EC9" w:rsidP="00E62FF7">
      <w:pPr>
        <w:pStyle w:val="Smlouva"/>
        <w:spacing w:line="230" w:lineRule="auto"/>
        <w:jc w:val="center"/>
      </w:pPr>
      <w:r>
        <w:t>VII</w:t>
      </w:r>
      <w:r w:rsidR="00E62FF7" w:rsidRPr="00F56369">
        <w:t>I.</w:t>
      </w:r>
    </w:p>
    <w:p w:rsidR="00E62FF7" w:rsidRPr="00C91950" w:rsidRDefault="00E62FF7" w:rsidP="00E62FF7">
      <w:pPr>
        <w:pStyle w:val="Smlouva"/>
        <w:spacing w:line="230" w:lineRule="auto"/>
        <w:jc w:val="center"/>
        <w:rPr>
          <w:u w:val="single"/>
        </w:rPr>
      </w:pPr>
      <w:r w:rsidRPr="00C91950">
        <w:rPr>
          <w:u w:val="single"/>
        </w:rPr>
        <w:t>Smluvní pokuty</w:t>
      </w:r>
      <w:r w:rsidR="002E0698" w:rsidRPr="00C91950">
        <w:rPr>
          <w:u w:val="single"/>
        </w:rPr>
        <w:t xml:space="preserve"> a penále</w:t>
      </w:r>
    </w:p>
    <w:p w:rsidR="00E66D58" w:rsidRPr="00F56369" w:rsidRDefault="00E66D58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8C4904" w:rsidRDefault="00F5418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8C4904">
        <w:rPr>
          <w:b w:val="0"/>
          <w:bCs w:val="0"/>
        </w:rPr>
        <w:t>1</w:t>
      </w:r>
      <w:r w:rsidR="003711FF" w:rsidRPr="008C4904">
        <w:rPr>
          <w:b w:val="0"/>
          <w:bCs w:val="0"/>
        </w:rPr>
        <w:t>.</w:t>
      </w:r>
      <w:r w:rsidRPr="008C4904">
        <w:rPr>
          <w:b w:val="0"/>
          <w:bCs w:val="0"/>
        </w:rPr>
        <w:tab/>
      </w:r>
      <w:r w:rsidR="00E62FF7" w:rsidRPr="008C4904">
        <w:rPr>
          <w:b w:val="0"/>
          <w:bCs w:val="0"/>
        </w:rPr>
        <w:t>Jestliže zhotovitel odevzdá dílo uvedené v článku I. této smlouvy po termínu uvedeném v</w:t>
      </w:r>
      <w:r w:rsidR="000745CE" w:rsidRPr="008C4904">
        <w:rPr>
          <w:b w:val="0"/>
          <w:bCs w:val="0"/>
        </w:rPr>
        <w:t> </w:t>
      </w:r>
      <w:r w:rsidR="00E62FF7" w:rsidRPr="008C4904">
        <w:rPr>
          <w:b w:val="0"/>
          <w:bCs w:val="0"/>
        </w:rPr>
        <w:t>článku III., bod 1. této smlouvy, zaplatí smluvní pokutu ve výši 0,</w:t>
      </w:r>
      <w:r w:rsidR="003711FF" w:rsidRPr="008C4904">
        <w:rPr>
          <w:b w:val="0"/>
          <w:bCs w:val="0"/>
        </w:rPr>
        <w:t>0</w:t>
      </w:r>
      <w:r w:rsidR="005641D8" w:rsidRPr="008C4904">
        <w:rPr>
          <w:b w:val="0"/>
          <w:bCs w:val="0"/>
        </w:rPr>
        <w:t>5</w:t>
      </w:r>
      <w:r w:rsidR="00E62FF7" w:rsidRPr="008C4904">
        <w:rPr>
          <w:b w:val="0"/>
          <w:bCs w:val="0"/>
        </w:rPr>
        <w:t xml:space="preserve"> % z celkové ceny díla dle článku II., bod 1. této smlouvy, za každý</w:t>
      </w:r>
      <w:r w:rsidR="00A73CAF" w:rsidRPr="008C4904">
        <w:rPr>
          <w:b w:val="0"/>
          <w:bCs w:val="0"/>
        </w:rPr>
        <w:t xml:space="preserve"> i započatý </w:t>
      </w:r>
      <w:r w:rsidR="00E62FF7" w:rsidRPr="008C4904">
        <w:rPr>
          <w:b w:val="0"/>
          <w:bCs w:val="0"/>
        </w:rPr>
        <w:t>den prodlení.</w:t>
      </w:r>
    </w:p>
    <w:p w:rsidR="005641D8" w:rsidRPr="008C4904" w:rsidRDefault="005641D8" w:rsidP="005641D8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iCs/>
        </w:rPr>
      </w:pPr>
    </w:p>
    <w:p w:rsidR="005641D8" w:rsidRPr="008C4904" w:rsidRDefault="005641D8" w:rsidP="005641D8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8C4904">
        <w:rPr>
          <w:b w:val="0"/>
          <w:bCs w:val="0"/>
        </w:rPr>
        <w:t>2.</w:t>
      </w:r>
      <w:r w:rsidRPr="008C4904">
        <w:rPr>
          <w:b w:val="0"/>
          <w:bCs w:val="0"/>
        </w:rPr>
        <w:tab/>
        <w:t xml:space="preserve">V případě prodlení objednatele s placením faktury uhradí objednatel zhotoviteli úrok z prodlení ve výši 0,05 % z dlužné částky za každý i započatý den prodlení. </w:t>
      </w:r>
    </w:p>
    <w:p w:rsidR="00E62FF7" w:rsidRPr="008C4904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55259B" w:rsidRPr="00F56369" w:rsidRDefault="0055259B" w:rsidP="006E754D">
      <w:pPr>
        <w:pStyle w:val="Smlouva"/>
        <w:spacing w:line="230" w:lineRule="auto"/>
      </w:pPr>
    </w:p>
    <w:p w:rsidR="00E62FF7" w:rsidRPr="00F56369" w:rsidRDefault="00885EC9" w:rsidP="001C5332">
      <w:pPr>
        <w:pStyle w:val="Smlouva"/>
        <w:spacing w:line="230" w:lineRule="auto"/>
        <w:jc w:val="center"/>
      </w:pPr>
      <w:r>
        <w:t>I</w:t>
      </w:r>
      <w:r w:rsidR="00E62FF7" w:rsidRPr="00F56369">
        <w:t>X.</w:t>
      </w:r>
    </w:p>
    <w:p w:rsidR="00A73CAF" w:rsidRPr="00F56369" w:rsidRDefault="004F359B" w:rsidP="006E754D">
      <w:pPr>
        <w:pStyle w:val="Smlouva"/>
        <w:spacing w:line="230" w:lineRule="auto"/>
        <w:jc w:val="center"/>
        <w:rPr>
          <w:u w:val="single"/>
        </w:rPr>
      </w:pPr>
      <w:r>
        <w:rPr>
          <w:u w:val="single"/>
        </w:rPr>
        <w:t>Uvedení výtahu do provozu</w:t>
      </w:r>
    </w:p>
    <w:p w:rsidR="006E754D" w:rsidRPr="00F56369" w:rsidRDefault="006E754D" w:rsidP="00E810D4">
      <w:pPr>
        <w:pStyle w:val="Smlouva"/>
        <w:spacing w:line="230" w:lineRule="auto"/>
        <w:rPr>
          <w:b w:val="0"/>
        </w:rPr>
      </w:pPr>
    </w:p>
    <w:p w:rsidR="00E810D4" w:rsidRPr="00F56369" w:rsidRDefault="00E810D4" w:rsidP="00E810D4">
      <w:pPr>
        <w:pStyle w:val="Smlouva"/>
        <w:spacing w:line="230" w:lineRule="auto"/>
        <w:rPr>
          <w:b w:val="0"/>
        </w:rPr>
      </w:pPr>
      <w:r w:rsidRPr="00F56369">
        <w:rPr>
          <w:b w:val="0"/>
        </w:rPr>
        <w:t>Dílo bude mít následující průběh:</w:t>
      </w:r>
    </w:p>
    <w:p w:rsidR="00FB02B5" w:rsidRPr="00F56369" w:rsidRDefault="00FB02B5" w:rsidP="00D759AC">
      <w:pPr>
        <w:pStyle w:val="Smlouva"/>
        <w:tabs>
          <w:tab w:val="left" w:pos="360"/>
        </w:tabs>
        <w:spacing w:line="230" w:lineRule="auto"/>
        <w:jc w:val="both"/>
        <w:rPr>
          <w:b w:val="0"/>
        </w:rPr>
      </w:pPr>
    </w:p>
    <w:p w:rsidR="00D759AC" w:rsidRPr="00F56369" w:rsidRDefault="00F54187" w:rsidP="00F54187">
      <w:pPr>
        <w:pStyle w:val="Smlouva"/>
        <w:tabs>
          <w:tab w:val="left" w:pos="426"/>
        </w:tabs>
        <w:spacing w:line="230" w:lineRule="auto"/>
        <w:jc w:val="both"/>
        <w:rPr>
          <w:b w:val="0"/>
        </w:rPr>
      </w:pPr>
      <w:r w:rsidRPr="00F56369">
        <w:rPr>
          <w:b w:val="0"/>
        </w:rPr>
        <w:t>1.</w:t>
      </w:r>
      <w:r w:rsidRPr="00F56369">
        <w:rPr>
          <w:b w:val="0"/>
        </w:rPr>
        <w:tab/>
      </w:r>
      <w:r w:rsidR="00D759AC" w:rsidRPr="00F56369">
        <w:rPr>
          <w:b w:val="0"/>
        </w:rPr>
        <w:t xml:space="preserve">Po ukončení montážních prací provede zhotovitel </w:t>
      </w:r>
      <w:r w:rsidR="00D759AC" w:rsidRPr="00F56369">
        <w:t>montážní zkoušku</w:t>
      </w:r>
      <w:r w:rsidR="00D759AC" w:rsidRPr="00F56369">
        <w:rPr>
          <w:b w:val="0"/>
        </w:rPr>
        <w:t>.</w:t>
      </w:r>
    </w:p>
    <w:p w:rsidR="00D759AC" w:rsidRPr="00F56369" w:rsidRDefault="00D759AC" w:rsidP="004F359B">
      <w:pPr>
        <w:pStyle w:val="Smlouva"/>
        <w:tabs>
          <w:tab w:val="left" w:pos="426"/>
        </w:tabs>
        <w:spacing w:line="230" w:lineRule="auto"/>
        <w:jc w:val="both"/>
        <w:rPr>
          <w:b w:val="0"/>
        </w:rPr>
      </w:pPr>
    </w:p>
    <w:p w:rsidR="00D759AC" w:rsidRPr="00F56369" w:rsidRDefault="004F359B" w:rsidP="00F54187">
      <w:pPr>
        <w:pStyle w:val="Smlouva"/>
        <w:tabs>
          <w:tab w:val="left" w:pos="426"/>
        </w:tabs>
        <w:spacing w:line="230" w:lineRule="auto"/>
        <w:ind w:left="426" w:hanging="426"/>
        <w:jc w:val="both"/>
        <w:rPr>
          <w:b w:val="0"/>
        </w:rPr>
      </w:pPr>
      <w:r>
        <w:rPr>
          <w:b w:val="0"/>
        </w:rPr>
        <w:t>2</w:t>
      </w:r>
      <w:r w:rsidR="00D759AC" w:rsidRPr="00F56369">
        <w:rPr>
          <w:b w:val="0"/>
        </w:rPr>
        <w:t>.</w:t>
      </w:r>
      <w:r w:rsidR="00F54187" w:rsidRPr="00F56369">
        <w:rPr>
          <w:b w:val="0"/>
        </w:rPr>
        <w:tab/>
      </w:r>
      <w:r w:rsidR="00D759AC" w:rsidRPr="00F56369">
        <w:rPr>
          <w:b w:val="0"/>
        </w:rPr>
        <w:t xml:space="preserve">Po </w:t>
      </w:r>
      <w:r>
        <w:rPr>
          <w:b w:val="0"/>
        </w:rPr>
        <w:t>provedení montážní zkoušky</w:t>
      </w:r>
      <w:r w:rsidR="00D759AC" w:rsidRPr="00F56369">
        <w:rPr>
          <w:b w:val="0"/>
        </w:rPr>
        <w:t xml:space="preserve">, bude </w:t>
      </w:r>
      <w:r>
        <w:rPr>
          <w:b w:val="0"/>
        </w:rPr>
        <w:t xml:space="preserve">zhotovitelem vystaven protokol po montážní zkoušce </w:t>
      </w:r>
      <w:r w:rsidR="00D759AC" w:rsidRPr="00F56369">
        <w:rPr>
          <w:b w:val="0"/>
        </w:rPr>
        <w:t xml:space="preserve">a výtah bude uveden do </w:t>
      </w:r>
      <w:r w:rsidR="00D759AC" w:rsidRPr="00F56369">
        <w:t>trvalého provozu</w:t>
      </w:r>
      <w:r w:rsidR="00D759AC" w:rsidRPr="00F56369">
        <w:rPr>
          <w:b w:val="0"/>
        </w:rPr>
        <w:t>.</w:t>
      </w:r>
    </w:p>
    <w:p w:rsidR="00D759AC" w:rsidRPr="00F56369" w:rsidRDefault="00D759AC" w:rsidP="00D759AC">
      <w:pPr>
        <w:pStyle w:val="Smlouva"/>
        <w:spacing w:line="230" w:lineRule="auto"/>
        <w:jc w:val="both"/>
        <w:rPr>
          <w:b w:val="0"/>
        </w:rPr>
      </w:pPr>
    </w:p>
    <w:p w:rsidR="00D759AC" w:rsidRDefault="004F359B" w:rsidP="000745CE">
      <w:pPr>
        <w:pStyle w:val="Smlouva"/>
        <w:tabs>
          <w:tab w:val="left" w:pos="426"/>
        </w:tabs>
        <w:spacing w:line="230" w:lineRule="auto"/>
        <w:ind w:left="426" w:hanging="426"/>
        <w:jc w:val="both"/>
        <w:rPr>
          <w:b w:val="0"/>
        </w:rPr>
      </w:pPr>
      <w:r>
        <w:rPr>
          <w:b w:val="0"/>
        </w:rPr>
        <w:t>3</w:t>
      </w:r>
      <w:r w:rsidR="00F54187" w:rsidRPr="00F56369">
        <w:rPr>
          <w:b w:val="0"/>
        </w:rPr>
        <w:t>.</w:t>
      </w:r>
      <w:r w:rsidR="00F54187" w:rsidRPr="00F56369">
        <w:rPr>
          <w:b w:val="0"/>
        </w:rPr>
        <w:tab/>
      </w:r>
      <w:r w:rsidR="00D759AC" w:rsidRPr="00F56369">
        <w:rPr>
          <w:b w:val="0"/>
        </w:rPr>
        <w:t>Po uvedení výtahu do trvalého provozu bude proved</w:t>
      </w:r>
      <w:r>
        <w:rPr>
          <w:b w:val="0"/>
        </w:rPr>
        <w:t>eno</w:t>
      </w:r>
      <w:r w:rsidR="00D759AC" w:rsidRPr="00F56369">
        <w:rPr>
          <w:b w:val="0"/>
        </w:rPr>
        <w:t xml:space="preserve"> za účasti zástupce objednatele, </w:t>
      </w:r>
      <w:r>
        <w:rPr>
          <w:b w:val="0"/>
        </w:rPr>
        <w:t>předání výtahu objednateli. Zápis o předání</w:t>
      </w:r>
      <w:r w:rsidR="00D759AC" w:rsidRPr="00F56369">
        <w:rPr>
          <w:b w:val="0"/>
        </w:rPr>
        <w:t xml:space="preserve"> bude uložen do Knihy výtahu.</w:t>
      </w:r>
    </w:p>
    <w:p w:rsidR="00E974E5" w:rsidRDefault="00E974E5" w:rsidP="000745CE">
      <w:pPr>
        <w:pStyle w:val="Smlouva"/>
        <w:tabs>
          <w:tab w:val="left" w:pos="426"/>
        </w:tabs>
        <w:spacing w:line="230" w:lineRule="auto"/>
        <w:ind w:left="426" w:hanging="426"/>
        <w:jc w:val="both"/>
        <w:rPr>
          <w:b w:val="0"/>
        </w:rPr>
      </w:pPr>
    </w:p>
    <w:p w:rsidR="00FF31EF" w:rsidRPr="00F56369" w:rsidRDefault="00FF31EF" w:rsidP="000745CE">
      <w:pPr>
        <w:pStyle w:val="Smlouva"/>
        <w:tabs>
          <w:tab w:val="left" w:pos="426"/>
        </w:tabs>
        <w:spacing w:line="230" w:lineRule="auto"/>
        <w:ind w:left="426" w:hanging="426"/>
        <w:jc w:val="both"/>
        <w:rPr>
          <w:b w:val="0"/>
        </w:rPr>
      </w:pPr>
    </w:p>
    <w:p w:rsidR="00A73CAF" w:rsidRPr="00F56369" w:rsidRDefault="00A73CAF" w:rsidP="00E810D4">
      <w:pPr>
        <w:pStyle w:val="Smlouva"/>
        <w:spacing w:line="230" w:lineRule="auto"/>
        <w:jc w:val="center"/>
      </w:pPr>
      <w:r w:rsidRPr="00F56369">
        <w:t>X.</w:t>
      </w:r>
    </w:p>
    <w:p w:rsidR="00E62FF7" w:rsidRPr="00F56369" w:rsidRDefault="00E62FF7" w:rsidP="00E62FF7">
      <w:pPr>
        <w:pStyle w:val="Smlouva"/>
        <w:spacing w:line="230" w:lineRule="auto"/>
        <w:jc w:val="center"/>
        <w:rPr>
          <w:u w:val="single"/>
        </w:rPr>
      </w:pPr>
      <w:r w:rsidRPr="00F56369">
        <w:rPr>
          <w:u w:val="single"/>
        </w:rPr>
        <w:t>O</w:t>
      </w:r>
      <w:r w:rsidR="00E66D58" w:rsidRPr="00F56369">
        <w:rPr>
          <w:u w:val="single"/>
        </w:rPr>
        <w:t>statní a závěrečná ujednání</w:t>
      </w:r>
    </w:p>
    <w:p w:rsidR="00E62FF7" w:rsidRPr="00F56369" w:rsidRDefault="00E62FF7" w:rsidP="00FB02B5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E62FF7" w:rsidRPr="00F56369" w:rsidRDefault="00F04CC8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1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  <w:t>Tuto smlouvu lze měnit nebo doplňovat pouze vzestupně očíslovanými písemnými dodatky, podepsanými oprávněnými zástupci smluvních stran.</w:t>
      </w:r>
    </w:p>
    <w:p w:rsidR="00FB02B5" w:rsidRPr="00F56369" w:rsidRDefault="00FB02B5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F04CC8" w:rsidP="00B96C67">
      <w:pPr>
        <w:pStyle w:val="Smlouva"/>
        <w:tabs>
          <w:tab w:val="left" w:pos="426"/>
        </w:tabs>
        <w:spacing w:line="230" w:lineRule="auto"/>
        <w:ind w:left="284" w:right="0" w:hanging="284"/>
        <w:jc w:val="both"/>
        <w:rPr>
          <w:b w:val="0"/>
          <w:bCs w:val="0"/>
        </w:rPr>
      </w:pPr>
      <w:r w:rsidRPr="00F56369">
        <w:rPr>
          <w:b w:val="0"/>
          <w:bCs w:val="0"/>
        </w:rPr>
        <w:t>3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</w:r>
      <w:r w:rsidR="00B96C67" w:rsidRPr="00F56369">
        <w:rPr>
          <w:b w:val="0"/>
          <w:bCs w:val="0"/>
        </w:rPr>
        <w:t xml:space="preserve"> </w:t>
      </w:r>
      <w:r w:rsidR="00E62FF7" w:rsidRPr="00F56369">
        <w:rPr>
          <w:b w:val="0"/>
          <w:bCs w:val="0"/>
        </w:rPr>
        <w:t xml:space="preserve">Právní vztahy, které nejsou touto smlouvou výslovně upraveny, se řídí obecně závaznými </w:t>
      </w:r>
      <w:r w:rsidR="003711FF" w:rsidRPr="00F56369">
        <w:rPr>
          <w:b w:val="0"/>
          <w:bCs w:val="0"/>
        </w:rPr>
        <w:t xml:space="preserve">  </w:t>
      </w:r>
      <w:r w:rsidR="00E62FF7" w:rsidRPr="00F56369">
        <w:rPr>
          <w:b w:val="0"/>
          <w:bCs w:val="0"/>
        </w:rPr>
        <w:t>platnými právními předpisy právního řádu ČR.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F04CC8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4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  <w:t>Práva a povinnosti z této smlouvy přecházejí na právní nástupce smluvních stran.</w:t>
      </w:r>
    </w:p>
    <w:p w:rsidR="00E62FF7" w:rsidRPr="00F56369" w:rsidRDefault="00E62FF7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</w:p>
    <w:p w:rsidR="00E62FF7" w:rsidRPr="00F56369" w:rsidRDefault="00F04CC8" w:rsidP="00E62FF7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5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  <w:t xml:space="preserve">Tato smlouva je vyhotovena ve </w:t>
      </w:r>
      <w:r w:rsidR="00B244E9" w:rsidRPr="004F359B">
        <w:rPr>
          <w:b w:val="0"/>
          <w:bCs w:val="0"/>
        </w:rPr>
        <w:t>dvou</w:t>
      </w:r>
      <w:r w:rsidR="00E62FF7" w:rsidRPr="004F359B">
        <w:rPr>
          <w:b w:val="0"/>
          <w:bCs w:val="0"/>
        </w:rPr>
        <w:t xml:space="preserve"> </w:t>
      </w:r>
      <w:r w:rsidR="00FB02B5" w:rsidRPr="004F359B">
        <w:rPr>
          <w:b w:val="0"/>
          <w:bCs w:val="0"/>
        </w:rPr>
        <w:t>vyhotovení</w:t>
      </w:r>
      <w:r w:rsidR="00E62FF7" w:rsidRPr="004F359B">
        <w:rPr>
          <w:b w:val="0"/>
          <w:bCs w:val="0"/>
        </w:rPr>
        <w:t>ch</w:t>
      </w:r>
      <w:r w:rsidR="00FB02B5" w:rsidRPr="004F359B">
        <w:rPr>
          <w:b w:val="0"/>
          <w:bCs w:val="0"/>
        </w:rPr>
        <w:t xml:space="preserve"> s platností originálu</w:t>
      </w:r>
      <w:r w:rsidR="00E62FF7" w:rsidRPr="004F359B">
        <w:rPr>
          <w:b w:val="0"/>
          <w:bCs w:val="0"/>
        </w:rPr>
        <w:t xml:space="preserve">, z nichž </w:t>
      </w:r>
      <w:r w:rsidR="00B244E9" w:rsidRPr="004F359B">
        <w:rPr>
          <w:b w:val="0"/>
          <w:bCs w:val="0"/>
        </w:rPr>
        <w:t>jedno</w:t>
      </w:r>
      <w:r w:rsidR="00FB02B5" w:rsidRPr="004F359B">
        <w:rPr>
          <w:b w:val="0"/>
          <w:bCs w:val="0"/>
        </w:rPr>
        <w:t xml:space="preserve"> vyhotovení </w:t>
      </w:r>
      <w:r w:rsidR="00E62FF7" w:rsidRPr="004F359B">
        <w:rPr>
          <w:b w:val="0"/>
          <w:bCs w:val="0"/>
        </w:rPr>
        <w:t>obdrží objednatel a jed</w:t>
      </w:r>
      <w:r w:rsidR="00FB02B5" w:rsidRPr="004F359B">
        <w:rPr>
          <w:b w:val="0"/>
          <w:bCs w:val="0"/>
        </w:rPr>
        <w:t>no vyhotovení</w:t>
      </w:r>
      <w:r w:rsidR="00E62FF7" w:rsidRPr="004F359B">
        <w:rPr>
          <w:b w:val="0"/>
          <w:bCs w:val="0"/>
        </w:rPr>
        <w:t xml:space="preserve"> zhotovitel.</w:t>
      </w:r>
      <w:r w:rsidR="00E62FF7" w:rsidRPr="00F56369">
        <w:rPr>
          <w:b w:val="0"/>
          <w:bCs w:val="0"/>
        </w:rPr>
        <w:t xml:space="preserve"> </w:t>
      </w:r>
    </w:p>
    <w:p w:rsidR="00E62FF7" w:rsidRPr="00F56369" w:rsidRDefault="00E62FF7" w:rsidP="00FB02B5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E62FF7" w:rsidRPr="008C4904" w:rsidRDefault="00F04CC8" w:rsidP="00FB02B5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F56369">
        <w:rPr>
          <w:b w:val="0"/>
          <w:bCs w:val="0"/>
        </w:rPr>
        <w:t>6</w:t>
      </w:r>
      <w:r w:rsidR="00E62FF7" w:rsidRPr="00F56369">
        <w:rPr>
          <w:b w:val="0"/>
          <w:bCs w:val="0"/>
        </w:rPr>
        <w:t>.</w:t>
      </w:r>
      <w:r w:rsidR="00E62FF7" w:rsidRPr="00F56369">
        <w:rPr>
          <w:b w:val="0"/>
          <w:bCs w:val="0"/>
        </w:rPr>
        <w:tab/>
      </w:r>
      <w:r w:rsidR="00A73CAF" w:rsidRPr="00F56369">
        <w:rPr>
          <w:b w:val="0"/>
          <w:bCs w:val="0"/>
        </w:rPr>
        <w:t>Tato s</w:t>
      </w:r>
      <w:r w:rsidR="00E62FF7" w:rsidRPr="00F56369">
        <w:rPr>
          <w:b w:val="0"/>
          <w:bCs w:val="0"/>
        </w:rPr>
        <w:t xml:space="preserve">mlouva se uzavírá na dobu </w:t>
      </w:r>
      <w:r w:rsidR="00E62FF7" w:rsidRPr="00F56369">
        <w:t>určitou</w:t>
      </w:r>
      <w:r w:rsidR="00E62FF7" w:rsidRPr="00F56369">
        <w:rPr>
          <w:b w:val="0"/>
          <w:bCs w:val="0"/>
        </w:rPr>
        <w:t xml:space="preserve">, zaniká splněním předmětu plnění smlouvy, </w:t>
      </w:r>
      <w:r w:rsidR="00E62FF7" w:rsidRPr="008C4904">
        <w:rPr>
          <w:b w:val="0"/>
          <w:bCs w:val="0"/>
        </w:rPr>
        <w:t>písemnou dohodou</w:t>
      </w:r>
      <w:r w:rsidR="00A73CAF" w:rsidRPr="008C4904">
        <w:rPr>
          <w:b w:val="0"/>
          <w:bCs w:val="0"/>
        </w:rPr>
        <w:t xml:space="preserve"> smluvních</w:t>
      </w:r>
      <w:r w:rsidR="00E62FF7" w:rsidRPr="008C4904">
        <w:rPr>
          <w:b w:val="0"/>
          <w:bCs w:val="0"/>
        </w:rPr>
        <w:t xml:space="preserve"> stran nebo odstoupením </w:t>
      </w:r>
      <w:r w:rsidR="00FB02B5" w:rsidRPr="008C4904">
        <w:rPr>
          <w:b w:val="0"/>
          <w:bCs w:val="0"/>
        </w:rPr>
        <w:t xml:space="preserve">od smlouvy </w:t>
      </w:r>
      <w:r w:rsidR="00E62FF7" w:rsidRPr="008C4904">
        <w:rPr>
          <w:b w:val="0"/>
          <w:bCs w:val="0"/>
        </w:rPr>
        <w:t>dle příslušných ustanovení této smlouvy nebo příslušného obecně závazného platného právního předpisu.</w:t>
      </w:r>
      <w:r w:rsidRPr="008C4904">
        <w:rPr>
          <w:b w:val="0"/>
          <w:bCs w:val="0"/>
        </w:rPr>
        <w:t xml:space="preserve"> </w:t>
      </w:r>
    </w:p>
    <w:p w:rsidR="006E754D" w:rsidRPr="008C4904" w:rsidRDefault="006E754D" w:rsidP="006E754D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E62FF7" w:rsidRPr="008C4904" w:rsidRDefault="00B96C67" w:rsidP="00FB02B5">
      <w:pPr>
        <w:pStyle w:val="Smlouva"/>
        <w:tabs>
          <w:tab w:val="left" w:pos="360"/>
        </w:tabs>
        <w:spacing w:line="230" w:lineRule="auto"/>
        <w:ind w:left="360" w:right="0" w:hanging="360"/>
        <w:jc w:val="both"/>
        <w:rPr>
          <w:b w:val="0"/>
          <w:bCs w:val="0"/>
        </w:rPr>
      </w:pPr>
      <w:r w:rsidRPr="008C4904">
        <w:rPr>
          <w:b w:val="0"/>
          <w:bCs w:val="0"/>
        </w:rPr>
        <w:t>7.</w:t>
      </w:r>
      <w:r w:rsidR="003711FF" w:rsidRPr="008C4904">
        <w:rPr>
          <w:b w:val="0"/>
          <w:bCs w:val="0"/>
        </w:rPr>
        <w:t xml:space="preserve">  </w:t>
      </w:r>
      <w:r w:rsidRPr="008C4904">
        <w:rPr>
          <w:b w:val="0"/>
          <w:bCs w:val="0"/>
        </w:rPr>
        <w:t xml:space="preserve"> </w:t>
      </w:r>
      <w:r w:rsidR="00E62FF7" w:rsidRPr="008C4904">
        <w:rPr>
          <w:b w:val="0"/>
          <w:bCs w:val="0"/>
        </w:rPr>
        <w:t>Smluvní strany prohlašují, že tuto smlouvu uzavřely na základě svobodné vůle a autentičnost této smlouvy potvrzují svým podpisem.</w:t>
      </w:r>
    </w:p>
    <w:p w:rsidR="00FB02B5" w:rsidRPr="008C4904" w:rsidRDefault="00FB02B5" w:rsidP="00FB02B5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</w:p>
    <w:p w:rsidR="00E62FF7" w:rsidRPr="008C4904" w:rsidRDefault="00FB02B5" w:rsidP="003711FF">
      <w:pPr>
        <w:pStyle w:val="Smlouva"/>
        <w:spacing w:line="230" w:lineRule="auto"/>
        <w:ind w:left="426" w:right="0" w:hanging="426"/>
        <w:jc w:val="both"/>
        <w:rPr>
          <w:b w:val="0"/>
          <w:bCs w:val="0"/>
        </w:rPr>
      </w:pPr>
      <w:r w:rsidRPr="008C4904">
        <w:rPr>
          <w:b w:val="0"/>
          <w:bCs w:val="0"/>
        </w:rPr>
        <w:t xml:space="preserve">8. </w:t>
      </w:r>
      <w:r w:rsidR="00B96C67" w:rsidRPr="008C4904">
        <w:rPr>
          <w:b w:val="0"/>
          <w:bCs w:val="0"/>
        </w:rPr>
        <w:t xml:space="preserve"> </w:t>
      </w:r>
      <w:r w:rsidR="003711FF" w:rsidRPr="008C4904">
        <w:rPr>
          <w:b w:val="0"/>
          <w:bCs w:val="0"/>
        </w:rPr>
        <w:t xml:space="preserve"> </w:t>
      </w:r>
      <w:r w:rsidR="00E62FF7" w:rsidRPr="008C4904">
        <w:rPr>
          <w:b w:val="0"/>
          <w:bCs w:val="0"/>
        </w:rPr>
        <w:t>Tato smlouva nabývá platnosti a účinnosti dnem jejího podpisu</w:t>
      </w:r>
      <w:r w:rsidR="00E66D58" w:rsidRPr="008C4904">
        <w:rPr>
          <w:b w:val="0"/>
          <w:bCs w:val="0"/>
        </w:rPr>
        <w:t xml:space="preserve"> oprávněnými zástupci obou</w:t>
      </w:r>
      <w:r w:rsidR="00B96C67" w:rsidRPr="008C4904">
        <w:rPr>
          <w:b w:val="0"/>
          <w:bCs w:val="0"/>
        </w:rPr>
        <w:t xml:space="preserve"> </w:t>
      </w:r>
      <w:r w:rsidR="00E66D58" w:rsidRPr="008C4904">
        <w:rPr>
          <w:b w:val="0"/>
          <w:bCs w:val="0"/>
        </w:rPr>
        <w:t>smluvních stran</w:t>
      </w:r>
      <w:r w:rsidR="00E62FF7" w:rsidRPr="008C4904">
        <w:rPr>
          <w:b w:val="0"/>
          <w:bCs w:val="0"/>
        </w:rPr>
        <w:t>.</w:t>
      </w:r>
    </w:p>
    <w:p w:rsidR="00DF64DA" w:rsidRPr="008C4904" w:rsidRDefault="00DF64DA" w:rsidP="00DF64DA">
      <w:pPr>
        <w:pStyle w:val="Smlouva"/>
        <w:tabs>
          <w:tab w:val="left" w:pos="360"/>
        </w:tabs>
        <w:spacing w:line="230" w:lineRule="auto"/>
        <w:ind w:left="360" w:right="0"/>
        <w:jc w:val="both"/>
        <w:rPr>
          <w:b w:val="0"/>
          <w:bCs w:val="0"/>
        </w:rPr>
      </w:pPr>
    </w:p>
    <w:p w:rsidR="001C5332" w:rsidRPr="008C4904" w:rsidRDefault="00392388" w:rsidP="001C5332">
      <w:pPr>
        <w:pStyle w:val="Smlouva"/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  <w:r w:rsidRPr="008C4904">
        <w:rPr>
          <w:b w:val="0"/>
          <w:bCs w:val="0"/>
        </w:rPr>
        <w:t>9.</w:t>
      </w:r>
      <w:r w:rsidR="006E754D" w:rsidRPr="008C4904">
        <w:rPr>
          <w:b w:val="0"/>
          <w:bCs w:val="0"/>
        </w:rPr>
        <w:t xml:space="preserve"> </w:t>
      </w:r>
      <w:r w:rsidR="00E66D58" w:rsidRPr="008C4904">
        <w:rPr>
          <w:b w:val="0"/>
          <w:bCs w:val="0"/>
        </w:rPr>
        <w:t>N</w:t>
      </w:r>
      <w:r w:rsidR="00E810D4" w:rsidRPr="008C4904">
        <w:rPr>
          <w:b w:val="0"/>
          <w:bCs w:val="0"/>
        </w:rPr>
        <w:t>edílnou součástí této smlou</w:t>
      </w:r>
      <w:r w:rsidR="006E754D" w:rsidRPr="008C4904">
        <w:rPr>
          <w:b w:val="0"/>
          <w:bCs w:val="0"/>
        </w:rPr>
        <w:t>vy jsou přílohy</w:t>
      </w:r>
      <w:r w:rsidR="001C5332" w:rsidRPr="008C4904">
        <w:rPr>
          <w:b w:val="0"/>
          <w:bCs w:val="0"/>
        </w:rPr>
        <w:t>:</w:t>
      </w:r>
    </w:p>
    <w:p w:rsidR="0055259B" w:rsidRPr="008C4904" w:rsidRDefault="00AD25D4" w:rsidP="0055259B">
      <w:pPr>
        <w:pStyle w:val="Smlouva"/>
        <w:numPr>
          <w:ilvl w:val="0"/>
          <w:numId w:val="18"/>
        </w:numPr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  <w:r w:rsidRPr="008C4904">
        <w:rPr>
          <w:b w:val="0"/>
          <w:bCs w:val="0"/>
        </w:rPr>
        <w:t xml:space="preserve">Příloha č. 1 </w:t>
      </w:r>
      <w:r w:rsidR="000332C7" w:rsidRPr="008C4904">
        <w:rPr>
          <w:b w:val="0"/>
          <w:bCs w:val="0"/>
        </w:rPr>
        <w:t xml:space="preserve">– </w:t>
      </w:r>
      <w:r w:rsidR="0055259B" w:rsidRPr="008C4904">
        <w:rPr>
          <w:b w:val="0"/>
          <w:bCs w:val="0"/>
        </w:rPr>
        <w:t xml:space="preserve">Cenová nabídka č. </w:t>
      </w:r>
      <w:r w:rsidR="004F359B" w:rsidRPr="008C4904">
        <w:rPr>
          <w:b w:val="0"/>
          <w:bCs w:val="0"/>
        </w:rPr>
        <w:t>CNM-82</w:t>
      </w:r>
      <w:r w:rsidR="0055259B" w:rsidRPr="008C4904">
        <w:rPr>
          <w:b w:val="0"/>
          <w:bCs w:val="0"/>
        </w:rPr>
        <w:t>/</w:t>
      </w:r>
      <w:r w:rsidR="007F0E33" w:rsidRPr="008C4904">
        <w:rPr>
          <w:b w:val="0"/>
          <w:bCs w:val="0"/>
        </w:rPr>
        <w:t>2016</w:t>
      </w:r>
      <w:r w:rsidRPr="008C4904">
        <w:rPr>
          <w:b w:val="0"/>
          <w:bCs w:val="0"/>
        </w:rPr>
        <w:t xml:space="preserve"> ze dne</w:t>
      </w:r>
      <w:r w:rsidR="00333D05" w:rsidRPr="008C4904">
        <w:rPr>
          <w:b w:val="0"/>
          <w:bCs w:val="0"/>
        </w:rPr>
        <w:t xml:space="preserve"> </w:t>
      </w:r>
      <w:r w:rsidR="004F359B" w:rsidRPr="008C4904">
        <w:rPr>
          <w:b w:val="0"/>
          <w:bCs w:val="0"/>
        </w:rPr>
        <w:t>28.</w:t>
      </w:r>
      <w:r w:rsidR="005C5702" w:rsidRPr="008C4904">
        <w:rPr>
          <w:b w:val="0"/>
          <w:bCs w:val="0"/>
        </w:rPr>
        <w:t xml:space="preserve"> </w:t>
      </w:r>
      <w:r w:rsidR="004F359B" w:rsidRPr="008C4904">
        <w:rPr>
          <w:b w:val="0"/>
          <w:bCs w:val="0"/>
        </w:rPr>
        <w:t>4</w:t>
      </w:r>
      <w:r w:rsidR="00871ADF" w:rsidRPr="008C4904">
        <w:rPr>
          <w:b w:val="0"/>
          <w:bCs w:val="0"/>
        </w:rPr>
        <w:t xml:space="preserve">. </w:t>
      </w:r>
      <w:r w:rsidR="007F0E33" w:rsidRPr="008C4904">
        <w:rPr>
          <w:b w:val="0"/>
          <w:bCs w:val="0"/>
        </w:rPr>
        <w:t>2016</w:t>
      </w:r>
    </w:p>
    <w:p w:rsidR="00AD25D4" w:rsidRPr="008C4904" w:rsidRDefault="00AD25D4" w:rsidP="00F20292">
      <w:pPr>
        <w:pStyle w:val="Smlouva"/>
        <w:numPr>
          <w:ilvl w:val="0"/>
          <w:numId w:val="18"/>
        </w:numPr>
        <w:tabs>
          <w:tab w:val="left" w:pos="360"/>
        </w:tabs>
        <w:spacing w:line="230" w:lineRule="auto"/>
        <w:ind w:right="0"/>
        <w:jc w:val="both"/>
        <w:rPr>
          <w:b w:val="0"/>
          <w:bCs w:val="0"/>
        </w:rPr>
      </w:pPr>
      <w:r w:rsidRPr="008C4904">
        <w:rPr>
          <w:b w:val="0"/>
          <w:bCs w:val="0"/>
        </w:rPr>
        <w:t xml:space="preserve">Příloha č. </w:t>
      </w:r>
      <w:r w:rsidR="000332C7">
        <w:rPr>
          <w:b w:val="0"/>
          <w:bCs w:val="0"/>
        </w:rPr>
        <w:t>2</w:t>
      </w:r>
      <w:r w:rsidRPr="008C4904">
        <w:rPr>
          <w:b w:val="0"/>
          <w:bCs w:val="0"/>
        </w:rPr>
        <w:t xml:space="preserve"> – Harmonogram prováděných prací</w:t>
      </w:r>
      <w:r w:rsidR="00704804" w:rsidRPr="008C4904">
        <w:rPr>
          <w:b w:val="0"/>
          <w:bCs w:val="0"/>
        </w:rPr>
        <w:t xml:space="preserve"> (Přesný harmonogram bude vypracován po dohodě s objednatelem)</w:t>
      </w:r>
    </w:p>
    <w:p w:rsidR="0055259B" w:rsidRPr="008C4904" w:rsidRDefault="0055259B" w:rsidP="006E754D">
      <w:pPr>
        <w:pStyle w:val="Smlouva"/>
        <w:tabs>
          <w:tab w:val="left" w:pos="360"/>
        </w:tabs>
        <w:spacing w:line="230" w:lineRule="auto"/>
        <w:ind w:left="360" w:right="0"/>
        <w:jc w:val="both"/>
        <w:rPr>
          <w:b w:val="0"/>
          <w:bCs w:val="0"/>
        </w:rPr>
      </w:pPr>
    </w:p>
    <w:p w:rsidR="00E62FF7" w:rsidRPr="008C4904" w:rsidRDefault="00E62FF7" w:rsidP="00E62FF7">
      <w:pPr>
        <w:pStyle w:val="Smlouva"/>
        <w:spacing w:line="230" w:lineRule="auto"/>
        <w:jc w:val="both"/>
        <w:rPr>
          <w:b w:val="0"/>
          <w:bCs w:val="0"/>
        </w:rPr>
      </w:pPr>
    </w:p>
    <w:p w:rsidR="00884C48" w:rsidRPr="00F56369" w:rsidRDefault="00884C48" w:rsidP="00E62FF7">
      <w:pPr>
        <w:pStyle w:val="Smlouva"/>
        <w:spacing w:line="230" w:lineRule="auto"/>
        <w:jc w:val="both"/>
        <w:rPr>
          <w:b w:val="0"/>
          <w:bCs w:val="0"/>
        </w:rPr>
      </w:pPr>
    </w:p>
    <w:p w:rsidR="00E62FF7" w:rsidRPr="00F56369" w:rsidRDefault="00884C48" w:rsidP="00E62FF7">
      <w:pPr>
        <w:pStyle w:val="Smlouva"/>
        <w:spacing w:line="230" w:lineRule="auto"/>
        <w:jc w:val="both"/>
        <w:rPr>
          <w:b w:val="0"/>
          <w:bCs w:val="0"/>
        </w:rPr>
      </w:pPr>
      <w:r w:rsidRPr="00F56369">
        <w:rPr>
          <w:b w:val="0"/>
          <w:bCs w:val="0"/>
        </w:rPr>
        <w:tab/>
        <w:t xml:space="preserve">V </w:t>
      </w:r>
      <w:r w:rsidR="00704804" w:rsidRPr="00F56369">
        <w:rPr>
          <w:b w:val="0"/>
          <w:bCs w:val="0"/>
        </w:rPr>
        <w:t>Karviné</w:t>
      </w:r>
      <w:r w:rsidRPr="00F56369">
        <w:rPr>
          <w:b w:val="0"/>
          <w:bCs w:val="0"/>
        </w:rPr>
        <w:t xml:space="preserve"> dne ………………..</w:t>
      </w:r>
      <w:r w:rsidRPr="00F56369">
        <w:rPr>
          <w:b w:val="0"/>
          <w:bCs w:val="0"/>
        </w:rPr>
        <w:tab/>
      </w:r>
      <w:r w:rsidR="00704804" w:rsidRPr="00F56369">
        <w:rPr>
          <w:b w:val="0"/>
          <w:bCs w:val="0"/>
        </w:rPr>
        <w:t xml:space="preserve">            </w:t>
      </w:r>
      <w:r w:rsidR="005C5702">
        <w:rPr>
          <w:b w:val="0"/>
          <w:bCs w:val="0"/>
        </w:rPr>
        <w:t xml:space="preserve">     </w:t>
      </w:r>
      <w:r w:rsidR="00704804" w:rsidRPr="00F56369">
        <w:rPr>
          <w:b w:val="0"/>
          <w:bCs w:val="0"/>
        </w:rPr>
        <w:t xml:space="preserve"> </w:t>
      </w:r>
      <w:r w:rsidR="005C5702">
        <w:rPr>
          <w:b w:val="0"/>
          <w:bCs w:val="0"/>
        </w:rPr>
        <w:t xml:space="preserve">    V Karviné</w:t>
      </w:r>
      <w:r w:rsidRPr="00F56369">
        <w:rPr>
          <w:b w:val="0"/>
          <w:bCs w:val="0"/>
        </w:rPr>
        <w:t xml:space="preserve">  dne ………………..</w:t>
      </w:r>
    </w:p>
    <w:p w:rsidR="006A342D" w:rsidRPr="00F56369" w:rsidRDefault="00E66D58" w:rsidP="00E62FF7">
      <w:pPr>
        <w:pStyle w:val="Smlouva"/>
        <w:tabs>
          <w:tab w:val="center" w:pos="2268"/>
          <w:tab w:val="center" w:pos="4253"/>
          <w:tab w:val="center" w:pos="6237"/>
        </w:tabs>
        <w:spacing w:line="230" w:lineRule="auto"/>
        <w:jc w:val="both"/>
      </w:pPr>
      <w:r w:rsidRPr="00F56369">
        <w:t xml:space="preserve">             </w:t>
      </w:r>
    </w:p>
    <w:p w:rsidR="00E66D58" w:rsidRDefault="00E66D58" w:rsidP="00E62FF7">
      <w:pPr>
        <w:pStyle w:val="Smlouva"/>
        <w:tabs>
          <w:tab w:val="center" w:pos="2268"/>
          <w:tab w:val="center" w:pos="4253"/>
          <w:tab w:val="center" w:pos="6237"/>
        </w:tabs>
        <w:spacing w:line="230" w:lineRule="auto"/>
        <w:jc w:val="both"/>
      </w:pPr>
      <w:r w:rsidRPr="00F56369">
        <w:t xml:space="preserve"> </w:t>
      </w:r>
    </w:p>
    <w:p w:rsidR="00884C48" w:rsidRPr="00F56369" w:rsidRDefault="00884C48" w:rsidP="00E62FF7">
      <w:pPr>
        <w:pStyle w:val="Smlouva"/>
        <w:tabs>
          <w:tab w:val="center" w:pos="2268"/>
          <w:tab w:val="center" w:pos="4253"/>
          <w:tab w:val="center" w:pos="6237"/>
        </w:tabs>
        <w:spacing w:line="230" w:lineRule="auto"/>
        <w:jc w:val="both"/>
      </w:pPr>
    </w:p>
    <w:p w:rsidR="00590579" w:rsidRPr="00F56369" w:rsidRDefault="00590579" w:rsidP="00590579">
      <w:pPr>
        <w:pStyle w:val="Smlouva"/>
        <w:tabs>
          <w:tab w:val="center" w:pos="2268"/>
          <w:tab w:val="center" w:pos="4253"/>
        </w:tabs>
        <w:spacing w:line="230" w:lineRule="auto"/>
        <w:jc w:val="both"/>
        <w:rPr>
          <w:b w:val="0"/>
        </w:rPr>
      </w:pPr>
      <w:r w:rsidRPr="00F56369">
        <w:rPr>
          <w:b w:val="0"/>
        </w:rPr>
        <w:tab/>
        <w:t>……………………………….</w:t>
      </w:r>
      <w:r w:rsidRPr="00F56369">
        <w:rPr>
          <w:b w:val="0"/>
        </w:rPr>
        <w:tab/>
      </w:r>
      <w:r w:rsidRPr="00F56369">
        <w:rPr>
          <w:b w:val="0"/>
        </w:rPr>
        <w:tab/>
      </w:r>
      <w:r w:rsidRPr="00F56369">
        <w:rPr>
          <w:b w:val="0"/>
        </w:rPr>
        <w:tab/>
      </w:r>
      <w:r w:rsidRPr="00F56369">
        <w:rPr>
          <w:b w:val="0"/>
        </w:rPr>
        <w:tab/>
        <w:t>……………………………….</w:t>
      </w:r>
    </w:p>
    <w:p w:rsidR="0017450A" w:rsidRPr="00F56369" w:rsidRDefault="00590579" w:rsidP="006D5AE2">
      <w:pPr>
        <w:pStyle w:val="Smlouva"/>
        <w:tabs>
          <w:tab w:val="center" w:pos="2268"/>
          <w:tab w:val="center" w:pos="4253"/>
        </w:tabs>
        <w:spacing w:line="230" w:lineRule="auto"/>
        <w:jc w:val="both"/>
      </w:pPr>
      <w:r w:rsidRPr="00F56369">
        <w:tab/>
        <w:t>Za zhotovitele:</w:t>
      </w:r>
      <w:r w:rsidRPr="00F56369">
        <w:rPr>
          <w:b w:val="0"/>
        </w:rPr>
        <w:tab/>
      </w:r>
      <w:r w:rsidRPr="00F56369">
        <w:rPr>
          <w:b w:val="0"/>
        </w:rPr>
        <w:tab/>
      </w:r>
      <w:r w:rsidRPr="00F56369">
        <w:rPr>
          <w:b w:val="0"/>
        </w:rPr>
        <w:tab/>
      </w:r>
      <w:r w:rsidRPr="00F56369">
        <w:rPr>
          <w:b w:val="0"/>
        </w:rPr>
        <w:tab/>
      </w:r>
      <w:r w:rsidRPr="00F56369">
        <w:rPr>
          <w:b w:val="0"/>
        </w:rPr>
        <w:tab/>
      </w:r>
      <w:r w:rsidRPr="00F56369">
        <w:t>Za objednatele:</w:t>
      </w:r>
    </w:p>
    <w:sectPr w:rsidR="0017450A" w:rsidRPr="00F56369" w:rsidSect="00E62FF7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134" w:right="1304" w:bottom="1134" w:left="130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61" w:rsidRDefault="003D6861">
      <w:r>
        <w:separator/>
      </w:r>
    </w:p>
  </w:endnote>
  <w:endnote w:type="continuationSeparator" w:id="0">
    <w:p w:rsidR="003D6861" w:rsidRDefault="003D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4D" w:rsidRPr="00333D05" w:rsidRDefault="00F35997">
    <w:pPr>
      <w:pStyle w:val="NormlnIMP"/>
      <w:jc w:val="center"/>
      <w:rPr>
        <w:rFonts w:ascii="Times New Roman" w:hAnsi="Times New Roman" w:cs="Times New Roman"/>
        <w:b w:val="0"/>
      </w:rPr>
    </w:pPr>
    <w:r w:rsidRPr="00333D05">
      <w:rPr>
        <w:rFonts w:ascii="Times New Roman" w:hAnsi="Times New Roman" w:cs="Times New Roman"/>
        <w:b w:val="0"/>
      </w:rPr>
      <w:t>S</w:t>
    </w:r>
    <w:r w:rsidR="00F54187" w:rsidRPr="00333D05">
      <w:rPr>
        <w:rFonts w:ascii="Times New Roman" w:hAnsi="Times New Roman" w:cs="Times New Roman"/>
        <w:b w:val="0"/>
      </w:rPr>
      <w:t xml:space="preserve">trana </w:t>
    </w:r>
    <w:r w:rsidR="00CF4CA4" w:rsidRPr="00333D05">
      <w:rPr>
        <w:rFonts w:ascii="Times New Roman" w:hAnsi="Times New Roman" w:cs="Times New Roman"/>
        <w:b w:val="0"/>
      </w:rPr>
      <w:fldChar w:fldCharType="begin"/>
    </w:r>
    <w:r w:rsidR="006E754D" w:rsidRPr="00333D05">
      <w:rPr>
        <w:rFonts w:ascii="Times New Roman" w:hAnsi="Times New Roman" w:cs="Times New Roman"/>
        <w:b w:val="0"/>
      </w:rPr>
      <w:instrText xml:space="preserve"> PAGE  \* MERGEFORMAT </w:instrText>
    </w:r>
    <w:r w:rsidR="00CF4CA4" w:rsidRPr="00333D05">
      <w:rPr>
        <w:rFonts w:ascii="Times New Roman" w:hAnsi="Times New Roman" w:cs="Times New Roman"/>
        <w:b w:val="0"/>
      </w:rPr>
      <w:fldChar w:fldCharType="separate"/>
    </w:r>
    <w:r w:rsidR="00F201A2">
      <w:rPr>
        <w:rFonts w:ascii="Times New Roman" w:hAnsi="Times New Roman" w:cs="Times New Roman"/>
        <w:b w:val="0"/>
        <w:noProof/>
      </w:rPr>
      <w:t>6</w:t>
    </w:r>
    <w:r w:rsidR="00CF4CA4" w:rsidRPr="00333D05">
      <w:rPr>
        <w:rFonts w:ascii="Times New Roman" w:hAnsi="Times New Roman" w:cs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4D" w:rsidRPr="00F35997" w:rsidRDefault="00F35997">
    <w:pPr>
      <w:pStyle w:val="NormlnIMP"/>
      <w:jc w:val="center"/>
      <w:rPr>
        <w:rFonts w:ascii="Times New Roman" w:hAnsi="Times New Roman" w:cs="Times New Roman"/>
        <w:b w:val="0"/>
      </w:rPr>
    </w:pPr>
    <w:r>
      <w:rPr>
        <w:rFonts w:ascii="Times New Roman" w:hAnsi="Times New Roman" w:cs="Times New Roman"/>
        <w:b w:val="0"/>
      </w:rPr>
      <w:t>S</w:t>
    </w:r>
    <w:r w:rsidR="00F54187" w:rsidRPr="00F35997">
      <w:rPr>
        <w:rFonts w:ascii="Times New Roman" w:hAnsi="Times New Roman" w:cs="Times New Roman"/>
        <w:b w:val="0"/>
      </w:rPr>
      <w:t xml:space="preserve">trana </w:t>
    </w:r>
    <w:r w:rsidR="00CF4CA4" w:rsidRPr="00F35997">
      <w:rPr>
        <w:rFonts w:ascii="Times New Roman" w:hAnsi="Times New Roman" w:cs="Times New Roman"/>
        <w:b w:val="0"/>
      </w:rPr>
      <w:fldChar w:fldCharType="begin"/>
    </w:r>
    <w:r w:rsidR="006E754D" w:rsidRPr="00F35997">
      <w:rPr>
        <w:rFonts w:ascii="Times New Roman" w:hAnsi="Times New Roman" w:cs="Times New Roman"/>
        <w:b w:val="0"/>
      </w:rPr>
      <w:instrText xml:space="preserve"> PAGE  \* MERGEFORMAT </w:instrText>
    </w:r>
    <w:r w:rsidR="00CF4CA4" w:rsidRPr="00F35997">
      <w:rPr>
        <w:rFonts w:ascii="Times New Roman" w:hAnsi="Times New Roman" w:cs="Times New Roman"/>
        <w:b w:val="0"/>
      </w:rPr>
      <w:fldChar w:fldCharType="separate"/>
    </w:r>
    <w:r w:rsidR="00F201A2">
      <w:rPr>
        <w:rFonts w:ascii="Times New Roman" w:hAnsi="Times New Roman" w:cs="Times New Roman"/>
        <w:b w:val="0"/>
        <w:noProof/>
      </w:rPr>
      <w:t>5</w:t>
    </w:r>
    <w:r w:rsidR="00CF4CA4" w:rsidRPr="00F35997">
      <w:rPr>
        <w:rFonts w:ascii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61" w:rsidRDefault="003D6861">
      <w:r>
        <w:separator/>
      </w:r>
    </w:p>
  </w:footnote>
  <w:footnote w:type="continuationSeparator" w:id="0">
    <w:p w:rsidR="003D6861" w:rsidRDefault="003D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9CE"/>
    <w:multiLevelType w:val="hybridMultilevel"/>
    <w:tmpl w:val="C42C3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02A41"/>
    <w:multiLevelType w:val="hybridMultilevel"/>
    <w:tmpl w:val="14AC7A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03FFC"/>
    <w:multiLevelType w:val="hybridMultilevel"/>
    <w:tmpl w:val="52D4EBAE"/>
    <w:lvl w:ilvl="0" w:tplc="5D8E8C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48A8"/>
    <w:multiLevelType w:val="hybridMultilevel"/>
    <w:tmpl w:val="59B6F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0064E"/>
    <w:multiLevelType w:val="hybridMultilevel"/>
    <w:tmpl w:val="C41871E8"/>
    <w:lvl w:ilvl="0" w:tplc="0708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447D9"/>
    <w:multiLevelType w:val="hybridMultilevel"/>
    <w:tmpl w:val="0966FDD4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934B2"/>
    <w:multiLevelType w:val="hybridMultilevel"/>
    <w:tmpl w:val="BC7EB99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725C5"/>
    <w:multiLevelType w:val="hybridMultilevel"/>
    <w:tmpl w:val="404AE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4B08"/>
    <w:multiLevelType w:val="hybridMultilevel"/>
    <w:tmpl w:val="E96A27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05F0E"/>
    <w:multiLevelType w:val="multilevel"/>
    <w:tmpl w:val="1750CC8A"/>
    <w:lvl w:ilvl="0">
      <w:start w:val="1"/>
      <w:numFmt w:val="decimal"/>
      <w:pStyle w:val="Nzevlnku"/>
      <w:lvlText w:val="%1."/>
      <w:lvlJc w:val="left"/>
      <w:pPr>
        <w:tabs>
          <w:tab w:val="num" w:pos="822"/>
        </w:tabs>
        <w:ind w:left="822" w:hanging="680"/>
      </w:pPr>
      <w:rPr>
        <w:rFonts w:hint="default"/>
      </w:rPr>
    </w:lvl>
    <w:lvl w:ilvl="1">
      <w:start w:val="1"/>
      <w:numFmt w:val="decimal"/>
      <w:pStyle w:val="slovantexttun"/>
      <w:lvlText w:val="%1.%2"/>
      <w:lvlJc w:val="left"/>
      <w:pPr>
        <w:tabs>
          <w:tab w:val="num" w:pos="822"/>
        </w:tabs>
        <w:ind w:left="822" w:hanging="680"/>
      </w:pPr>
      <w:rPr>
        <w:rFonts w:hint="default"/>
        <w:b w:val="0"/>
        <w:color w:val="auto"/>
      </w:rPr>
    </w:lvl>
    <w:lvl w:ilvl="2">
      <w:start w:val="1"/>
      <w:numFmt w:val="decimal"/>
      <w:pStyle w:val="slovantext"/>
      <w:lvlText w:val="%1.%2.%3"/>
      <w:lvlJc w:val="left"/>
      <w:pPr>
        <w:tabs>
          <w:tab w:val="num" w:pos="862"/>
        </w:tabs>
        <w:ind w:left="822" w:hanging="6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0" w15:restartNumberingAfterBreak="0">
    <w:nsid w:val="3ED235E8"/>
    <w:multiLevelType w:val="hybridMultilevel"/>
    <w:tmpl w:val="42A2C22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50322"/>
    <w:multiLevelType w:val="hybridMultilevel"/>
    <w:tmpl w:val="157C72F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32CB1"/>
    <w:multiLevelType w:val="hybridMultilevel"/>
    <w:tmpl w:val="21367E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D92421"/>
    <w:multiLevelType w:val="hybridMultilevel"/>
    <w:tmpl w:val="9F8A211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F4857"/>
    <w:multiLevelType w:val="hybridMultilevel"/>
    <w:tmpl w:val="0E203F4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6A6E91"/>
    <w:multiLevelType w:val="hybridMultilevel"/>
    <w:tmpl w:val="0D90B97E"/>
    <w:lvl w:ilvl="0" w:tplc="CB0063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F6AB9"/>
    <w:multiLevelType w:val="hybridMultilevel"/>
    <w:tmpl w:val="19F07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205B9"/>
    <w:multiLevelType w:val="hybridMultilevel"/>
    <w:tmpl w:val="A02AF758"/>
    <w:lvl w:ilvl="0" w:tplc="0474479C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7393D"/>
    <w:multiLevelType w:val="hybridMultilevel"/>
    <w:tmpl w:val="FF88A4C4"/>
    <w:lvl w:ilvl="0" w:tplc="8428743E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 w15:restartNumberingAfterBreak="0">
    <w:nsid w:val="66882BA9"/>
    <w:multiLevelType w:val="hybridMultilevel"/>
    <w:tmpl w:val="5066AB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914EB"/>
    <w:multiLevelType w:val="hybridMultilevel"/>
    <w:tmpl w:val="62388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95CAB"/>
    <w:multiLevelType w:val="hybridMultilevel"/>
    <w:tmpl w:val="2F541506"/>
    <w:lvl w:ilvl="0" w:tplc="43C44AD4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76B85027"/>
    <w:multiLevelType w:val="hybridMultilevel"/>
    <w:tmpl w:val="6A1064F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E0283"/>
    <w:multiLevelType w:val="hybridMultilevel"/>
    <w:tmpl w:val="7C74047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A196A"/>
    <w:multiLevelType w:val="hybridMultilevel"/>
    <w:tmpl w:val="9A648562"/>
    <w:lvl w:ilvl="0" w:tplc="80DC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19"/>
  </w:num>
  <w:num w:numId="13">
    <w:abstractNumId w:val="10"/>
  </w:num>
  <w:num w:numId="14">
    <w:abstractNumId w:val="22"/>
  </w:num>
  <w:num w:numId="15">
    <w:abstractNumId w:val="21"/>
  </w:num>
  <w:num w:numId="16">
    <w:abstractNumId w:val="9"/>
  </w:num>
  <w:num w:numId="17">
    <w:abstractNumId w:val="2"/>
  </w:num>
  <w:num w:numId="18">
    <w:abstractNumId w:val="15"/>
  </w:num>
  <w:num w:numId="19">
    <w:abstractNumId w:val="24"/>
  </w:num>
  <w:num w:numId="20">
    <w:abstractNumId w:val="14"/>
  </w:num>
  <w:num w:numId="21">
    <w:abstractNumId w:val="12"/>
  </w:num>
  <w:num w:numId="22">
    <w:abstractNumId w:val="24"/>
    <w:lvlOverride w:ilvl="0">
      <w:lvl w:ilvl="0" w:tplc="80DCDB7E">
        <w:start w:val="1"/>
        <w:numFmt w:val="decimal"/>
        <w:lvlText w:val="%1."/>
        <w:lvlJc w:val="left"/>
        <w:pPr>
          <w:ind w:left="397" w:hanging="170"/>
        </w:pPr>
        <w:rPr>
          <w:rFonts w:hint="default"/>
          <w:b w:val="0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0"/>
  </w:num>
  <w:num w:numId="24">
    <w:abstractNumId w:val="7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77"/>
    <w:rsid w:val="000028B2"/>
    <w:rsid w:val="00023025"/>
    <w:rsid w:val="000332C7"/>
    <w:rsid w:val="000341E5"/>
    <w:rsid w:val="000342AA"/>
    <w:rsid w:val="000406F8"/>
    <w:rsid w:val="00057D97"/>
    <w:rsid w:val="000719B0"/>
    <w:rsid w:val="000745CE"/>
    <w:rsid w:val="000764DA"/>
    <w:rsid w:val="00077DB5"/>
    <w:rsid w:val="00085E49"/>
    <w:rsid w:val="00085FEC"/>
    <w:rsid w:val="00096C2B"/>
    <w:rsid w:val="000A02B1"/>
    <w:rsid w:val="000A4E0A"/>
    <w:rsid w:val="000B058B"/>
    <w:rsid w:val="000C4C08"/>
    <w:rsid w:val="000D3DE3"/>
    <w:rsid w:val="000D4294"/>
    <w:rsid w:val="000F0324"/>
    <w:rsid w:val="000F2F66"/>
    <w:rsid w:val="000F3AC6"/>
    <w:rsid w:val="001007BE"/>
    <w:rsid w:val="00105BDB"/>
    <w:rsid w:val="00106826"/>
    <w:rsid w:val="0010730E"/>
    <w:rsid w:val="00110421"/>
    <w:rsid w:val="00114F8A"/>
    <w:rsid w:val="0012002B"/>
    <w:rsid w:val="0012017F"/>
    <w:rsid w:val="0013623A"/>
    <w:rsid w:val="001455EE"/>
    <w:rsid w:val="00146D5D"/>
    <w:rsid w:val="001470B3"/>
    <w:rsid w:val="00152272"/>
    <w:rsid w:val="00157468"/>
    <w:rsid w:val="00171DC5"/>
    <w:rsid w:val="0017450A"/>
    <w:rsid w:val="00181289"/>
    <w:rsid w:val="0019662C"/>
    <w:rsid w:val="001B1EEC"/>
    <w:rsid w:val="001B4B20"/>
    <w:rsid w:val="001B66D0"/>
    <w:rsid w:val="001B6926"/>
    <w:rsid w:val="001C19E8"/>
    <w:rsid w:val="001C5332"/>
    <w:rsid w:val="001C651E"/>
    <w:rsid w:val="001D1001"/>
    <w:rsid w:val="001D33DE"/>
    <w:rsid w:val="001F036E"/>
    <w:rsid w:val="001F0EEB"/>
    <w:rsid w:val="001F77ED"/>
    <w:rsid w:val="00216D2B"/>
    <w:rsid w:val="002305BB"/>
    <w:rsid w:val="00235578"/>
    <w:rsid w:val="00240588"/>
    <w:rsid w:val="0025308E"/>
    <w:rsid w:val="002621C8"/>
    <w:rsid w:val="0026496F"/>
    <w:rsid w:val="002672C0"/>
    <w:rsid w:val="0026740A"/>
    <w:rsid w:val="00270AAC"/>
    <w:rsid w:val="002776D6"/>
    <w:rsid w:val="0028139E"/>
    <w:rsid w:val="002950E0"/>
    <w:rsid w:val="00295B98"/>
    <w:rsid w:val="002A7C30"/>
    <w:rsid w:val="002B0F7D"/>
    <w:rsid w:val="002B4928"/>
    <w:rsid w:val="002C028E"/>
    <w:rsid w:val="002D00D3"/>
    <w:rsid w:val="002D644A"/>
    <w:rsid w:val="002E0698"/>
    <w:rsid w:val="002E12DD"/>
    <w:rsid w:val="002E17AB"/>
    <w:rsid w:val="002E2448"/>
    <w:rsid w:val="002E62F8"/>
    <w:rsid w:val="002F10DB"/>
    <w:rsid w:val="002F4255"/>
    <w:rsid w:val="00317781"/>
    <w:rsid w:val="003234E2"/>
    <w:rsid w:val="00326BD4"/>
    <w:rsid w:val="00333D05"/>
    <w:rsid w:val="00342073"/>
    <w:rsid w:val="0035287E"/>
    <w:rsid w:val="00357B6D"/>
    <w:rsid w:val="003711FF"/>
    <w:rsid w:val="003761AB"/>
    <w:rsid w:val="00377AD7"/>
    <w:rsid w:val="00380015"/>
    <w:rsid w:val="00392388"/>
    <w:rsid w:val="003A441E"/>
    <w:rsid w:val="003A5A9A"/>
    <w:rsid w:val="003A5C85"/>
    <w:rsid w:val="003B73C4"/>
    <w:rsid w:val="003C2E64"/>
    <w:rsid w:val="003C340D"/>
    <w:rsid w:val="003D6861"/>
    <w:rsid w:val="003D7DA8"/>
    <w:rsid w:val="003E1C92"/>
    <w:rsid w:val="003E44BB"/>
    <w:rsid w:val="003E667D"/>
    <w:rsid w:val="003F3AD8"/>
    <w:rsid w:val="004036DB"/>
    <w:rsid w:val="0043565A"/>
    <w:rsid w:val="004404C2"/>
    <w:rsid w:val="00454A4E"/>
    <w:rsid w:val="004B558D"/>
    <w:rsid w:val="004C689E"/>
    <w:rsid w:val="004E12E0"/>
    <w:rsid w:val="004F0B96"/>
    <w:rsid w:val="004F359B"/>
    <w:rsid w:val="00500CD3"/>
    <w:rsid w:val="00513D7A"/>
    <w:rsid w:val="00533326"/>
    <w:rsid w:val="005425A7"/>
    <w:rsid w:val="0054570A"/>
    <w:rsid w:val="00551367"/>
    <w:rsid w:val="0055259B"/>
    <w:rsid w:val="00555EF0"/>
    <w:rsid w:val="00561ECC"/>
    <w:rsid w:val="005641D8"/>
    <w:rsid w:val="00565A7A"/>
    <w:rsid w:val="00586682"/>
    <w:rsid w:val="00590579"/>
    <w:rsid w:val="005A16A9"/>
    <w:rsid w:val="005A1BEE"/>
    <w:rsid w:val="005A69D8"/>
    <w:rsid w:val="005C3023"/>
    <w:rsid w:val="005C34B5"/>
    <w:rsid w:val="005C5702"/>
    <w:rsid w:val="005E4B38"/>
    <w:rsid w:val="005E6077"/>
    <w:rsid w:val="005F000F"/>
    <w:rsid w:val="00617528"/>
    <w:rsid w:val="006268FC"/>
    <w:rsid w:val="00630DD0"/>
    <w:rsid w:val="00652898"/>
    <w:rsid w:val="0066146E"/>
    <w:rsid w:val="00667CAB"/>
    <w:rsid w:val="00671CB9"/>
    <w:rsid w:val="006762A8"/>
    <w:rsid w:val="00686AE9"/>
    <w:rsid w:val="006959CB"/>
    <w:rsid w:val="006A2E4C"/>
    <w:rsid w:val="006A342D"/>
    <w:rsid w:val="006B6C3A"/>
    <w:rsid w:val="006D5AE2"/>
    <w:rsid w:val="006E754D"/>
    <w:rsid w:val="006F1667"/>
    <w:rsid w:val="006F5FAC"/>
    <w:rsid w:val="0070201D"/>
    <w:rsid w:val="00704804"/>
    <w:rsid w:val="00706193"/>
    <w:rsid w:val="007121BB"/>
    <w:rsid w:val="00717178"/>
    <w:rsid w:val="007236F8"/>
    <w:rsid w:val="007459EB"/>
    <w:rsid w:val="00755AF5"/>
    <w:rsid w:val="00755FA9"/>
    <w:rsid w:val="00756183"/>
    <w:rsid w:val="007628BC"/>
    <w:rsid w:val="00762DB6"/>
    <w:rsid w:val="00765C2A"/>
    <w:rsid w:val="0078275E"/>
    <w:rsid w:val="007829C4"/>
    <w:rsid w:val="00784D4B"/>
    <w:rsid w:val="00787C79"/>
    <w:rsid w:val="007A03A9"/>
    <w:rsid w:val="007A42AC"/>
    <w:rsid w:val="007B790C"/>
    <w:rsid w:val="007C1D89"/>
    <w:rsid w:val="007D46A2"/>
    <w:rsid w:val="007E352D"/>
    <w:rsid w:val="007E7883"/>
    <w:rsid w:val="007F0E33"/>
    <w:rsid w:val="007F17B3"/>
    <w:rsid w:val="008003DB"/>
    <w:rsid w:val="008052A8"/>
    <w:rsid w:val="00807908"/>
    <w:rsid w:val="00810DDE"/>
    <w:rsid w:val="00811177"/>
    <w:rsid w:val="00820797"/>
    <w:rsid w:val="008358C9"/>
    <w:rsid w:val="00835C63"/>
    <w:rsid w:val="00855C19"/>
    <w:rsid w:val="00860605"/>
    <w:rsid w:val="00871ADF"/>
    <w:rsid w:val="008720D3"/>
    <w:rsid w:val="00883502"/>
    <w:rsid w:val="00884C48"/>
    <w:rsid w:val="00885EC9"/>
    <w:rsid w:val="00891744"/>
    <w:rsid w:val="00893BFC"/>
    <w:rsid w:val="008C274B"/>
    <w:rsid w:val="008C4694"/>
    <w:rsid w:val="008C4904"/>
    <w:rsid w:val="008C750C"/>
    <w:rsid w:val="008E065D"/>
    <w:rsid w:val="009078A5"/>
    <w:rsid w:val="00915BAE"/>
    <w:rsid w:val="00920581"/>
    <w:rsid w:val="009330E9"/>
    <w:rsid w:val="00942B33"/>
    <w:rsid w:val="00946592"/>
    <w:rsid w:val="00963F10"/>
    <w:rsid w:val="009729A5"/>
    <w:rsid w:val="00980528"/>
    <w:rsid w:val="00982FAA"/>
    <w:rsid w:val="0098339D"/>
    <w:rsid w:val="00987DED"/>
    <w:rsid w:val="009921D0"/>
    <w:rsid w:val="009B50AE"/>
    <w:rsid w:val="009C475C"/>
    <w:rsid w:val="009D07FB"/>
    <w:rsid w:val="009E27C0"/>
    <w:rsid w:val="009F6806"/>
    <w:rsid w:val="00A17B58"/>
    <w:rsid w:val="00A236D6"/>
    <w:rsid w:val="00A358A3"/>
    <w:rsid w:val="00A400A4"/>
    <w:rsid w:val="00A45676"/>
    <w:rsid w:val="00A60EEF"/>
    <w:rsid w:val="00A61095"/>
    <w:rsid w:val="00A73CAF"/>
    <w:rsid w:val="00A7666C"/>
    <w:rsid w:val="00A80297"/>
    <w:rsid w:val="00AB6C86"/>
    <w:rsid w:val="00AC310C"/>
    <w:rsid w:val="00AD25D4"/>
    <w:rsid w:val="00AE4C24"/>
    <w:rsid w:val="00AE4DB2"/>
    <w:rsid w:val="00B244E9"/>
    <w:rsid w:val="00B356D6"/>
    <w:rsid w:val="00B403D9"/>
    <w:rsid w:val="00B419B3"/>
    <w:rsid w:val="00B47572"/>
    <w:rsid w:val="00B87699"/>
    <w:rsid w:val="00B96C67"/>
    <w:rsid w:val="00B972BC"/>
    <w:rsid w:val="00BA5F11"/>
    <w:rsid w:val="00BC0AD8"/>
    <w:rsid w:val="00BC5B0B"/>
    <w:rsid w:val="00BD2556"/>
    <w:rsid w:val="00BD2C76"/>
    <w:rsid w:val="00BD41D7"/>
    <w:rsid w:val="00BD748D"/>
    <w:rsid w:val="00BF4DA6"/>
    <w:rsid w:val="00C14C4B"/>
    <w:rsid w:val="00C1557C"/>
    <w:rsid w:val="00C27771"/>
    <w:rsid w:val="00C278E7"/>
    <w:rsid w:val="00C323C4"/>
    <w:rsid w:val="00C32FF6"/>
    <w:rsid w:val="00C478BA"/>
    <w:rsid w:val="00C5108E"/>
    <w:rsid w:val="00C5619F"/>
    <w:rsid w:val="00C62F13"/>
    <w:rsid w:val="00C67A87"/>
    <w:rsid w:val="00C71913"/>
    <w:rsid w:val="00C743DC"/>
    <w:rsid w:val="00C76E94"/>
    <w:rsid w:val="00C91950"/>
    <w:rsid w:val="00C93B71"/>
    <w:rsid w:val="00CA1D39"/>
    <w:rsid w:val="00CC69D5"/>
    <w:rsid w:val="00CD3AD1"/>
    <w:rsid w:val="00CE2489"/>
    <w:rsid w:val="00CE40D2"/>
    <w:rsid w:val="00CE7BAA"/>
    <w:rsid w:val="00CF421F"/>
    <w:rsid w:val="00CF4CA4"/>
    <w:rsid w:val="00CF4EA1"/>
    <w:rsid w:val="00D1219B"/>
    <w:rsid w:val="00D207E1"/>
    <w:rsid w:val="00D310BA"/>
    <w:rsid w:val="00D41B9D"/>
    <w:rsid w:val="00D45080"/>
    <w:rsid w:val="00D63A99"/>
    <w:rsid w:val="00D720DC"/>
    <w:rsid w:val="00D759AC"/>
    <w:rsid w:val="00D82FF7"/>
    <w:rsid w:val="00D87850"/>
    <w:rsid w:val="00D97D29"/>
    <w:rsid w:val="00DD0609"/>
    <w:rsid w:val="00DD28BB"/>
    <w:rsid w:val="00DD3BF8"/>
    <w:rsid w:val="00DD67E9"/>
    <w:rsid w:val="00DE402A"/>
    <w:rsid w:val="00DF64DA"/>
    <w:rsid w:val="00E10CC3"/>
    <w:rsid w:val="00E16419"/>
    <w:rsid w:val="00E164AD"/>
    <w:rsid w:val="00E16C00"/>
    <w:rsid w:val="00E3348F"/>
    <w:rsid w:val="00E502E9"/>
    <w:rsid w:val="00E54252"/>
    <w:rsid w:val="00E57776"/>
    <w:rsid w:val="00E62FF7"/>
    <w:rsid w:val="00E66D58"/>
    <w:rsid w:val="00E7257F"/>
    <w:rsid w:val="00E810D4"/>
    <w:rsid w:val="00E974E5"/>
    <w:rsid w:val="00EA6C57"/>
    <w:rsid w:val="00EB37D5"/>
    <w:rsid w:val="00EC0051"/>
    <w:rsid w:val="00EC32D0"/>
    <w:rsid w:val="00ED3A38"/>
    <w:rsid w:val="00ED3AF0"/>
    <w:rsid w:val="00ED4DE8"/>
    <w:rsid w:val="00ED65DC"/>
    <w:rsid w:val="00EE70B8"/>
    <w:rsid w:val="00EF3EF0"/>
    <w:rsid w:val="00EF7056"/>
    <w:rsid w:val="00F04CC8"/>
    <w:rsid w:val="00F201A2"/>
    <w:rsid w:val="00F20292"/>
    <w:rsid w:val="00F216C6"/>
    <w:rsid w:val="00F218E3"/>
    <w:rsid w:val="00F35997"/>
    <w:rsid w:val="00F367ED"/>
    <w:rsid w:val="00F45017"/>
    <w:rsid w:val="00F45B75"/>
    <w:rsid w:val="00F511E4"/>
    <w:rsid w:val="00F51586"/>
    <w:rsid w:val="00F53333"/>
    <w:rsid w:val="00F54187"/>
    <w:rsid w:val="00F56369"/>
    <w:rsid w:val="00F67F82"/>
    <w:rsid w:val="00F851CE"/>
    <w:rsid w:val="00F87D76"/>
    <w:rsid w:val="00F9562C"/>
    <w:rsid w:val="00FA77D7"/>
    <w:rsid w:val="00FB02B5"/>
    <w:rsid w:val="00FC68CA"/>
    <w:rsid w:val="00FD2521"/>
    <w:rsid w:val="00FE231D"/>
    <w:rsid w:val="00FE2F87"/>
    <w:rsid w:val="00FE2FB1"/>
    <w:rsid w:val="00FF31EF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1D9AEFC"/>
  <w15:docId w15:val="{4A84D535-EED5-4EAC-A41F-478A5C66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FF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E62FF7"/>
    <w:pPr>
      <w:suppressAutoHyphens/>
      <w:spacing w:line="276" w:lineRule="auto"/>
    </w:pPr>
    <w:rPr>
      <w:rFonts w:ascii="Courier New" w:hAnsi="Courier New" w:cs="Courier New"/>
      <w:b/>
      <w:bCs/>
    </w:rPr>
  </w:style>
  <w:style w:type="paragraph" w:customStyle="1" w:styleId="Odstavec">
    <w:name w:val="Odstavec"/>
    <w:basedOn w:val="NormlnIMP"/>
    <w:rsid w:val="00E62FF7"/>
    <w:pPr>
      <w:spacing w:after="115" w:line="230" w:lineRule="auto"/>
      <w:jc w:val="both"/>
    </w:pPr>
  </w:style>
  <w:style w:type="paragraph" w:customStyle="1" w:styleId="Poznmka">
    <w:name w:val="Poznámka"/>
    <w:basedOn w:val="NormlnIMP"/>
    <w:rsid w:val="00E62FF7"/>
    <w:pPr>
      <w:spacing w:line="230" w:lineRule="auto"/>
    </w:pPr>
    <w:rPr>
      <w:i/>
      <w:iCs/>
    </w:rPr>
  </w:style>
  <w:style w:type="paragraph" w:customStyle="1" w:styleId="Nadpis">
    <w:name w:val="Nadpis"/>
    <w:basedOn w:val="NormlnIMP"/>
    <w:next w:val="Odstavec"/>
    <w:rsid w:val="00E62FF7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E62FF7"/>
    <w:pPr>
      <w:shd w:val="solid" w:color="000000" w:fill="auto"/>
      <w:jc w:val="center"/>
    </w:pPr>
    <w:rPr>
      <w:b w:val="0"/>
      <w:bCs w:val="0"/>
      <w:color w:val="FFFFFF"/>
      <w:sz w:val="36"/>
      <w:szCs w:val="36"/>
    </w:rPr>
  </w:style>
  <w:style w:type="paragraph" w:customStyle="1" w:styleId="SeznamsodrkamiIMP">
    <w:name w:val="Seznam s odrážkami_IMP"/>
    <w:basedOn w:val="NormlnIMP"/>
    <w:rsid w:val="00E62FF7"/>
  </w:style>
  <w:style w:type="paragraph" w:customStyle="1" w:styleId="Seznamoeslovan">
    <w:name w:val="Seznam oeíslovaný"/>
    <w:basedOn w:val="NormlnIMP"/>
    <w:rsid w:val="00E62FF7"/>
    <w:pPr>
      <w:ind w:left="480" w:hanging="480"/>
    </w:pPr>
  </w:style>
  <w:style w:type="paragraph" w:customStyle="1" w:styleId="Smlouva">
    <w:name w:val="Smlouva"/>
    <w:basedOn w:val="NormlnIMP"/>
    <w:rsid w:val="00E62FF7"/>
    <w:pPr>
      <w:ind w:right="56"/>
    </w:pPr>
    <w:rPr>
      <w:rFonts w:ascii="Times New Roman" w:hAnsi="Times New Roman" w:cs="Times New Roman"/>
      <w:sz w:val="24"/>
      <w:szCs w:val="24"/>
    </w:rPr>
  </w:style>
  <w:style w:type="paragraph" w:customStyle="1" w:styleId="Smlouvamale">
    <w:name w:val="Smlouva male"/>
    <w:basedOn w:val="Smlouva"/>
    <w:rsid w:val="00E62FF7"/>
    <w:rPr>
      <w:b w:val="0"/>
      <w:bCs w:val="0"/>
      <w:sz w:val="20"/>
      <w:szCs w:val="20"/>
    </w:rPr>
  </w:style>
  <w:style w:type="paragraph" w:customStyle="1" w:styleId="odstaveceslovan">
    <w:name w:val="odstavec eíslovaný"/>
    <w:basedOn w:val="NormlnIMP"/>
    <w:next w:val="NormlnIMP"/>
    <w:rsid w:val="00E62FF7"/>
    <w:pPr>
      <w:ind w:left="493" w:hanging="493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Odstavec0">
    <w:name w:val="Odstavec~~"/>
    <w:basedOn w:val="NormlnIMP"/>
    <w:rsid w:val="00E62FF7"/>
    <w:pPr>
      <w:ind w:right="536" w:firstLine="113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odstaveceslovan0">
    <w:name w:val="odstavec eíslovaný~~"/>
    <w:basedOn w:val="NormlnIMP"/>
    <w:rsid w:val="00E62FF7"/>
    <w:pPr>
      <w:ind w:left="493" w:hanging="493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Odstavec1">
    <w:name w:val="Odstavec~~~~~~~~~~~~~~~~"/>
    <w:basedOn w:val="NormlnIMP"/>
    <w:rsid w:val="00E62FF7"/>
    <w:pPr>
      <w:ind w:right="536" w:firstLine="113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odstaveceslovan1">
    <w:name w:val="odstavec eíslovaný~~~~~~~~~"/>
    <w:basedOn w:val="Zkladntext"/>
    <w:rsid w:val="00E62FF7"/>
    <w:pPr>
      <w:spacing w:line="230" w:lineRule="auto"/>
      <w:ind w:left="493" w:hanging="493"/>
      <w:jc w:val="both"/>
    </w:pPr>
  </w:style>
  <w:style w:type="paragraph" w:customStyle="1" w:styleId="Zkladntext">
    <w:name w:val="Základní text~~~~~~~~~~~~~~"/>
    <w:basedOn w:val="NormlnIMP"/>
    <w:rsid w:val="00E62FF7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odstaveceslovan00">
    <w:name w:val="odstavec eíslovaný~~~~~~~~0"/>
    <w:basedOn w:val="Zkladntext0"/>
    <w:rsid w:val="00E62FF7"/>
    <w:pPr>
      <w:spacing w:line="230" w:lineRule="auto"/>
      <w:ind w:left="493" w:hanging="493"/>
      <w:jc w:val="both"/>
    </w:pPr>
  </w:style>
  <w:style w:type="paragraph" w:customStyle="1" w:styleId="Zkladntext0">
    <w:name w:val="Základní text~~~~~~~~~~~~~0"/>
    <w:basedOn w:val="NormlnIMP"/>
    <w:rsid w:val="00E62FF7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Odstavec2">
    <w:name w:val="Odstavec~~~~~~~~~~~~~"/>
    <w:basedOn w:val="Zkladntext0"/>
    <w:rsid w:val="00E62FF7"/>
    <w:pPr>
      <w:spacing w:line="230" w:lineRule="auto"/>
      <w:ind w:right="536" w:firstLine="113"/>
      <w:jc w:val="both"/>
    </w:pPr>
    <w:rPr>
      <w:b/>
      <w:bCs/>
      <w:sz w:val="28"/>
      <w:szCs w:val="28"/>
    </w:rPr>
  </w:style>
  <w:style w:type="paragraph" w:customStyle="1" w:styleId="ZkladntextodsazenIMP">
    <w:name w:val="Základní text odsazený_IMP"/>
    <w:basedOn w:val="NormlnIMP"/>
    <w:rsid w:val="00E62FF7"/>
    <w:pPr>
      <w:tabs>
        <w:tab w:val="left" w:pos="504"/>
      </w:tabs>
      <w:spacing w:line="230" w:lineRule="auto"/>
      <w:ind w:left="484" w:hanging="484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0">
    <w:name w:val="Normální~"/>
    <w:basedOn w:val="Normln"/>
    <w:rsid w:val="00E62FF7"/>
    <w:pPr>
      <w:suppressAutoHyphens/>
      <w:spacing w:line="230" w:lineRule="auto"/>
    </w:pPr>
    <w:rPr>
      <w:sz w:val="24"/>
      <w:szCs w:val="24"/>
    </w:rPr>
  </w:style>
  <w:style w:type="paragraph" w:styleId="Zkladntext1">
    <w:name w:val="Body Text"/>
    <w:basedOn w:val="Normln"/>
    <w:link w:val="ZkladntextChar"/>
    <w:rsid w:val="00E62FF7"/>
    <w:pPr>
      <w:tabs>
        <w:tab w:val="right" w:pos="8505"/>
      </w:tabs>
      <w:jc w:val="both"/>
    </w:pPr>
  </w:style>
  <w:style w:type="paragraph" w:styleId="Zhlav">
    <w:name w:val="header"/>
    <w:basedOn w:val="Normln"/>
    <w:rsid w:val="00F541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187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Zkladntext1"/>
    <w:rsid w:val="006A342D"/>
    <w:pPr>
      <w:numPr>
        <w:numId w:val="16"/>
      </w:numPr>
      <w:tabs>
        <w:tab w:val="clear" w:pos="8505"/>
      </w:tabs>
      <w:overflowPunct/>
      <w:autoSpaceDE/>
      <w:autoSpaceDN/>
      <w:adjustRightInd/>
      <w:spacing w:before="120" w:after="120"/>
      <w:jc w:val="left"/>
      <w:textAlignment w:val="auto"/>
    </w:pPr>
    <w:rPr>
      <w:rFonts w:ascii="Arial" w:hAnsi="Arial"/>
      <w:b/>
      <w:iCs/>
      <w:caps/>
      <w:noProof/>
      <w:color w:val="000080"/>
      <w:sz w:val="22"/>
      <w:u w:val="single"/>
    </w:rPr>
  </w:style>
  <w:style w:type="paragraph" w:customStyle="1" w:styleId="slovantexttun">
    <w:name w:val="Číslovaný text tučný"/>
    <w:basedOn w:val="Nzevlnku"/>
    <w:rsid w:val="006A342D"/>
    <w:pPr>
      <w:numPr>
        <w:ilvl w:val="1"/>
      </w:numPr>
      <w:spacing w:before="0" w:after="60"/>
    </w:pPr>
    <w:rPr>
      <w:caps w:val="0"/>
      <w:color w:val="000000"/>
      <w:u w:val="none"/>
    </w:rPr>
  </w:style>
  <w:style w:type="paragraph" w:customStyle="1" w:styleId="slovantext">
    <w:name w:val="Číslovaný text"/>
    <w:basedOn w:val="Nzevlnku"/>
    <w:rsid w:val="006A342D"/>
    <w:pPr>
      <w:numPr>
        <w:ilvl w:val="2"/>
      </w:numPr>
      <w:spacing w:before="0" w:after="40"/>
      <w:jc w:val="both"/>
    </w:pPr>
    <w:rPr>
      <w:b w:val="0"/>
      <w:bCs/>
      <w:caps w:val="0"/>
      <w:color w:val="000000"/>
      <w:u w:val="none"/>
    </w:rPr>
  </w:style>
  <w:style w:type="paragraph" w:styleId="Textbubliny">
    <w:name w:val="Balloon Text"/>
    <w:basedOn w:val="Normln"/>
    <w:link w:val="TextbublinyChar"/>
    <w:rsid w:val="00884C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4C4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1"/>
    <w:locked/>
    <w:rsid w:val="00D1219B"/>
  </w:style>
  <w:style w:type="character" w:customStyle="1" w:styleId="odst1">
    <w:name w:val="odst1"/>
    <w:basedOn w:val="Standardnpsmoodstavce"/>
    <w:rsid w:val="0012017F"/>
    <w:rPr>
      <w:b/>
      <w:bCs/>
      <w:color w:val="1060B8"/>
    </w:rPr>
  </w:style>
  <w:style w:type="paragraph" w:styleId="Odstavecseseznamem">
    <w:name w:val="List Paragraph"/>
    <w:basedOn w:val="Normln"/>
    <w:uiPriority w:val="34"/>
    <w:qFormat/>
    <w:rsid w:val="00617528"/>
    <w:pPr>
      <w:ind w:left="720"/>
      <w:contextualSpacing/>
    </w:pPr>
  </w:style>
  <w:style w:type="paragraph" w:customStyle="1" w:styleId="Tunsted">
    <w:name w:val="Tučné střed"/>
    <w:basedOn w:val="Normln"/>
    <w:rsid w:val="00671CB9"/>
    <w:pPr>
      <w:overflowPunct/>
      <w:autoSpaceDE/>
      <w:autoSpaceDN/>
      <w:adjustRightInd/>
      <w:jc w:val="center"/>
      <w:textAlignment w:val="auto"/>
    </w:pPr>
    <w:rPr>
      <w:rFonts w:ascii="Arial" w:hAnsi="Arial"/>
      <w:b/>
      <w:noProof/>
      <w:color w:val="000000"/>
      <w:sz w:val="22"/>
    </w:rPr>
  </w:style>
  <w:style w:type="character" w:customStyle="1" w:styleId="fn">
    <w:name w:val="fn"/>
    <w:basedOn w:val="Standardnpsmoodstavce"/>
    <w:rsid w:val="00987DED"/>
  </w:style>
  <w:style w:type="character" w:styleId="Hypertextovodkaz">
    <w:name w:val="Hyperlink"/>
    <w:basedOn w:val="Standardnpsmoodstavce"/>
    <w:uiPriority w:val="99"/>
    <w:semiHidden/>
    <w:unhideWhenUsed/>
    <w:rsid w:val="00E16C00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6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16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13991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7707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49937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25543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4756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ont&#225;&#382;e\vzory%20smluv%20-%20&#353;ablony\2016\SoD%20na%20mont&#225;&#382;%20-%20vzo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SoD na montáž - vzor 2016</Template>
  <TotalTime>3</TotalTime>
  <Pages>7</Pages>
  <Words>2231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HP</Company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Petr Chvastek</dc:creator>
  <cp:lastModifiedBy>Iva Vrbová</cp:lastModifiedBy>
  <cp:revision>4</cp:revision>
  <cp:lastPrinted>2016-10-12T11:57:00Z</cp:lastPrinted>
  <dcterms:created xsi:type="dcterms:W3CDTF">2016-10-21T12:26:00Z</dcterms:created>
  <dcterms:modified xsi:type="dcterms:W3CDTF">2016-10-21T12:28:00Z</dcterms:modified>
</cp:coreProperties>
</file>