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A669EE">
              <w:rPr>
                <w:rFonts w:ascii="Arial" w:hAnsi="Arial" w:cs="Arial"/>
                <w:b w:val="0"/>
              </w:rPr>
              <w:t>4230/SFDI/340153/1711/2019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F661EC">
              <w:rPr>
                <w:rFonts w:ascii="Arial" w:hAnsi="Arial" w:cs="Arial"/>
                <w:b w:val="0"/>
                <w:bCs/>
              </w:rPr>
              <w:t>30/2019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A669EE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A669EE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A669EE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A669EE">
              <w:rPr>
                <w:rFonts w:ascii="Arial" w:hAnsi="Arial" w:cs="Arial"/>
                <w:b w:val="0"/>
              </w:rPr>
              <w:t>25.01.2019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A669EE" w:rsidRDefault="00A669EE" w:rsidP="00A669EE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servisní prohlídky vozu Škoda Superb, RZ:  2AC 8821</w:t>
      </w:r>
    </w:p>
    <w:p w:rsidR="00A669EE" w:rsidRDefault="00A669EE" w:rsidP="00A669EE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A669EE" w:rsidRDefault="00A669EE" w:rsidP="00A669E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o provádění servisu a oprav vozidel SFDI ze dne 22. září 2014 provedení </w:t>
      </w:r>
      <w:r w:rsidR="00F758C1">
        <w:rPr>
          <w:rFonts w:ascii="Arial" w:hAnsi="Arial" w:cs="Arial"/>
          <w:sz w:val="22"/>
          <w:szCs w:val="22"/>
        </w:rPr>
        <w:t xml:space="preserve">servisní prohlídky </w:t>
      </w:r>
      <w:r w:rsidR="00D04447">
        <w:rPr>
          <w:rFonts w:ascii="Arial" w:hAnsi="Arial" w:cs="Arial"/>
          <w:sz w:val="22"/>
          <w:szCs w:val="22"/>
        </w:rPr>
        <w:t xml:space="preserve">vozidla Škoda Superb, </w:t>
      </w:r>
      <w:r>
        <w:rPr>
          <w:rFonts w:ascii="Arial" w:hAnsi="Arial" w:cs="Arial"/>
          <w:sz w:val="22"/>
          <w:szCs w:val="22"/>
        </w:rPr>
        <w:t>RZ: 2AC 8</w:t>
      </w:r>
      <w:r w:rsidR="00D04447">
        <w:rPr>
          <w:rFonts w:ascii="Arial" w:hAnsi="Arial" w:cs="Arial"/>
          <w:sz w:val="22"/>
          <w:szCs w:val="22"/>
        </w:rPr>
        <w:t>821, dle zaslané cenové nabídky KO19 21.</w:t>
      </w:r>
    </w:p>
    <w:p w:rsidR="00A669EE" w:rsidRDefault="00A669EE" w:rsidP="00A669E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A669EE" w:rsidRDefault="00A669EE" w:rsidP="00A669E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A669EE" w:rsidRDefault="00A669EE" w:rsidP="00A669E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A669EE" w:rsidRDefault="00A669EE" w:rsidP="00A669E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6.500,- Kč bez DPH.</w:t>
      </w:r>
    </w:p>
    <w:p w:rsidR="00A669EE" w:rsidRDefault="00A669EE" w:rsidP="00A669E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provedení: leden 2019</w:t>
      </w:r>
    </w:p>
    <w:p w:rsidR="00A669EE" w:rsidRDefault="00A669EE" w:rsidP="00A669EE">
      <w:pPr>
        <w:rPr>
          <w:rFonts w:ascii="Arial" w:hAnsi="Arial" w:cs="Arial"/>
        </w:rPr>
      </w:pPr>
    </w:p>
    <w:p w:rsidR="00A669EE" w:rsidRDefault="00A669EE" w:rsidP="00A669EE">
      <w:pPr>
        <w:jc w:val="both"/>
        <w:rPr>
          <w:rFonts w:ascii="Arial" w:hAnsi="Arial" w:cs="Arial"/>
          <w:sz w:val="22"/>
          <w:szCs w:val="22"/>
        </w:rPr>
      </w:pPr>
    </w:p>
    <w:p w:rsidR="00A669EE" w:rsidRDefault="00A669EE" w:rsidP="00A669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A669EE" w:rsidRDefault="00A669EE" w:rsidP="00A669EE">
      <w:pPr>
        <w:rPr>
          <w:rFonts w:ascii="Arial" w:hAnsi="Arial" w:cs="Arial"/>
          <w:sz w:val="22"/>
          <w:szCs w:val="22"/>
        </w:rPr>
      </w:pPr>
    </w:p>
    <w:p w:rsidR="00A669EE" w:rsidRDefault="00A669EE" w:rsidP="00A669EE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A669EE" w:rsidRDefault="00A669EE" w:rsidP="00A669EE">
      <w:pPr>
        <w:rPr>
          <w:rFonts w:ascii="Arial" w:hAnsi="Arial" w:cs="Arial"/>
        </w:rPr>
      </w:pPr>
    </w:p>
    <w:p w:rsidR="00A669EE" w:rsidRDefault="00A669EE" w:rsidP="00A669EE">
      <w:pPr>
        <w:ind w:left="360"/>
        <w:rPr>
          <w:rFonts w:ascii="Arial" w:hAnsi="Arial" w:cs="Arial"/>
          <w:iCs/>
          <w:szCs w:val="24"/>
        </w:rPr>
      </w:pPr>
    </w:p>
    <w:p w:rsidR="00A669EE" w:rsidRDefault="00A669EE" w:rsidP="00A669EE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A669EE" w:rsidRDefault="00A669EE" w:rsidP="00A669EE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 w:rsidR="00A669EE" w:rsidRDefault="00A669EE" w:rsidP="00A669EE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 w:rsidR="00A669EE" w:rsidRDefault="00A669EE" w:rsidP="00A669EE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Ředitelka SFZ</w:t>
      </w:r>
    </w:p>
    <w:p w:rsidR="00A669EE" w:rsidRDefault="00A669EE" w:rsidP="00A669E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669EE" w:rsidRDefault="00A669EE" w:rsidP="00A669E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669EE" w:rsidRDefault="00A669EE" w:rsidP="00A669E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A669EE" w:rsidRDefault="00A669EE" w:rsidP="00A669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A669EE" w:rsidRDefault="00A669EE" w:rsidP="00A669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A669EE" w:rsidRDefault="00A669EE" w:rsidP="00A669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A669EE" w:rsidRDefault="00A669EE" w:rsidP="00A669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D74F0A">
        <w:rPr>
          <w:rFonts w:ascii="Arial" w:hAnsi="Arial" w:cs="Arial"/>
          <w:sz w:val="22"/>
          <w:szCs w:val="22"/>
        </w:rPr>
        <w:t>XXXXX</w:t>
      </w:r>
      <w:bookmarkStart w:id="0" w:name="_GoBack"/>
      <w:bookmarkEnd w:id="0"/>
    </w:p>
    <w:p w:rsidR="00A669EE" w:rsidRDefault="00A669EE" w:rsidP="00A669EE">
      <w:pPr>
        <w:jc w:val="both"/>
        <w:rPr>
          <w:rFonts w:ascii="Arial" w:hAnsi="Arial" w:cs="Arial"/>
          <w:sz w:val="22"/>
          <w:szCs w:val="22"/>
        </w:rPr>
      </w:pPr>
    </w:p>
    <w:p w:rsidR="00A669EE" w:rsidRDefault="00A669EE" w:rsidP="00A669EE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D04447" w:rsidRDefault="00A669EE" w:rsidP="00D04447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</w:t>
      </w:r>
      <w:r w:rsidR="00D04447">
        <w:rPr>
          <w:rFonts w:ascii="Arial" w:hAnsi="Arial" w:cs="Arial"/>
          <w:sz w:val="20"/>
          <w:szCs w:val="22"/>
        </w:rPr>
        <w:t xml:space="preserve"> vozidel a příslušenství k nim ( 50112000-3 Opravy a údržba automobilů)</w:t>
      </w:r>
    </w:p>
    <w:p w:rsidR="0080195A" w:rsidRDefault="0080195A" w:rsidP="00A669EE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F661EC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661EC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F661E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661E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661EC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F661EC" w:rsidRPr="00F661EC">
        <w:rPr>
          <w:rFonts w:ascii="Arial" w:hAnsi="Arial" w:cs="Arial"/>
          <w:sz w:val="22"/>
          <w:szCs w:val="22"/>
        </w:rPr>
        <w:t>30/2019</w:t>
      </w:r>
      <w:r w:rsidRPr="00F661EC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F661E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661E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661E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661E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661E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661EC">
        <w:rPr>
          <w:rFonts w:ascii="Arial" w:hAnsi="Arial" w:cs="Arial"/>
          <w:sz w:val="22"/>
          <w:szCs w:val="22"/>
        </w:rPr>
        <w:t xml:space="preserve">Za dodavatele dne </w:t>
      </w:r>
      <w:r w:rsidRPr="00F661EC">
        <w:rPr>
          <w:rFonts w:ascii="Arial" w:hAnsi="Arial" w:cs="Arial"/>
          <w:sz w:val="22"/>
          <w:szCs w:val="22"/>
        </w:rPr>
        <w:tab/>
      </w:r>
      <w:r w:rsidRPr="00F661E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F661E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661E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661E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661EC">
        <w:rPr>
          <w:rFonts w:ascii="Arial" w:hAnsi="Arial" w:cs="Arial"/>
          <w:sz w:val="22"/>
          <w:szCs w:val="22"/>
        </w:rPr>
        <w:t xml:space="preserve">Podpis </w:t>
      </w:r>
      <w:r w:rsidRPr="00F661EC">
        <w:rPr>
          <w:rFonts w:ascii="Arial" w:hAnsi="Arial" w:cs="Arial"/>
          <w:sz w:val="22"/>
          <w:szCs w:val="22"/>
        </w:rPr>
        <w:tab/>
      </w:r>
      <w:r w:rsidRPr="00F661EC">
        <w:rPr>
          <w:rFonts w:ascii="Arial" w:hAnsi="Arial" w:cs="Arial"/>
          <w:sz w:val="22"/>
          <w:szCs w:val="22"/>
        </w:rPr>
        <w:tab/>
      </w:r>
      <w:r w:rsidRPr="00F661E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F661E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661EC">
        <w:rPr>
          <w:rFonts w:ascii="Arial" w:hAnsi="Arial" w:cs="Arial"/>
          <w:sz w:val="22"/>
          <w:szCs w:val="22"/>
        </w:rPr>
        <w:t>Jméno a příjmení (hůlkově)</w:t>
      </w:r>
      <w:r w:rsidRPr="00F661E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46" w:rsidRDefault="00A37C46">
      <w:r>
        <w:separator/>
      </w:r>
    </w:p>
  </w:endnote>
  <w:endnote w:type="continuationSeparator" w:id="0">
    <w:p w:rsidR="00A37C46" w:rsidRDefault="00A3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D74F0A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46" w:rsidRDefault="00A37C46">
      <w:r>
        <w:separator/>
      </w:r>
    </w:p>
  </w:footnote>
  <w:footnote w:type="continuationSeparator" w:id="0">
    <w:p w:rsidR="00A37C46" w:rsidRDefault="00A37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37C46"/>
    <w:rsid w:val="00A669EE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04447"/>
    <w:rsid w:val="00D24BB1"/>
    <w:rsid w:val="00D409A8"/>
    <w:rsid w:val="00D46AB1"/>
    <w:rsid w:val="00D50983"/>
    <w:rsid w:val="00D62E31"/>
    <w:rsid w:val="00D674ED"/>
    <w:rsid w:val="00D74F0A"/>
    <w:rsid w:val="00D85F8C"/>
    <w:rsid w:val="00D875BB"/>
    <w:rsid w:val="00E1008C"/>
    <w:rsid w:val="00E1181E"/>
    <w:rsid w:val="00E43828"/>
    <w:rsid w:val="00E75517"/>
    <w:rsid w:val="00EA40F2"/>
    <w:rsid w:val="00F309A7"/>
    <w:rsid w:val="00F34F34"/>
    <w:rsid w:val="00F47732"/>
    <w:rsid w:val="00F661EC"/>
    <w:rsid w:val="00F758C1"/>
    <w:rsid w:val="00FA08E4"/>
    <w:rsid w:val="00FA221A"/>
    <w:rsid w:val="00FC426D"/>
    <w:rsid w:val="00FD37C1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8</TotalTime>
  <Pages>2</Pages>
  <Words>226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1913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Jan Fančo</cp:lastModifiedBy>
  <cp:revision>7</cp:revision>
  <cp:lastPrinted>2019-01-25T08:35:00Z</cp:lastPrinted>
  <dcterms:created xsi:type="dcterms:W3CDTF">2017-11-10T08:18:00Z</dcterms:created>
  <dcterms:modified xsi:type="dcterms:W3CDTF">2019-01-25T08:51:00Z</dcterms:modified>
</cp:coreProperties>
</file>