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50AA0">
              <w:rPr>
                <w:rFonts w:ascii="Arial" w:hAnsi="Arial" w:cs="Arial"/>
                <w:b w:val="0"/>
              </w:rPr>
              <w:t>4230/SFDI/340153/1545/2019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D951F9">
              <w:rPr>
                <w:rFonts w:ascii="Arial" w:hAnsi="Arial" w:cs="Arial"/>
                <w:b w:val="0"/>
                <w:bCs/>
              </w:rPr>
              <w:t>26/2019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450AA0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50AA0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450AA0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450AA0">
              <w:rPr>
                <w:rFonts w:ascii="Arial" w:hAnsi="Arial" w:cs="Arial"/>
                <w:b w:val="0"/>
              </w:rPr>
              <w:t>22.1.2019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450AA0" w:rsidRDefault="00450AA0" w:rsidP="00450AA0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8A8 9861 – sání, zrcátka, okna, ložiska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(dle zjištěné diagnostiky) na vozidle Škoda Octavia, RZ: 8A8 9861.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opravu: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sání = 20.000,- Kč bez DPH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motorku zrcátka = 5.200,- Kč bez DPH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ovládání okna = 1.000,- Kč bez DPH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ložiska kol = 5.000,- Kč bez DPH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do maximální výše: 31.200,- Kč </w:t>
      </w:r>
      <w:proofErr w:type="gramStart"/>
      <w:r>
        <w:rPr>
          <w:rFonts w:ascii="Arial" w:hAnsi="Arial" w:cs="Arial"/>
          <w:sz w:val="22"/>
          <w:szCs w:val="22"/>
        </w:rPr>
        <w:t>bez</w:t>
      </w:r>
      <w:proofErr w:type="gramEnd"/>
      <w:r>
        <w:rPr>
          <w:rFonts w:ascii="Arial" w:hAnsi="Arial" w:cs="Arial"/>
          <w:sz w:val="22"/>
          <w:szCs w:val="22"/>
        </w:rPr>
        <w:t>. DPH.</w:t>
      </w:r>
    </w:p>
    <w:p w:rsidR="00450AA0" w:rsidRDefault="00450AA0" w:rsidP="00450AA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leden-únor 2019</w:t>
      </w:r>
    </w:p>
    <w:p w:rsidR="00450AA0" w:rsidRDefault="00450AA0" w:rsidP="00450AA0">
      <w:pPr>
        <w:rPr>
          <w:rFonts w:ascii="Arial" w:hAnsi="Arial" w:cs="Arial"/>
        </w:rPr>
      </w:pP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450AA0" w:rsidRDefault="00450AA0" w:rsidP="00450AA0">
      <w:pPr>
        <w:rPr>
          <w:rFonts w:ascii="Arial" w:hAnsi="Arial" w:cs="Arial"/>
          <w:sz w:val="22"/>
          <w:szCs w:val="22"/>
        </w:rPr>
      </w:pPr>
    </w:p>
    <w:p w:rsidR="00450AA0" w:rsidRDefault="00450AA0" w:rsidP="00450AA0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450AA0" w:rsidRDefault="00450AA0" w:rsidP="00450AA0">
      <w:pPr>
        <w:rPr>
          <w:rFonts w:ascii="Arial" w:hAnsi="Arial" w:cs="Arial"/>
          <w:iCs/>
          <w:szCs w:val="24"/>
        </w:rPr>
      </w:pPr>
    </w:p>
    <w:p w:rsidR="00450AA0" w:rsidRDefault="00450AA0" w:rsidP="00450AA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450AA0" w:rsidRDefault="00450AA0" w:rsidP="00450AA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450AA0" w:rsidRDefault="00450AA0" w:rsidP="00450AA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450AA0" w:rsidRDefault="00450AA0" w:rsidP="00450AA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450AA0" w:rsidRDefault="00450AA0" w:rsidP="00450A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0AA0" w:rsidRDefault="00450AA0" w:rsidP="00450A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7C570B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450AA0" w:rsidRDefault="00450AA0" w:rsidP="00450AA0">
      <w:pPr>
        <w:jc w:val="both"/>
        <w:rPr>
          <w:rFonts w:ascii="Arial" w:hAnsi="Arial" w:cs="Arial"/>
          <w:sz w:val="22"/>
          <w:szCs w:val="22"/>
        </w:rPr>
      </w:pPr>
    </w:p>
    <w:p w:rsidR="00450AA0" w:rsidRDefault="00450AA0" w:rsidP="00450AA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450AA0" w:rsidRDefault="00450AA0" w:rsidP="00450AA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51F9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951F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D951F9" w:rsidRPr="00D951F9">
        <w:rPr>
          <w:rFonts w:ascii="Arial" w:hAnsi="Arial" w:cs="Arial"/>
          <w:sz w:val="22"/>
          <w:szCs w:val="22"/>
        </w:rPr>
        <w:t>26/2019</w:t>
      </w:r>
      <w:r w:rsidRPr="00D951F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951F9">
        <w:rPr>
          <w:rFonts w:ascii="Arial" w:hAnsi="Arial" w:cs="Arial"/>
          <w:sz w:val="22"/>
          <w:szCs w:val="22"/>
        </w:rPr>
        <w:t xml:space="preserve">Za dodavatele dne </w:t>
      </w:r>
      <w:r w:rsidRPr="00D951F9">
        <w:rPr>
          <w:rFonts w:ascii="Arial" w:hAnsi="Arial" w:cs="Arial"/>
          <w:sz w:val="22"/>
          <w:szCs w:val="22"/>
        </w:rPr>
        <w:tab/>
      </w:r>
      <w:r w:rsidRPr="00D951F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951F9">
        <w:rPr>
          <w:rFonts w:ascii="Arial" w:hAnsi="Arial" w:cs="Arial"/>
          <w:sz w:val="22"/>
          <w:szCs w:val="22"/>
        </w:rPr>
        <w:t xml:space="preserve">Podpis </w:t>
      </w:r>
      <w:r w:rsidRPr="00D951F9">
        <w:rPr>
          <w:rFonts w:ascii="Arial" w:hAnsi="Arial" w:cs="Arial"/>
          <w:sz w:val="22"/>
          <w:szCs w:val="22"/>
        </w:rPr>
        <w:tab/>
      </w:r>
      <w:r w:rsidRPr="00D951F9">
        <w:rPr>
          <w:rFonts w:ascii="Arial" w:hAnsi="Arial" w:cs="Arial"/>
          <w:sz w:val="22"/>
          <w:szCs w:val="22"/>
        </w:rPr>
        <w:tab/>
      </w:r>
      <w:r w:rsidRPr="00D951F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951F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951F9">
        <w:rPr>
          <w:rFonts w:ascii="Arial" w:hAnsi="Arial" w:cs="Arial"/>
          <w:sz w:val="22"/>
          <w:szCs w:val="22"/>
        </w:rPr>
        <w:t>Jméno a příjmení (hůlkově)</w:t>
      </w:r>
      <w:r w:rsidRPr="00D951F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25" w:rsidRDefault="00976625">
      <w:r>
        <w:separator/>
      </w:r>
    </w:p>
  </w:endnote>
  <w:endnote w:type="continuationSeparator" w:id="0">
    <w:p w:rsidR="00976625" w:rsidRDefault="009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7C570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25" w:rsidRDefault="00976625">
      <w:r>
        <w:separator/>
      </w:r>
    </w:p>
  </w:footnote>
  <w:footnote w:type="continuationSeparator" w:id="0">
    <w:p w:rsidR="00976625" w:rsidRDefault="0097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50AA0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C570B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76625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03B5D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951F9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12</TotalTime>
  <Pages>2</Pages>
  <Words>262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2106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4</cp:revision>
  <cp:lastPrinted>2017-10-16T11:41:00Z</cp:lastPrinted>
  <dcterms:created xsi:type="dcterms:W3CDTF">2017-11-10T08:18:00Z</dcterms:created>
  <dcterms:modified xsi:type="dcterms:W3CDTF">2019-01-22T10:36:00Z</dcterms:modified>
</cp:coreProperties>
</file>