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78" w:rsidRPr="00B80B24" w:rsidRDefault="000D4F78" w:rsidP="00225C3A">
      <w:pPr>
        <w:pStyle w:val="BodyText"/>
        <w:spacing w:before="240" w:after="240" w:line="276" w:lineRule="auto"/>
        <w:jc w:val="center"/>
        <w:rPr>
          <w:b/>
          <w:bCs/>
          <w:caps/>
        </w:rPr>
      </w:pPr>
      <w:r w:rsidRPr="00A1364B">
        <w:rPr>
          <w:b/>
          <w:bCs/>
          <w:caps/>
        </w:rPr>
        <w:t>Příloha</w:t>
      </w:r>
    </w:p>
    <w:p w:rsidR="000D4F78" w:rsidRPr="00F500CD" w:rsidRDefault="000D4F78" w:rsidP="00225C3A">
      <w:pPr>
        <w:spacing w:before="120" w:after="120" w:line="276" w:lineRule="auto"/>
        <w:jc w:val="both"/>
        <w:rPr>
          <w:sz w:val="24"/>
          <w:szCs w:val="24"/>
        </w:rPr>
      </w:pPr>
      <w:r w:rsidRPr="00852E8A">
        <w:rPr>
          <w:b/>
          <w:bCs/>
          <w:sz w:val="24"/>
          <w:szCs w:val="24"/>
        </w:rPr>
        <w:t xml:space="preserve">Název </w:t>
      </w:r>
      <w:r w:rsidRPr="00843F87">
        <w:rPr>
          <w:b/>
          <w:bCs/>
          <w:sz w:val="24"/>
          <w:szCs w:val="24"/>
        </w:rPr>
        <w:t xml:space="preserve">stavby: </w:t>
      </w:r>
      <w:r w:rsidRPr="00C238FD">
        <w:rPr>
          <w:b/>
          <w:bCs/>
          <w:sz w:val="24"/>
          <w:szCs w:val="24"/>
        </w:rPr>
        <w:t>I/14 a II/309 Dobruška - okružní křižovatka</w:t>
      </w:r>
      <w:r>
        <w:rPr>
          <w:b/>
          <w:bCs/>
          <w:sz w:val="24"/>
          <w:szCs w:val="24"/>
        </w:rPr>
        <w:t xml:space="preserve"> </w:t>
      </w:r>
      <w:r w:rsidRPr="00C43CD5">
        <w:rPr>
          <w:b/>
          <w:bCs/>
          <w:sz w:val="24"/>
          <w:szCs w:val="24"/>
        </w:rPr>
        <w:t>– SO 102</w:t>
      </w:r>
      <w:r>
        <w:rPr>
          <w:b/>
          <w:bCs/>
          <w:sz w:val="24"/>
          <w:szCs w:val="24"/>
        </w:rPr>
        <w:t>, 103, 301, 401</w:t>
      </w:r>
    </w:p>
    <w:p w:rsidR="000D4F78" w:rsidRPr="00B80B24" w:rsidRDefault="000D4F78" w:rsidP="00225C3A">
      <w:pPr>
        <w:spacing w:before="120" w:after="120" w:line="276" w:lineRule="auto"/>
        <w:jc w:val="both"/>
        <w:rPr>
          <w:sz w:val="24"/>
          <w:szCs w:val="24"/>
        </w:rPr>
      </w:pPr>
      <w:r w:rsidRPr="00B80B24">
        <w:rPr>
          <w:sz w:val="24"/>
          <w:szCs w:val="24"/>
        </w:rPr>
        <w:t>Následující tabulka odkazuje na Smluvní podmínky pro stavby menšího rozsahu – Obecné podmínky ve znění Smluvních podmínek pro stavby menšího rozsahu – Zvláštní podmínky (dále jen „Smluvní podmínky“).</w:t>
      </w:r>
    </w:p>
    <w:p w:rsidR="000D4F78" w:rsidRPr="003D4538" w:rsidRDefault="000D4F78" w:rsidP="00225C3A">
      <w:pPr>
        <w:pStyle w:val="BodyText"/>
        <w:spacing w:before="120" w:after="120" w:line="276" w:lineRule="auto"/>
        <w:rPr>
          <w:b/>
          <w:bCs/>
        </w:rPr>
      </w:pP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2"/>
        <w:gridCol w:w="1657"/>
        <w:gridCol w:w="4544"/>
      </w:tblGrid>
      <w:tr w:rsidR="000D4F78" w:rsidRPr="00B80B24">
        <w:trPr>
          <w:tblHeader/>
        </w:trPr>
        <w:tc>
          <w:tcPr>
            <w:tcW w:w="2972" w:type="dxa"/>
            <w:shd w:val="clear" w:color="auto" w:fill="E6E6E6"/>
          </w:tcPr>
          <w:p w:rsidR="000D4F78" w:rsidRPr="00B80B24" w:rsidRDefault="000D4F78" w:rsidP="00F30A0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80B24">
              <w:rPr>
                <w:b/>
                <w:bCs/>
                <w:sz w:val="24"/>
                <w:szCs w:val="24"/>
              </w:rPr>
              <w:t xml:space="preserve">Název </w:t>
            </w:r>
            <w:r>
              <w:rPr>
                <w:b/>
                <w:bCs/>
                <w:sz w:val="24"/>
                <w:szCs w:val="24"/>
              </w:rPr>
              <w:t>Pod-</w:t>
            </w:r>
            <w:r w:rsidRPr="00B80B24">
              <w:rPr>
                <w:b/>
                <w:bCs/>
                <w:sz w:val="24"/>
                <w:szCs w:val="24"/>
              </w:rPr>
              <w:t>článku Smluvních podmínek</w:t>
            </w:r>
          </w:p>
        </w:tc>
        <w:tc>
          <w:tcPr>
            <w:tcW w:w="1657" w:type="dxa"/>
            <w:shd w:val="clear" w:color="auto" w:fill="E6E6E6"/>
          </w:tcPr>
          <w:p w:rsidR="000D4F78" w:rsidRPr="00B80B24" w:rsidRDefault="000D4F78" w:rsidP="00F30A0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80B24">
              <w:rPr>
                <w:b/>
                <w:bCs/>
                <w:sz w:val="24"/>
                <w:szCs w:val="24"/>
              </w:rPr>
              <w:t xml:space="preserve">Číslo </w:t>
            </w:r>
            <w:r>
              <w:rPr>
                <w:b/>
                <w:bCs/>
                <w:sz w:val="24"/>
                <w:szCs w:val="24"/>
              </w:rPr>
              <w:t>Pod-</w:t>
            </w:r>
            <w:r w:rsidRPr="00B80B24">
              <w:rPr>
                <w:b/>
                <w:bCs/>
                <w:sz w:val="24"/>
                <w:szCs w:val="24"/>
              </w:rPr>
              <w:t>článku Smluvních podmínek</w:t>
            </w:r>
          </w:p>
        </w:tc>
        <w:tc>
          <w:tcPr>
            <w:tcW w:w="4544" w:type="dxa"/>
            <w:shd w:val="clear" w:color="auto" w:fill="E6E6E6"/>
          </w:tcPr>
          <w:p w:rsidR="000D4F78" w:rsidRPr="00B80B24" w:rsidRDefault="000D4F78" w:rsidP="00F30A0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80B24">
              <w:rPr>
                <w:b/>
                <w:bCs/>
                <w:sz w:val="24"/>
                <w:szCs w:val="24"/>
              </w:rPr>
              <w:t>Příslušné údaje</w:t>
            </w:r>
          </w:p>
        </w:tc>
      </w:tr>
      <w:tr w:rsidR="000D4F78" w:rsidRPr="00B80B24">
        <w:tc>
          <w:tcPr>
            <w:tcW w:w="2972" w:type="dxa"/>
            <w:vAlign w:val="center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Název a adresa Objednatele</w:t>
            </w:r>
          </w:p>
        </w:tc>
        <w:tc>
          <w:tcPr>
            <w:tcW w:w="1657" w:type="dxa"/>
            <w:vAlign w:val="center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1.1.4</w:t>
            </w:r>
          </w:p>
        </w:tc>
        <w:tc>
          <w:tcPr>
            <w:tcW w:w="4544" w:type="dxa"/>
            <w:vAlign w:val="center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A0A9F">
              <w:rPr>
                <w:sz w:val="24"/>
                <w:szCs w:val="24"/>
              </w:rPr>
              <w:t xml:space="preserve">Město </w:t>
            </w:r>
            <w:r w:rsidRPr="008E64A6">
              <w:rPr>
                <w:sz w:val="24"/>
                <w:szCs w:val="24"/>
              </w:rPr>
              <w:t>Dobruška, nám. F.L. Věka 11, 51 801 Dobruška</w:t>
            </w:r>
          </w:p>
        </w:tc>
      </w:tr>
      <w:tr w:rsidR="000D4F78" w:rsidRPr="00B80B24">
        <w:tc>
          <w:tcPr>
            <w:tcW w:w="2972" w:type="dxa"/>
            <w:vAlign w:val="center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Název a adresa Zhotovitele</w:t>
            </w:r>
          </w:p>
        </w:tc>
        <w:tc>
          <w:tcPr>
            <w:tcW w:w="1657" w:type="dxa"/>
            <w:vAlign w:val="center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1.1.5</w:t>
            </w:r>
          </w:p>
        </w:tc>
        <w:tc>
          <w:tcPr>
            <w:tcW w:w="4544" w:type="dxa"/>
            <w:vAlign w:val="center"/>
          </w:tcPr>
          <w:p w:rsidR="000D4F78" w:rsidRPr="008B31C0" w:rsidRDefault="000D4F78" w:rsidP="00F30A09">
            <w:pPr>
              <w:jc w:val="center"/>
              <w:rPr>
                <w:b/>
                <w:bCs/>
                <w:sz w:val="22"/>
                <w:szCs w:val="22"/>
              </w:rPr>
            </w:pPr>
            <w:r w:rsidRPr="00AA0AE8">
              <w:rPr>
                <w:b/>
                <w:bCs/>
                <w:sz w:val="22"/>
                <w:szCs w:val="22"/>
              </w:rPr>
              <w:t>„</w:t>
            </w:r>
            <w:r w:rsidRPr="008B31C0">
              <w:rPr>
                <w:b/>
                <w:bCs/>
                <w:sz w:val="22"/>
                <w:szCs w:val="22"/>
              </w:rPr>
              <w:t>Společnost Dobruška – SOVIS + REKOM“</w:t>
            </w:r>
          </w:p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  <w:highlight w:val="green"/>
              </w:rPr>
            </w:pPr>
            <w:r w:rsidRPr="008B31C0">
              <w:rPr>
                <w:sz w:val="24"/>
                <w:szCs w:val="24"/>
              </w:rPr>
              <w:t>Přemyslova 219/17, 500 08 Hradec Králové</w:t>
            </w:r>
          </w:p>
        </w:tc>
      </w:tr>
      <w:tr w:rsidR="000D4F78" w:rsidRPr="00B80B24">
        <w:tc>
          <w:tcPr>
            <w:tcW w:w="2972" w:type="dxa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Doba pro dokončení</w:t>
            </w: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1.1.9</w:t>
            </w:r>
          </w:p>
        </w:tc>
        <w:tc>
          <w:tcPr>
            <w:tcW w:w="4544" w:type="dxa"/>
          </w:tcPr>
          <w:p w:rsidR="000D4F78" w:rsidRPr="00A1364B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364B">
              <w:rPr>
                <w:sz w:val="24"/>
                <w:szCs w:val="24"/>
              </w:rPr>
              <w:t>7 měsíců</w:t>
            </w:r>
            <w:r w:rsidRPr="00A1364B">
              <w:t xml:space="preserve"> </w:t>
            </w:r>
            <w:r w:rsidRPr="00A1364B">
              <w:rPr>
                <w:sz w:val="24"/>
                <w:szCs w:val="24"/>
              </w:rPr>
              <w:t>bez zimní technologické přestávky (po dobu zimních měsíců 12/2018-02/2019 budou práce přerušeny)</w:t>
            </w:r>
          </w:p>
        </w:tc>
      </w:tr>
      <w:tr w:rsidR="000D4F78" w:rsidRPr="00B80B24">
        <w:tc>
          <w:tcPr>
            <w:tcW w:w="2972" w:type="dxa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 xml:space="preserve">Doba pro uvedení do provozu </w:t>
            </w: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1.1.22</w:t>
            </w:r>
          </w:p>
        </w:tc>
        <w:tc>
          <w:tcPr>
            <w:tcW w:w="4544" w:type="dxa"/>
          </w:tcPr>
          <w:p w:rsidR="000D4F78" w:rsidRPr="00A1364B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A1364B">
              <w:rPr>
                <w:sz w:val="24"/>
                <w:szCs w:val="24"/>
              </w:rPr>
              <w:t>6</w:t>
            </w:r>
            <w:r w:rsidRPr="00A1364B"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A1364B">
              <w:rPr>
                <w:sz w:val="24"/>
                <w:szCs w:val="24"/>
              </w:rPr>
              <w:instrText xml:space="preserve"> FORMTEXT </w:instrText>
            </w:r>
            <w:r w:rsidRPr="00A1364B">
              <w:rPr>
                <w:sz w:val="24"/>
                <w:szCs w:val="24"/>
              </w:rPr>
            </w:r>
            <w:r w:rsidRPr="00A1364B">
              <w:rPr>
                <w:sz w:val="24"/>
                <w:szCs w:val="24"/>
              </w:rPr>
              <w:fldChar w:fldCharType="end"/>
            </w:r>
            <w:r w:rsidRPr="00A1364B">
              <w:rPr>
                <w:sz w:val="24"/>
                <w:szCs w:val="24"/>
              </w:rPr>
              <w:t xml:space="preserve"> měsíců</w:t>
            </w:r>
            <w:r w:rsidRPr="00A1364B">
              <w:t xml:space="preserve"> </w:t>
            </w:r>
            <w:r w:rsidRPr="00A1364B">
              <w:rPr>
                <w:sz w:val="24"/>
                <w:szCs w:val="24"/>
              </w:rPr>
              <w:t>bez zimní technologické přestávky (po dobu zimních měsíců 12/2018-02/2019 budou práce přerušeny)</w:t>
            </w:r>
          </w:p>
          <w:p w:rsidR="000D4F78" w:rsidRPr="00A1364B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A1364B">
              <w:rPr>
                <w:sz w:val="24"/>
                <w:szCs w:val="24"/>
              </w:rPr>
              <w:t xml:space="preserve"> </w:t>
            </w:r>
          </w:p>
        </w:tc>
      </w:tr>
      <w:tr w:rsidR="000D4F78" w:rsidRPr="00B80B24">
        <w:tc>
          <w:tcPr>
            <w:tcW w:w="2972" w:type="dxa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Sekce</w:t>
            </w: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1.1.26</w:t>
            </w:r>
          </w:p>
        </w:tc>
        <w:tc>
          <w:tcPr>
            <w:tcW w:w="4544" w:type="dxa"/>
          </w:tcPr>
          <w:p w:rsidR="000D4F78" w:rsidRPr="003D4538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4538">
              <w:rPr>
                <w:sz w:val="24"/>
                <w:szCs w:val="24"/>
              </w:rPr>
              <w:t>Nepoužije se</w:t>
            </w:r>
          </w:p>
        </w:tc>
      </w:tr>
      <w:tr w:rsidR="000D4F78" w:rsidRPr="00B80B24">
        <w:tc>
          <w:tcPr>
            <w:tcW w:w="2972" w:type="dxa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 xml:space="preserve">Hierarchie smluvních dokumentů </w:t>
            </w: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1.3</w:t>
            </w:r>
          </w:p>
        </w:tc>
        <w:tc>
          <w:tcPr>
            <w:tcW w:w="4544" w:type="dxa"/>
          </w:tcPr>
          <w:p w:rsidR="000D4F78" w:rsidRPr="0036531D" w:rsidRDefault="000D4F78" w:rsidP="00225C3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6531D">
              <w:rPr>
                <w:sz w:val="24"/>
                <w:szCs w:val="24"/>
              </w:rPr>
              <w:t>Smlouva o dílo</w:t>
            </w:r>
          </w:p>
          <w:p w:rsidR="000D4F78" w:rsidRPr="0036531D" w:rsidRDefault="000D4F78" w:rsidP="00225C3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6531D">
              <w:rPr>
                <w:sz w:val="24"/>
                <w:szCs w:val="24"/>
              </w:rPr>
              <w:t>Příloha</w:t>
            </w:r>
          </w:p>
          <w:p w:rsidR="000D4F78" w:rsidRPr="0036531D" w:rsidRDefault="000D4F78" w:rsidP="00225C3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6531D">
              <w:rPr>
                <w:sz w:val="24"/>
                <w:szCs w:val="24"/>
              </w:rPr>
              <w:t>Zvláštní podmínky</w:t>
            </w:r>
            <w:r w:rsidRPr="0036531D">
              <w:rPr>
                <w:sz w:val="24"/>
                <w:szCs w:val="24"/>
              </w:rPr>
              <w:tab/>
            </w:r>
          </w:p>
          <w:p w:rsidR="000D4F78" w:rsidRPr="0036531D" w:rsidRDefault="000D4F78" w:rsidP="00225C3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6531D">
              <w:rPr>
                <w:sz w:val="24"/>
                <w:szCs w:val="24"/>
              </w:rPr>
              <w:t>Obecné podmínky</w:t>
            </w:r>
            <w:r w:rsidRPr="0036531D">
              <w:rPr>
                <w:sz w:val="24"/>
                <w:szCs w:val="24"/>
              </w:rPr>
              <w:tab/>
            </w:r>
          </w:p>
          <w:p w:rsidR="000D4F78" w:rsidRPr="0036531D" w:rsidRDefault="000D4F78" w:rsidP="00225C3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6531D">
              <w:rPr>
                <w:sz w:val="24"/>
                <w:szCs w:val="24"/>
              </w:rPr>
              <w:t>Technická specifikace</w:t>
            </w:r>
          </w:p>
          <w:p w:rsidR="000D4F78" w:rsidRPr="0036531D" w:rsidRDefault="000D4F78" w:rsidP="00225C3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6531D">
              <w:rPr>
                <w:sz w:val="24"/>
                <w:szCs w:val="24"/>
              </w:rPr>
              <w:t xml:space="preserve">Výkresy                                               </w:t>
            </w:r>
          </w:p>
          <w:p w:rsidR="000D4F78" w:rsidRPr="0036531D" w:rsidRDefault="000D4F78" w:rsidP="00225C3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6531D">
              <w:rPr>
                <w:sz w:val="24"/>
                <w:szCs w:val="24"/>
              </w:rPr>
              <w:t>Nabídková projektová dokumentace Zhotovitele</w:t>
            </w:r>
            <w:r w:rsidRPr="0036531D">
              <w:rPr>
                <w:sz w:val="24"/>
                <w:szCs w:val="24"/>
              </w:rPr>
              <w:tab/>
            </w:r>
          </w:p>
          <w:p w:rsidR="000D4F78" w:rsidRPr="0036531D" w:rsidRDefault="000D4F78" w:rsidP="00225C3A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6531D">
              <w:rPr>
                <w:sz w:val="24"/>
                <w:szCs w:val="24"/>
              </w:rPr>
              <w:t xml:space="preserve">Výkaz výměr       </w:t>
            </w:r>
            <w:r w:rsidRPr="0036531D">
              <w:rPr>
                <w:sz w:val="24"/>
                <w:szCs w:val="24"/>
              </w:rPr>
              <w:tab/>
            </w:r>
          </w:p>
        </w:tc>
      </w:tr>
      <w:tr w:rsidR="000D4F78" w:rsidRPr="00B80B24">
        <w:trPr>
          <w:trHeight w:val="80"/>
        </w:trPr>
        <w:tc>
          <w:tcPr>
            <w:tcW w:w="2972" w:type="dxa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 xml:space="preserve">Právo </w:t>
            </w: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1.4</w:t>
            </w:r>
          </w:p>
        </w:tc>
        <w:tc>
          <w:tcPr>
            <w:tcW w:w="4544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právo České republiky</w:t>
            </w:r>
          </w:p>
        </w:tc>
      </w:tr>
      <w:tr w:rsidR="000D4F78" w:rsidRPr="00B80B24">
        <w:tc>
          <w:tcPr>
            <w:tcW w:w="2972" w:type="dxa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Komunikace</w:t>
            </w: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1.5</w:t>
            </w:r>
          </w:p>
        </w:tc>
        <w:tc>
          <w:tcPr>
            <w:tcW w:w="4544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Čeština</w:t>
            </w:r>
          </w:p>
        </w:tc>
      </w:tr>
      <w:tr w:rsidR="000D4F78" w:rsidRPr="00B80B24">
        <w:tc>
          <w:tcPr>
            <w:tcW w:w="2972" w:type="dxa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Poskytnutí staveniště</w:t>
            </w: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2.1</w:t>
            </w:r>
          </w:p>
        </w:tc>
        <w:tc>
          <w:tcPr>
            <w:tcW w:w="4544" w:type="dxa"/>
          </w:tcPr>
          <w:p w:rsidR="000D4F78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od Data zahájení prací oznámeného dle Pod-článku 1.1.7</w:t>
            </w:r>
            <w:r>
              <w:rPr>
                <w:sz w:val="24"/>
                <w:szCs w:val="24"/>
              </w:rPr>
              <w:t xml:space="preserve"> </w:t>
            </w:r>
          </w:p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 výjimkou stavebních objektů SO 102 a SO 103 pro které platí poskytnutí staveniště v okamžiku získání pravomocného stavebního povolení (předpoklad) 03/2019)</w:t>
            </w:r>
          </w:p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D4F78" w:rsidRPr="00B80B24">
        <w:tc>
          <w:tcPr>
            <w:tcW w:w="2972" w:type="dxa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Pověřená osoba</w:t>
            </w: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3.1</w:t>
            </w:r>
          </w:p>
        </w:tc>
        <w:tc>
          <w:tcPr>
            <w:tcW w:w="4544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XXXXXXXXXXXXXXXXXXXXX</w:t>
            </w:r>
          </w:p>
        </w:tc>
      </w:tr>
      <w:tr w:rsidR="000D4F78" w:rsidRPr="00B80B24">
        <w:tc>
          <w:tcPr>
            <w:tcW w:w="2972" w:type="dxa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Zástupce objednatele</w:t>
            </w: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3.2</w:t>
            </w:r>
            <w:r w:rsidRPr="00B80B24">
              <w:rPr>
                <w:sz w:val="24"/>
                <w:szCs w:val="24"/>
              </w:rPr>
              <w:tab/>
            </w:r>
          </w:p>
        </w:tc>
        <w:tc>
          <w:tcPr>
            <w:tcW w:w="4544" w:type="dxa"/>
          </w:tcPr>
          <w:p w:rsidR="000D4F78" w:rsidRPr="002065B3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XXXXXXXXXXXXXXXXXXXX</w:t>
            </w:r>
          </w:p>
        </w:tc>
      </w:tr>
      <w:tr w:rsidR="000D4F78" w:rsidRPr="00B80B24">
        <w:tc>
          <w:tcPr>
            <w:tcW w:w="2972" w:type="dxa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Jmenovaní podzhotovitelé</w:t>
            </w: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4.3</w:t>
            </w:r>
          </w:p>
        </w:tc>
        <w:tc>
          <w:tcPr>
            <w:tcW w:w="4544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84198">
              <w:rPr>
                <w:sz w:val="24"/>
                <w:szCs w:val="24"/>
              </w:rPr>
              <w:t>Nepoužije se</w:t>
            </w:r>
          </w:p>
        </w:tc>
      </w:tr>
      <w:tr w:rsidR="000D4F78" w:rsidRPr="00B80B24">
        <w:tc>
          <w:tcPr>
            <w:tcW w:w="2972" w:type="dxa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Zajištění splnění smlouvy</w:t>
            </w: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4.4</w:t>
            </w:r>
          </w:p>
        </w:tc>
        <w:tc>
          <w:tcPr>
            <w:tcW w:w="4544" w:type="dxa"/>
          </w:tcPr>
          <w:p w:rsidR="000D4F78" w:rsidRPr="00EB4DB6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4DB6">
              <w:rPr>
                <w:sz w:val="24"/>
                <w:szCs w:val="24"/>
              </w:rPr>
              <w:t>10 % Přijaté smluvní částky bez DPH,</w:t>
            </w:r>
          </w:p>
          <w:p w:rsidR="000D4F78" w:rsidRPr="00EB4DB6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4DB6">
              <w:rPr>
                <w:sz w:val="24"/>
                <w:szCs w:val="24"/>
              </w:rPr>
              <w:t>formou bankovní záruky v listinné podobě</w:t>
            </w:r>
          </w:p>
        </w:tc>
      </w:tr>
      <w:tr w:rsidR="000D4F78" w:rsidRPr="00B80B24">
        <w:tc>
          <w:tcPr>
            <w:tcW w:w="2972" w:type="dxa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Záruka za odstranění vad</w:t>
            </w: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4.6.</w:t>
            </w:r>
          </w:p>
        </w:tc>
        <w:tc>
          <w:tcPr>
            <w:tcW w:w="4544" w:type="dxa"/>
          </w:tcPr>
          <w:p w:rsidR="000D4F78" w:rsidRPr="00EB4DB6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4DB6">
              <w:rPr>
                <w:sz w:val="24"/>
                <w:szCs w:val="24"/>
              </w:rPr>
              <w:t xml:space="preserve">3 % Přijaté smluvní částky bez DPH, </w:t>
            </w:r>
          </w:p>
          <w:p w:rsidR="000D4F78" w:rsidRPr="00EB4DB6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4DB6">
              <w:rPr>
                <w:sz w:val="24"/>
                <w:szCs w:val="24"/>
              </w:rPr>
              <w:t>formou bankovní záruky v listinné podobě</w:t>
            </w:r>
          </w:p>
        </w:tc>
      </w:tr>
      <w:tr w:rsidR="000D4F78" w:rsidRPr="00B80B24">
        <w:trPr>
          <w:trHeight w:val="351"/>
        </w:trPr>
        <w:tc>
          <w:tcPr>
            <w:tcW w:w="2972" w:type="dxa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Projektová dokumentace Zhotovitele</w:t>
            </w: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5.1</w:t>
            </w:r>
          </w:p>
        </w:tc>
        <w:tc>
          <w:tcPr>
            <w:tcW w:w="4544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B4DB6">
              <w:rPr>
                <w:sz w:val="24"/>
                <w:szCs w:val="24"/>
              </w:rPr>
              <w:t>seznam SO, na které je požadováno zpracování RDS zhotovitelem – SO 301 - Vodovod, SO 401 - veřejné osvětlení</w:t>
            </w:r>
          </w:p>
        </w:tc>
      </w:tr>
      <w:tr w:rsidR="000D4F78" w:rsidRPr="00B80B24">
        <w:tc>
          <w:tcPr>
            <w:tcW w:w="2972" w:type="dxa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Harmonogram</w:t>
            </w: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7.2</w:t>
            </w:r>
          </w:p>
        </w:tc>
        <w:tc>
          <w:tcPr>
            <w:tcW w:w="4544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4538">
              <w:rPr>
                <w:sz w:val="24"/>
                <w:szCs w:val="24"/>
              </w:rPr>
              <w:t>Do 14 dnů po</w:t>
            </w:r>
            <w:r w:rsidRPr="00B80B24">
              <w:rPr>
                <w:sz w:val="24"/>
                <w:szCs w:val="24"/>
              </w:rPr>
              <w:t xml:space="preserve"> datu zahájení prací</w:t>
            </w:r>
          </w:p>
        </w:tc>
      </w:tr>
      <w:tr w:rsidR="000D4F78" w:rsidRPr="00B80B24">
        <w:tc>
          <w:tcPr>
            <w:tcW w:w="2972" w:type="dxa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Postupné závazné milníky</w:t>
            </w: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7.5</w:t>
            </w:r>
          </w:p>
        </w:tc>
        <w:tc>
          <w:tcPr>
            <w:tcW w:w="4544" w:type="dxa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784198">
              <w:rPr>
                <w:sz w:val="24"/>
                <w:szCs w:val="24"/>
              </w:rPr>
              <w:t>Nepoužije se</w:t>
            </w:r>
          </w:p>
        </w:tc>
      </w:tr>
      <w:tr w:rsidR="000D4F78" w:rsidRPr="00B80B24">
        <w:tc>
          <w:tcPr>
            <w:tcW w:w="2972" w:type="dxa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Odstranění vad</w:t>
            </w: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9.1</w:t>
            </w:r>
          </w:p>
        </w:tc>
        <w:tc>
          <w:tcPr>
            <w:tcW w:w="4544" w:type="dxa"/>
            <w:vAlign w:val="center"/>
          </w:tcPr>
          <w:p w:rsidR="000D4F78" w:rsidRDefault="000D4F78" w:rsidP="00F30A09">
            <w:pPr>
              <w:spacing w:after="60" w:line="276" w:lineRule="auto"/>
              <w:rPr>
                <w:sz w:val="24"/>
                <w:szCs w:val="24"/>
              </w:rPr>
            </w:pPr>
            <w:r w:rsidRPr="00E011CC">
              <w:rPr>
                <w:sz w:val="24"/>
                <w:szCs w:val="24"/>
              </w:rPr>
              <w:t xml:space="preserve">Minimální záruční doba </w:t>
            </w:r>
            <w:r w:rsidRPr="00EB4DB6">
              <w:rPr>
                <w:sz w:val="24"/>
                <w:szCs w:val="24"/>
              </w:rPr>
              <w:t>činí 60 měsíců</w:t>
            </w:r>
            <w:r>
              <w:rPr>
                <w:sz w:val="24"/>
                <w:szCs w:val="24"/>
              </w:rPr>
              <w:t>,</w:t>
            </w:r>
          </w:p>
          <w:p w:rsidR="000D4F78" w:rsidRPr="00B80B24" w:rsidRDefault="000D4F78" w:rsidP="00F30A09">
            <w:pPr>
              <w:spacing w:after="60" w:line="276" w:lineRule="auto"/>
              <w:rPr>
                <w:sz w:val="24"/>
                <w:szCs w:val="24"/>
              </w:rPr>
            </w:pPr>
          </w:p>
        </w:tc>
      </w:tr>
      <w:tr w:rsidR="000D4F78" w:rsidRPr="00B80B24">
        <w:tc>
          <w:tcPr>
            <w:tcW w:w="2972" w:type="dxa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Oprávnění k Variaci</w:t>
            </w: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10.1</w:t>
            </w:r>
          </w:p>
        </w:tc>
        <w:tc>
          <w:tcPr>
            <w:tcW w:w="4544" w:type="dxa"/>
            <w:vAlign w:val="center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  <w:highlight w:val="green"/>
              </w:rPr>
            </w:pPr>
            <w:r w:rsidRPr="00B80B24">
              <w:rPr>
                <w:sz w:val="24"/>
                <w:szCs w:val="24"/>
              </w:rPr>
              <w:t>Postup při Variacích je součástí této Přílohy</w:t>
            </w:r>
          </w:p>
        </w:tc>
      </w:tr>
      <w:tr w:rsidR="000D4F78" w:rsidRPr="00B80B24">
        <w:tc>
          <w:tcPr>
            <w:tcW w:w="2972" w:type="dxa"/>
            <w:vMerge w:val="restart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Průběžné platby</w:t>
            </w: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11.3</w:t>
            </w:r>
          </w:p>
        </w:tc>
        <w:tc>
          <w:tcPr>
            <w:tcW w:w="4544" w:type="dxa"/>
            <w:vAlign w:val="center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a) je v prodlení s udržováním v platnosti bankovní záruky podle Pod-článku 4.4 (Zajištění splnění smlouvy),</w:t>
            </w:r>
          </w:p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10 % průběžné platby</w:t>
            </w:r>
          </w:p>
        </w:tc>
      </w:tr>
      <w:tr w:rsidR="000D4F78" w:rsidRPr="00B80B24">
        <w:tc>
          <w:tcPr>
            <w:tcW w:w="2972" w:type="dxa"/>
            <w:vMerge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11.3</w:t>
            </w:r>
          </w:p>
        </w:tc>
        <w:tc>
          <w:tcPr>
            <w:tcW w:w="4544" w:type="dxa"/>
            <w:vAlign w:val="center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b) přes pokyn Objednatele ke zjednání nápravy neplní povinnosti podle Pod-článku 4.8 (Bezpečnost a ochrana zdraví při práci),</w:t>
            </w:r>
          </w:p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10 % průběžné platby</w:t>
            </w:r>
          </w:p>
        </w:tc>
      </w:tr>
      <w:tr w:rsidR="000D4F78" w:rsidRPr="00B80B24">
        <w:tc>
          <w:tcPr>
            <w:tcW w:w="2972" w:type="dxa"/>
            <w:vMerge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11.3</w:t>
            </w:r>
          </w:p>
        </w:tc>
        <w:tc>
          <w:tcPr>
            <w:tcW w:w="4544" w:type="dxa"/>
            <w:vAlign w:val="center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 xml:space="preserve">c) nepředloží na základě pokynu Objednatele ve stanoveném termínu aktualizovaný Harmonogram podle Pod-článku 7.2 (Harmonogram), </w:t>
            </w:r>
          </w:p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10 % průběžné platby</w:t>
            </w:r>
          </w:p>
        </w:tc>
      </w:tr>
      <w:tr w:rsidR="000D4F78" w:rsidRPr="00B80B24">
        <w:tc>
          <w:tcPr>
            <w:tcW w:w="2972" w:type="dxa"/>
            <w:vMerge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11.3</w:t>
            </w:r>
          </w:p>
        </w:tc>
        <w:tc>
          <w:tcPr>
            <w:tcW w:w="4544" w:type="dxa"/>
            <w:vAlign w:val="center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d) nepředloží nebo neudržuje v platnosti pojistné smlouvy podle Článku 14 (Pojištění),</w:t>
            </w:r>
          </w:p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10 % průběžné platby</w:t>
            </w:r>
          </w:p>
        </w:tc>
      </w:tr>
      <w:tr w:rsidR="000D4F78" w:rsidRPr="00B80B24">
        <w:tc>
          <w:tcPr>
            <w:tcW w:w="2972" w:type="dxa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 xml:space="preserve">Měna </w:t>
            </w: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11.7</w:t>
            </w:r>
          </w:p>
        </w:tc>
        <w:tc>
          <w:tcPr>
            <w:tcW w:w="4544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koruna česká</w:t>
            </w:r>
          </w:p>
        </w:tc>
      </w:tr>
      <w:tr w:rsidR="000D4F78" w:rsidRPr="00B80B24">
        <w:tc>
          <w:tcPr>
            <w:tcW w:w="2972" w:type="dxa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Povinnost Zhotovitele zaplatit smluvní pokutu</w:t>
            </w: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 xml:space="preserve">12.5 </w:t>
            </w:r>
            <w:r>
              <w:rPr>
                <w:sz w:val="24"/>
                <w:szCs w:val="24"/>
              </w:rPr>
              <w:t>a</w:t>
            </w:r>
            <w:r w:rsidRPr="00B80B24">
              <w:rPr>
                <w:sz w:val="24"/>
                <w:szCs w:val="24"/>
              </w:rPr>
              <w:t>)</w:t>
            </w:r>
          </w:p>
        </w:tc>
        <w:tc>
          <w:tcPr>
            <w:tcW w:w="4544" w:type="dxa"/>
          </w:tcPr>
          <w:p w:rsidR="000D4F78" w:rsidRPr="00B80B24" w:rsidRDefault="000D4F78" w:rsidP="00F30A09">
            <w:pPr>
              <w:pStyle w:val="text"/>
              <w:spacing w:before="0" w:line="276" w:lineRule="auto"/>
              <w:rPr>
                <w:rFonts w:ascii="Times New Roman" w:hAnsi="Times New Roman" w:cs="Times New Roman"/>
              </w:rPr>
            </w:pPr>
            <w:r w:rsidRPr="00B80B24">
              <w:rPr>
                <w:rFonts w:ascii="Times New Roman" w:hAnsi="Times New Roman" w:cs="Times New Roman"/>
              </w:rPr>
              <w:t>Zhotovitel nedodrží lhůty (a další časová určení) stanovené jemu v rozhodnutí příslušného veřejnoprávního orgánu podle pod-odstavce 4.1.8 Pod-článku 4.1 (Obecné povinnosti)</w:t>
            </w:r>
          </w:p>
          <w:p w:rsidR="000D4F78" w:rsidRPr="00B80B24" w:rsidRDefault="000D4F78" w:rsidP="00F30A09">
            <w:pPr>
              <w:pStyle w:val="text"/>
              <w:spacing w:before="0" w:line="276" w:lineRule="auto"/>
              <w:rPr>
                <w:rFonts w:ascii="Times New Roman" w:hAnsi="Times New Roman" w:cs="Times New Roman"/>
              </w:rPr>
            </w:pPr>
            <w:r w:rsidRPr="000F0491">
              <w:rPr>
                <w:rFonts w:ascii="Times New Roman" w:hAnsi="Times New Roman" w:cs="Times New Roman"/>
              </w:rPr>
              <w:t>30.000 Kč za každý případ</w:t>
            </w:r>
            <w:r w:rsidRPr="00B80B24">
              <w:rPr>
                <w:rFonts w:ascii="Times New Roman" w:hAnsi="Times New Roman" w:cs="Times New Roman"/>
              </w:rPr>
              <w:t xml:space="preserve"> porušení</w:t>
            </w:r>
          </w:p>
        </w:tc>
      </w:tr>
      <w:tr w:rsidR="000D4F78" w:rsidRPr="00B80B24">
        <w:trPr>
          <w:trHeight w:val="737"/>
        </w:trPr>
        <w:tc>
          <w:tcPr>
            <w:tcW w:w="2972" w:type="dxa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</w:p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</w:p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</w:p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 xml:space="preserve">12.5 </w:t>
            </w:r>
            <w:r>
              <w:rPr>
                <w:sz w:val="24"/>
                <w:szCs w:val="24"/>
              </w:rPr>
              <w:t>b</w:t>
            </w:r>
            <w:r w:rsidRPr="00B80B24">
              <w:rPr>
                <w:sz w:val="24"/>
                <w:szCs w:val="24"/>
              </w:rPr>
              <w:t>)</w:t>
            </w:r>
          </w:p>
        </w:tc>
        <w:tc>
          <w:tcPr>
            <w:tcW w:w="4544" w:type="dxa"/>
          </w:tcPr>
          <w:p w:rsidR="000D4F78" w:rsidRPr="00EB4DB6" w:rsidRDefault="000D4F78" w:rsidP="00F30A09">
            <w:pPr>
              <w:pStyle w:val="text"/>
              <w:spacing w:before="0" w:line="276" w:lineRule="auto"/>
              <w:rPr>
                <w:rFonts w:ascii="Times New Roman" w:hAnsi="Times New Roman" w:cs="Times New Roman"/>
              </w:rPr>
            </w:pPr>
            <w:r w:rsidRPr="00455D0B">
              <w:rPr>
                <w:rFonts w:ascii="Times New Roman" w:hAnsi="Times New Roman" w:cs="Times New Roman"/>
              </w:rPr>
              <w:t xml:space="preserve">Zhotovitel </w:t>
            </w:r>
            <w:r w:rsidRPr="00EB4DB6">
              <w:rPr>
                <w:rFonts w:ascii="Times New Roman" w:hAnsi="Times New Roman" w:cs="Times New Roman"/>
              </w:rPr>
              <w:t>poruší povinnost podle Pod-článku 4.3 (Subdodávky)</w:t>
            </w:r>
          </w:p>
          <w:p w:rsidR="000D4F78" w:rsidRPr="00455D0B" w:rsidRDefault="000D4F78" w:rsidP="00F30A09">
            <w:pPr>
              <w:pStyle w:val="text"/>
              <w:spacing w:before="0" w:line="276" w:lineRule="auto"/>
              <w:rPr>
                <w:rFonts w:ascii="Times New Roman" w:hAnsi="Times New Roman" w:cs="Times New Roman"/>
              </w:rPr>
            </w:pPr>
            <w:r w:rsidRPr="00EB4DB6">
              <w:rPr>
                <w:rFonts w:ascii="Times New Roman" w:hAnsi="Times New Roman" w:cs="Times New Roman"/>
              </w:rPr>
              <w:t>20 100,- Kč za</w:t>
            </w:r>
            <w:r w:rsidRPr="00455D0B">
              <w:rPr>
                <w:rFonts w:ascii="Times New Roman" w:hAnsi="Times New Roman" w:cs="Times New Roman"/>
              </w:rPr>
              <w:t xml:space="preserve"> každý jednotlivý případ porušení</w:t>
            </w:r>
          </w:p>
        </w:tc>
      </w:tr>
      <w:tr w:rsidR="000D4F78" w:rsidRPr="00B80B24">
        <w:trPr>
          <w:trHeight w:val="70"/>
        </w:trPr>
        <w:tc>
          <w:tcPr>
            <w:tcW w:w="2972" w:type="dxa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 xml:space="preserve">12.5 </w:t>
            </w:r>
            <w:r>
              <w:rPr>
                <w:sz w:val="24"/>
                <w:szCs w:val="24"/>
              </w:rPr>
              <w:t>c</w:t>
            </w:r>
            <w:r w:rsidRPr="00B80B24">
              <w:rPr>
                <w:sz w:val="24"/>
                <w:szCs w:val="24"/>
              </w:rPr>
              <w:t>)</w:t>
            </w:r>
          </w:p>
        </w:tc>
        <w:tc>
          <w:tcPr>
            <w:tcW w:w="4544" w:type="dxa"/>
          </w:tcPr>
          <w:p w:rsidR="000D4F78" w:rsidRPr="00EB4DB6" w:rsidRDefault="000D4F78" w:rsidP="00F30A09">
            <w:pPr>
              <w:pStyle w:val="text"/>
              <w:spacing w:before="0" w:line="276" w:lineRule="auto"/>
              <w:rPr>
                <w:rFonts w:ascii="Times New Roman" w:hAnsi="Times New Roman" w:cs="Times New Roman"/>
              </w:rPr>
            </w:pPr>
            <w:r w:rsidRPr="00B80B24">
              <w:rPr>
                <w:rFonts w:ascii="Times New Roman" w:hAnsi="Times New Roman" w:cs="Times New Roman"/>
              </w:rPr>
              <w:t xml:space="preserve">Zhotovitel nedodrží Dobu pro dokončení podle </w:t>
            </w:r>
            <w:r>
              <w:rPr>
                <w:rFonts w:ascii="Times New Roman" w:hAnsi="Times New Roman" w:cs="Times New Roman"/>
              </w:rPr>
              <w:t>Č</w:t>
            </w:r>
            <w:r w:rsidRPr="00B80B24">
              <w:rPr>
                <w:rFonts w:ascii="Times New Roman" w:hAnsi="Times New Roman" w:cs="Times New Roman"/>
              </w:rPr>
              <w:t>lánku 7 (</w:t>
            </w:r>
            <w:r w:rsidRPr="00EB4DB6">
              <w:rPr>
                <w:rFonts w:ascii="Times New Roman" w:hAnsi="Times New Roman" w:cs="Times New Roman"/>
              </w:rPr>
              <w:t>Doba pro dokončení)</w:t>
            </w:r>
          </w:p>
          <w:p w:rsidR="000D4F78" w:rsidRPr="004862C8" w:rsidRDefault="000D4F78" w:rsidP="00F30A09">
            <w:pPr>
              <w:pStyle w:val="text"/>
              <w:spacing w:before="0" w:line="276" w:lineRule="auto"/>
              <w:rPr>
                <w:rFonts w:cs="Times New Roman"/>
              </w:rPr>
            </w:pPr>
            <w:r w:rsidRPr="00EB4DB6">
              <w:rPr>
                <w:rFonts w:ascii="Times New Roman" w:hAnsi="Times New Roman" w:cs="Times New Roman"/>
              </w:rPr>
              <w:t>3 220,- Kč za každ</w:t>
            </w:r>
            <w:r w:rsidRPr="00B80B24">
              <w:rPr>
                <w:rFonts w:ascii="Times New Roman" w:hAnsi="Times New Roman" w:cs="Times New Roman"/>
              </w:rPr>
              <w:t>ý započatý den prodlení Zhotovitele s dokončením Díla v Době pro dokončení</w:t>
            </w:r>
          </w:p>
        </w:tc>
      </w:tr>
      <w:tr w:rsidR="000D4F78" w:rsidRPr="00B80B24">
        <w:trPr>
          <w:trHeight w:val="1040"/>
        </w:trPr>
        <w:tc>
          <w:tcPr>
            <w:tcW w:w="2972" w:type="dxa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 xml:space="preserve">12.5 </w:t>
            </w:r>
            <w:r>
              <w:rPr>
                <w:sz w:val="24"/>
                <w:szCs w:val="24"/>
              </w:rPr>
              <w:t>d</w:t>
            </w:r>
            <w:r w:rsidRPr="00B80B24">
              <w:rPr>
                <w:sz w:val="24"/>
                <w:szCs w:val="24"/>
              </w:rPr>
              <w:t>)</w:t>
            </w:r>
          </w:p>
        </w:tc>
        <w:tc>
          <w:tcPr>
            <w:tcW w:w="4544" w:type="dxa"/>
          </w:tcPr>
          <w:p w:rsidR="000D4F78" w:rsidRPr="00A21517" w:rsidRDefault="000D4F78" w:rsidP="00F30A09">
            <w:pPr>
              <w:pStyle w:val="text"/>
              <w:spacing w:before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Nepoužije se</w:t>
            </w:r>
          </w:p>
        </w:tc>
      </w:tr>
      <w:tr w:rsidR="000D4F78" w:rsidRPr="00B80B24">
        <w:tc>
          <w:tcPr>
            <w:tcW w:w="2972" w:type="dxa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 xml:space="preserve">12.5 </w:t>
            </w:r>
            <w:r>
              <w:rPr>
                <w:sz w:val="24"/>
                <w:szCs w:val="24"/>
              </w:rPr>
              <w:t>e</w:t>
            </w:r>
            <w:r w:rsidRPr="00B80B24">
              <w:rPr>
                <w:sz w:val="24"/>
                <w:szCs w:val="24"/>
              </w:rPr>
              <w:t>)</w:t>
            </w:r>
          </w:p>
        </w:tc>
        <w:tc>
          <w:tcPr>
            <w:tcW w:w="4544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Zhotovitel nedodrží Dobu pro uvedení do provozu podle Pod-článku 7.6 (Předčasné užívání)</w:t>
            </w:r>
          </w:p>
          <w:p w:rsidR="000D4F78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8 046,-</w:t>
            </w:r>
            <w:r w:rsidRPr="00B80B24">
              <w:rPr>
                <w:sz w:val="24"/>
                <w:szCs w:val="24"/>
              </w:rPr>
              <w:t xml:space="preserve"> Kč za každý započatý den prodlení Zhotovitele s dokončením prací v rozsahu nezbytném pro uvedení Díla nebo Sekce do provozu</w:t>
            </w:r>
          </w:p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D4F78" w:rsidRPr="00B80B24">
        <w:tc>
          <w:tcPr>
            <w:tcW w:w="2972" w:type="dxa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 xml:space="preserve">12.5 </w:t>
            </w:r>
            <w:r>
              <w:rPr>
                <w:sz w:val="24"/>
                <w:szCs w:val="24"/>
              </w:rPr>
              <w:t>f</w:t>
            </w:r>
            <w:r w:rsidRPr="00B80B24">
              <w:rPr>
                <w:sz w:val="24"/>
                <w:szCs w:val="24"/>
              </w:rPr>
              <w:t>)</w:t>
            </w:r>
          </w:p>
        </w:tc>
        <w:tc>
          <w:tcPr>
            <w:tcW w:w="4544" w:type="dxa"/>
          </w:tcPr>
          <w:p w:rsidR="000D4F78" w:rsidRPr="00EB4DB6" w:rsidRDefault="000D4F78" w:rsidP="00F30A09">
            <w:pPr>
              <w:pStyle w:val="text"/>
              <w:spacing w:before="0" w:line="276" w:lineRule="auto"/>
              <w:rPr>
                <w:rFonts w:ascii="Times New Roman" w:hAnsi="Times New Roman" w:cs="Times New Roman"/>
              </w:rPr>
            </w:pPr>
            <w:r w:rsidRPr="00B80B24">
              <w:rPr>
                <w:rFonts w:ascii="Times New Roman" w:hAnsi="Times New Roman" w:cs="Times New Roman"/>
              </w:rPr>
              <w:t xml:space="preserve">Zhotovitel neodstraní vadu nebo poškození do data </w:t>
            </w:r>
            <w:r w:rsidRPr="00EB4DB6">
              <w:rPr>
                <w:rFonts w:ascii="Times New Roman" w:hAnsi="Times New Roman" w:cs="Times New Roman"/>
              </w:rPr>
              <w:t>oznámeného Objednatelem podle Pod-článku 9.1.</w:t>
            </w:r>
          </w:p>
          <w:p w:rsidR="000D4F78" w:rsidRPr="00E011CC" w:rsidRDefault="000D4F78" w:rsidP="00F30A09">
            <w:pPr>
              <w:pStyle w:val="text"/>
              <w:spacing w:before="0" w:line="276" w:lineRule="auto"/>
              <w:rPr>
                <w:rFonts w:ascii="Times New Roman" w:hAnsi="Times New Roman" w:cs="Times New Roman"/>
              </w:rPr>
            </w:pPr>
            <w:r w:rsidRPr="00EB4DB6">
              <w:rPr>
                <w:rFonts w:ascii="Times New Roman" w:hAnsi="Times New Roman" w:cs="Times New Roman"/>
              </w:rPr>
              <w:t>805,- Kč za každý</w:t>
            </w:r>
            <w:r w:rsidRPr="00B80B24">
              <w:rPr>
                <w:rFonts w:ascii="Times New Roman" w:hAnsi="Times New Roman" w:cs="Times New Roman"/>
              </w:rPr>
              <w:t xml:space="preserve"> započatý den prodlení</w:t>
            </w:r>
          </w:p>
        </w:tc>
      </w:tr>
      <w:tr w:rsidR="000D4F78" w:rsidRPr="00B80B24">
        <w:tc>
          <w:tcPr>
            <w:tcW w:w="2972" w:type="dxa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Maximální celková výše smluvních pokut</w:t>
            </w: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12.5</w:t>
            </w:r>
          </w:p>
        </w:tc>
        <w:tc>
          <w:tcPr>
            <w:tcW w:w="4544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311D">
              <w:rPr>
                <w:sz w:val="24"/>
                <w:szCs w:val="24"/>
              </w:rPr>
              <w:t>30 %</w:t>
            </w:r>
            <w:r w:rsidRPr="00B80B24">
              <w:rPr>
                <w:sz w:val="24"/>
                <w:szCs w:val="24"/>
              </w:rPr>
              <w:t xml:space="preserve"> Přijaté smluvní částky (bez DPH)</w:t>
            </w:r>
          </w:p>
        </w:tc>
      </w:tr>
      <w:tr w:rsidR="000D4F78" w:rsidRPr="00B80B24">
        <w:trPr>
          <w:trHeight w:val="455"/>
        </w:trPr>
        <w:tc>
          <w:tcPr>
            <w:tcW w:w="2972" w:type="dxa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 xml:space="preserve">Výše pojistného plnění </w:t>
            </w: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14.2</w:t>
            </w:r>
          </w:p>
        </w:tc>
        <w:tc>
          <w:tcPr>
            <w:tcW w:w="4544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1 % z Přijaté smluvní částky bez DPH</w:t>
            </w:r>
          </w:p>
        </w:tc>
      </w:tr>
      <w:tr w:rsidR="000D4F78" w:rsidRPr="00B80B24">
        <w:tc>
          <w:tcPr>
            <w:tcW w:w="2972" w:type="dxa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Rozsah stavebně montážního pojištění</w:t>
            </w:r>
          </w:p>
        </w:tc>
        <w:tc>
          <w:tcPr>
            <w:tcW w:w="1657" w:type="dxa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14.2.</w:t>
            </w:r>
          </w:p>
        </w:tc>
        <w:tc>
          <w:tcPr>
            <w:tcW w:w="4544" w:type="dxa"/>
          </w:tcPr>
          <w:p w:rsidR="000D4F78" w:rsidRPr="00B953F4" w:rsidRDefault="000D4F78" w:rsidP="00F30A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B953F4">
              <w:rPr>
                <w:sz w:val="24"/>
                <w:szCs w:val="24"/>
              </w:rPr>
              <w:t>- pojištění majetkových škod „proti všem rizikům“ (all risks)</w:t>
            </w:r>
          </w:p>
          <w:p w:rsidR="000D4F78" w:rsidRPr="00B953F4" w:rsidRDefault="000D4F78" w:rsidP="00F30A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B953F4">
              <w:rPr>
                <w:sz w:val="24"/>
                <w:szCs w:val="24"/>
              </w:rPr>
              <w:t>- pojištění záručního období min. 24 měsíců</w:t>
            </w:r>
          </w:p>
          <w:p w:rsidR="000D4F78" w:rsidRPr="00B953F4" w:rsidRDefault="000D4F78" w:rsidP="00F30A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B953F4">
              <w:rPr>
                <w:sz w:val="24"/>
                <w:szCs w:val="24"/>
              </w:rPr>
              <w:t>- pojištění rizika výrobce (výrobní vada) s limitem plnění</w:t>
            </w:r>
          </w:p>
          <w:p w:rsidR="000D4F78" w:rsidRPr="00B953F4" w:rsidRDefault="000D4F78" w:rsidP="00F30A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B953F4">
              <w:rPr>
                <w:sz w:val="24"/>
                <w:szCs w:val="24"/>
              </w:rPr>
              <w:t>- pojištění okolního majetku s limitem plnění</w:t>
            </w:r>
          </w:p>
          <w:p w:rsidR="000D4F78" w:rsidRPr="00B953F4" w:rsidRDefault="000D4F78" w:rsidP="00F30A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B953F4">
              <w:rPr>
                <w:sz w:val="24"/>
                <w:szCs w:val="24"/>
              </w:rPr>
              <w:t>- pojištění převzatého majetku od Objednatele s limitem plnění</w:t>
            </w:r>
          </w:p>
          <w:p w:rsidR="000D4F78" w:rsidRPr="00B953F4" w:rsidRDefault="000D4F78" w:rsidP="00F30A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B953F4">
              <w:rPr>
                <w:sz w:val="24"/>
                <w:szCs w:val="24"/>
              </w:rPr>
              <w:t>- pojištěnými dle této pojistné smlouvy budou Objednatel, Zhotovitel a Podzhotovitelé</w:t>
            </w:r>
          </w:p>
          <w:p w:rsidR="000D4F78" w:rsidRPr="00B953F4" w:rsidRDefault="000D4F78" w:rsidP="00F30A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B953F4">
              <w:rPr>
                <w:sz w:val="24"/>
                <w:szCs w:val="24"/>
              </w:rPr>
              <w:t>smluvně vázaní na budovaném díle</w:t>
            </w:r>
          </w:p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53F4">
              <w:rPr>
                <w:sz w:val="24"/>
                <w:szCs w:val="24"/>
              </w:rPr>
              <w:t>- maximální spoluúčast 1 mil. Kč.</w:t>
            </w:r>
          </w:p>
        </w:tc>
      </w:tr>
      <w:tr w:rsidR="000D4F78" w:rsidRPr="00B80B24">
        <w:tc>
          <w:tcPr>
            <w:tcW w:w="2972" w:type="dxa"/>
            <w:vAlign w:val="center"/>
          </w:tcPr>
          <w:p w:rsidR="000D4F78" w:rsidRPr="00B80B24" w:rsidRDefault="000D4F78" w:rsidP="00F30A09">
            <w:pPr>
              <w:spacing w:line="276" w:lineRule="auto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Způsob rozhodování sporů</w:t>
            </w:r>
          </w:p>
        </w:tc>
        <w:tc>
          <w:tcPr>
            <w:tcW w:w="1657" w:type="dxa"/>
            <w:vAlign w:val="center"/>
          </w:tcPr>
          <w:p w:rsidR="000D4F78" w:rsidRPr="00B80B24" w:rsidRDefault="000D4F78" w:rsidP="00F30A0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>15</w:t>
            </w:r>
          </w:p>
        </w:tc>
        <w:tc>
          <w:tcPr>
            <w:tcW w:w="4544" w:type="dxa"/>
            <w:vAlign w:val="center"/>
          </w:tcPr>
          <w:p w:rsidR="000D4F78" w:rsidRPr="00B80B24" w:rsidRDefault="000D4F78" w:rsidP="00F30A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B80B24">
              <w:rPr>
                <w:sz w:val="24"/>
                <w:szCs w:val="24"/>
              </w:rPr>
              <w:t xml:space="preserve">Použije se varianta B: Rozhodování před obecným soudem </w:t>
            </w:r>
          </w:p>
        </w:tc>
      </w:tr>
    </w:tbl>
    <w:p w:rsidR="000D4F78" w:rsidRDefault="000D4F78" w:rsidP="00225C3A">
      <w:pPr>
        <w:pStyle w:val="BodyText"/>
        <w:spacing w:after="60" w:line="276" w:lineRule="auto"/>
      </w:pPr>
    </w:p>
    <w:p w:rsidR="000D4F78" w:rsidRDefault="000D4F78" w:rsidP="00225C3A">
      <w:pPr>
        <w:spacing w:after="120"/>
        <w:jc w:val="center"/>
        <w:rPr>
          <w:sz w:val="24"/>
          <w:szCs w:val="24"/>
        </w:rPr>
      </w:pPr>
    </w:p>
    <w:p w:rsidR="000D4F78" w:rsidRDefault="000D4F78" w:rsidP="00225C3A">
      <w:pPr>
        <w:spacing w:after="120"/>
        <w:jc w:val="center"/>
        <w:rPr>
          <w:sz w:val="24"/>
          <w:szCs w:val="24"/>
        </w:rPr>
      </w:pPr>
    </w:p>
    <w:p w:rsidR="000D4F78" w:rsidRDefault="000D4F78" w:rsidP="00225C3A">
      <w:pPr>
        <w:spacing w:after="120"/>
        <w:jc w:val="center"/>
        <w:rPr>
          <w:sz w:val="24"/>
          <w:szCs w:val="24"/>
        </w:rPr>
      </w:pPr>
    </w:p>
    <w:p w:rsidR="000D4F78" w:rsidRDefault="000D4F78" w:rsidP="00225C3A">
      <w:pPr>
        <w:spacing w:after="120"/>
        <w:jc w:val="center"/>
        <w:rPr>
          <w:sz w:val="24"/>
          <w:szCs w:val="24"/>
        </w:rPr>
      </w:pPr>
    </w:p>
    <w:p w:rsidR="000D4F78" w:rsidRDefault="000D4F78" w:rsidP="00225C3A">
      <w:pPr>
        <w:spacing w:after="120"/>
        <w:jc w:val="center"/>
        <w:rPr>
          <w:sz w:val="24"/>
          <w:szCs w:val="24"/>
        </w:rPr>
      </w:pPr>
    </w:p>
    <w:p w:rsidR="000D4F78" w:rsidRDefault="000D4F78" w:rsidP="00225C3A">
      <w:pPr>
        <w:spacing w:after="120"/>
        <w:jc w:val="center"/>
        <w:rPr>
          <w:sz w:val="24"/>
          <w:szCs w:val="24"/>
        </w:rPr>
      </w:pPr>
    </w:p>
    <w:p w:rsidR="000D4F78" w:rsidRDefault="000D4F78" w:rsidP="00225C3A">
      <w:pPr>
        <w:spacing w:after="120"/>
        <w:jc w:val="center"/>
        <w:rPr>
          <w:sz w:val="24"/>
          <w:szCs w:val="24"/>
        </w:rPr>
      </w:pPr>
    </w:p>
    <w:p w:rsidR="000D4F78" w:rsidRDefault="000D4F78" w:rsidP="00225C3A">
      <w:pPr>
        <w:spacing w:after="120"/>
        <w:jc w:val="center"/>
        <w:rPr>
          <w:sz w:val="24"/>
          <w:szCs w:val="24"/>
        </w:rPr>
      </w:pPr>
    </w:p>
    <w:p w:rsidR="000D4F78" w:rsidRDefault="000D4F78" w:rsidP="00225C3A">
      <w:pPr>
        <w:spacing w:after="120"/>
        <w:jc w:val="center"/>
        <w:rPr>
          <w:sz w:val="24"/>
          <w:szCs w:val="24"/>
        </w:rPr>
      </w:pPr>
    </w:p>
    <w:p w:rsidR="000D4F78" w:rsidRDefault="000D4F78" w:rsidP="00225C3A">
      <w:pPr>
        <w:spacing w:after="120"/>
        <w:jc w:val="center"/>
        <w:rPr>
          <w:sz w:val="24"/>
          <w:szCs w:val="24"/>
        </w:rPr>
      </w:pPr>
    </w:p>
    <w:p w:rsidR="000D4F78" w:rsidRDefault="000D4F78" w:rsidP="00225C3A">
      <w:pPr>
        <w:spacing w:after="120"/>
        <w:jc w:val="center"/>
        <w:rPr>
          <w:sz w:val="24"/>
          <w:szCs w:val="24"/>
        </w:rPr>
      </w:pPr>
    </w:p>
    <w:p w:rsidR="000D4F78" w:rsidRDefault="000D4F78" w:rsidP="00225C3A">
      <w:pPr>
        <w:spacing w:after="120"/>
        <w:jc w:val="center"/>
        <w:rPr>
          <w:sz w:val="24"/>
          <w:szCs w:val="24"/>
        </w:rPr>
      </w:pPr>
    </w:p>
    <w:p w:rsidR="000D4F78" w:rsidRDefault="000D4F78" w:rsidP="00225C3A">
      <w:pPr>
        <w:spacing w:after="120"/>
        <w:jc w:val="center"/>
        <w:rPr>
          <w:sz w:val="24"/>
          <w:szCs w:val="24"/>
        </w:rPr>
      </w:pPr>
    </w:p>
    <w:p w:rsidR="000D4F78" w:rsidRDefault="000D4F78" w:rsidP="00225C3A">
      <w:pPr>
        <w:spacing w:after="120"/>
        <w:jc w:val="center"/>
        <w:rPr>
          <w:sz w:val="24"/>
          <w:szCs w:val="24"/>
        </w:rPr>
      </w:pPr>
    </w:p>
    <w:p w:rsidR="000D4F78" w:rsidRDefault="000D4F78" w:rsidP="00225C3A">
      <w:pPr>
        <w:spacing w:after="120"/>
        <w:jc w:val="center"/>
        <w:rPr>
          <w:sz w:val="24"/>
          <w:szCs w:val="24"/>
        </w:rPr>
      </w:pPr>
    </w:p>
    <w:p w:rsidR="000D4F78" w:rsidRDefault="000D4F78" w:rsidP="00225C3A">
      <w:pPr>
        <w:spacing w:after="120"/>
        <w:jc w:val="center"/>
        <w:rPr>
          <w:sz w:val="24"/>
          <w:szCs w:val="24"/>
        </w:rPr>
      </w:pPr>
    </w:p>
    <w:p w:rsidR="000D4F78" w:rsidRDefault="000D4F78" w:rsidP="00225C3A">
      <w:pPr>
        <w:spacing w:after="120"/>
        <w:jc w:val="center"/>
        <w:rPr>
          <w:sz w:val="24"/>
          <w:szCs w:val="24"/>
        </w:rPr>
      </w:pPr>
    </w:p>
    <w:p w:rsidR="000D4F78" w:rsidRDefault="000D4F78" w:rsidP="00225C3A">
      <w:pPr>
        <w:spacing w:after="120"/>
        <w:jc w:val="center"/>
        <w:rPr>
          <w:sz w:val="24"/>
          <w:szCs w:val="24"/>
        </w:rPr>
      </w:pPr>
    </w:p>
    <w:p w:rsidR="000D4F78" w:rsidRDefault="000D4F78" w:rsidP="00225C3A">
      <w:pPr>
        <w:spacing w:after="120"/>
        <w:jc w:val="center"/>
        <w:rPr>
          <w:sz w:val="24"/>
          <w:szCs w:val="24"/>
        </w:rPr>
      </w:pPr>
    </w:p>
    <w:p w:rsidR="000D4F78" w:rsidRDefault="000D4F78" w:rsidP="00225C3A">
      <w:pPr>
        <w:spacing w:after="120"/>
        <w:jc w:val="center"/>
        <w:rPr>
          <w:sz w:val="24"/>
          <w:szCs w:val="24"/>
        </w:rPr>
      </w:pPr>
    </w:p>
    <w:p w:rsidR="000D4F78" w:rsidRDefault="000D4F78" w:rsidP="00225C3A">
      <w:pPr>
        <w:spacing w:after="120"/>
        <w:jc w:val="center"/>
        <w:rPr>
          <w:sz w:val="24"/>
          <w:szCs w:val="24"/>
        </w:rPr>
      </w:pPr>
    </w:p>
    <w:p w:rsidR="000D4F78" w:rsidRDefault="000D4F78" w:rsidP="00225C3A">
      <w:pPr>
        <w:spacing w:after="120"/>
        <w:jc w:val="center"/>
        <w:rPr>
          <w:sz w:val="24"/>
          <w:szCs w:val="24"/>
        </w:rPr>
      </w:pPr>
    </w:p>
    <w:p w:rsidR="000D4F78" w:rsidRDefault="000D4F78" w:rsidP="00225C3A">
      <w:pPr>
        <w:spacing w:after="120"/>
        <w:jc w:val="center"/>
        <w:rPr>
          <w:sz w:val="24"/>
          <w:szCs w:val="24"/>
        </w:rPr>
      </w:pPr>
    </w:p>
    <w:p w:rsidR="000D4F78" w:rsidRDefault="000D4F78" w:rsidP="00225C3A">
      <w:pPr>
        <w:spacing w:after="120"/>
        <w:jc w:val="center"/>
        <w:rPr>
          <w:sz w:val="24"/>
          <w:szCs w:val="24"/>
        </w:rPr>
      </w:pPr>
    </w:p>
    <w:p w:rsidR="000D4F78" w:rsidRDefault="000D4F78"/>
    <w:sectPr w:rsidR="000D4F78" w:rsidSect="003C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819A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F7A"/>
    <w:rsid w:val="000D4F78"/>
    <w:rsid w:val="000F0491"/>
    <w:rsid w:val="001A0A9F"/>
    <w:rsid w:val="002065B3"/>
    <w:rsid w:val="0021311D"/>
    <w:rsid w:val="00225C3A"/>
    <w:rsid w:val="0036531D"/>
    <w:rsid w:val="003C16D1"/>
    <w:rsid w:val="003D4538"/>
    <w:rsid w:val="00455D0B"/>
    <w:rsid w:val="004862C8"/>
    <w:rsid w:val="00784198"/>
    <w:rsid w:val="00843F87"/>
    <w:rsid w:val="00852E8A"/>
    <w:rsid w:val="008B0F7A"/>
    <w:rsid w:val="008B31C0"/>
    <w:rsid w:val="008E64A6"/>
    <w:rsid w:val="009352C7"/>
    <w:rsid w:val="009E7DDB"/>
    <w:rsid w:val="00A1364B"/>
    <w:rsid w:val="00A21517"/>
    <w:rsid w:val="00AA0AE8"/>
    <w:rsid w:val="00B80B24"/>
    <w:rsid w:val="00B953F4"/>
    <w:rsid w:val="00C238FD"/>
    <w:rsid w:val="00C43CD5"/>
    <w:rsid w:val="00CB494C"/>
    <w:rsid w:val="00E011CC"/>
    <w:rsid w:val="00EB4DB6"/>
    <w:rsid w:val="00F30A09"/>
    <w:rsid w:val="00F5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3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subtitle2,Základní tZákladní text,b"/>
    <w:basedOn w:val="Normal"/>
    <w:link w:val="BodyTextChar"/>
    <w:uiPriority w:val="99"/>
    <w:rsid w:val="00225C3A"/>
    <w:pPr>
      <w:jc w:val="both"/>
    </w:pPr>
    <w:rPr>
      <w:sz w:val="24"/>
      <w:szCs w:val="24"/>
    </w:rPr>
  </w:style>
  <w:style w:type="character" w:customStyle="1" w:styleId="BodyTextChar">
    <w:name w:val="Body Text Char"/>
    <w:aliases w:val="subtitle2 Char,Základní tZákladní text Char,b Char"/>
    <w:basedOn w:val="DefaultParagraphFont"/>
    <w:link w:val="BodyText"/>
    <w:uiPriority w:val="99"/>
    <w:rsid w:val="00225C3A"/>
    <w:rPr>
      <w:rFonts w:ascii="Times New Roman" w:hAnsi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link w:val="ListParagraphChar"/>
    <w:uiPriority w:val="99"/>
    <w:qFormat/>
    <w:rsid w:val="00225C3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225C3A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uiPriority w:val="99"/>
    <w:rsid w:val="00225C3A"/>
    <w:pPr>
      <w:widowControl w:val="0"/>
      <w:spacing w:before="24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646</Words>
  <Characters>3812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Petrželková</dc:creator>
  <cp:keywords/>
  <dc:description/>
  <cp:lastModifiedBy>votroubekm</cp:lastModifiedBy>
  <cp:revision>3</cp:revision>
  <dcterms:created xsi:type="dcterms:W3CDTF">2019-01-10T08:39:00Z</dcterms:created>
  <dcterms:modified xsi:type="dcterms:W3CDTF">2019-01-24T07:46:00Z</dcterms:modified>
</cp:coreProperties>
</file>