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5D8" w:rsidRDefault="00A92581">
      <w:pPr>
        <w:ind w:right="401"/>
        <w:rPr>
          <w:rFonts w:ascii="Times New Roman" w:hAnsi="Times New Roman"/>
        </w:rPr>
      </w:pPr>
      <w:r>
        <w:rPr>
          <w:sz w:val="20"/>
        </w:rPr>
        <mc:AlternateContent>
          <mc:Choice Requires="wps">
            <w:drawing>
              <wp:anchor distT="91440" distB="91440" distL="91440" distR="91440" simplePos="0" relativeHeight="251654144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3378200</wp:posOffset>
                </wp:positionV>
                <wp:extent cx="6096000" cy="447675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760"/>
                                <w:tab w:val="clear" w:pos="6480"/>
                                <w:tab w:val="clear" w:pos="7200"/>
                                <w:tab w:val="clear" w:pos="10080"/>
                                <w:tab w:val="left" w:pos="2977"/>
                                <w:tab w:val="left" w:pos="7272"/>
                                <w:tab w:val="left" w:pos="10065"/>
                                <w:tab w:val="left" w:pos="10206"/>
                                <w:tab w:val="left" w:pos="10348"/>
                                <w:tab w:val="left" w:pos="10490"/>
                                <w:tab w:val="left" w:pos="10632"/>
                                <w:tab w:val="left" w:pos="10773"/>
                              </w:tabs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VÁŠ DOPIS ZNAČKY / ZE DNE</w:t>
                            </w:r>
                            <w:r>
                              <w:rPr>
                                <w:sz w:val="16"/>
                              </w:rPr>
                              <w:tab/>
                              <w:t>ČÍSLO JEDNACÍ</w:t>
                            </w:r>
                            <w:r>
                              <w:rPr>
                                <w:sz w:val="16"/>
                              </w:rPr>
                              <w:tab/>
                              <w:t>VYŘIZUJE LINKA</w:t>
                            </w:r>
                            <w:r>
                              <w:rPr>
                                <w:sz w:val="16"/>
                              </w:rPr>
                              <w:tab/>
                              <w:t>MÍSTO ODESLÁNÍ (datum)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DE35D8" w:rsidRPr="00BC6991" w:rsidRDefault="00BD717D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760"/>
                                <w:tab w:val="clear" w:pos="6480"/>
                                <w:tab w:val="clear" w:pos="7200"/>
                                <w:tab w:val="clear" w:pos="10080"/>
                                <w:tab w:val="left" w:pos="2977"/>
                                <w:tab w:val="left" w:pos="7272"/>
                                <w:tab w:val="left" w:pos="10065"/>
                                <w:tab w:val="left" w:pos="10206"/>
                                <w:tab w:val="left" w:pos="10348"/>
                                <w:tab w:val="left" w:pos="10490"/>
                                <w:tab w:val="left" w:pos="10632"/>
                                <w:tab w:val="left" w:pos="10773"/>
                              </w:tabs>
                              <w:ind w:left="1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C69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C69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82ED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BE67CC">
                              <w:rPr>
                                <w:rFonts w:cs="Arial"/>
                                <w:sz w:val="16"/>
                                <w:szCs w:val="16"/>
                              </w:rPr>
                              <w:t>Zemko</w:t>
                            </w:r>
                            <w:r w:rsidR="00882ED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Č. Budějovice  </w:t>
                            </w:r>
                            <w:r w:rsidR="00BE67CC" w:rsidRPr="00987325"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987325" w:rsidRPr="00987325">
                              <w:rPr>
                                <w:rFonts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987325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70F41" w:rsidRPr="00987325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82ED3" w:rsidRPr="00987325"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987325">
                              <w:rPr>
                                <w:rFonts w:cs="Arial"/>
                                <w:sz w:val="16"/>
                                <w:szCs w:val="16"/>
                              </w:rPr>
                              <w:t>.2018</w:t>
                            </w:r>
                          </w:p>
                          <w:p w:rsidR="00DE35D8" w:rsidRDefault="00DE35D8">
                            <w:pPr>
                              <w:tabs>
                                <w:tab w:val="left" w:pos="3081"/>
                                <w:tab w:val="left" w:pos="4824"/>
                                <w:tab w:val="left" w:pos="6825"/>
                              </w:tabs>
                              <w:ind w:left="1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E35D8" w:rsidRDefault="00DE35D8">
                            <w:pPr>
                              <w:tabs>
                                <w:tab w:val="left" w:pos="3081"/>
                                <w:tab w:val="left" w:pos="4824"/>
                                <w:tab w:val="left" w:pos="6825"/>
                              </w:tabs>
                              <w:ind w:left="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6pt;margin-top:266pt;width:480pt;height:35.25pt;z-index:25165414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" stroked="f" strokeweight="0">
                <v:textbox inset="0,0,0,0">
                  <w:txbxContent>
                    <w:p w:rsidR="00DE35D8" w:rsidRDefault="00DE35D8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760"/>
                          <w:tab w:val="clear" w:pos="6480"/>
                          <w:tab w:val="clear" w:pos="7200"/>
                          <w:tab w:val="clear" w:pos="10080"/>
                          <w:tab w:val="left" w:pos="2977"/>
                          <w:tab w:val="left" w:pos="7272"/>
                          <w:tab w:val="left" w:pos="10065"/>
                          <w:tab w:val="left" w:pos="10206"/>
                          <w:tab w:val="left" w:pos="10348"/>
                          <w:tab w:val="left" w:pos="10490"/>
                          <w:tab w:val="left" w:pos="10632"/>
                          <w:tab w:val="left" w:pos="10773"/>
                        </w:tabs>
                        <w:ind w:left="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VÁŠ DOPIS ZNAČKY / ZE DNE</w:t>
                      </w:r>
                      <w:r>
                        <w:rPr>
                          <w:sz w:val="16"/>
                        </w:rPr>
                        <w:tab/>
                        <w:t>ČÍSLO JEDNACÍ</w:t>
                      </w:r>
                      <w:r>
                        <w:rPr>
                          <w:sz w:val="16"/>
                        </w:rPr>
                        <w:tab/>
                        <w:t>VYŘIZUJE LINKA</w:t>
                      </w:r>
                      <w:r>
                        <w:rPr>
                          <w:sz w:val="16"/>
                        </w:rPr>
                        <w:tab/>
                        <w:t>MÍSTO ODESLÁNÍ (datum)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DE35D8" w:rsidRPr="00BC6991" w:rsidRDefault="00BD717D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760"/>
                          <w:tab w:val="clear" w:pos="6480"/>
                          <w:tab w:val="clear" w:pos="7200"/>
                          <w:tab w:val="clear" w:pos="10080"/>
                          <w:tab w:val="left" w:pos="2977"/>
                          <w:tab w:val="left" w:pos="7272"/>
                          <w:tab w:val="left" w:pos="10065"/>
                          <w:tab w:val="left" w:pos="10206"/>
                          <w:tab w:val="left" w:pos="10348"/>
                          <w:tab w:val="left" w:pos="10490"/>
                          <w:tab w:val="left" w:pos="10632"/>
                          <w:tab w:val="left" w:pos="10773"/>
                        </w:tabs>
                        <w:ind w:left="16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C69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C69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882ED3">
                        <w:rPr>
                          <w:rFonts w:cs="Arial"/>
                          <w:sz w:val="16"/>
                          <w:szCs w:val="16"/>
                        </w:rPr>
                        <w:t xml:space="preserve">Mgr. </w:t>
                      </w:r>
                      <w:r w:rsidR="00BE67CC">
                        <w:rPr>
                          <w:rFonts w:cs="Arial"/>
                          <w:sz w:val="16"/>
                          <w:szCs w:val="16"/>
                        </w:rPr>
                        <w:t>Zemko</w:t>
                      </w:r>
                      <w:r w:rsidR="00882ED3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Č. Budějovice  </w:t>
                      </w:r>
                      <w:r w:rsidR="00BE67CC" w:rsidRPr="00987325">
                        <w:rPr>
                          <w:rFonts w:cs="Arial"/>
                          <w:sz w:val="16"/>
                          <w:szCs w:val="16"/>
                        </w:rPr>
                        <w:t>2</w:t>
                      </w:r>
                      <w:r w:rsidR="00987325" w:rsidRPr="00987325">
                        <w:rPr>
                          <w:rFonts w:cs="Arial"/>
                          <w:sz w:val="16"/>
                          <w:szCs w:val="16"/>
                        </w:rPr>
                        <w:t>8</w:t>
                      </w:r>
                      <w:r w:rsidRPr="00987325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  <w:r w:rsidR="00370F41" w:rsidRPr="00987325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882ED3" w:rsidRPr="00987325">
                        <w:rPr>
                          <w:rFonts w:cs="Arial"/>
                          <w:sz w:val="16"/>
                          <w:szCs w:val="16"/>
                        </w:rPr>
                        <w:t>2</w:t>
                      </w:r>
                      <w:r w:rsidRPr="00987325">
                        <w:rPr>
                          <w:rFonts w:cs="Arial"/>
                          <w:sz w:val="16"/>
                          <w:szCs w:val="16"/>
                        </w:rPr>
                        <w:t>.2018</w:t>
                      </w:r>
                    </w:p>
                    <w:p w:rsidR="00DE35D8" w:rsidRDefault="00DE35D8">
                      <w:pPr>
                        <w:tabs>
                          <w:tab w:val="left" w:pos="3081"/>
                          <w:tab w:val="left" w:pos="4824"/>
                          <w:tab w:val="left" w:pos="6825"/>
                        </w:tabs>
                        <w:ind w:left="1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E35D8" w:rsidRDefault="00DE35D8">
                      <w:pPr>
                        <w:tabs>
                          <w:tab w:val="left" w:pos="3081"/>
                          <w:tab w:val="left" w:pos="4824"/>
                          <w:tab w:val="left" w:pos="6825"/>
                        </w:tabs>
                        <w:ind w:left="16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96520" distB="96520" distL="97790" distR="97790" simplePos="0" relativeHeight="251653120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1372870</wp:posOffset>
                </wp:positionV>
                <wp:extent cx="3105785" cy="161988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B19" w:rsidRPr="00791B19" w:rsidRDefault="00BE67CC">
                            <w:pPr>
                              <w:rPr>
                                <w:rFonts w:ascii="Rajdhani" w:hAnsi="Rajdhani"/>
                                <w:szCs w:val="24"/>
                              </w:rPr>
                            </w:pPr>
                            <w:r>
                              <w:rPr>
                                <w:rFonts w:ascii="Rajdhani" w:hAnsi="Rajdhani"/>
                                <w:szCs w:val="24"/>
                              </w:rPr>
                              <w:t>MK COMPUTER s.r.o.</w:t>
                            </w:r>
                          </w:p>
                          <w:p w:rsidR="00791B19" w:rsidRPr="00791B19" w:rsidRDefault="00BE67CC">
                            <w:pPr>
                              <w:rPr>
                                <w:rFonts w:ascii="Rajdhani" w:hAnsi="Rajdhani"/>
                                <w:szCs w:val="24"/>
                              </w:rPr>
                            </w:pPr>
                            <w:r>
                              <w:rPr>
                                <w:rFonts w:ascii="Rajdhani" w:hAnsi="Rajdhani"/>
                                <w:szCs w:val="24"/>
                              </w:rPr>
                              <w:t>Lidická 77</w:t>
                            </w:r>
                            <w:r w:rsidR="00791B19" w:rsidRPr="00791B19">
                              <w:rPr>
                                <w:rFonts w:ascii="Rajdhani" w:hAnsi="Rajdhani"/>
                                <w:szCs w:val="24"/>
                              </w:rPr>
                              <w:t xml:space="preserve"> </w:t>
                            </w:r>
                          </w:p>
                          <w:p w:rsidR="009142C8" w:rsidRDefault="009142C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České Budějovice</w:t>
                            </w:r>
                          </w:p>
                          <w:p w:rsidR="00BE67CC" w:rsidRDefault="00BE67C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370 01</w:t>
                            </w:r>
                          </w:p>
                        </w:txbxContent>
                      </wps:txbx>
                      <wps:bodyPr rot="0" vert="horz" wrap="square" lIns="539750" tIns="179705" rIns="360045" bIns="3600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3.3pt;margin-top:108.1pt;width:244.55pt;height:127.55pt;z-index:251653120;visibility:visible;mso-wrap-style:square;mso-width-percent:0;mso-height-percent:0;mso-wrap-distance-left:7.7pt;mso-wrap-distance-top:7.6pt;mso-wrap-distance-right:7.7pt;mso-wrap-distance-bottom:7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" strokeweight="1pt">
                <v:textbox inset="42.5pt,14.15pt,28.35pt,28.35pt">
                  <w:txbxContent>
                    <w:p w:rsidR="00791B19" w:rsidRPr="00791B19" w:rsidRDefault="00BE67CC">
                      <w:pPr>
                        <w:rPr>
                          <w:rFonts w:ascii="Rajdhani" w:hAnsi="Rajdhani"/>
                          <w:szCs w:val="24"/>
                        </w:rPr>
                      </w:pPr>
                      <w:r>
                        <w:rPr>
                          <w:rFonts w:ascii="Rajdhani" w:hAnsi="Rajdhani"/>
                          <w:szCs w:val="24"/>
                        </w:rPr>
                        <w:t>MK COMPUTER s.r.o.</w:t>
                      </w:r>
                    </w:p>
                    <w:p w:rsidR="00791B19" w:rsidRPr="00791B19" w:rsidRDefault="00BE67CC">
                      <w:pPr>
                        <w:rPr>
                          <w:rFonts w:ascii="Rajdhani" w:hAnsi="Rajdhani"/>
                          <w:szCs w:val="24"/>
                        </w:rPr>
                      </w:pPr>
                      <w:r>
                        <w:rPr>
                          <w:rFonts w:ascii="Rajdhani" w:hAnsi="Rajdhani"/>
                          <w:szCs w:val="24"/>
                        </w:rPr>
                        <w:t>Lidická 77</w:t>
                      </w:r>
                      <w:r w:rsidR="00791B19" w:rsidRPr="00791B19">
                        <w:rPr>
                          <w:rFonts w:ascii="Rajdhani" w:hAnsi="Rajdhani"/>
                          <w:szCs w:val="24"/>
                        </w:rPr>
                        <w:t xml:space="preserve"> </w:t>
                      </w:r>
                    </w:p>
                    <w:p w:rsidR="009142C8" w:rsidRDefault="009142C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České Budějovice</w:t>
                      </w:r>
                    </w:p>
                    <w:p w:rsidR="00BE67CC" w:rsidRDefault="00BE67C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370 01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ge">
                  <wp:posOffset>670560</wp:posOffset>
                </wp:positionV>
                <wp:extent cx="6334125" cy="62865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pStyle w:val="Nadpis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Mateřská škola, Základní škola a Praktická škola, České Budějovice, Štítného 3</w:t>
                            </w:r>
                          </w:p>
                          <w:p w:rsidR="00DE35D8" w:rsidRDefault="00DE35D8">
                            <w:pPr>
                              <w:pStyle w:val="Nadpis2"/>
                            </w:pPr>
                            <w:r>
                              <w:t>Štítného 3, 370 01 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3.9pt;margin-top:52.8pt;width:498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" stroked="f">
                <v:textbox>
                  <w:txbxContent>
                    <w:p w:rsidR="00DE35D8" w:rsidRDefault="00DE35D8">
                      <w:pPr>
                        <w:pStyle w:val="Nadpis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Mateřská škola, Základní škola a Praktická škola, České Budějovice, Štítného 3</w:t>
                      </w:r>
                    </w:p>
                    <w:p w:rsidR="00DE35D8" w:rsidRDefault="00DE35D8">
                      <w:pPr>
                        <w:pStyle w:val="Nadpis2"/>
                      </w:pPr>
                      <w:r>
                        <w:t>Štítného 3, 370 01 České Budějovice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7416800</wp:posOffset>
                </wp:positionV>
                <wp:extent cx="25717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4pt" to="34.45pt,5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">
                <w10:wrap anchorx="page" anchory="page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25717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4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7y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">
                <w10:wrap anchorx="page" anchory="page"/>
              </v:lin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953770</wp:posOffset>
            </wp:positionH>
            <wp:positionV relativeFrom="page">
              <wp:posOffset>1525270</wp:posOffset>
            </wp:positionV>
            <wp:extent cx="6232525" cy="0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3967480</wp:posOffset>
            </wp:positionV>
            <wp:extent cx="336550" cy="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231775</wp:posOffset>
            </wp:positionH>
            <wp:positionV relativeFrom="page">
              <wp:posOffset>7590155</wp:posOffset>
            </wp:positionV>
            <wp:extent cx="336550" cy="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mc:AlternateContent>
          <mc:Choice Requires="wps">
            <w:drawing>
              <wp:anchor distT="91440" distB="91440" distL="91440" distR="91440" simplePos="0" relativeHeight="251657216" behindDoc="0" locked="0" layoutInCell="0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9601200</wp:posOffset>
                </wp:positionV>
                <wp:extent cx="1733550" cy="41910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6"/>
                              </w:rPr>
                              <w:tab/>
                              <w:t>specskoly.cb@cmail.cz</w:t>
                            </w:r>
                          </w:p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WWW:</w:t>
                            </w:r>
                            <w:r w:rsidR="00D16685">
                              <w:rPr>
                                <w:sz w:val="16"/>
                              </w:rPr>
                              <w:tab/>
                            </w:r>
                            <w:r w:rsidR="00A92581">
                              <w:rPr>
                                <w:sz w:val="16"/>
                              </w:rPr>
                              <w:t>http:/www.stitneho</w:t>
                            </w:r>
                            <w:r>
                              <w:rPr>
                                <w:sz w:val="16"/>
                              </w:rPr>
                              <w:t>cb.cz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2.85pt;margin-top:756pt;width:136.5pt;height:33pt;z-index:251657216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" o:allowincell="f" stroked="f" strokeweight="0">
                <v:textbox inset="0,0,0,0">
                  <w:txbxContent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</w:t>
                      </w:r>
                      <w:r>
                        <w:rPr>
                          <w:sz w:val="16"/>
                        </w:rPr>
                        <w:tab/>
                        <w:t>specskoly.cb@cmail.cz</w:t>
                      </w:r>
                    </w:p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WWW:</w:t>
                      </w:r>
                      <w:r w:rsidR="00D16685">
                        <w:rPr>
                          <w:sz w:val="16"/>
                        </w:rPr>
                        <w:tab/>
                      </w:r>
                      <w:r w:rsidR="00A92581">
                        <w:rPr>
                          <w:sz w:val="16"/>
                        </w:rPr>
                        <w:t>http:/www.stitneho</w:t>
                      </w:r>
                      <w:r>
                        <w:rPr>
                          <w:sz w:val="16"/>
                        </w:rPr>
                        <w:t>cb.cz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91440" distB="91440" distL="91440" distR="91440" simplePos="0" relativeHeight="251658240" behindDoc="0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9608820</wp:posOffset>
                </wp:positionV>
                <wp:extent cx="1219200" cy="4191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TELEFON   </w:t>
                            </w:r>
                            <w:r w:rsidR="00A4597A">
                              <w:rPr>
                                <w:sz w:val="16"/>
                              </w:rPr>
                              <w:t>602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A4597A">
                              <w:rPr>
                                <w:sz w:val="16"/>
                              </w:rPr>
                              <w:t>635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A4597A">
                              <w:rPr>
                                <w:sz w:val="16"/>
                              </w:rPr>
                              <w:t>722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7.1pt;margin-top:756.6pt;width:96pt;height:33pt;z-index:251658240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" o:allowincell="f" stroked="f" strokeweight="0">
                <v:textbox inset="0,0,0,0">
                  <w:txbxContent>
                    <w:p w:rsidR="00DE35D8" w:rsidRDefault="00DE35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TELEFON   </w:t>
                      </w:r>
                      <w:r w:rsidR="00A4597A">
                        <w:rPr>
                          <w:sz w:val="16"/>
                        </w:rPr>
                        <w:t>602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A4597A">
                        <w:rPr>
                          <w:sz w:val="16"/>
                        </w:rPr>
                        <w:t>635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A4597A">
                        <w:rPr>
                          <w:sz w:val="16"/>
                        </w:rPr>
                        <w:t>722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E35D8" w:rsidRPr="00BC6991" w:rsidRDefault="00A92581">
      <w:pPr>
        <w:ind w:right="401"/>
        <w:rPr>
          <w:rFonts w:ascii="Times New Roman" w:hAnsi="Times New Roman"/>
          <w:b/>
        </w:rPr>
      </w:pPr>
      <w:r w:rsidRPr="00BC6991">
        <w:rPr>
          <w:b/>
          <w:sz w:val="20"/>
        </w:rPr>
        <mc:AlternateContent>
          <mc:Choice Requires="wps">
            <w:drawing>
              <wp:anchor distT="91440" distB="91440" distL="91440" distR="91440" simplePos="0" relativeHeight="251659264" behindDoc="0" locked="0" layoutInCell="0" allowOverlap="1" wp14:anchorId="30B39A1A" wp14:editId="752BA12C">
                <wp:simplePos x="0" y="0"/>
                <wp:positionH relativeFrom="page">
                  <wp:posOffset>4331970</wp:posOffset>
                </wp:positionH>
                <wp:positionV relativeFrom="page">
                  <wp:posOffset>9618345</wp:posOffset>
                </wp:positionV>
                <wp:extent cx="1525905" cy="43815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BANKOVNÍ  SPOJENÍ:</w:t>
                            </w:r>
                          </w:p>
                          <w:p w:rsidR="00DE35D8" w:rsidRDefault="00C46C2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MONETA </w:t>
                            </w:r>
                            <w:r w:rsidR="0057742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="00577421">
                              <w:rPr>
                                <w:sz w:val="16"/>
                              </w:rPr>
                              <w:t>oney  Bank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 w:rsidR="00577421">
                              <w:rPr>
                                <w:sz w:val="16"/>
                              </w:rPr>
                              <w:t>a.s</w:t>
                            </w:r>
                            <w:r w:rsidR="00DE35D8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č. ú.  212903332/0600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1.1pt;margin-top:757.35pt;width:120.15pt;height:34.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" o:allowincell="f" stroked="f" strokeweight="0">
                <v:textbox inset="0,0,0,0">
                  <w:txbxContent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BANKOVNÍ  SPOJENÍ:</w:t>
                      </w:r>
                    </w:p>
                    <w:p w:rsidR="00DE35D8" w:rsidRDefault="00C46C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MONETA </w:t>
                      </w:r>
                      <w:r w:rsidR="0057742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</w:t>
                      </w:r>
                      <w:r w:rsidR="00577421">
                        <w:rPr>
                          <w:sz w:val="16"/>
                        </w:rPr>
                        <w:t>oney  Bank</w:t>
                      </w:r>
                      <w:r>
                        <w:rPr>
                          <w:sz w:val="16"/>
                        </w:rPr>
                        <w:t xml:space="preserve">, </w:t>
                      </w:r>
                      <w:r w:rsidR="00577421">
                        <w:rPr>
                          <w:sz w:val="16"/>
                        </w:rPr>
                        <w:t>a.s</w:t>
                      </w:r>
                      <w:r w:rsidR="00DE35D8">
                        <w:rPr>
                          <w:sz w:val="16"/>
                        </w:rPr>
                        <w:t>.</w:t>
                      </w:r>
                    </w:p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č. ú.  212903332/0600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C6991">
        <w:rPr>
          <w:b/>
          <w:sz w:val="20"/>
        </w:rPr>
        <mc:AlternateContent>
          <mc:Choice Requires="wps">
            <w:drawing>
              <wp:anchor distT="91440" distB="91440" distL="91440" distR="91440" simplePos="0" relativeHeight="251660288" behindDoc="0" locked="0" layoutInCell="1" allowOverlap="1" wp14:anchorId="25D30B00" wp14:editId="2C59B5C6">
                <wp:simplePos x="0" y="0"/>
                <wp:positionH relativeFrom="page">
                  <wp:posOffset>6113145</wp:posOffset>
                </wp:positionH>
                <wp:positionV relativeFrom="page">
                  <wp:posOffset>9646920</wp:posOffset>
                </wp:positionV>
                <wp:extent cx="933450" cy="32385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IČO:  60075856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81.35pt;margin-top:759.6pt;width:73.5pt;height:25.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" stroked="f" strokeweight="0">
                <v:textbox inset="0,0,0,0">
                  <w:txbxContent>
                    <w:p w:rsidR="00DE35D8" w:rsidRDefault="00DE35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IČO:  60075856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717D" w:rsidRPr="00BC6991">
        <w:rPr>
          <w:rFonts w:ascii="Times New Roman" w:hAnsi="Times New Roman"/>
          <w:b/>
        </w:rPr>
        <w:t xml:space="preserve">Objednávka č. </w:t>
      </w:r>
      <w:r w:rsidR="00370F41">
        <w:rPr>
          <w:rFonts w:ascii="Times New Roman" w:hAnsi="Times New Roman"/>
          <w:b/>
        </w:rPr>
        <w:t>1</w:t>
      </w:r>
      <w:r w:rsidR="00BE67CC">
        <w:rPr>
          <w:rFonts w:ascii="Times New Roman" w:hAnsi="Times New Roman"/>
          <w:b/>
        </w:rPr>
        <w:t>3</w:t>
      </w:r>
      <w:r w:rsidR="00BC6991">
        <w:rPr>
          <w:rFonts w:ascii="Times New Roman" w:hAnsi="Times New Roman"/>
          <w:b/>
        </w:rPr>
        <w:t>/2018</w:t>
      </w:r>
    </w:p>
    <w:p w:rsidR="00112685" w:rsidRDefault="00112685">
      <w:pPr>
        <w:ind w:right="401"/>
        <w:rPr>
          <w:rFonts w:ascii="Times New Roman" w:hAnsi="Times New Roman"/>
        </w:rPr>
      </w:pPr>
    </w:p>
    <w:p w:rsidR="00987325" w:rsidRDefault="00B00EC1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Na základě Vaší nabídky ze dne</w:t>
      </w:r>
      <w:r w:rsidR="00987325">
        <w:rPr>
          <w:rFonts w:ascii="Times New Roman" w:hAnsi="Times New Roman"/>
        </w:rPr>
        <w:t xml:space="preserve"> 28.12.2018 objednáváme:</w:t>
      </w:r>
      <w:bookmarkStart w:id="0" w:name="_GoBack"/>
      <w:bookmarkEnd w:id="0"/>
    </w:p>
    <w:p w:rsidR="00BE67CC" w:rsidRDefault="00B00EC1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6991" w:rsidRDefault="00BE67CC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Tablet Acer Iconia One 10FHD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kusy</w:t>
      </w:r>
    </w:p>
    <w:p w:rsidR="00BE67CC" w:rsidRDefault="00BE67CC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pouzdro na tablet </w:t>
      </w:r>
    </w:p>
    <w:p w:rsidR="002D6BF8" w:rsidRDefault="00BE67CC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Notebook HP250G6</w:t>
      </w:r>
      <w:r w:rsidR="002D6BF8">
        <w:rPr>
          <w:rFonts w:ascii="Times New Roman" w:hAnsi="Times New Roman"/>
        </w:rPr>
        <w:t>i3,8G8,SSD256GB,W10</w:t>
      </w:r>
      <w:r w:rsidR="00112685">
        <w:rPr>
          <w:rFonts w:ascii="Times New Roman" w:hAnsi="Times New Roman"/>
        </w:rPr>
        <w:tab/>
      </w:r>
      <w:r w:rsidR="00112685">
        <w:rPr>
          <w:rFonts w:ascii="Times New Roman" w:hAnsi="Times New Roman"/>
        </w:rPr>
        <w:tab/>
        <w:t>7 kusů</w:t>
      </w:r>
    </w:p>
    <w:p w:rsidR="00112685" w:rsidRDefault="00112685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brašna a bezdrátová myš </w:t>
      </w:r>
    </w:p>
    <w:p w:rsidR="000B08F8" w:rsidRDefault="000B08F8">
      <w:pPr>
        <w:ind w:right="401"/>
        <w:rPr>
          <w:rFonts w:ascii="Times New Roman" w:hAnsi="Times New Roman"/>
        </w:rPr>
      </w:pPr>
    </w:p>
    <w:p w:rsidR="000B08F8" w:rsidRDefault="000B08F8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Úhrada bude provedena formou faktury.</w:t>
      </w:r>
    </w:p>
    <w:p w:rsidR="00BC6991" w:rsidRDefault="00BC6991">
      <w:pPr>
        <w:ind w:right="401"/>
        <w:rPr>
          <w:rFonts w:ascii="Times New Roman" w:hAnsi="Times New Roman"/>
        </w:rPr>
      </w:pPr>
    </w:p>
    <w:p w:rsidR="00BC6991" w:rsidRDefault="00BC6991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S pozdravem</w:t>
      </w:r>
    </w:p>
    <w:p w:rsidR="00BC6991" w:rsidRDefault="00BC6991">
      <w:pPr>
        <w:ind w:right="401"/>
        <w:rPr>
          <w:rFonts w:ascii="Times New Roman" w:hAnsi="Times New Roman"/>
        </w:rPr>
      </w:pPr>
    </w:p>
    <w:p w:rsidR="00BC6991" w:rsidRDefault="00BC6991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BC6991" w:rsidRDefault="00BC6991" w:rsidP="00BC69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6804"/>
        </w:tabs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ab/>
        <w:t>Mg</w:t>
      </w:r>
      <w:r w:rsidR="00791B19">
        <w:rPr>
          <w:rFonts w:ascii="Times New Roman" w:hAnsi="Times New Roman"/>
        </w:rPr>
        <w:t>r</w:t>
      </w:r>
      <w:r>
        <w:rPr>
          <w:rFonts w:ascii="Times New Roman" w:hAnsi="Times New Roman"/>
        </w:rPr>
        <w:t>. Jiří Zemko</w:t>
      </w:r>
    </w:p>
    <w:p w:rsidR="00BC6991" w:rsidRPr="00BD717D" w:rsidRDefault="00BC6991" w:rsidP="00BC69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6804"/>
        </w:tabs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ab/>
        <w:t>ředitel školy</w:t>
      </w:r>
    </w:p>
    <w:p w:rsidR="00BD717D" w:rsidRDefault="00BD717D">
      <w:pPr>
        <w:ind w:right="401"/>
        <w:rPr>
          <w:rFonts w:ascii="Times New Roman" w:hAnsi="Times New Roman"/>
        </w:rPr>
      </w:pPr>
    </w:p>
    <w:p w:rsidR="00BD717D" w:rsidRDefault="00BD717D">
      <w:pPr>
        <w:ind w:right="401"/>
        <w:rPr>
          <w:rFonts w:ascii="Times New Roman" w:hAnsi="Times New Roman"/>
        </w:rPr>
      </w:pPr>
    </w:p>
    <w:sectPr w:rsidR="00BD717D">
      <w:footnotePr>
        <w:numRestart w:val="eachPage"/>
      </w:footnotePr>
      <w:endnotePr>
        <w:numFmt w:val="decimal"/>
        <w:numStart w:val="0"/>
      </w:endnotePr>
      <w:pgSz w:w="11906" w:h="16838"/>
      <w:pgMar w:top="1418" w:right="567" w:bottom="1843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jdhan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D"/>
    <w:rsid w:val="000B08F8"/>
    <w:rsid w:val="00112685"/>
    <w:rsid w:val="0017752C"/>
    <w:rsid w:val="002D6BF8"/>
    <w:rsid w:val="0033614E"/>
    <w:rsid w:val="00370F41"/>
    <w:rsid w:val="003F29F1"/>
    <w:rsid w:val="004820C9"/>
    <w:rsid w:val="00577421"/>
    <w:rsid w:val="00791B19"/>
    <w:rsid w:val="00882ED3"/>
    <w:rsid w:val="009142C8"/>
    <w:rsid w:val="00987325"/>
    <w:rsid w:val="009E7D37"/>
    <w:rsid w:val="00A4597A"/>
    <w:rsid w:val="00A92581"/>
    <w:rsid w:val="00B00EC1"/>
    <w:rsid w:val="00B25052"/>
    <w:rsid w:val="00BC6991"/>
    <w:rsid w:val="00BD717D"/>
    <w:rsid w:val="00BE67CC"/>
    <w:rsid w:val="00C46C25"/>
    <w:rsid w:val="00D16685"/>
    <w:rsid w:val="00D94A15"/>
    <w:rsid w:val="00D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___Kancel___\__hlavi&#269;kov&#253;%20pap&#237;r__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__hlavičkový papír__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ŠKOLY, ČESKÉ  BUDĚJOVICE, ŠTÍTNÉHO  3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ŠKOLY, ČESKÉ  BUDĚJOVICE, ŠTÍTNÉHO  3</dc:title>
  <dc:creator>Jiří Zemko</dc:creator>
  <cp:lastModifiedBy>Pavla Strouhalová</cp:lastModifiedBy>
  <cp:revision>5</cp:revision>
  <cp:lastPrinted>2018-12-03T09:44:00Z</cp:lastPrinted>
  <dcterms:created xsi:type="dcterms:W3CDTF">2019-01-23T09:26:00Z</dcterms:created>
  <dcterms:modified xsi:type="dcterms:W3CDTF">2019-01-24T09:55:00Z</dcterms:modified>
</cp:coreProperties>
</file>