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35D8" w:rsidRDefault="00A92581">
      <w:pPr>
        <w:ind w:right="401"/>
        <w:rPr>
          <w:rFonts w:ascii="Times New Roman" w:hAnsi="Times New Roman"/>
        </w:rPr>
      </w:pPr>
      <w:r>
        <w:rPr>
          <w:sz w:val="20"/>
        </w:rPr>
        <mc:AlternateContent>
          <mc:Choice Requires="wps">
            <w:drawing>
              <wp:anchor distT="91440" distB="91440" distL="91440" distR="91440" simplePos="0" relativeHeight="251654144" behindDoc="0" locked="0" layoutInCell="1" allowOverlap="1">
                <wp:simplePos x="0" y="0"/>
                <wp:positionH relativeFrom="page">
                  <wp:posOffset>922020</wp:posOffset>
                </wp:positionH>
                <wp:positionV relativeFrom="page">
                  <wp:posOffset>3378200</wp:posOffset>
                </wp:positionV>
                <wp:extent cx="6096000" cy="447675"/>
                <wp:effectExtent l="0" t="0" r="0" b="0"/>
                <wp:wrapSquare wrapText="bothSides"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5D8" w:rsidRDefault="00DE35D8">
                            <w:pPr>
                              <w:tabs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760"/>
                                <w:tab w:val="clear" w:pos="6480"/>
                                <w:tab w:val="clear" w:pos="7200"/>
                                <w:tab w:val="clear" w:pos="10080"/>
                                <w:tab w:val="left" w:pos="2977"/>
                                <w:tab w:val="left" w:pos="7272"/>
                                <w:tab w:val="left" w:pos="10065"/>
                                <w:tab w:val="left" w:pos="10206"/>
                                <w:tab w:val="left" w:pos="10348"/>
                                <w:tab w:val="left" w:pos="10490"/>
                                <w:tab w:val="left" w:pos="10632"/>
                                <w:tab w:val="left" w:pos="10773"/>
                              </w:tabs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VÁŠ DOPIS ZNAČKY / ZE DNE</w:t>
                            </w:r>
                            <w:r>
                              <w:rPr>
                                <w:sz w:val="16"/>
                              </w:rPr>
                              <w:tab/>
                              <w:t>ČÍSLO JEDNACÍ</w:t>
                            </w:r>
                            <w:r>
                              <w:rPr>
                                <w:sz w:val="16"/>
                              </w:rPr>
                              <w:tab/>
                              <w:t>VYŘIZUJE LINKA</w:t>
                            </w:r>
                            <w:r>
                              <w:rPr>
                                <w:sz w:val="16"/>
                              </w:rPr>
                              <w:tab/>
                              <w:t>MÍSTO ODESLÁNÍ (datum)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</w:p>
                          <w:p w:rsidR="00DE35D8" w:rsidRPr="00BC6991" w:rsidRDefault="00BD717D">
                            <w:pPr>
                              <w:tabs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760"/>
                                <w:tab w:val="clear" w:pos="6480"/>
                                <w:tab w:val="clear" w:pos="7200"/>
                                <w:tab w:val="clear" w:pos="10080"/>
                                <w:tab w:val="left" w:pos="2977"/>
                                <w:tab w:val="left" w:pos="7272"/>
                                <w:tab w:val="left" w:pos="10065"/>
                                <w:tab w:val="left" w:pos="10206"/>
                                <w:tab w:val="left" w:pos="10348"/>
                                <w:tab w:val="left" w:pos="10490"/>
                                <w:tab w:val="left" w:pos="10632"/>
                                <w:tab w:val="left" w:pos="10773"/>
                              </w:tabs>
                              <w:ind w:left="16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BC699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 w:rsidRPr="00BC699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882ED3" w:rsidRPr="00CA0882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Mgr. </w:t>
                            </w:r>
                            <w:r w:rsidR="00BE67CC" w:rsidRPr="00CA0882">
                              <w:rPr>
                                <w:rFonts w:cs="Arial"/>
                                <w:sz w:val="16"/>
                                <w:szCs w:val="16"/>
                              </w:rPr>
                              <w:t>Zemko</w:t>
                            </w:r>
                            <w:r w:rsidR="00882ED3" w:rsidRPr="00CA0882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 xml:space="preserve">Č. Budějovice  </w:t>
                            </w:r>
                            <w:r w:rsidR="00BE67CC" w:rsidRPr="00CA0882">
                              <w:rPr>
                                <w:rFonts w:cs="Arial"/>
                                <w:sz w:val="16"/>
                                <w:szCs w:val="16"/>
                              </w:rPr>
                              <w:t>27</w:t>
                            </w:r>
                            <w:r w:rsidRPr="00CA0882"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370F41" w:rsidRPr="00CA0882">
                              <w:rPr>
                                <w:rFonts w:cs="Arial"/>
                                <w:sz w:val="16"/>
                                <w:szCs w:val="16"/>
                              </w:rPr>
                              <w:t>1</w:t>
                            </w:r>
                            <w:r w:rsidR="00882ED3" w:rsidRPr="00CA0882">
                              <w:rPr>
                                <w:rFonts w:cs="Arial"/>
                                <w:sz w:val="16"/>
                                <w:szCs w:val="16"/>
                              </w:rPr>
                              <w:t>2</w:t>
                            </w:r>
                            <w:r w:rsidRPr="00CA0882">
                              <w:rPr>
                                <w:rFonts w:cs="Arial"/>
                                <w:sz w:val="16"/>
                                <w:szCs w:val="16"/>
                              </w:rPr>
                              <w:t>.2018</w:t>
                            </w:r>
                          </w:p>
                          <w:p w:rsidR="00DE35D8" w:rsidRDefault="00DE35D8">
                            <w:pPr>
                              <w:tabs>
                                <w:tab w:val="left" w:pos="3081"/>
                                <w:tab w:val="left" w:pos="4824"/>
                                <w:tab w:val="left" w:pos="6825"/>
                              </w:tabs>
                              <w:ind w:left="16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E35D8" w:rsidRDefault="00DE35D8">
                            <w:pPr>
                              <w:tabs>
                                <w:tab w:val="left" w:pos="3081"/>
                                <w:tab w:val="left" w:pos="4824"/>
                                <w:tab w:val="left" w:pos="6825"/>
                              </w:tabs>
                              <w:ind w:left="1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2.6pt;margin-top:266pt;width:480pt;height:35.25pt;z-index:251654144;visibility:visible;mso-wrap-style:square;mso-width-percent:0;mso-height-percent:0;mso-wrap-distance-left:7.2pt;mso-wrap-distance-top:7.2pt;mso-wrap-distance-right:7.2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" stroked="f" strokeweight="0">
                <v:textbox inset="0,0,0,0">
                  <w:txbxContent>
                    <w:p w:rsidR="00DE35D8" w:rsidRDefault="00DE35D8">
                      <w:pPr>
                        <w:tabs>
                          <w:tab w:val="clear" w:pos="720"/>
                          <w:tab w:val="clear" w:pos="1440"/>
                          <w:tab w:val="clear" w:pos="2160"/>
                          <w:tab w:val="clear" w:pos="2880"/>
                          <w:tab w:val="clear" w:pos="3600"/>
                          <w:tab w:val="clear" w:pos="4320"/>
                          <w:tab w:val="clear" w:pos="5760"/>
                          <w:tab w:val="clear" w:pos="6480"/>
                          <w:tab w:val="clear" w:pos="7200"/>
                          <w:tab w:val="clear" w:pos="10080"/>
                          <w:tab w:val="left" w:pos="2977"/>
                          <w:tab w:val="left" w:pos="7272"/>
                          <w:tab w:val="left" w:pos="10065"/>
                          <w:tab w:val="left" w:pos="10206"/>
                          <w:tab w:val="left" w:pos="10348"/>
                          <w:tab w:val="left" w:pos="10490"/>
                          <w:tab w:val="left" w:pos="10632"/>
                          <w:tab w:val="left" w:pos="10773"/>
                        </w:tabs>
                        <w:ind w:left="1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VÁŠ DOPIS ZNAČKY / ZE DNE</w:t>
                      </w:r>
                      <w:r>
                        <w:rPr>
                          <w:sz w:val="16"/>
                        </w:rPr>
                        <w:tab/>
                        <w:t>ČÍSLO JEDNACÍ</w:t>
                      </w:r>
                      <w:r>
                        <w:rPr>
                          <w:sz w:val="16"/>
                        </w:rPr>
                        <w:tab/>
                        <w:t>VYŘIZUJE LINKA</w:t>
                      </w:r>
                      <w:r>
                        <w:rPr>
                          <w:sz w:val="16"/>
                        </w:rPr>
                        <w:tab/>
                        <w:t>MÍSTO ODESLÁNÍ (datum)</w:t>
                      </w:r>
                      <w:r>
                        <w:rPr>
                          <w:sz w:val="16"/>
                        </w:rPr>
                        <w:tab/>
                      </w:r>
                    </w:p>
                    <w:p w:rsidR="00DE35D8" w:rsidRPr="00BC6991" w:rsidRDefault="00BD717D">
                      <w:pPr>
                        <w:tabs>
                          <w:tab w:val="clear" w:pos="720"/>
                          <w:tab w:val="clear" w:pos="1440"/>
                          <w:tab w:val="clear" w:pos="2160"/>
                          <w:tab w:val="clear" w:pos="2880"/>
                          <w:tab w:val="clear" w:pos="3600"/>
                          <w:tab w:val="clear" w:pos="4320"/>
                          <w:tab w:val="clear" w:pos="5760"/>
                          <w:tab w:val="clear" w:pos="6480"/>
                          <w:tab w:val="clear" w:pos="7200"/>
                          <w:tab w:val="clear" w:pos="10080"/>
                          <w:tab w:val="left" w:pos="2977"/>
                          <w:tab w:val="left" w:pos="7272"/>
                          <w:tab w:val="left" w:pos="10065"/>
                          <w:tab w:val="left" w:pos="10206"/>
                          <w:tab w:val="left" w:pos="10348"/>
                          <w:tab w:val="left" w:pos="10490"/>
                          <w:tab w:val="left" w:pos="10632"/>
                          <w:tab w:val="left" w:pos="10773"/>
                        </w:tabs>
                        <w:ind w:left="16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BC6991"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 w:rsidRPr="00BC6991"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 w:rsidR="00882ED3" w:rsidRPr="00CA0882">
                        <w:rPr>
                          <w:rFonts w:cs="Arial"/>
                          <w:sz w:val="16"/>
                          <w:szCs w:val="16"/>
                        </w:rPr>
                        <w:t xml:space="preserve">Mgr. </w:t>
                      </w:r>
                      <w:r w:rsidR="00BE67CC" w:rsidRPr="00CA0882">
                        <w:rPr>
                          <w:rFonts w:cs="Arial"/>
                          <w:sz w:val="16"/>
                          <w:szCs w:val="16"/>
                        </w:rPr>
                        <w:t>Zemko</w:t>
                      </w:r>
                      <w:r w:rsidR="00882ED3" w:rsidRPr="00CA0882">
                        <w:rPr>
                          <w:rFonts w:cs="Arial"/>
                          <w:sz w:val="16"/>
                          <w:szCs w:val="16"/>
                        </w:rPr>
                        <w:tab/>
                        <w:t xml:space="preserve">Č. Budějovice  </w:t>
                      </w:r>
                      <w:r w:rsidR="00BE67CC" w:rsidRPr="00CA0882">
                        <w:rPr>
                          <w:rFonts w:cs="Arial"/>
                          <w:sz w:val="16"/>
                          <w:szCs w:val="16"/>
                        </w:rPr>
                        <w:t>27</w:t>
                      </w:r>
                      <w:r w:rsidRPr="00CA0882">
                        <w:rPr>
                          <w:rFonts w:cs="Arial"/>
                          <w:sz w:val="16"/>
                          <w:szCs w:val="16"/>
                        </w:rPr>
                        <w:t>.</w:t>
                      </w:r>
                      <w:r w:rsidR="00370F41" w:rsidRPr="00CA0882">
                        <w:rPr>
                          <w:rFonts w:cs="Arial"/>
                          <w:sz w:val="16"/>
                          <w:szCs w:val="16"/>
                        </w:rPr>
                        <w:t>1</w:t>
                      </w:r>
                      <w:r w:rsidR="00882ED3" w:rsidRPr="00CA0882">
                        <w:rPr>
                          <w:rFonts w:cs="Arial"/>
                          <w:sz w:val="16"/>
                          <w:szCs w:val="16"/>
                        </w:rPr>
                        <w:t>2</w:t>
                      </w:r>
                      <w:r w:rsidRPr="00CA0882">
                        <w:rPr>
                          <w:rFonts w:cs="Arial"/>
                          <w:sz w:val="16"/>
                          <w:szCs w:val="16"/>
                        </w:rPr>
                        <w:t>.2018</w:t>
                      </w:r>
                    </w:p>
                    <w:p w:rsidR="00DE35D8" w:rsidRDefault="00DE35D8">
                      <w:pPr>
                        <w:tabs>
                          <w:tab w:val="left" w:pos="3081"/>
                          <w:tab w:val="left" w:pos="4824"/>
                          <w:tab w:val="left" w:pos="6825"/>
                        </w:tabs>
                        <w:ind w:left="16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DE35D8" w:rsidRDefault="00DE35D8">
                      <w:pPr>
                        <w:tabs>
                          <w:tab w:val="left" w:pos="3081"/>
                          <w:tab w:val="left" w:pos="4824"/>
                          <w:tab w:val="left" w:pos="6825"/>
                        </w:tabs>
                        <w:ind w:left="16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96520" distB="96520" distL="97790" distR="97790" simplePos="0" relativeHeight="251653120" behindDoc="0" locked="0" layoutInCell="1" allowOverlap="1">
                <wp:simplePos x="0" y="0"/>
                <wp:positionH relativeFrom="page">
                  <wp:posOffset>3851910</wp:posOffset>
                </wp:positionH>
                <wp:positionV relativeFrom="page">
                  <wp:posOffset>1372870</wp:posOffset>
                </wp:positionV>
                <wp:extent cx="3105785" cy="1619885"/>
                <wp:effectExtent l="0" t="0" r="0" b="0"/>
                <wp:wrapTopAndBottom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7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882" w:rsidRPr="00CA0882" w:rsidRDefault="00CA0882" w:rsidP="00CA0882">
                            <w:pPr>
                              <w:rPr>
                                <w:rFonts w:ascii="Rajdhani" w:hAnsi="Rajdhani"/>
                                <w:szCs w:val="24"/>
                              </w:rPr>
                            </w:pPr>
                            <w:r w:rsidRPr="00CA0882">
                              <w:rPr>
                                <w:rFonts w:ascii="Rajdhani" w:hAnsi="Rajdhani"/>
                                <w:szCs w:val="24"/>
                              </w:rPr>
                              <w:t>Štěpán ŠÁDEK - ABC</w:t>
                            </w:r>
                          </w:p>
                          <w:p w:rsidR="00CA0882" w:rsidRPr="00CA0882" w:rsidRDefault="00CA0882" w:rsidP="00CA0882">
                            <w:pPr>
                              <w:rPr>
                                <w:rFonts w:ascii="Rajdhani" w:hAnsi="Rajdhani"/>
                                <w:szCs w:val="24"/>
                              </w:rPr>
                            </w:pPr>
                            <w:r w:rsidRPr="00CA0882">
                              <w:rPr>
                                <w:rFonts w:ascii="Rajdhani" w:hAnsi="Rajdhani"/>
                                <w:szCs w:val="24"/>
                              </w:rPr>
                              <w:t>Menšíkova 1154</w:t>
                            </w:r>
                          </w:p>
                          <w:p w:rsidR="00BE67CC" w:rsidRDefault="00CA0882" w:rsidP="00CA088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CA0882">
                              <w:rPr>
                                <w:rFonts w:ascii="Rajdhani" w:hAnsi="Rajdhani"/>
                                <w:szCs w:val="24"/>
                              </w:rPr>
                              <w:t>383 01 Prachatice</w:t>
                            </w:r>
                          </w:p>
                        </w:txbxContent>
                      </wps:txbx>
                      <wps:bodyPr rot="0" vert="horz" wrap="square" lIns="539750" tIns="179705" rIns="360045" bIns="3600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03.3pt;margin-top:108.1pt;width:244.55pt;height:127.55pt;z-index:251653120;visibility:visible;mso-wrap-style:square;mso-width-percent:0;mso-height-percent:0;mso-wrap-distance-left:7.7pt;mso-wrap-distance-top:7.6pt;mso-wrap-distance-right:7.7pt;mso-wrap-distance-bottom:7.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" strokeweight="1pt">
                <v:textbox inset="42.5pt,14.15pt,28.35pt,28.35pt">
                  <w:txbxContent>
                    <w:p w:rsidR="00CA0882" w:rsidRPr="00CA0882" w:rsidRDefault="00CA0882" w:rsidP="00CA0882">
                      <w:pPr>
                        <w:rPr>
                          <w:rFonts w:ascii="Rajdhani" w:hAnsi="Rajdhani"/>
                          <w:szCs w:val="24"/>
                        </w:rPr>
                      </w:pPr>
                      <w:r w:rsidRPr="00CA0882">
                        <w:rPr>
                          <w:rFonts w:ascii="Rajdhani" w:hAnsi="Rajdhani"/>
                          <w:szCs w:val="24"/>
                        </w:rPr>
                        <w:t>Štěpán ŠÁDEK - ABC</w:t>
                      </w:r>
                    </w:p>
                    <w:p w:rsidR="00CA0882" w:rsidRPr="00CA0882" w:rsidRDefault="00CA0882" w:rsidP="00CA0882">
                      <w:pPr>
                        <w:rPr>
                          <w:rFonts w:ascii="Rajdhani" w:hAnsi="Rajdhani"/>
                          <w:szCs w:val="24"/>
                        </w:rPr>
                      </w:pPr>
                      <w:r w:rsidRPr="00CA0882">
                        <w:rPr>
                          <w:rFonts w:ascii="Rajdhani" w:hAnsi="Rajdhani"/>
                          <w:szCs w:val="24"/>
                        </w:rPr>
                        <w:t>Menšíkova 1154</w:t>
                      </w:r>
                    </w:p>
                    <w:p w:rsidR="00BE67CC" w:rsidRDefault="00CA0882" w:rsidP="00CA0882">
                      <w:pPr>
                        <w:rPr>
                          <w:rFonts w:ascii="Times New Roman" w:hAnsi="Times New Roman"/>
                        </w:rPr>
                      </w:pPr>
                      <w:r w:rsidRPr="00CA0882">
                        <w:rPr>
                          <w:rFonts w:ascii="Rajdhani" w:hAnsi="Rajdhani"/>
                          <w:szCs w:val="24"/>
                        </w:rPr>
                        <w:t>383 01 Prachatice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ge">
                  <wp:posOffset>670560</wp:posOffset>
                </wp:positionV>
                <wp:extent cx="6334125" cy="628650"/>
                <wp:effectExtent l="0" t="0" r="0" b="0"/>
                <wp:wrapSquare wrapText="bothSides"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5D8" w:rsidRDefault="00DE35D8">
                            <w:pPr>
                              <w:pStyle w:val="Nadpis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Mateřská škola, Základní škola a Praktická škola, České Budějovice, Štítného 3</w:t>
                            </w:r>
                          </w:p>
                          <w:p w:rsidR="00DE35D8" w:rsidRDefault="00DE35D8">
                            <w:pPr>
                              <w:pStyle w:val="Nadpis2"/>
                            </w:pPr>
                            <w:r>
                              <w:t>Štítného 3, 370 01 České Budějovice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-13.9pt;margin-top:52.8pt;width:498.7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" stroked="f">
                <v:textbox>
                  <w:txbxContent>
                    <w:p w:rsidR="00DE35D8" w:rsidRDefault="00DE35D8">
                      <w:pPr>
                        <w:pStyle w:val="Nadpis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Mateřská škola, Základní škola a Praktická škola, České Budějovice, Štítného 3</w:t>
                      </w:r>
                    </w:p>
                    <w:p w:rsidR="00DE35D8" w:rsidRDefault="00DE35D8">
                      <w:pPr>
                        <w:pStyle w:val="Nadpis2"/>
                      </w:pPr>
                      <w:r>
                        <w:t>Štítného 3, 370 01 České Budějovice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7416800</wp:posOffset>
                </wp:positionV>
                <wp:extent cx="257175" cy="0"/>
                <wp:effectExtent l="0" t="0" r="0" b="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84pt" to="34.45pt,5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">
                <w10:wrap anchorx="page" anchory="page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3780790</wp:posOffset>
                </wp:positionV>
                <wp:extent cx="257175" cy="0"/>
                <wp:effectExtent l="0" t="0" r="0" b="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34.4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7y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">
                <w10:wrap anchorx="page" anchory="page"/>
              </v:line>
            </w:pict>
          </mc:Fallback>
        </mc:AlternateContent>
      </w:r>
      <w:r>
        <w:rPr>
          <w:sz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953770</wp:posOffset>
            </wp:positionH>
            <wp:positionV relativeFrom="page">
              <wp:posOffset>1525270</wp:posOffset>
            </wp:positionV>
            <wp:extent cx="6232525" cy="0"/>
            <wp:effectExtent l="0" t="0" r="0" b="0"/>
            <wp:wrapNone/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525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241300</wp:posOffset>
            </wp:positionH>
            <wp:positionV relativeFrom="page">
              <wp:posOffset>3967480</wp:posOffset>
            </wp:positionV>
            <wp:extent cx="336550" cy="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231775</wp:posOffset>
            </wp:positionH>
            <wp:positionV relativeFrom="page">
              <wp:posOffset>7590155</wp:posOffset>
            </wp:positionV>
            <wp:extent cx="336550" cy="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mc:AlternateContent>
          <mc:Choice Requires="wps">
            <w:drawing>
              <wp:anchor distT="91440" distB="91440" distL="91440" distR="91440" simplePos="0" relativeHeight="251657216" behindDoc="0" locked="0" layoutInCell="0" allowOverlap="1">
                <wp:simplePos x="0" y="0"/>
                <wp:positionH relativeFrom="page">
                  <wp:posOffset>2322195</wp:posOffset>
                </wp:positionH>
                <wp:positionV relativeFrom="page">
                  <wp:posOffset>9601200</wp:posOffset>
                </wp:positionV>
                <wp:extent cx="1733550" cy="419100"/>
                <wp:effectExtent l="0" t="0" r="0" b="0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5D8" w:rsidRDefault="00DE35D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E-MAIL</w:t>
                            </w:r>
                            <w:r>
                              <w:rPr>
                                <w:sz w:val="16"/>
                              </w:rPr>
                              <w:tab/>
                              <w:t>specskoly.cb@cmail.cz</w:t>
                            </w:r>
                          </w:p>
                          <w:p w:rsidR="00DE35D8" w:rsidRDefault="00DE35D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WWW:</w:t>
                            </w:r>
                            <w:r w:rsidR="00D16685">
                              <w:rPr>
                                <w:sz w:val="16"/>
                              </w:rPr>
                              <w:tab/>
                            </w:r>
                            <w:r w:rsidR="00A92581">
                              <w:rPr>
                                <w:sz w:val="16"/>
                              </w:rPr>
                              <w:t>http:/www.stitneho</w:t>
                            </w:r>
                            <w:r>
                              <w:rPr>
                                <w:sz w:val="16"/>
                              </w:rPr>
                              <w:t>cb.cz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82.85pt;margin-top:756pt;width:136.5pt;height:33pt;z-index:251657216;visibility:visible;mso-wrap-style:square;mso-width-percent:0;mso-height-percent:0;mso-wrap-distance-left:7.2pt;mso-wrap-distance-top:7.2pt;mso-wrap-distance-right:7.2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" o:allowincell="f" stroked="f" strokeweight="0">
                <v:textbox inset="0,0,0,0">
                  <w:txbxContent>
                    <w:p w:rsidR="00DE35D8" w:rsidRDefault="00DE35D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E-MAIL</w:t>
                      </w:r>
                      <w:r>
                        <w:rPr>
                          <w:sz w:val="16"/>
                        </w:rPr>
                        <w:tab/>
                        <w:t>specskoly.cb@cmail.cz</w:t>
                      </w:r>
                    </w:p>
                    <w:p w:rsidR="00DE35D8" w:rsidRDefault="00DE35D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WWW:</w:t>
                      </w:r>
                      <w:r w:rsidR="00D16685">
                        <w:rPr>
                          <w:sz w:val="16"/>
                        </w:rPr>
                        <w:tab/>
                      </w:r>
                      <w:r w:rsidR="00A92581">
                        <w:rPr>
                          <w:sz w:val="16"/>
                        </w:rPr>
                        <w:t>http:/www.stitneho</w:t>
                      </w:r>
                      <w:r>
                        <w:rPr>
                          <w:sz w:val="16"/>
                        </w:rPr>
                        <w:t>cb.cz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91440" distB="91440" distL="91440" distR="91440" simplePos="0" relativeHeight="251658240" behindDoc="0" locked="0" layoutInCell="0" allowOverlap="1">
                <wp:simplePos x="0" y="0"/>
                <wp:positionH relativeFrom="page">
                  <wp:posOffset>979170</wp:posOffset>
                </wp:positionH>
                <wp:positionV relativeFrom="page">
                  <wp:posOffset>9608820</wp:posOffset>
                </wp:positionV>
                <wp:extent cx="1219200" cy="419100"/>
                <wp:effectExtent l="0" t="0" r="0" b="0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5D8" w:rsidRDefault="00DE35D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TELEFON   </w:t>
                            </w:r>
                            <w:r w:rsidR="00A4597A">
                              <w:rPr>
                                <w:sz w:val="16"/>
                              </w:rPr>
                              <w:t>602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="00A4597A">
                              <w:rPr>
                                <w:sz w:val="16"/>
                              </w:rPr>
                              <w:t>635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="00A4597A">
                              <w:rPr>
                                <w:sz w:val="16"/>
                              </w:rPr>
                              <w:t>722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77.1pt;margin-top:756.6pt;width:96pt;height:33pt;z-index:251658240;visibility:visible;mso-wrap-style:square;mso-width-percent:0;mso-height-percent:0;mso-wrap-distance-left:7.2pt;mso-wrap-distance-top:7.2pt;mso-wrap-distance-right:7.2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" o:allowincell="f" stroked="f" strokeweight="0">
                <v:textbox inset="0,0,0,0">
                  <w:txbxContent>
                    <w:p w:rsidR="00DE35D8" w:rsidRDefault="00DE35D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TELEFON   </w:t>
                      </w:r>
                      <w:r w:rsidR="00A4597A">
                        <w:rPr>
                          <w:sz w:val="16"/>
                        </w:rPr>
                        <w:t>602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="00A4597A">
                        <w:rPr>
                          <w:sz w:val="16"/>
                        </w:rPr>
                        <w:t>635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="00A4597A">
                        <w:rPr>
                          <w:sz w:val="16"/>
                        </w:rPr>
                        <w:t>722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DE35D8" w:rsidRPr="00BC6991" w:rsidRDefault="00A92581">
      <w:pPr>
        <w:ind w:right="401"/>
        <w:rPr>
          <w:rFonts w:ascii="Times New Roman" w:hAnsi="Times New Roman"/>
          <w:b/>
        </w:rPr>
      </w:pPr>
      <w:r w:rsidRPr="00BC6991">
        <w:rPr>
          <w:b/>
          <w:sz w:val="20"/>
        </w:rPr>
        <mc:AlternateContent>
          <mc:Choice Requires="wps">
            <w:drawing>
              <wp:anchor distT="91440" distB="91440" distL="91440" distR="91440" simplePos="0" relativeHeight="251659264" behindDoc="0" locked="0" layoutInCell="0" allowOverlap="1" wp14:anchorId="30B39A1A" wp14:editId="752BA12C">
                <wp:simplePos x="0" y="0"/>
                <wp:positionH relativeFrom="page">
                  <wp:posOffset>4331970</wp:posOffset>
                </wp:positionH>
                <wp:positionV relativeFrom="page">
                  <wp:posOffset>9618345</wp:posOffset>
                </wp:positionV>
                <wp:extent cx="1525905" cy="438150"/>
                <wp:effectExtent l="0" t="0" r="0" b="0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5D8" w:rsidRDefault="00DE35D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BANKOVNÍ  SPOJENÍ:</w:t>
                            </w:r>
                          </w:p>
                          <w:p w:rsidR="00DE35D8" w:rsidRDefault="00C46C2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MONETA </w:t>
                            </w:r>
                            <w:r w:rsidR="00577421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</w:t>
                            </w:r>
                            <w:r w:rsidR="00577421">
                              <w:rPr>
                                <w:sz w:val="16"/>
                              </w:rPr>
                              <w:t>oney  Bank</w:t>
                            </w:r>
                            <w:r>
                              <w:rPr>
                                <w:sz w:val="16"/>
                              </w:rPr>
                              <w:t xml:space="preserve">, </w:t>
                            </w:r>
                            <w:r w:rsidR="00577421">
                              <w:rPr>
                                <w:sz w:val="16"/>
                              </w:rPr>
                              <w:t>a.s</w:t>
                            </w:r>
                            <w:r w:rsidR="00DE35D8">
                              <w:rPr>
                                <w:sz w:val="16"/>
                              </w:rPr>
                              <w:t>.</w:t>
                            </w:r>
                          </w:p>
                          <w:p w:rsidR="00DE35D8" w:rsidRDefault="00DE35D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č. ú.  212903332/0600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41.1pt;margin-top:757.35pt;width:120.15pt;height:34.5pt;z-index:251659264;visibility:visible;mso-wrap-style:square;mso-width-percent:0;mso-height-percent:0;mso-wrap-distance-left:7.2pt;mso-wrap-distance-top:7.2pt;mso-wrap-distance-right:7.2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" o:allowincell="f" stroked="f" strokeweight="0">
                <v:textbox inset="0,0,0,0">
                  <w:txbxContent>
                    <w:p w:rsidR="00DE35D8" w:rsidRDefault="00DE35D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BANKOVNÍ  SPOJENÍ:</w:t>
                      </w:r>
                    </w:p>
                    <w:p w:rsidR="00DE35D8" w:rsidRDefault="00C46C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MONETA </w:t>
                      </w:r>
                      <w:r w:rsidR="00577421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</w:t>
                      </w:r>
                      <w:r w:rsidR="00577421">
                        <w:rPr>
                          <w:sz w:val="16"/>
                        </w:rPr>
                        <w:t>oney  Bank</w:t>
                      </w:r>
                      <w:r>
                        <w:rPr>
                          <w:sz w:val="16"/>
                        </w:rPr>
                        <w:t xml:space="preserve">, </w:t>
                      </w:r>
                      <w:r w:rsidR="00577421">
                        <w:rPr>
                          <w:sz w:val="16"/>
                        </w:rPr>
                        <w:t>a.s</w:t>
                      </w:r>
                      <w:r w:rsidR="00DE35D8">
                        <w:rPr>
                          <w:sz w:val="16"/>
                        </w:rPr>
                        <w:t>.</w:t>
                      </w:r>
                    </w:p>
                    <w:p w:rsidR="00DE35D8" w:rsidRDefault="00DE35D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č. ú.  212903332/0600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C6991">
        <w:rPr>
          <w:b/>
          <w:sz w:val="20"/>
        </w:rPr>
        <mc:AlternateContent>
          <mc:Choice Requires="wps">
            <w:drawing>
              <wp:anchor distT="91440" distB="91440" distL="91440" distR="91440" simplePos="0" relativeHeight="251660288" behindDoc="0" locked="0" layoutInCell="1" allowOverlap="1" wp14:anchorId="25D30B00" wp14:editId="2C59B5C6">
                <wp:simplePos x="0" y="0"/>
                <wp:positionH relativeFrom="page">
                  <wp:posOffset>6113145</wp:posOffset>
                </wp:positionH>
                <wp:positionV relativeFrom="page">
                  <wp:posOffset>9646920</wp:posOffset>
                </wp:positionV>
                <wp:extent cx="933450" cy="323850"/>
                <wp:effectExtent l="0" t="0" r="0" b="0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5D8" w:rsidRDefault="00DE35D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IČO:  60075856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481.35pt;margin-top:759.6pt;width:73.5pt;height:25.5pt;z-index:251660288;visibility:visible;mso-wrap-style:square;mso-width-percent:0;mso-height-percent:0;mso-wrap-distance-left:7.2pt;mso-wrap-distance-top:7.2pt;mso-wrap-distance-right:7.2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" stroked="f" strokeweight="0">
                <v:textbox inset="0,0,0,0">
                  <w:txbxContent>
                    <w:p w:rsidR="00DE35D8" w:rsidRDefault="00DE35D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IČO:  60075856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D717D" w:rsidRPr="00BC6991">
        <w:rPr>
          <w:rFonts w:ascii="Times New Roman" w:hAnsi="Times New Roman"/>
          <w:b/>
        </w:rPr>
        <w:t xml:space="preserve">Objednávka č. </w:t>
      </w:r>
      <w:r w:rsidR="00370F41">
        <w:rPr>
          <w:rFonts w:ascii="Times New Roman" w:hAnsi="Times New Roman"/>
          <w:b/>
        </w:rPr>
        <w:t>1</w:t>
      </w:r>
      <w:r w:rsidR="00CA0882">
        <w:rPr>
          <w:rFonts w:ascii="Times New Roman" w:hAnsi="Times New Roman"/>
          <w:b/>
        </w:rPr>
        <w:t>4</w:t>
      </w:r>
      <w:r w:rsidR="00BC6991">
        <w:rPr>
          <w:rFonts w:ascii="Times New Roman" w:hAnsi="Times New Roman"/>
          <w:b/>
        </w:rPr>
        <w:t>/2018</w:t>
      </w:r>
    </w:p>
    <w:p w:rsidR="00112685" w:rsidRDefault="00112685">
      <w:pPr>
        <w:ind w:right="401"/>
        <w:rPr>
          <w:rFonts w:ascii="Times New Roman" w:hAnsi="Times New Roman"/>
        </w:rPr>
      </w:pPr>
    </w:p>
    <w:p w:rsidR="00CA0882" w:rsidRDefault="00CA0882">
      <w:pPr>
        <w:ind w:right="401"/>
        <w:rPr>
          <w:rFonts w:ascii="Times New Roman" w:hAnsi="Times New Roman"/>
        </w:rPr>
      </w:pPr>
      <w:r w:rsidRPr="00CA0882">
        <w:rPr>
          <w:rFonts w:ascii="Times New Roman" w:hAnsi="Times New Roman"/>
        </w:rPr>
        <w:t>Podle nabídky z Vašich webových stránek https://www.abcucebnice.cz/ objednáváme následující učebnice, pracovní sešity a pomůcky:</w:t>
      </w:r>
      <w:bookmarkStart w:id="0" w:name="_GoBack"/>
      <w:bookmarkEnd w:id="0"/>
    </w:p>
    <w:tbl>
      <w:tblPr>
        <w:tblW w:w="73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984"/>
        <w:gridCol w:w="992"/>
      </w:tblGrid>
      <w:tr w:rsidR="00CA0882" w:rsidRPr="00CA0882" w:rsidTr="006A7696">
        <w:trPr>
          <w:trHeight w:val="300"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Učebnice / pracovní sešit / pomůcka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Nakladatelství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0882" w:rsidRPr="00CA0882" w:rsidRDefault="00CA0882" w:rsidP="006A7696">
            <w:pPr>
              <w:tabs>
                <w:tab w:val="left" w:pos="556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Kusů</w:t>
            </w:r>
          </w:p>
        </w:tc>
      </w:tr>
      <w:tr w:rsidR="00CA0882" w:rsidRPr="00CA0882" w:rsidTr="006A769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Matematika 5.ročník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Septima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tabs>
                <w:tab w:val="left" w:pos="556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10</w:t>
            </w:r>
          </w:p>
        </w:tc>
      </w:tr>
      <w:tr w:rsidR="00CA0882" w:rsidRPr="00CA0882" w:rsidTr="006A769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Matematika 6.ročník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Septima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tabs>
                <w:tab w:val="left" w:pos="556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15</w:t>
            </w:r>
          </w:p>
        </w:tc>
      </w:tr>
      <w:tr w:rsidR="00CA0882" w:rsidRPr="00CA0882" w:rsidTr="006A769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Matematika 7.ročník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Septima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tabs>
                <w:tab w:val="left" w:pos="556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20</w:t>
            </w:r>
          </w:p>
        </w:tc>
      </w:tr>
      <w:tr w:rsidR="00CA0882" w:rsidRPr="00CA0882" w:rsidTr="006A769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Matematika 8.ročník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Septima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tabs>
                <w:tab w:val="left" w:pos="556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15</w:t>
            </w:r>
          </w:p>
        </w:tc>
      </w:tr>
      <w:tr w:rsidR="00CA0882" w:rsidRPr="00CA0882" w:rsidTr="006A769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Matematika 9.ročník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Septima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tabs>
                <w:tab w:val="left" w:pos="556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10</w:t>
            </w:r>
          </w:p>
        </w:tc>
      </w:tr>
      <w:tr w:rsidR="00CA0882" w:rsidRPr="00CA0882" w:rsidTr="006A769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Český jazyk 5.ročník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Septima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tabs>
                <w:tab w:val="left" w:pos="556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10</w:t>
            </w:r>
          </w:p>
        </w:tc>
      </w:tr>
      <w:tr w:rsidR="00CA0882" w:rsidRPr="00CA0882" w:rsidTr="006A769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Český jazyk 6.ročník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Septima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tabs>
                <w:tab w:val="left" w:pos="556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15</w:t>
            </w:r>
          </w:p>
        </w:tc>
      </w:tr>
      <w:tr w:rsidR="00CA0882" w:rsidRPr="00CA0882" w:rsidTr="006A769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Český jazyk 7.ročník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Septima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tabs>
                <w:tab w:val="left" w:pos="556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20</w:t>
            </w:r>
          </w:p>
        </w:tc>
      </w:tr>
      <w:tr w:rsidR="00CA0882" w:rsidRPr="00CA0882" w:rsidTr="006A769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Český jazyk 8.ročník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Septima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tabs>
                <w:tab w:val="left" w:pos="556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15</w:t>
            </w:r>
          </w:p>
        </w:tc>
      </w:tr>
      <w:tr w:rsidR="00CA0882" w:rsidRPr="00CA0882" w:rsidTr="006A769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Čítanka 5.ročník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Parta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tabs>
                <w:tab w:val="left" w:pos="556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10</w:t>
            </w:r>
          </w:p>
        </w:tc>
      </w:tr>
      <w:tr w:rsidR="00CA0882" w:rsidRPr="00CA0882" w:rsidTr="006A769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Čítanka 6.ročník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Parta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tabs>
                <w:tab w:val="left" w:pos="556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15</w:t>
            </w:r>
          </w:p>
        </w:tc>
      </w:tr>
      <w:tr w:rsidR="00CA0882" w:rsidRPr="00CA0882" w:rsidTr="006A769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Je nás pět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Parta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tabs>
                <w:tab w:val="left" w:pos="556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10</w:t>
            </w:r>
          </w:p>
        </w:tc>
      </w:tr>
      <w:tr w:rsidR="00CA0882" w:rsidRPr="00CA0882" w:rsidTr="006A769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Je nás pět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Parta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tabs>
                <w:tab w:val="left" w:pos="556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5</w:t>
            </w:r>
          </w:p>
        </w:tc>
      </w:tr>
      <w:tr w:rsidR="00CA0882" w:rsidRPr="00CA0882" w:rsidTr="006A769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Prvouka 1.ročník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Septima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tabs>
                <w:tab w:val="left" w:pos="556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10</w:t>
            </w:r>
          </w:p>
        </w:tc>
      </w:tr>
      <w:tr w:rsidR="00CA0882" w:rsidRPr="00CA0882" w:rsidTr="006A769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Prvouka 2.ročník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Septima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tabs>
                <w:tab w:val="left" w:pos="556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10</w:t>
            </w:r>
          </w:p>
        </w:tc>
      </w:tr>
      <w:tr w:rsidR="00CA0882" w:rsidRPr="00CA0882" w:rsidTr="006A769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 xml:space="preserve">Prvouka 3. ročník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Septima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tabs>
                <w:tab w:val="left" w:pos="556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15</w:t>
            </w:r>
          </w:p>
        </w:tc>
      </w:tr>
      <w:tr w:rsidR="00CA0882" w:rsidRPr="00CA0882" w:rsidTr="006A769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Matematika 2.ročník PS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Septima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tabs>
                <w:tab w:val="left" w:pos="556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10</w:t>
            </w:r>
          </w:p>
        </w:tc>
      </w:tr>
      <w:tr w:rsidR="00CA0882" w:rsidRPr="00CA0882" w:rsidTr="006A769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Matematika 3.ročník PS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Septima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tabs>
                <w:tab w:val="left" w:pos="556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10</w:t>
            </w:r>
          </w:p>
        </w:tc>
      </w:tr>
      <w:tr w:rsidR="00CA0882" w:rsidRPr="00CA0882" w:rsidTr="006A769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Matematika 4.ročník PS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Septima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tabs>
                <w:tab w:val="left" w:pos="556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10</w:t>
            </w:r>
          </w:p>
        </w:tc>
      </w:tr>
      <w:tr w:rsidR="00CA0882" w:rsidRPr="00CA0882" w:rsidTr="006A769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Přírodověda 1.díl PS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Parta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tabs>
                <w:tab w:val="left" w:pos="556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10</w:t>
            </w:r>
          </w:p>
        </w:tc>
      </w:tr>
      <w:tr w:rsidR="00CA0882" w:rsidRPr="00CA0882" w:rsidTr="006A769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Přírodověda 2.díl PS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Parta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tabs>
                <w:tab w:val="left" w:pos="556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10</w:t>
            </w:r>
          </w:p>
        </w:tc>
      </w:tr>
      <w:tr w:rsidR="00CA0882" w:rsidRPr="00CA0882" w:rsidTr="006A769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Písanka 1.ročník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Parta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tabs>
                <w:tab w:val="left" w:pos="556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5</w:t>
            </w:r>
          </w:p>
        </w:tc>
      </w:tr>
      <w:tr w:rsidR="00CA0882" w:rsidRPr="00CA0882" w:rsidTr="006A769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lastRenderedPageBreak/>
              <w:t>Písanka 2.ročník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Parta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tabs>
                <w:tab w:val="left" w:pos="556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5</w:t>
            </w:r>
          </w:p>
        </w:tc>
      </w:tr>
      <w:tr w:rsidR="00CA0882" w:rsidRPr="00CA0882" w:rsidTr="006A769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Písanka 3.ročník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Parta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tabs>
                <w:tab w:val="left" w:pos="556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5</w:t>
            </w:r>
          </w:p>
        </w:tc>
      </w:tr>
      <w:tr w:rsidR="00CA0882" w:rsidRPr="00CA0882" w:rsidTr="006A769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Písanka 4.ročník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Parta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tabs>
                <w:tab w:val="left" w:pos="556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10</w:t>
            </w:r>
          </w:p>
        </w:tc>
      </w:tr>
      <w:tr w:rsidR="00CA0882" w:rsidRPr="00CA0882" w:rsidTr="006A769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Nápadník aktivit k volbě budoucího povolání se zaměřením na řemesla a služby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Edika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tabs>
                <w:tab w:val="left" w:pos="556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3</w:t>
            </w:r>
          </w:p>
        </w:tc>
      </w:tr>
      <w:tr w:rsidR="00CA0882" w:rsidRPr="00CA0882" w:rsidTr="006A769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Český jazyk 4. ročník PS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Septima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tabs>
                <w:tab w:val="left" w:pos="556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15</w:t>
            </w:r>
          </w:p>
        </w:tc>
      </w:tr>
      <w:tr w:rsidR="00CA0882" w:rsidRPr="00CA0882" w:rsidTr="006A769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Český jazyk 5.ročník PS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Septima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tabs>
                <w:tab w:val="left" w:pos="556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15</w:t>
            </w:r>
          </w:p>
        </w:tc>
      </w:tr>
      <w:tr w:rsidR="00CA0882" w:rsidRPr="00CA0882" w:rsidTr="006A769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Matematika 5.ročník PS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Septima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tabs>
                <w:tab w:val="left" w:pos="556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15</w:t>
            </w:r>
          </w:p>
        </w:tc>
      </w:tr>
      <w:tr w:rsidR="00CA0882" w:rsidRPr="00CA0882" w:rsidTr="006A769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Vlastivěda 5.r. mapa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Nová škola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tabs>
                <w:tab w:val="left" w:pos="556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30</w:t>
            </w:r>
          </w:p>
        </w:tc>
      </w:tr>
      <w:tr w:rsidR="00CA0882" w:rsidRPr="00CA0882" w:rsidTr="006A769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Obrysová mapa ČR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FLÖSSLER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tabs>
                <w:tab w:val="left" w:pos="556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30</w:t>
            </w:r>
          </w:p>
        </w:tc>
      </w:tr>
      <w:tr w:rsidR="00CA0882" w:rsidRPr="00CA0882" w:rsidTr="006A769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Písanka PS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Parta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tabs>
                <w:tab w:val="left" w:pos="556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15</w:t>
            </w:r>
          </w:p>
        </w:tc>
      </w:tr>
      <w:tr w:rsidR="00CA0882" w:rsidRPr="00CA0882" w:rsidTr="006A769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Písanka Ps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Parta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tabs>
                <w:tab w:val="left" w:pos="556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15</w:t>
            </w:r>
          </w:p>
        </w:tc>
      </w:tr>
      <w:tr w:rsidR="00CA0882" w:rsidRPr="00CA0882" w:rsidTr="006A769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Hůlková písanka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Parta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tabs>
                <w:tab w:val="left" w:pos="556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15</w:t>
            </w:r>
          </w:p>
        </w:tc>
      </w:tr>
      <w:tr w:rsidR="00CA0882" w:rsidRPr="00CA0882" w:rsidTr="006A769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Lidské tělo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Blug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tabs>
                <w:tab w:val="left" w:pos="556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15</w:t>
            </w:r>
          </w:p>
        </w:tc>
      </w:tr>
      <w:tr w:rsidR="00CA0882" w:rsidRPr="00CA0882" w:rsidTr="006A769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Kupujeme, prodáváme, počítáme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Blug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tabs>
                <w:tab w:val="left" w:pos="556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30</w:t>
            </w:r>
          </w:p>
        </w:tc>
      </w:tr>
      <w:tr w:rsidR="00CA0882" w:rsidRPr="00CA0882" w:rsidTr="006A769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Rostliny naší přírody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Blug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tabs>
                <w:tab w:val="left" w:pos="556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15</w:t>
            </w:r>
          </w:p>
        </w:tc>
      </w:tr>
      <w:tr w:rsidR="00CA0882" w:rsidRPr="00CA0882" w:rsidTr="006A769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Obecný přírodopis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Septima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tabs>
                <w:tab w:val="left" w:pos="556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15</w:t>
            </w:r>
          </w:p>
        </w:tc>
      </w:tr>
      <w:tr w:rsidR="00CA0882" w:rsidRPr="00CA0882" w:rsidTr="006A769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Zoologie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Septima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tabs>
                <w:tab w:val="left" w:pos="556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15</w:t>
            </w:r>
          </w:p>
        </w:tc>
      </w:tr>
      <w:tr w:rsidR="00CA0882" w:rsidRPr="00CA0882" w:rsidTr="006A769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Zoologie PS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Septima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tabs>
                <w:tab w:val="left" w:pos="556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15</w:t>
            </w:r>
          </w:p>
        </w:tc>
      </w:tr>
      <w:tr w:rsidR="00CA0882" w:rsidRPr="00CA0882" w:rsidTr="006A769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Biologie PS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Septima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tabs>
                <w:tab w:val="left" w:pos="556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15</w:t>
            </w:r>
          </w:p>
        </w:tc>
      </w:tr>
      <w:tr w:rsidR="00CA0882" w:rsidRPr="00CA0882" w:rsidTr="006A769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Základy angličtiny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Septima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tabs>
                <w:tab w:val="left" w:pos="556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80</w:t>
            </w:r>
          </w:p>
        </w:tc>
      </w:tr>
      <w:tr w:rsidR="00CA0882" w:rsidRPr="00CA0882" w:rsidTr="006A769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Základy angličtiny Ps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Septima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tabs>
                <w:tab w:val="left" w:pos="556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50</w:t>
            </w:r>
          </w:p>
        </w:tc>
      </w:tr>
      <w:tr w:rsidR="00CA0882" w:rsidRPr="00CA0882" w:rsidTr="006A769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Obecný přírodopis PS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Septima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tabs>
                <w:tab w:val="left" w:pos="556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15</w:t>
            </w:r>
          </w:p>
        </w:tc>
      </w:tr>
      <w:tr w:rsidR="00CA0882" w:rsidRPr="00CA0882" w:rsidTr="006A769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Přírodopis - botanika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Septima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tabs>
                <w:tab w:val="left" w:pos="556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15</w:t>
            </w:r>
          </w:p>
        </w:tc>
      </w:tr>
      <w:tr w:rsidR="00CA0882" w:rsidRPr="00CA0882" w:rsidTr="006A769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Přírodopis - botanika PS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Septima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tabs>
                <w:tab w:val="left" w:pos="556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15</w:t>
            </w:r>
          </w:p>
        </w:tc>
      </w:tr>
      <w:tr w:rsidR="00CA0882" w:rsidRPr="00CA0882" w:rsidTr="006A769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 xml:space="preserve">Přírodopis - Země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Septima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tabs>
                <w:tab w:val="left" w:pos="556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15</w:t>
            </w:r>
          </w:p>
        </w:tc>
      </w:tr>
      <w:tr w:rsidR="00CA0882" w:rsidRPr="00CA0882" w:rsidTr="006A769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Přírodopis - Země PS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Septima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82" w:rsidRPr="00CA0882" w:rsidRDefault="00CA0882" w:rsidP="006A7696">
            <w:pPr>
              <w:tabs>
                <w:tab w:val="left" w:pos="556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0882">
              <w:rPr>
                <w:rFonts w:ascii="Times New Roman" w:eastAsia="Times New Roman" w:hAnsi="Times New Roman"/>
                <w:color w:val="000000"/>
                <w:szCs w:val="24"/>
              </w:rPr>
              <w:t>15</w:t>
            </w:r>
          </w:p>
        </w:tc>
      </w:tr>
    </w:tbl>
    <w:p w:rsidR="00CA0882" w:rsidRDefault="00CA0882">
      <w:pPr>
        <w:ind w:right="401"/>
        <w:rPr>
          <w:rFonts w:ascii="Times New Roman" w:hAnsi="Times New Roman"/>
        </w:rPr>
      </w:pPr>
    </w:p>
    <w:p w:rsidR="000B08F8" w:rsidRDefault="000B08F8">
      <w:pPr>
        <w:ind w:right="401"/>
        <w:rPr>
          <w:rFonts w:ascii="Times New Roman" w:hAnsi="Times New Roman"/>
        </w:rPr>
      </w:pPr>
      <w:r>
        <w:rPr>
          <w:rFonts w:ascii="Times New Roman" w:hAnsi="Times New Roman"/>
        </w:rPr>
        <w:t>Úhrada bude provedena formou faktury.</w:t>
      </w:r>
    </w:p>
    <w:p w:rsidR="00BC6991" w:rsidRDefault="00BC6991">
      <w:pPr>
        <w:ind w:right="401"/>
        <w:rPr>
          <w:rFonts w:ascii="Times New Roman" w:hAnsi="Times New Roman"/>
        </w:rPr>
      </w:pPr>
    </w:p>
    <w:p w:rsidR="00BC6991" w:rsidRDefault="00BC6991">
      <w:pPr>
        <w:ind w:right="401"/>
        <w:rPr>
          <w:rFonts w:ascii="Times New Roman" w:hAnsi="Times New Roman"/>
        </w:rPr>
      </w:pPr>
      <w:r>
        <w:rPr>
          <w:rFonts w:ascii="Times New Roman" w:hAnsi="Times New Roman"/>
        </w:rPr>
        <w:t>S pozdravem</w:t>
      </w:r>
    </w:p>
    <w:p w:rsidR="00BC6991" w:rsidRDefault="00BC6991">
      <w:pPr>
        <w:ind w:right="401"/>
        <w:rPr>
          <w:rFonts w:ascii="Times New Roman" w:hAnsi="Times New Roman"/>
        </w:rPr>
      </w:pPr>
    </w:p>
    <w:p w:rsidR="00BC6991" w:rsidRDefault="00BC6991">
      <w:pPr>
        <w:ind w:right="401"/>
        <w:rPr>
          <w:rFonts w:ascii="Times New Roman" w:hAnsi="Times New Roman"/>
        </w:rPr>
      </w:pPr>
    </w:p>
    <w:p w:rsidR="00791B19" w:rsidRDefault="00791B19">
      <w:pPr>
        <w:ind w:right="401"/>
        <w:rPr>
          <w:rFonts w:ascii="Times New Roman" w:hAnsi="Times New Roman"/>
        </w:rPr>
      </w:pPr>
    </w:p>
    <w:p w:rsidR="00791B19" w:rsidRDefault="00791B19">
      <w:pPr>
        <w:ind w:right="401"/>
        <w:rPr>
          <w:rFonts w:ascii="Times New Roman" w:hAnsi="Times New Roman"/>
        </w:rPr>
      </w:pPr>
    </w:p>
    <w:p w:rsidR="00791B19" w:rsidRDefault="00791B19">
      <w:pPr>
        <w:ind w:right="401"/>
        <w:rPr>
          <w:rFonts w:ascii="Times New Roman" w:hAnsi="Times New Roman"/>
        </w:rPr>
      </w:pPr>
    </w:p>
    <w:p w:rsidR="00791B19" w:rsidRDefault="00791B19">
      <w:pPr>
        <w:ind w:right="401"/>
        <w:rPr>
          <w:rFonts w:ascii="Times New Roman" w:hAnsi="Times New Roman"/>
        </w:rPr>
      </w:pPr>
    </w:p>
    <w:p w:rsidR="00791B19" w:rsidRDefault="00791B19">
      <w:pPr>
        <w:ind w:right="401"/>
        <w:rPr>
          <w:rFonts w:ascii="Times New Roman" w:hAnsi="Times New Roman"/>
        </w:rPr>
      </w:pPr>
    </w:p>
    <w:p w:rsidR="00BC6991" w:rsidRDefault="00BC6991" w:rsidP="00BC699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enter" w:pos="6804"/>
        </w:tabs>
        <w:ind w:right="401"/>
        <w:rPr>
          <w:rFonts w:ascii="Times New Roman" w:hAnsi="Times New Roman"/>
        </w:rPr>
      </w:pPr>
      <w:r>
        <w:rPr>
          <w:rFonts w:ascii="Times New Roman" w:hAnsi="Times New Roman"/>
        </w:rPr>
        <w:tab/>
        <w:t>Mg</w:t>
      </w:r>
      <w:r w:rsidR="00791B19">
        <w:rPr>
          <w:rFonts w:ascii="Times New Roman" w:hAnsi="Times New Roman"/>
        </w:rPr>
        <w:t>r</w:t>
      </w:r>
      <w:r>
        <w:rPr>
          <w:rFonts w:ascii="Times New Roman" w:hAnsi="Times New Roman"/>
        </w:rPr>
        <w:t>. Jiří Zemko</w:t>
      </w:r>
    </w:p>
    <w:p w:rsidR="00BC6991" w:rsidRPr="00BD717D" w:rsidRDefault="00BC6991" w:rsidP="00BC699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enter" w:pos="6804"/>
        </w:tabs>
        <w:ind w:right="401"/>
        <w:rPr>
          <w:rFonts w:ascii="Times New Roman" w:hAnsi="Times New Roman"/>
        </w:rPr>
      </w:pPr>
      <w:r>
        <w:rPr>
          <w:rFonts w:ascii="Times New Roman" w:hAnsi="Times New Roman"/>
        </w:rPr>
        <w:tab/>
        <w:t>ředitel školy</w:t>
      </w:r>
    </w:p>
    <w:p w:rsidR="00BD717D" w:rsidRDefault="00BD717D">
      <w:pPr>
        <w:ind w:right="401"/>
        <w:rPr>
          <w:rFonts w:ascii="Times New Roman" w:hAnsi="Times New Roman"/>
        </w:rPr>
      </w:pPr>
    </w:p>
    <w:p w:rsidR="00BD717D" w:rsidRDefault="00BD717D">
      <w:pPr>
        <w:ind w:right="401"/>
        <w:rPr>
          <w:rFonts w:ascii="Times New Roman" w:hAnsi="Times New Roman"/>
        </w:rPr>
      </w:pPr>
    </w:p>
    <w:sectPr w:rsidR="00BD717D">
      <w:footnotePr>
        <w:numRestart w:val="eachPage"/>
      </w:footnotePr>
      <w:endnotePr>
        <w:numFmt w:val="decimal"/>
        <w:numStart w:val="0"/>
      </w:endnotePr>
      <w:pgSz w:w="11906" w:h="16838"/>
      <w:pgMar w:top="1418" w:right="567" w:bottom="1843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jdhani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7D"/>
    <w:rsid w:val="000B08F8"/>
    <w:rsid w:val="00112685"/>
    <w:rsid w:val="0017752C"/>
    <w:rsid w:val="002D6BF8"/>
    <w:rsid w:val="0033614E"/>
    <w:rsid w:val="00370F41"/>
    <w:rsid w:val="003F29F1"/>
    <w:rsid w:val="004820C9"/>
    <w:rsid w:val="00577421"/>
    <w:rsid w:val="005A547A"/>
    <w:rsid w:val="00791B19"/>
    <w:rsid w:val="00882ED3"/>
    <w:rsid w:val="009142C8"/>
    <w:rsid w:val="009E7D37"/>
    <w:rsid w:val="00A4597A"/>
    <w:rsid w:val="00A92581"/>
    <w:rsid w:val="00B00EC1"/>
    <w:rsid w:val="00B25052"/>
    <w:rsid w:val="00BC6991"/>
    <w:rsid w:val="00BD717D"/>
    <w:rsid w:val="00BE67CC"/>
    <w:rsid w:val="00C46C25"/>
    <w:rsid w:val="00CA0882"/>
    <w:rsid w:val="00D16685"/>
    <w:rsid w:val="00D94A15"/>
    <w:rsid w:val="00DE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noProof/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36"/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semiHidden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noProof/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36"/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semiHidden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___Kancel___\__hlavi&#269;kov&#253;%20pap&#237;r__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__hlavičkový papír__</Template>
  <TotalTime>3</TotalTime>
  <Pages>2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SPECIÁLNÍ ŠKOLY, ČESKÉ  BUDĚJOVICE, ŠTÍTNÉHO  3</vt:lpstr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SPECIÁLNÍ ŠKOLY, ČESKÉ  BUDĚJOVICE, ŠTÍTNÉHO  3</dc:title>
  <dc:creator>Jiří Zemko</dc:creator>
  <cp:lastModifiedBy>Pavla Strouhalová</cp:lastModifiedBy>
  <cp:revision>3</cp:revision>
  <cp:lastPrinted>2018-12-03T09:44:00Z</cp:lastPrinted>
  <dcterms:created xsi:type="dcterms:W3CDTF">2019-01-24T07:08:00Z</dcterms:created>
  <dcterms:modified xsi:type="dcterms:W3CDTF">2019-01-24T07:10:00Z</dcterms:modified>
</cp:coreProperties>
</file>