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B48F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B48F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B48F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B48F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B48F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B48F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B48F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B48F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8F0"/>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914F-4C48-4E8B-BE6D-AA2C2B41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2019-01-24T09:25:00Z</dcterms:created>
  <dcterms:modified xsi:type="dcterms:W3CDTF">2019-01-24T09:25:00Z</dcterms:modified>
</cp:coreProperties>
</file>