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5464293F"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543AFA">
        <w:t>10562</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45D9D05C" w:rsidR="00402AFA" w:rsidRDefault="00402AFA">
      <w:pPr>
        <w:tabs>
          <w:tab w:val="left" w:pos="1985"/>
        </w:tabs>
        <w:spacing w:line="230" w:lineRule="exact"/>
        <w:jc w:val="both"/>
        <w:rPr>
          <w:b/>
          <w:bCs/>
          <w:sz w:val="24"/>
        </w:rPr>
      </w:pPr>
      <w:r>
        <w:rPr>
          <w:sz w:val="24"/>
        </w:rPr>
        <w:t>organizace:</w:t>
      </w:r>
      <w:r>
        <w:rPr>
          <w:b/>
          <w:sz w:val="24"/>
        </w:rPr>
        <w:tab/>
      </w:r>
      <w:r w:rsidR="00543AFA">
        <w:rPr>
          <w:b/>
          <w:sz w:val="24"/>
        </w:rPr>
        <w:t>Institut mikroelektronických aplikací s.r.o.</w:t>
      </w:r>
    </w:p>
    <w:p w14:paraId="0C9FC4C9" w14:textId="6F3EF5BB" w:rsidR="00402AFA" w:rsidRDefault="00402AFA">
      <w:pPr>
        <w:tabs>
          <w:tab w:val="left" w:pos="1985"/>
        </w:tabs>
        <w:spacing w:line="230" w:lineRule="exact"/>
        <w:jc w:val="both"/>
        <w:rPr>
          <w:b/>
          <w:bCs/>
          <w:sz w:val="24"/>
        </w:rPr>
      </w:pPr>
      <w:r>
        <w:rPr>
          <w:sz w:val="24"/>
        </w:rPr>
        <w:t>se sídlem:</w:t>
      </w:r>
      <w:r>
        <w:rPr>
          <w:b/>
          <w:bCs/>
          <w:sz w:val="24"/>
        </w:rPr>
        <w:tab/>
      </w:r>
      <w:r w:rsidR="00543AFA">
        <w:rPr>
          <w:b/>
          <w:bCs/>
          <w:sz w:val="24"/>
        </w:rPr>
        <w:t>Na Valentince  1003/</w:t>
      </w:r>
      <w:bookmarkStart w:id="0" w:name="_GoBack"/>
      <w:bookmarkEnd w:id="0"/>
      <w:r w:rsidR="00543AFA">
        <w:rPr>
          <w:b/>
          <w:bCs/>
          <w:sz w:val="24"/>
        </w:rPr>
        <w:t>1, 150 00 |Praha 5 - Smíchov</w:t>
      </w:r>
    </w:p>
    <w:p w14:paraId="684D1C5F" w14:textId="4BDBDD86" w:rsidR="003D0091" w:rsidRPr="00543AFA" w:rsidRDefault="00402AFA">
      <w:pPr>
        <w:tabs>
          <w:tab w:val="left" w:pos="1985"/>
        </w:tabs>
        <w:spacing w:line="230" w:lineRule="exact"/>
        <w:jc w:val="both"/>
        <w:rPr>
          <w:b/>
          <w:sz w:val="24"/>
        </w:rPr>
      </w:pPr>
      <w:r>
        <w:rPr>
          <w:sz w:val="24"/>
        </w:rPr>
        <w:t>IČ:</w:t>
      </w:r>
      <w:r w:rsidR="00543AFA">
        <w:rPr>
          <w:sz w:val="24"/>
        </w:rPr>
        <w:tab/>
      </w:r>
      <w:r w:rsidR="00543AFA" w:rsidRPr="00543AFA">
        <w:rPr>
          <w:b/>
          <w:sz w:val="24"/>
        </w:rPr>
        <w:t>452 77 397</w:t>
      </w:r>
    </w:p>
    <w:p w14:paraId="7146620B" w14:textId="4CCE39EA" w:rsidR="00402AFA" w:rsidRPr="00543AFA" w:rsidRDefault="003D0091">
      <w:pPr>
        <w:tabs>
          <w:tab w:val="left" w:pos="1985"/>
        </w:tabs>
        <w:spacing w:line="230" w:lineRule="exact"/>
        <w:jc w:val="both"/>
        <w:rPr>
          <w:bCs/>
          <w:sz w:val="24"/>
        </w:rPr>
      </w:pPr>
      <w:r>
        <w:rPr>
          <w:sz w:val="24"/>
        </w:rPr>
        <w:t>DIČ:</w:t>
      </w:r>
      <w:r w:rsidR="00402AFA">
        <w:rPr>
          <w:b/>
          <w:bCs/>
          <w:sz w:val="24"/>
        </w:rPr>
        <w:tab/>
      </w:r>
      <w:r w:rsidR="00543AFA" w:rsidRPr="00543AFA">
        <w:rPr>
          <w:bCs/>
          <w:sz w:val="24"/>
        </w:rPr>
        <w:t>CZ45277397</w:t>
      </w:r>
    </w:p>
    <w:p w14:paraId="342C31AA" w14:textId="6FC3892D"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r>
      <w:proofErr w:type="spellStart"/>
      <w:r w:rsidR="00543AFA">
        <w:rPr>
          <w:sz w:val="24"/>
        </w:rPr>
        <w:t>Mě</w:t>
      </w:r>
      <w:r>
        <w:rPr>
          <w:sz w:val="24"/>
        </w:rPr>
        <w:t>S</w:t>
      </w:r>
      <w:proofErr w:type="spellEnd"/>
      <w:r>
        <w:rPr>
          <w:sz w:val="24"/>
        </w:rPr>
        <w:t xml:space="preserve"> v</w:t>
      </w:r>
      <w:r w:rsidR="00707F50">
        <w:rPr>
          <w:sz w:val="24"/>
        </w:rPr>
        <w:t> </w:t>
      </w:r>
      <w:r w:rsidR="00543AFA">
        <w:rPr>
          <w:sz w:val="24"/>
        </w:rPr>
        <w:t>Praze</w:t>
      </w:r>
      <w:r>
        <w:rPr>
          <w:sz w:val="24"/>
        </w:rPr>
        <w:t>, oddíl</w:t>
      </w:r>
      <w:r w:rsidR="00543AFA">
        <w:rPr>
          <w:sz w:val="24"/>
        </w:rPr>
        <w:t xml:space="preserve"> C</w:t>
      </w:r>
      <w:r>
        <w:rPr>
          <w:sz w:val="24"/>
        </w:rPr>
        <w:t>,</w:t>
      </w:r>
      <w:r w:rsidR="00D74815">
        <w:rPr>
          <w:sz w:val="24"/>
        </w:rPr>
        <w:t xml:space="preserve"> </w:t>
      </w:r>
      <w:r>
        <w:rPr>
          <w:sz w:val="24"/>
        </w:rPr>
        <w:t xml:space="preserve">vložka </w:t>
      </w:r>
      <w:r w:rsidR="00543AFA">
        <w:rPr>
          <w:sz w:val="24"/>
        </w:rPr>
        <w:t>9712</w:t>
      </w:r>
    </w:p>
    <w:p w14:paraId="1E7A0F5E" w14:textId="77777777" w:rsidR="00402AFA" w:rsidRDefault="00402AFA">
      <w:pPr>
        <w:tabs>
          <w:tab w:val="left" w:pos="1985"/>
        </w:tabs>
        <w:spacing w:line="230" w:lineRule="exact"/>
        <w:jc w:val="both"/>
        <w:rPr>
          <w:sz w:val="24"/>
        </w:rPr>
      </w:pPr>
    </w:p>
    <w:p w14:paraId="4BAC3D00" w14:textId="2D004198" w:rsidR="00402AFA" w:rsidRDefault="00402AFA">
      <w:pPr>
        <w:tabs>
          <w:tab w:val="left" w:pos="1985"/>
        </w:tabs>
        <w:spacing w:line="230" w:lineRule="exact"/>
        <w:jc w:val="both"/>
        <w:rPr>
          <w:b/>
          <w:bCs/>
          <w:sz w:val="24"/>
        </w:rPr>
      </w:pPr>
      <w:r>
        <w:rPr>
          <w:sz w:val="24"/>
        </w:rPr>
        <w:t>zastoupená:</w:t>
      </w:r>
      <w:r w:rsidR="00543AFA">
        <w:rPr>
          <w:sz w:val="24"/>
        </w:rPr>
        <w:tab/>
      </w:r>
      <w:r w:rsidR="00543AFA" w:rsidRPr="00543AFA">
        <w:rPr>
          <w:b/>
          <w:sz w:val="24"/>
        </w:rPr>
        <w:t xml:space="preserve">Ing. </w:t>
      </w:r>
      <w:r w:rsidR="00543AFA">
        <w:rPr>
          <w:b/>
          <w:sz w:val="24"/>
        </w:rPr>
        <w:t>Tomášem Trpišovským</w:t>
      </w:r>
      <w:r>
        <w:rPr>
          <w:b/>
          <w:sz w:val="24"/>
        </w:rPr>
        <w:tab/>
      </w:r>
    </w:p>
    <w:p w14:paraId="05CEBC45" w14:textId="4208BA4C" w:rsidR="00CC4A2A" w:rsidRDefault="00402AFA">
      <w:pPr>
        <w:tabs>
          <w:tab w:val="left" w:pos="1985"/>
        </w:tabs>
        <w:spacing w:line="230" w:lineRule="exact"/>
        <w:jc w:val="both"/>
        <w:rPr>
          <w:sz w:val="24"/>
        </w:rPr>
      </w:pPr>
      <w:r>
        <w:rPr>
          <w:sz w:val="24"/>
        </w:rPr>
        <w:t>funkce:</w:t>
      </w:r>
      <w:r w:rsidR="00543AFA">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4E26E987"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543AFA">
        <w:rPr>
          <w:b/>
          <w:sz w:val="24"/>
        </w:rPr>
        <w:t>FV</w:t>
      </w:r>
      <w:r w:rsidR="00543AFA">
        <w:rPr>
          <w:b/>
          <w:sz w:val="24"/>
        </w:rPr>
        <w:t>10562</w:t>
      </w:r>
      <w:r w:rsidRPr="00543AFA">
        <w:rPr>
          <w:b/>
          <w:sz w:val="24"/>
        </w:rPr>
        <w:t xml:space="preserve"> „</w:t>
      </w:r>
      <w:r w:rsidR="00543AFA" w:rsidRPr="00543AFA">
        <w:rPr>
          <w:b/>
          <w:sz w:val="24"/>
        </w:rPr>
        <w:t>Systém pro monitorování procesů s využitím moderních nástrojů pro jejich optimalizaci (SYMONPRO)</w:t>
      </w:r>
      <w:r w:rsidRPr="00543AFA">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40929FD7" w14:textId="77777777" w:rsidR="00037F95" w:rsidRDefault="00A830E4" w:rsidP="006F26F8">
      <w:pPr>
        <w:jc w:val="both"/>
      </w:pPr>
      <w:r>
        <w:rPr>
          <w:spacing w:val="2"/>
          <w:sz w:val="24"/>
        </w:rPr>
        <w:lastRenderedPageBreak/>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63DFD78A" w14:textId="77777777" w:rsidR="00543AFA" w:rsidRDefault="00543AFA">
      <w:pPr>
        <w:pStyle w:val="Zkladntext"/>
        <w:tabs>
          <w:tab w:val="left" w:pos="1843"/>
        </w:tabs>
        <w:ind w:right="-227"/>
      </w:pPr>
    </w:p>
    <w:p w14:paraId="7D1702C9" w14:textId="0838015D" w:rsidR="00402AFA" w:rsidRPr="00992FBC" w:rsidRDefault="00402AFA">
      <w:pPr>
        <w:pStyle w:val="Zkladntext"/>
        <w:tabs>
          <w:tab w:val="left" w:pos="1843"/>
        </w:tabs>
        <w:ind w:right="-227"/>
        <w:rPr>
          <w:b/>
          <w:bCs/>
        </w:rPr>
      </w:pPr>
      <w:r w:rsidRPr="00992FBC">
        <w:t>Obchodní jméno:</w:t>
      </w:r>
      <w:r w:rsidRPr="00992FBC">
        <w:rPr>
          <w:b/>
          <w:bCs/>
        </w:rPr>
        <w:tab/>
      </w:r>
      <w:r w:rsidR="00543AFA">
        <w:rPr>
          <w:b/>
          <w:bCs/>
        </w:rPr>
        <w:tab/>
        <w:t>Vysoké učení technické v Brně</w:t>
      </w:r>
    </w:p>
    <w:p w14:paraId="76D2C42A" w14:textId="723ECC6F" w:rsidR="00402AFA" w:rsidRPr="00992FBC" w:rsidRDefault="00402AFA">
      <w:pPr>
        <w:pStyle w:val="Zkladntext"/>
        <w:tabs>
          <w:tab w:val="left" w:pos="1843"/>
        </w:tabs>
        <w:ind w:right="-227"/>
      </w:pPr>
      <w:r w:rsidRPr="00992FBC">
        <w:t>Sídlo:</w:t>
      </w:r>
      <w:r w:rsidRPr="00992FBC">
        <w:rPr>
          <w:b/>
          <w:bCs/>
        </w:rPr>
        <w:tab/>
      </w:r>
      <w:r w:rsidR="00543AFA">
        <w:rPr>
          <w:b/>
          <w:bCs/>
        </w:rPr>
        <w:tab/>
        <w:t>Antonínská 548/1, 601 90 Brno</w:t>
      </w:r>
    </w:p>
    <w:p w14:paraId="0EBC75DF" w14:textId="1CBBCB4F" w:rsidR="00402AFA" w:rsidRPr="00992FBC" w:rsidRDefault="00402AFA">
      <w:pPr>
        <w:pStyle w:val="Zkladntext"/>
        <w:tabs>
          <w:tab w:val="left" w:pos="1843"/>
        </w:tabs>
        <w:ind w:right="-227"/>
        <w:rPr>
          <w:b/>
          <w:bCs/>
        </w:rPr>
      </w:pPr>
      <w:r w:rsidRPr="00992FBC">
        <w:t>Identifikační číslo:</w:t>
      </w:r>
      <w:r w:rsidRPr="00992FBC">
        <w:rPr>
          <w:b/>
          <w:bCs/>
        </w:rPr>
        <w:tab/>
      </w:r>
      <w:r w:rsidR="00543AFA">
        <w:rPr>
          <w:b/>
          <w:bCs/>
        </w:rPr>
        <w:tab/>
        <w:t>002 16 305</w:t>
      </w:r>
    </w:p>
    <w:p w14:paraId="6F02B42A" w14:textId="77777777" w:rsidR="00402AFA" w:rsidRPr="00992FBC" w:rsidRDefault="00402AFA">
      <w:pPr>
        <w:pStyle w:val="Zkladntext"/>
        <w:tabs>
          <w:tab w:val="left" w:pos="1843"/>
        </w:tabs>
        <w:ind w:right="-227"/>
        <w:rPr>
          <w:b/>
          <w:bCs/>
          <w:color w:val="FFC000"/>
        </w:rPr>
      </w:pPr>
    </w:p>
    <w:p w14:paraId="2BD4200C" w14:textId="77777777" w:rsidR="003D775D" w:rsidRDefault="003D775D" w:rsidP="003D775D">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3FABA733"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543AFA">
        <w:rPr>
          <w:b/>
          <w:sz w:val="24"/>
        </w:rPr>
        <w:t>9</w:t>
      </w:r>
      <w:r w:rsidR="009B4F78" w:rsidRPr="00C00850">
        <w:rPr>
          <w:sz w:val="24"/>
        </w:rPr>
        <w:t>/</w:t>
      </w:r>
      <w:r w:rsidR="00C22E61" w:rsidRPr="00C00850">
        <w:rPr>
          <w:b/>
          <w:bCs/>
          <w:sz w:val="24"/>
        </w:rPr>
        <w:t xml:space="preserve">2016 – </w:t>
      </w:r>
      <w:r w:rsidR="00543AFA">
        <w:rPr>
          <w:b/>
          <w:bCs/>
          <w:sz w:val="24"/>
        </w:rPr>
        <w:t>6/2019</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1ED98D13" w:rsidR="003D775D" w:rsidRPr="00543AFA" w:rsidRDefault="003D775D" w:rsidP="00266A7F">
      <w:pPr>
        <w:pStyle w:val="Zkladntext"/>
        <w:tabs>
          <w:tab w:val="left" w:pos="5245"/>
        </w:tabs>
        <w:rPr>
          <w:b/>
        </w:rPr>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543AFA">
        <w:rPr>
          <w:bCs/>
        </w:rPr>
        <w:tab/>
      </w:r>
      <w:r w:rsidR="00543AFA">
        <w:rPr>
          <w:b/>
          <w:bCs/>
        </w:rPr>
        <w:t>43-6655310277/0100</w:t>
      </w:r>
    </w:p>
    <w:p w14:paraId="4B26813B" w14:textId="77777777" w:rsidR="00543AFA" w:rsidRDefault="00543AFA" w:rsidP="00266A7F">
      <w:pPr>
        <w:pStyle w:val="Zkladntext"/>
        <w:tabs>
          <w:tab w:val="left" w:pos="5387"/>
        </w:tabs>
        <w:ind w:firstLine="4962"/>
      </w:pPr>
    </w:p>
    <w:p w14:paraId="33269C39" w14:textId="3B672AEE" w:rsidR="00092127" w:rsidRDefault="00543AFA" w:rsidP="00266A7F">
      <w:pPr>
        <w:pStyle w:val="Zkladntext"/>
        <w:tabs>
          <w:tab w:val="left" w:pos="5387"/>
        </w:tabs>
        <w:ind w:firstLine="4962"/>
      </w:pPr>
      <w:r>
        <w:t>v</w:t>
      </w:r>
      <w:r w:rsidR="003D775D">
        <w:t>edeného u</w:t>
      </w:r>
      <w:r>
        <w:tab/>
        <w:t>Komerční banky, a.s.</w:t>
      </w:r>
    </w:p>
    <w:p w14:paraId="026A19A9" w14:textId="07DE668F" w:rsidR="00543AFA" w:rsidRDefault="00543AFA" w:rsidP="00266A7F">
      <w:pPr>
        <w:pStyle w:val="Zkladntext"/>
        <w:tabs>
          <w:tab w:val="left" w:pos="5387"/>
        </w:tabs>
        <w:ind w:firstLine="4962"/>
      </w:pPr>
      <w:r>
        <w:t xml:space="preserve">                       Sokolovská 87, 180  00 Praha 8</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0464E118" w14:textId="77777777" w:rsidR="00402AFA" w:rsidRDefault="00402AFA" w:rsidP="00266A7F">
      <w:pPr>
        <w:pStyle w:val="Zkladntext"/>
        <w:widowControl/>
        <w:jc w:val="center"/>
        <w:rPr>
          <w:b/>
        </w:rPr>
      </w:pPr>
      <w:r>
        <w:rPr>
          <w:b/>
        </w:rPr>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lastRenderedPageBreak/>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769558AC" w14:textId="77777777" w:rsidR="006E0EDD" w:rsidRDefault="006E0EDD" w:rsidP="00266A7F">
      <w:pPr>
        <w:jc w:val="both"/>
        <w:rPr>
          <w:sz w:val="24"/>
        </w:rPr>
      </w:pPr>
    </w:p>
    <w:p w14:paraId="5A77A416" w14:textId="77777777" w:rsidR="00497863" w:rsidRDefault="00497863" w:rsidP="00266A7F">
      <w:pPr>
        <w:jc w:val="center"/>
        <w:rPr>
          <w:b/>
          <w:sz w:val="24"/>
        </w:rPr>
      </w:pP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 xml:space="preserve">příslušném kalendářním roce řešení </w:t>
      </w:r>
      <w:r w:rsidRPr="00E73FD0">
        <w:rPr>
          <w:spacing w:val="4"/>
        </w:rPr>
        <w:lastRenderedPageBreak/>
        <w:t>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 xml:space="preserve">to minimálně </w:t>
      </w:r>
      <w:r w:rsidR="00443B7B" w:rsidRPr="00D86772">
        <w:rPr>
          <w:spacing w:val="4"/>
          <w:sz w:val="24"/>
        </w:rPr>
        <w:lastRenderedPageBreak/>
        <w:t>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zákona 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lastRenderedPageBreak/>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lastRenderedPageBreak/>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to nejdéle do 30 kalendářních dnů ode dne, kdy mu bylo doručeno oznámení 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lastRenderedPageBreak/>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přiměřené době, 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7A1120E3" w14:textId="77777777" w:rsidR="00543AFA" w:rsidRDefault="00543AFA" w:rsidP="00866392">
      <w:pPr>
        <w:keepNext/>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77F69EF4"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2B9E00FA" w:rsidR="00402AFA" w:rsidRPr="00707F50" w:rsidRDefault="00543AFA" w:rsidP="00707F50">
      <w:pPr>
        <w:jc w:val="both"/>
        <w:rPr>
          <w:sz w:val="24"/>
        </w:rPr>
      </w:pPr>
      <w:r>
        <w:rPr>
          <w:sz w:val="24"/>
        </w:rPr>
        <w:t>P</w:t>
      </w:r>
      <w:r w:rsidR="00707F50" w:rsidRPr="00707F50">
        <w:rPr>
          <w:sz w:val="24"/>
        </w:rPr>
        <w:t xml:space="preserve">říjemce </w:t>
      </w:r>
      <w:r>
        <w:rPr>
          <w:sz w:val="24"/>
        </w:rPr>
        <w:t xml:space="preserve">se </w:t>
      </w:r>
      <w:r w:rsidR="00707F50" w:rsidRPr="00707F50">
        <w:rPr>
          <w:sz w:val="24"/>
        </w:rPr>
        <w:t>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lastRenderedPageBreak/>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777777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67982F04" w14:textId="77777777" w:rsidR="00543AFA" w:rsidRDefault="00543AFA">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3FA9F324" w14:textId="6C0A63FF" w:rsidR="00543AFA" w:rsidRPr="00543AFA" w:rsidRDefault="00543AFA" w:rsidP="00543AFA">
      <w:pPr>
        <w:jc w:val="both"/>
        <w:rPr>
          <w:bCs/>
          <w:sz w:val="24"/>
        </w:rPr>
      </w:pPr>
      <w:r>
        <w:rPr>
          <w:bCs/>
          <w:sz w:val="24"/>
        </w:rPr>
        <w:tab/>
        <w:t xml:space="preserve">                                                                                    </w:t>
      </w:r>
      <w:r w:rsidRPr="00543AFA">
        <w:rPr>
          <w:b/>
        </w:rPr>
        <w:t>Institut mikroelektronických aplikací s.r.o.</w:t>
      </w:r>
    </w:p>
    <w:p w14:paraId="75E17B93" w14:textId="0AD014A6" w:rsidR="00543AFA" w:rsidRDefault="00543AFA" w:rsidP="00543AFA">
      <w:pPr>
        <w:tabs>
          <w:tab w:val="left" w:pos="1985"/>
        </w:tabs>
        <w:spacing w:line="230" w:lineRule="exact"/>
        <w:jc w:val="both"/>
        <w:rPr>
          <w:b/>
          <w:bCs/>
          <w:sz w:val="24"/>
        </w:rPr>
      </w:pPr>
      <w:r w:rsidRPr="00543AFA">
        <w:rPr>
          <w:b/>
          <w:bCs/>
        </w:rPr>
        <w:tab/>
      </w:r>
      <w:r>
        <w:rPr>
          <w:b/>
          <w:bCs/>
        </w:rPr>
        <w:t xml:space="preserve">                                                                     Na Valentince  1003/</w:t>
      </w:r>
      <w:r w:rsidRPr="00543AFA">
        <w:rPr>
          <w:b/>
          <w:bCs/>
        </w:rPr>
        <w:t>1, 150 00 |Praha 5 - Smíchov</w:t>
      </w:r>
    </w:p>
    <w:p w14:paraId="2CFB803C" w14:textId="77777777" w:rsidR="00402AFA" w:rsidRDefault="00402AFA">
      <w:pPr>
        <w:jc w:val="both"/>
        <w:rPr>
          <w:bCs/>
          <w:sz w:val="24"/>
        </w:rPr>
      </w:pPr>
    </w:p>
    <w:p w14:paraId="477338EA" w14:textId="59C27980" w:rsidR="005430E0" w:rsidRDefault="00E977ED">
      <w:pPr>
        <w:tabs>
          <w:tab w:val="left" w:pos="993"/>
          <w:tab w:val="left" w:pos="5387"/>
        </w:tabs>
        <w:jc w:val="both"/>
        <w:rPr>
          <w:bCs/>
          <w:sz w:val="24"/>
        </w:rPr>
      </w:pPr>
      <w:r>
        <w:rPr>
          <w:bCs/>
          <w:sz w:val="24"/>
        </w:rPr>
        <w:t xml:space="preserve">           </w:t>
      </w:r>
    </w:p>
    <w:p w14:paraId="54508F22" w14:textId="77777777" w:rsidR="00543AFA" w:rsidRDefault="00543AFA">
      <w:pPr>
        <w:tabs>
          <w:tab w:val="left" w:pos="993"/>
          <w:tab w:val="left" w:pos="5387"/>
        </w:tabs>
        <w:jc w:val="both"/>
        <w:rPr>
          <w:bCs/>
          <w:sz w:val="24"/>
        </w:rPr>
      </w:pPr>
    </w:p>
    <w:p w14:paraId="318FEDA9" w14:textId="77777777" w:rsidR="00543AFA" w:rsidRDefault="00543AFA">
      <w:pPr>
        <w:tabs>
          <w:tab w:val="left" w:pos="993"/>
          <w:tab w:val="left" w:pos="5387"/>
        </w:tabs>
        <w:jc w:val="both"/>
        <w:rPr>
          <w:b/>
          <w:bCs/>
          <w:sz w:val="24"/>
        </w:rPr>
      </w:pPr>
    </w:p>
    <w:p w14:paraId="6BB4D049" w14:textId="77777777" w:rsidR="00543AFA" w:rsidRPr="00DA7174" w:rsidRDefault="00543AFA">
      <w:pPr>
        <w:tabs>
          <w:tab w:val="left" w:pos="993"/>
          <w:tab w:val="left" w:pos="5387"/>
        </w:tabs>
        <w:jc w:val="both"/>
        <w:rPr>
          <w:b/>
          <w:bCs/>
          <w:sz w:val="24"/>
        </w:rPr>
      </w:pP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29581DF9"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543AFA">
        <w:rPr>
          <w:b/>
          <w:bCs/>
          <w:sz w:val="24"/>
        </w:rPr>
        <w:tab/>
        <w:t xml:space="preserve">                 Ing. Tomáš Trpišovský</w:t>
      </w:r>
    </w:p>
    <w:p w14:paraId="6F05D6A6" w14:textId="13DD3A12" w:rsidR="00402AFA" w:rsidRPr="006A60D0" w:rsidRDefault="00CC4A2A" w:rsidP="00543AFA">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543AFA">
        <w:rPr>
          <w:bCs/>
        </w:rPr>
        <w:t xml:space="preserve">                           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543AFA">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1D116621" w:rsidR="00530C48" w:rsidRPr="008D4108" w:rsidRDefault="00943D2A" w:rsidP="008D4108">
    <w:pPr>
      <w:pStyle w:val="Zhlav"/>
      <w:jc w:val="right"/>
      <w:rPr>
        <w:sz w:val="16"/>
        <w:szCs w:val="16"/>
      </w:rPr>
    </w:pPr>
    <w:r>
      <w:rPr>
        <w:sz w:val="16"/>
        <w:szCs w:val="16"/>
      </w:rPr>
      <w:t>FV</w:t>
    </w:r>
    <w:r w:rsidR="00543AFA">
      <w:rPr>
        <w:sz w:val="16"/>
        <w:szCs w:val="16"/>
      </w:rPr>
      <w:t>10562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42B8D"/>
    <w:rsid w:val="00047F26"/>
    <w:rsid w:val="00057E46"/>
    <w:rsid w:val="0009115B"/>
    <w:rsid w:val="0009182B"/>
    <w:rsid w:val="00092127"/>
    <w:rsid w:val="000928BB"/>
    <w:rsid w:val="000A3245"/>
    <w:rsid w:val="000A7817"/>
    <w:rsid w:val="000B3068"/>
    <w:rsid w:val="000B3DA5"/>
    <w:rsid w:val="000D5471"/>
    <w:rsid w:val="000D5AE2"/>
    <w:rsid w:val="000E15E1"/>
    <w:rsid w:val="000E5951"/>
    <w:rsid w:val="000F10E7"/>
    <w:rsid w:val="000F20B3"/>
    <w:rsid w:val="000F26DF"/>
    <w:rsid w:val="001002C9"/>
    <w:rsid w:val="00100379"/>
    <w:rsid w:val="00101E7A"/>
    <w:rsid w:val="00103190"/>
    <w:rsid w:val="00107480"/>
    <w:rsid w:val="0011657C"/>
    <w:rsid w:val="0014535F"/>
    <w:rsid w:val="00183004"/>
    <w:rsid w:val="00190554"/>
    <w:rsid w:val="001B2F93"/>
    <w:rsid w:val="001B4A63"/>
    <w:rsid w:val="001C291C"/>
    <w:rsid w:val="001C38A0"/>
    <w:rsid w:val="001C4DC4"/>
    <w:rsid w:val="001D307A"/>
    <w:rsid w:val="001E2BE9"/>
    <w:rsid w:val="001E5B1E"/>
    <w:rsid w:val="001F0C47"/>
    <w:rsid w:val="001F32F6"/>
    <w:rsid w:val="00211462"/>
    <w:rsid w:val="0021308F"/>
    <w:rsid w:val="00214F37"/>
    <w:rsid w:val="00215306"/>
    <w:rsid w:val="00223B33"/>
    <w:rsid w:val="00223BA7"/>
    <w:rsid w:val="00224F9A"/>
    <w:rsid w:val="00241B3B"/>
    <w:rsid w:val="002508BF"/>
    <w:rsid w:val="00252B22"/>
    <w:rsid w:val="00257136"/>
    <w:rsid w:val="00266A7F"/>
    <w:rsid w:val="00267141"/>
    <w:rsid w:val="00274B05"/>
    <w:rsid w:val="002A01A1"/>
    <w:rsid w:val="002A3E4D"/>
    <w:rsid w:val="002E0FB7"/>
    <w:rsid w:val="002E150C"/>
    <w:rsid w:val="002E4AE2"/>
    <w:rsid w:val="002F38A5"/>
    <w:rsid w:val="002F7E38"/>
    <w:rsid w:val="00304997"/>
    <w:rsid w:val="0032502F"/>
    <w:rsid w:val="00331A68"/>
    <w:rsid w:val="0033315E"/>
    <w:rsid w:val="00334ABA"/>
    <w:rsid w:val="00336B5B"/>
    <w:rsid w:val="003455EB"/>
    <w:rsid w:val="00347119"/>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262EC"/>
    <w:rsid w:val="0043222D"/>
    <w:rsid w:val="004330F9"/>
    <w:rsid w:val="0043682E"/>
    <w:rsid w:val="004429DA"/>
    <w:rsid w:val="00443B7B"/>
    <w:rsid w:val="0045129F"/>
    <w:rsid w:val="004567BE"/>
    <w:rsid w:val="004632AF"/>
    <w:rsid w:val="004656A1"/>
    <w:rsid w:val="00476E6E"/>
    <w:rsid w:val="00486466"/>
    <w:rsid w:val="00486783"/>
    <w:rsid w:val="00497863"/>
    <w:rsid w:val="004A0911"/>
    <w:rsid w:val="004A0BF6"/>
    <w:rsid w:val="004A29A4"/>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43AFA"/>
    <w:rsid w:val="00556623"/>
    <w:rsid w:val="005571A7"/>
    <w:rsid w:val="00575E01"/>
    <w:rsid w:val="00584969"/>
    <w:rsid w:val="00591159"/>
    <w:rsid w:val="005A5C93"/>
    <w:rsid w:val="005D2B77"/>
    <w:rsid w:val="005E6310"/>
    <w:rsid w:val="00602AF7"/>
    <w:rsid w:val="00607322"/>
    <w:rsid w:val="006116C9"/>
    <w:rsid w:val="00631CDB"/>
    <w:rsid w:val="006357B7"/>
    <w:rsid w:val="00656B98"/>
    <w:rsid w:val="00663ACA"/>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3189F"/>
    <w:rsid w:val="00731D90"/>
    <w:rsid w:val="00733D9D"/>
    <w:rsid w:val="007350D8"/>
    <w:rsid w:val="0074541E"/>
    <w:rsid w:val="00747B45"/>
    <w:rsid w:val="007566D1"/>
    <w:rsid w:val="007601E5"/>
    <w:rsid w:val="00760D0E"/>
    <w:rsid w:val="00762980"/>
    <w:rsid w:val="00764539"/>
    <w:rsid w:val="00764AE2"/>
    <w:rsid w:val="00765A22"/>
    <w:rsid w:val="00776D50"/>
    <w:rsid w:val="00784037"/>
    <w:rsid w:val="007969F6"/>
    <w:rsid w:val="007A4FF3"/>
    <w:rsid w:val="007C343E"/>
    <w:rsid w:val="007D4A58"/>
    <w:rsid w:val="007E1C01"/>
    <w:rsid w:val="007E6B9D"/>
    <w:rsid w:val="007F2D86"/>
    <w:rsid w:val="00804764"/>
    <w:rsid w:val="00807CB9"/>
    <w:rsid w:val="00817A3B"/>
    <w:rsid w:val="00830759"/>
    <w:rsid w:val="00835949"/>
    <w:rsid w:val="00844BF6"/>
    <w:rsid w:val="00857384"/>
    <w:rsid w:val="00866392"/>
    <w:rsid w:val="00890EF2"/>
    <w:rsid w:val="008953AD"/>
    <w:rsid w:val="008A472C"/>
    <w:rsid w:val="008A65F8"/>
    <w:rsid w:val="008B3926"/>
    <w:rsid w:val="008D06E9"/>
    <w:rsid w:val="008D4108"/>
    <w:rsid w:val="008D50E6"/>
    <w:rsid w:val="008F7389"/>
    <w:rsid w:val="00903A5C"/>
    <w:rsid w:val="00916BB7"/>
    <w:rsid w:val="00916EB8"/>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0C25"/>
    <w:rsid w:val="009D2F75"/>
    <w:rsid w:val="009D77E8"/>
    <w:rsid w:val="009E58FC"/>
    <w:rsid w:val="009F6B0A"/>
    <w:rsid w:val="00A00246"/>
    <w:rsid w:val="00A11408"/>
    <w:rsid w:val="00A13ED1"/>
    <w:rsid w:val="00A15722"/>
    <w:rsid w:val="00A21F8B"/>
    <w:rsid w:val="00A24756"/>
    <w:rsid w:val="00A3075A"/>
    <w:rsid w:val="00A45E58"/>
    <w:rsid w:val="00A718B8"/>
    <w:rsid w:val="00A77255"/>
    <w:rsid w:val="00A830E4"/>
    <w:rsid w:val="00A90B09"/>
    <w:rsid w:val="00A92A14"/>
    <w:rsid w:val="00AA34CC"/>
    <w:rsid w:val="00AA56B6"/>
    <w:rsid w:val="00AC2DB2"/>
    <w:rsid w:val="00AC7116"/>
    <w:rsid w:val="00AD2280"/>
    <w:rsid w:val="00AD6C91"/>
    <w:rsid w:val="00AD73BF"/>
    <w:rsid w:val="00AF448C"/>
    <w:rsid w:val="00B07466"/>
    <w:rsid w:val="00B07CEF"/>
    <w:rsid w:val="00B126D1"/>
    <w:rsid w:val="00B13BC5"/>
    <w:rsid w:val="00B141CA"/>
    <w:rsid w:val="00B21AD0"/>
    <w:rsid w:val="00B27D9D"/>
    <w:rsid w:val="00B35289"/>
    <w:rsid w:val="00B455E0"/>
    <w:rsid w:val="00B605BC"/>
    <w:rsid w:val="00B72164"/>
    <w:rsid w:val="00B74142"/>
    <w:rsid w:val="00B90CE6"/>
    <w:rsid w:val="00BA3B77"/>
    <w:rsid w:val="00BB69FC"/>
    <w:rsid w:val="00BC0329"/>
    <w:rsid w:val="00BC41C0"/>
    <w:rsid w:val="00BD1326"/>
    <w:rsid w:val="00BD3C42"/>
    <w:rsid w:val="00BE0097"/>
    <w:rsid w:val="00BE09B7"/>
    <w:rsid w:val="00BE259C"/>
    <w:rsid w:val="00BE67BA"/>
    <w:rsid w:val="00C00850"/>
    <w:rsid w:val="00C15745"/>
    <w:rsid w:val="00C20AFE"/>
    <w:rsid w:val="00C22E61"/>
    <w:rsid w:val="00C24432"/>
    <w:rsid w:val="00C24ED6"/>
    <w:rsid w:val="00C45CA9"/>
    <w:rsid w:val="00C6553F"/>
    <w:rsid w:val="00C67C5A"/>
    <w:rsid w:val="00C74B71"/>
    <w:rsid w:val="00C82B82"/>
    <w:rsid w:val="00C83289"/>
    <w:rsid w:val="00C91F86"/>
    <w:rsid w:val="00C9509D"/>
    <w:rsid w:val="00CA0420"/>
    <w:rsid w:val="00CA14A6"/>
    <w:rsid w:val="00CA2E72"/>
    <w:rsid w:val="00CB3499"/>
    <w:rsid w:val="00CC2391"/>
    <w:rsid w:val="00CC4A2A"/>
    <w:rsid w:val="00CC4CB2"/>
    <w:rsid w:val="00CC5EF6"/>
    <w:rsid w:val="00CC7670"/>
    <w:rsid w:val="00CE2856"/>
    <w:rsid w:val="00CF01EE"/>
    <w:rsid w:val="00CF2AAD"/>
    <w:rsid w:val="00D041B3"/>
    <w:rsid w:val="00D06A03"/>
    <w:rsid w:val="00D215BA"/>
    <w:rsid w:val="00D22B13"/>
    <w:rsid w:val="00D37856"/>
    <w:rsid w:val="00D42C9C"/>
    <w:rsid w:val="00D5506F"/>
    <w:rsid w:val="00D74815"/>
    <w:rsid w:val="00D80624"/>
    <w:rsid w:val="00D86772"/>
    <w:rsid w:val="00D927D1"/>
    <w:rsid w:val="00DA2AEC"/>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2270"/>
    <w:rsid w:val="00EB671C"/>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A79D1"/>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AF38-6669-4158-88E0-83EA7AD1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9985888D.dotm</Template>
  <TotalTime>11</TotalTime>
  <Pages>11</Pages>
  <Words>4795</Words>
  <Characters>28293</Characters>
  <Application>Microsoft Office Word</Application>
  <DocSecurity>0</DocSecurity>
  <Lines>235</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3</cp:revision>
  <cp:lastPrinted>2016-08-19T12:29:00Z</cp:lastPrinted>
  <dcterms:created xsi:type="dcterms:W3CDTF">2016-09-23T07:08:00Z</dcterms:created>
  <dcterms:modified xsi:type="dcterms:W3CDTF">2016-09-29T11:53:00Z</dcterms:modified>
</cp:coreProperties>
</file>